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000"/>
      </w:tblPr>
      <w:tblGrid>
        <w:gridCol w:w="1872"/>
        <w:gridCol w:w="2699"/>
        <w:gridCol w:w="5437"/>
      </w:tblGrid>
      <w:tr w:rsidR="00291EA9" w:rsidTr="00F96EB8">
        <w:trPr>
          <w:trHeight w:val="37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A9" w:rsidRDefault="00291EA9" w:rsidP="00320DAF">
            <w:pPr>
              <w:jc w:val="right"/>
            </w:pPr>
            <w:r>
              <w:t xml:space="preserve">Приложение № </w:t>
            </w:r>
            <w:r w:rsidRPr="000A34B0">
              <w:t>5</w:t>
            </w:r>
            <w:r>
              <w:t xml:space="preserve"> к решению Совета</w:t>
            </w:r>
          </w:p>
          <w:p w:rsidR="00291EA9" w:rsidRDefault="00291EA9" w:rsidP="00320DAF">
            <w:pPr>
              <w:jc w:val="right"/>
            </w:pPr>
            <w:r>
              <w:t>народных депутатов Таштагольского</w:t>
            </w:r>
          </w:p>
          <w:p w:rsidR="00291EA9" w:rsidRDefault="00291EA9" w:rsidP="00320DAF">
            <w:pPr>
              <w:jc w:val="right"/>
            </w:pPr>
            <w:r>
              <w:t>муниципального района №</w:t>
            </w:r>
            <w:r w:rsidRPr="00FA698C">
              <w:t>161</w:t>
            </w:r>
            <w:bookmarkStart w:id="0" w:name="_GoBack"/>
            <w:bookmarkEnd w:id="0"/>
            <w:r>
              <w:t>-рр</w:t>
            </w:r>
          </w:p>
          <w:p w:rsidR="00291EA9" w:rsidRDefault="00291EA9" w:rsidP="00320DAF">
            <w:pPr>
              <w:jc w:val="right"/>
            </w:pPr>
            <w:r>
              <w:t>от 2</w:t>
            </w:r>
            <w:r w:rsidRPr="00FA698C">
              <w:t>9</w:t>
            </w:r>
            <w:r>
              <w:t xml:space="preserve">  декабря 201</w:t>
            </w:r>
            <w:r w:rsidRPr="00FA698C">
              <w:t>5</w:t>
            </w:r>
            <w:r>
              <w:t xml:space="preserve"> года</w:t>
            </w:r>
          </w:p>
          <w:p w:rsidR="00291EA9" w:rsidRDefault="00291EA9">
            <w:pPr>
              <w:jc w:val="center"/>
              <w:rPr>
                <w:b/>
                <w:bCs/>
              </w:rPr>
            </w:pPr>
          </w:p>
        </w:tc>
      </w:tr>
      <w:tr w:rsidR="00291EA9" w:rsidTr="00F96EB8">
        <w:trPr>
          <w:trHeight w:val="37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A9" w:rsidRPr="000B56E0" w:rsidRDefault="00291EA9" w:rsidP="00320DA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  <w:p w:rsidR="00291EA9" w:rsidRDefault="00291EA9" w:rsidP="00320DA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дефицита районного бюджета, закрепляемые за ними группы (подгруппы)</w:t>
            </w:r>
          </w:p>
        </w:tc>
      </w:tr>
      <w:tr w:rsidR="00291EA9" w:rsidTr="00F96EB8">
        <w:trPr>
          <w:trHeight w:val="37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дефицита районного бюджета</w:t>
            </w:r>
          </w:p>
        </w:tc>
      </w:tr>
      <w:tr w:rsidR="00291EA9" w:rsidRPr="00D91417" w:rsidTr="00F96EB8">
        <w:trPr>
          <w:trHeight w:val="81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</w:pPr>
          </w:p>
          <w:p w:rsidR="00291EA9" w:rsidRDefault="00291EA9">
            <w:pPr>
              <w:jc w:val="center"/>
            </w:pPr>
            <w:r>
              <w:t>Наименование главного администратора источников  финансирования дефицита районного бюджета и источников финансирования дефицита районного бюджета</w:t>
            </w:r>
          </w:p>
        </w:tc>
      </w:tr>
      <w:tr w:rsidR="00291EA9" w:rsidRPr="00D91417" w:rsidTr="00F96EB8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</w:pPr>
            <w:r>
              <w:t>Главного администратора</w:t>
            </w:r>
          </w:p>
          <w:p w:rsidR="00291EA9" w:rsidRDefault="00291EA9">
            <w:pPr>
              <w:jc w:val="center"/>
            </w:pPr>
            <w:r>
              <w:t>доходов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</w:pPr>
            <w:r>
              <w:t>Источников финансирования дефицита районного бюджета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Default="00291EA9"/>
        </w:tc>
      </w:tr>
      <w:tr w:rsidR="00291EA9" w:rsidTr="00F96EB8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291EA9" w:rsidTr="00F96EB8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Изменение остатков средств на счетах по учету средств бюджета</w:t>
            </w:r>
          </w:p>
        </w:tc>
      </w:tr>
      <w:tr w:rsidR="00291EA9" w:rsidTr="00F96EB8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Иные источники внутреннего финансирования дефицитов бюджетов</w:t>
            </w:r>
          </w:p>
        </w:tc>
      </w:tr>
      <w:tr w:rsidR="00291EA9" w:rsidTr="00F96EB8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pPr>
              <w:ind w:left="-6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</w:t>
            </w:r>
          </w:p>
          <w:p w:rsidR="00291EA9" w:rsidRPr="00D92408" w:rsidRDefault="00291EA9" w:rsidP="006F3D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«Таштагольский муниципальный район»</w:t>
            </w:r>
          </w:p>
        </w:tc>
      </w:tr>
      <w:tr w:rsidR="00291EA9" w:rsidTr="00F96EB8">
        <w:trPr>
          <w:trHeight w:val="6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01 02 00 00 00 0000 000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Кредиты кредитных организаций в валюте Российской Федерации</w:t>
            </w:r>
          </w:p>
        </w:tc>
      </w:tr>
      <w:tr w:rsidR="00291EA9" w:rsidTr="00F96EB8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01 03 00 00 00 0000 000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Бюджетные кредиты от других бюджетов бюджетной системы Российской Федерации</w:t>
            </w:r>
          </w:p>
        </w:tc>
      </w:tr>
      <w:tr w:rsidR="00291EA9" w:rsidTr="00F96EB8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934581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934581">
            <w:pPr>
              <w:jc w:val="center"/>
            </w:pPr>
            <w: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934581">
            <w:r>
              <w:t>Изменение остатков средств на счетах по учету средств бюджета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Иные источники внутреннего финансирования дефицитов бюджетов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Pr="006F3DB8" w:rsidRDefault="00291EA9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</w:pPr>
            <w:r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r>
              <w:t>Иные источники внутреннего финансирования дефицитов бюджетов</w:t>
            </w:r>
          </w:p>
        </w:tc>
      </w:tr>
      <w:tr w:rsidR="00291EA9" w:rsidTr="00F96EB8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pPr>
              <w:jc w:val="both"/>
              <w:rPr>
                <w:b/>
                <w:bCs/>
              </w:rPr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291EA9" w:rsidTr="00F96EB8">
        <w:trPr>
          <w:trHeight w:val="6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905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r>
              <w:t>Иные источники внутреннего финансирования дефицитов бюджетов</w:t>
            </w:r>
          </w:p>
        </w:tc>
      </w:tr>
      <w:tr w:rsidR="00291EA9" w:rsidRPr="00D91417" w:rsidTr="00F96EB8">
        <w:trPr>
          <w:trHeight w:val="6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Pr="006F3DB8" w:rsidRDefault="00291EA9" w:rsidP="006F3DB8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Pr="00D91417" w:rsidRDefault="00291EA9" w:rsidP="00D91417"/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Pr="00D91417" w:rsidRDefault="00291EA9" w:rsidP="00D91417"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r>
              <w:t>Иные источники внутреннего финансирования дефицитов бюджетов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Pr="006F3DB8" w:rsidRDefault="00291EA9" w:rsidP="006F3DB8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913</w:t>
            </w:r>
          </w:p>
          <w:p w:rsidR="00291EA9" w:rsidRPr="006F3DB8" w:rsidRDefault="00291EA9" w:rsidP="00D91417">
            <w:pPr>
              <w:rPr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D91417"/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D91417"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291EA9" w:rsidTr="00F96E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13</w:t>
            </w:r>
          </w:p>
          <w:p w:rsidR="00291EA9" w:rsidRDefault="00291EA9" w:rsidP="006F3DB8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EA9" w:rsidRDefault="00291EA9" w:rsidP="006F3DB8">
            <w:pPr>
              <w:jc w:val="center"/>
            </w:pPr>
            <w:r>
              <w:t>01 06 00 00 00 0000 000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A9" w:rsidRDefault="00291EA9" w:rsidP="006F3DB8">
            <w:r>
              <w:t>Иные источники внутреннего финансирования дефицитов бюджетов</w:t>
            </w:r>
          </w:p>
        </w:tc>
      </w:tr>
    </w:tbl>
    <w:p w:rsidR="00291EA9" w:rsidRPr="006F3DB8" w:rsidRDefault="00291EA9"/>
    <w:sectPr w:rsidR="00291EA9" w:rsidRPr="006F3DB8" w:rsidSect="00171BF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A9" w:rsidRDefault="00291EA9" w:rsidP="00706CB3">
      <w:r>
        <w:separator/>
      </w:r>
    </w:p>
  </w:endnote>
  <w:endnote w:type="continuationSeparator" w:id="1">
    <w:p w:rsidR="00291EA9" w:rsidRDefault="00291EA9" w:rsidP="0070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A9" w:rsidRDefault="00291EA9" w:rsidP="00706CB3">
      <w:r>
        <w:separator/>
      </w:r>
    </w:p>
  </w:footnote>
  <w:footnote w:type="continuationSeparator" w:id="1">
    <w:p w:rsidR="00291EA9" w:rsidRDefault="00291EA9" w:rsidP="00706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AF"/>
    <w:rsid w:val="000A34B0"/>
    <w:rsid w:val="000B56E0"/>
    <w:rsid w:val="000C74C2"/>
    <w:rsid w:val="00124FD2"/>
    <w:rsid w:val="001379EE"/>
    <w:rsid w:val="00171BFF"/>
    <w:rsid w:val="00197819"/>
    <w:rsid w:val="001B0959"/>
    <w:rsid w:val="00265EE4"/>
    <w:rsid w:val="00291EA9"/>
    <w:rsid w:val="00317BDF"/>
    <w:rsid w:val="00320DAF"/>
    <w:rsid w:val="00360F95"/>
    <w:rsid w:val="003B0A60"/>
    <w:rsid w:val="003C1F47"/>
    <w:rsid w:val="003D7292"/>
    <w:rsid w:val="004128EF"/>
    <w:rsid w:val="00432D3D"/>
    <w:rsid w:val="00456918"/>
    <w:rsid w:val="0048420B"/>
    <w:rsid w:val="004C4EED"/>
    <w:rsid w:val="005212CF"/>
    <w:rsid w:val="00527DAC"/>
    <w:rsid w:val="006020B2"/>
    <w:rsid w:val="006C4FF7"/>
    <w:rsid w:val="006F3DB8"/>
    <w:rsid w:val="00706CB3"/>
    <w:rsid w:val="00731017"/>
    <w:rsid w:val="0076420B"/>
    <w:rsid w:val="007E26C5"/>
    <w:rsid w:val="007F1588"/>
    <w:rsid w:val="00853181"/>
    <w:rsid w:val="00870DF5"/>
    <w:rsid w:val="00897CA9"/>
    <w:rsid w:val="008A2E61"/>
    <w:rsid w:val="00932719"/>
    <w:rsid w:val="00934581"/>
    <w:rsid w:val="00934FFB"/>
    <w:rsid w:val="00952688"/>
    <w:rsid w:val="00973550"/>
    <w:rsid w:val="00A36794"/>
    <w:rsid w:val="00A73B7B"/>
    <w:rsid w:val="00A97235"/>
    <w:rsid w:val="00AC7106"/>
    <w:rsid w:val="00B030A4"/>
    <w:rsid w:val="00B215CA"/>
    <w:rsid w:val="00B922B1"/>
    <w:rsid w:val="00C90624"/>
    <w:rsid w:val="00D112AE"/>
    <w:rsid w:val="00D615C0"/>
    <w:rsid w:val="00D72A7C"/>
    <w:rsid w:val="00D730DC"/>
    <w:rsid w:val="00D91417"/>
    <w:rsid w:val="00D92408"/>
    <w:rsid w:val="00D967AE"/>
    <w:rsid w:val="00DB4BC1"/>
    <w:rsid w:val="00DF34A3"/>
    <w:rsid w:val="00DF51AA"/>
    <w:rsid w:val="00E15100"/>
    <w:rsid w:val="00E54F1B"/>
    <w:rsid w:val="00EB6D27"/>
    <w:rsid w:val="00EF2D24"/>
    <w:rsid w:val="00F5190B"/>
    <w:rsid w:val="00F96EB8"/>
    <w:rsid w:val="00FA3C36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1417"/>
    <w:rPr>
      <w:b/>
      <w:bCs/>
    </w:rPr>
  </w:style>
  <w:style w:type="paragraph" w:styleId="Header">
    <w:name w:val="header"/>
    <w:basedOn w:val="Normal"/>
    <w:link w:val="HeaderChar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34A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F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2117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Работник</dc:creator>
  <cp:keywords/>
  <dc:description/>
  <cp:lastModifiedBy>Трищ</cp:lastModifiedBy>
  <cp:revision>2</cp:revision>
  <cp:lastPrinted>2015-12-29T01:41:00Z</cp:lastPrinted>
  <dcterms:created xsi:type="dcterms:W3CDTF">2015-12-30T08:42:00Z</dcterms:created>
  <dcterms:modified xsi:type="dcterms:W3CDTF">2015-12-30T08:42:00Z</dcterms:modified>
</cp:coreProperties>
</file>