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F1" w:rsidRPr="00B05F1C" w:rsidRDefault="006045F1" w:rsidP="00123BE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1434A">
        <w:rPr>
          <w:rFonts w:ascii="Times New Roman" w:hAnsi="Times New Roman" w:cs="Times New Roman"/>
          <w:sz w:val="24"/>
          <w:szCs w:val="24"/>
        </w:rPr>
        <w:t>4</w:t>
      </w:r>
      <w:r w:rsidRPr="00B05F1C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6045F1" w:rsidRPr="00B05F1C" w:rsidRDefault="006045F1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6045F1" w:rsidRPr="00B05F1C" w:rsidRDefault="006045F1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5F1" w:rsidRPr="00B05F1C" w:rsidRDefault="006045F1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 w:rsidRPr="00B0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05F1C">
        <w:rPr>
          <w:rFonts w:ascii="Times New Roman" w:hAnsi="Times New Roman" w:cs="Times New Roman"/>
          <w:sz w:val="24"/>
          <w:szCs w:val="24"/>
        </w:rPr>
        <w:t xml:space="preserve">  2018 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313</w:t>
      </w:r>
      <w:r w:rsidRPr="00B05F1C">
        <w:rPr>
          <w:rFonts w:ascii="Times New Roman" w:hAnsi="Times New Roman" w:cs="Times New Roman"/>
          <w:sz w:val="24"/>
          <w:szCs w:val="24"/>
        </w:rPr>
        <w:t>-рр</w:t>
      </w:r>
    </w:p>
    <w:p w:rsidR="006045F1" w:rsidRPr="00B05F1C" w:rsidRDefault="006045F1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6045F1" w:rsidRPr="00B05F1C" w:rsidRDefault="006045F1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6045F1" w:rsidRPr="00B05F1C" w:rsidRDefault="006045F1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5F1" w:rsidRPr="00B05F1C" w:rsidRDefault="006045F1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26 декабря 2017 года № 288 -рр</w:t>
      </w:r>
    </w:p>
    <w:p w:rsidR="006045F1" w:rsidRDefault="006045F1" w:rsidP="00720D49">
      <w:pPr>
        <w:spacing w:after="0"/>
        <w:jc w:val="right"/>
      </w:pPr>
    </w:p>
    <w:p w:rsidR="006045F1" w:rsidRPr="00947C94" w:rsidRDefault="006045F1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2018 год, и на плановый период 2019 и 2020 годов</w:t>
      </w:r>
    </w:p>
    <w:tbl>
      <w:tblPr>
        <w:tblW w:w="15516" w:type="dxa"/>
        <w:tblInd w:w="93" w:type="dxa"/>
        <w:tblLook w:val="00A0"/>
      </w:tblPr>
      <w:tblGrid>
        <w:gridCol w:w="9796"/>
        <w:gridCol w:w="880"/>
        <w:gridCol w:w="800"/>
        <w:gridCol w:w="1440"/>
        <w:gridCol w:w="1440"/>
        <w:gridCol w:w="1160"/>
      </w:tblGrid>
      <w:tr w:rsidR="006045F1" w:rsidRPr="0071434A" w:rsidTr="00893D14">
        <w:trPr>
          <w:trHeight w:val="225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6045F1" w:rsidRPr="0071434A" w:rsidTr="00893D14">
        <w:trPr>
          <w:trHeight w:val="51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6045F1" w:rsidRPr="0071434A" w:rsidTr="00893D14">
        <w:trPr>
          <w:trHeight w:val="1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71434A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3 262,50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12 050,50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12 050,50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11 935,50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17 934,00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5 255,65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652,30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2 363,86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2 363,86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2 152,16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2 503,20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1 779,35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1 779,35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1 779,35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1 779,35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045F1" w:rsidRPr="0071434A" w:rsidTr="00893D14">
        <w:trPr>
          <w:trHeight w:val="1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045F1" w:rsidRPr="0071434A" w:rsidTr="00893D14">
        <w:trPr>
          <w:trHeight w:val="1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1 671,28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1 671,28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28 907,50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5 105,80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4 775,50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1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22 042,63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22 042,63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045F1" w:rsidRPr="0071434A" w:rsidTr="00893D14">
        <w:trPr>
          <w:trHeight w:val="1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1 785,10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6 777,40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16 796,10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6 952,60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6 952,60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 (субвенции)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114 196,70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21 574,00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21 574,00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2 648,38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89 375,50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89 375,50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39 789,90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22 809,60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6 888,30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4 238,40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443 469,60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358 953,60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1 088 396,69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5 497,60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3 742,40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213 639,68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117 110,30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128 261,70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22 276,99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4 019,24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17 497,76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162 167,97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156 070,10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6 097,87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95 319,40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43 571,53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44 558,48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21 996,93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72 762,48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69 851,07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51 312,60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61 799,17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1 116,46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17 856,60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11 691,20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11 234,22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3 392,38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22 062,57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22 063,52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19 248,90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1 885,41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156 115,60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23 772,33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7 179,25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124 481,02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26 532,80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17 338,29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5 235,11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3 508,40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302 069,70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72 041,41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21 756,51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206 912,08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38 985,80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19 615,73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2 445,27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2 087,90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2 087,90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1 599,83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483,07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15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199 229,68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37 553,60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714,60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21 613,40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</w:tr>
      <w:tr w:rsidR="006045F1" w:rsidRPr="0071434A" w:rsidTr="00893D14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89 149,53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87 549,53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5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172 311,31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33 027,30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1 794,60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43 783,60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43 783,60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42 783,60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45 035,10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454 093,58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3 051,68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3 149,00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3 036,50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045F1" w:rsidRPr="0071434A" w:rsidTr="00893D14">
        <w:trPr>
          <w:trHeight w:val="1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41 809,00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6045F1" w:rsidRPr="0071434A" w:rsidTr="00893D14">
        <w:trPr>
          <w:trHeight w:val="18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86 755,40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63 209,20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19 089,10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3 732,10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3 730,10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3 728,10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46 191,20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32 716,20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32 716,20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25 103,10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7 581,10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13 457,40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13 457,40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7 802,21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5 477,39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19 266,90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4 137,90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045F1" w:rsidRPr="0071434A" w:rsidTr="00893D14">
        <w:trPr>
          <w:trHeight w:val="1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915,10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276,30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80 129,50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63 174,70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78 506,30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71434A" w:rsidRDefault="006045F1" w:rsidP="0071434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434A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6045F1" w:rsidRPr="0071434A" w:rsidTr="00893D14">
        <w:trPr>
          <w:trHeight w:val="4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2 976 451,69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1 741 108,70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F1" w:rsidRPr="00893D14" w:rsidRDefault="006045F1" w:rsidP="00C331A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93D14">
              <w:rPr>
                <w:rFonts w:ascii="Arial CYR" w:hAnsi="Arial CYR" w:cs="Arial CYR"/>
                <w:sz w:val="16"/>
                <w:szCs w:val="16"/>
                <w:lang w:eastAsia="ru-RU"/>
              </w:rPr>
              <w:t>1 749 358,40</w:t>
            </w:r>
          </w:p>
        </w:tc>
      </w:tr>
    </w:tbl>
    <w:p w:rsidR="006045F1" w:rsidRPr="00947C94" w:rsidRDefault="006045F1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045F1" w:rsidRPr="00947C94" w:rsidSect="00073DC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F1" w:rsidRDefault="006045F1" w:rsidP="00B06F81">
      <w:pPr>
        <w:spacing w:after="0" w:line="240" w:lineRule="auto"/>
      </w:pPr>
      <w:r>
        <w:separator/>
      </w:r>
    </w:p>
  </w:endnote>
  <w:endnote w:type="continuationSeparator" w:id="0">
    <w:p w:rsidR="006045F1" w:rsidRDefault="006045F1" w:rsidP="00B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F1" w:rsidRDefault="006045F1" w:rsidP="00B06F81">
    <w:pPr>
      <w:pStyle w:val="Footer"/>
      <w:jc w:val="center"/>
    </w:pPr>
    <w:fldSimple w:instr="PAGE   \* MERGEFORMAT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F1" w:rsidRDefault="006045F1" w:rsidP="00B06F81">
      <w:pPr>
        <w:spacing w:after="0" w:line="240" w:lineRule="auto"/>
      </w:pPr>
      <w:r>
        <w:separator/>
      </w:r>
    </w:p>
  </w:footnote>
  <w:footnote w:type="continuationSeparator" w:id="0">
    <w:p w:rsidR="006045F1" w:rsidRDefault="006045F1" w:rsidP="00B0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6710"/>
    <w:rsid w:val="000078FE"/>
    <w:rsid w:val="00044B25"/>
    <w:rsid w:val="000629A1"/>
    <w:rsid w:val="00064F00"/>
    <w:rsid w:val="00073DC9"/>
    <w:rsid w:val="000A02A5"/>
    <w:rsid w:val="000C1DA5"/>
    <w:rsid w:val="000D72AE"/>
    <w:rsid w:val="000E5CA7"/>
    <w:rsid w:val="001123E7"/>
    <w:rsid w:val="001201FE"/>
    <w:rsid w:val="00123A9B"/>
    <w:rsid w:val="00123BEF"/>
    <w:rsid w:val="001258B6"/>
    <w:rsid w:val="00165B51"/>
    <w:rsid w:val="0018108F"/>
    <w:rsid w:val="001933D1"/>
    <w:rsid w:val="00194E37"/>
    <w:rsid w:val="001B04DF"/>
    <w:rsid w:val="001B4287"/>
    <w:rsid w:val="001C6CBA"/>
    <w:rsid w:val="001D3B52"/>
    <w:rsid w:val="00205A71"/>
    <w:rsid w:val="00221BA2"/>
    <w:rsid w:val="002255CA"/>
    <w:rsid w:val="00245B7E"/>
    <w:rsid w:val="00267402"/>
    <w:rsid w:val="00270BC9"/>
    <w:rsid w:val="0028125F"/>
    <w:rsid w:val="002866B8"/>
    <w:rsid w:val="002A3E07"/>
    <w:rsid w:val="002B36F6"/>
    <w:rsid w:val="002C1DF2"/>
    <w:rsid w:val="002C45BF"/>
    <w:rsid w:val="002E6EE9"/>
    <w:rsid w:val="002E78ED"/>
    <w:rsid w:val="003030DC"/>
    <w:rsid w:val="0032046D"/>
    <w:rsid w:val="00320F57"/>
    <w:rsid w:val="003300B2"/>
    <w:rsid w:val="00330A97"/>
    <w:rsid w:val="003445C3"/>
    <w:rsid w:val="00357281"/>
    <w:rsid w:val="003873CC"/>
    <w:rsid w:val="003904AB"/>
    <w:rsid w:val="003A023E"/>
    <w:rsid w:val="003B1F8E"/>
    <w:rsid w:val="003B73A3"/>
    <w:rsid w:val="003D792D"/>
    <w:rsid w:val="003F08D9"/>
    <w:rsid w:val="003F1839"/>
    <w:rsid w:val="0040323E"/>
    <w:rsid w:val="00470FB9"/>
    <w:rsid w:val="0047249A"/>
    <w:rsid w:val="004908AC"/>
    <w:rsid w:val="0049629B"/>
    <w:rsid w:val="004A3458"/>
    <w:rsid w:val="004B1B47"/>
    <w:rsid w:val="004D4EC1"/>
    <w:rsid w:val="004D4EC2"/>
    <w:rsid w:val="005015DD"/>
    <w:rsid w:val="005068EA"/>
    <w:rsid w:val="00515C81"/>
    <w:rsid w:val="005245C9"/>
    <w:rsid w:val="005264CD"/>
    <w:rsid w:val="00534FF2"/>
    <w:rsid w:val="00547773"/>
    <w:rsid w:val="00564E30"/>
    <w:rsid w:val="00591661"/>
    <w:rsid w:val="00596B7D"/>
    <w:rsid w:val="005D4E58"/>
    <w:rsid w:val="006045F1"/>
    <w:rsid w:val="006048F8"/>
    <w:rsid w:val="00606906"/>
    <w:rsid w:val="00626ADC"/>
    <w:rsid w:val="00626B50"/>
    <w:rsid w:val="006447B6"/>
    <w:rsid w:val="00656023"/>
    <w:rsid w:val="00666C5B"/>
    <w:rsid w:val="00667427"/>
    <w:rsid w:val="00675E2A"/>
    <w:rsid w:val="006B1877"/>
    <w:rsid w:val="006B60DC"/>
    <w:rsid w:val="006D1EFC"/>
    <w:rsid w:val="006E4CF0"/>
    <w:rsid w:val="006F6013"/>
    <w:rsid w:val="0071434A"/>
    <w:rsid w:val="00720D49"/>
    <w:rsid w:val="00737674"/>
    <w:rsid w:val="00744E63"/>
    <w:rsid w:val="007526B3"/>
    <w:rsid w:val="00753788"/>
    <w:rsid w:val="00773804"/>
    <w:rsid w:val="00774C51"/>
    <w:rsid w:val="007831B2"/>
    <w:rsid w:val="00787A7B"/>
    <w:rsid w:val="007A029B"/>
    <w:rsid w:val="007B4CF9"/>
    <w:rsid w:val="007D0DF9"/>
    <w:rsid w:val="007D75F8"/>
    <w:rsid w:val="007F002E"/>
    <w:rsid w:val="007F26ED"/>
    <w:rsid w:val="007F7284"/>
    <w:rsid w:val="00800359"/>
    <w:rsid w:val="00803E08"/>
    <w:rsid w:val="00821638"/>
    <w:rsid w:val="00826CA0"/>
    <w:rsid w:val="008440A2"/>
    <w:rsid w:val="008537F6"/>
    <w:rsid w:val="00865844"/>
    <w:rsid w:val="00877DAF"/>
    <w:rsid w:val="00880219"/>
    <w:rsid w:val="00893D14"/>
    <w:rsid w:val="008B0D77"/>
    <w:rsid w:val="008C262C"/>
    <w:rsid w:val="008C4620"/>
    <w:rsid w:val="00906056"/>
    <w:rsid w:val="00933357"/>
    <w:rsid w:val="009370F2"/>
    <w:rsid w:val="00944CE2"/>
    <w:rsid w:val="00947C94"/>
    <w:rsid w:val="0096610A"/>
    <w:rsid w:val="00991176"/>
    <w:rsid w:val="00995412"/>
    <w:rsid w:val="009A2742"/>
    <w:rsid w:val="009C021A"/>
    <w:rsid w:val="009D0BB7"/>
    <w:rsid w:val="009D5936"/>
    <w:rsid w:val="009F4F2E"/>
    <w:rsid w:val="00A3052F"/>
    <w:rsid w:val="00A37AFF"/>
    <w:rsid w:val="00A44781"/>
    <w:rsid w:val="00A91D16"/>
    <w:rsid w:val="00A92DAF"/>
    <w:rsid w:val="00AE6093"/>
    <w:rsid w:val="00AE7ADF"/>
    <w:rsid w:val="00AF02BD"/>
    <w:rsid w:val="00B05F1C"/>
    <w:rsid w:val="00B06F81"/>
    <w:rsid w:val="00B07668"/>
    <w:rsid w:val="00B27DC4"/>
    <w:rsid w:val="00B41DEF"/>
    <w:rsid w:val="00B53C28"/>
    <w:rsid w:val="00B60145"/>
    <w:rsid w:val="00B7330A"/>
    <w:rsid w:val="00B754CA"/>
    <w:rsid w:val="00B910AF"/>
    <w:rsid w:val="00B97156"/>
    <w:rsid w:val="00BA11AE"/>
    <w:rsid w:val="00C331A2"/>
    <w:rsid w:val="00C33D12"/>
    <w:rsid w:val="00C827EA"/>
    <w:rsid w:val="00C95196"/>
    <w:rsid w:val="00CA0227"/>
    <w:rsid w:val="00CA0468"/>
    <w:rsid w:val="00CB0953"/>
    <w:rsid w:val="00CB6C7E"/>
    <w:rsid w:val="00CB754F"/>
    <w:rsid w:val="00CC35AC"/>
    <w:rsid w:val="00CD4EF5"/>
    <w:rsid w:val="00CD5037"/>
    <w:rsid w:val="00CE40C4"/>
    <w:rsid w:val="00D03C12"/>
    <w:rsid w:val="00D125AF"/>
    <w:rsid w:val="00D13421"/>
    <w:rsid w:val="00D134C1"/>
    <w:rsid w:val="00D47055"/>
    <w:rsid w:val="00D54C1F"/>
    <w:rsid w:val="00D574CB"/>
    <w:rsid w:val="00D62347"/>
    <w:rsid w:val="00D65B5F"/>
    <w:rsid w:val="00D91572"/>
    <w:rsid w:val="00D95216"/>
    <w:rsid w:val="00D97255"/>
    <w:rsid w:val="00DD50B7"/>
    <w:rsid w:val="00DD7D0F"/>
    <w:rsid w:val="00DE1AD9"/>
    <w:rsid w:val="00DE36D3"/>
    <w:rsid w:val="00DE3CF9"/>
    <w:rsid w:val="00E30C37"/>
    <w:rsid w:val="00E37501"/>
    <w:rsid w:val="00E37961"/>
    <w:rsid w:val="00E43FEC"/>
    <w:rsid w:val="00E8037E"/>
    <w:rsid w:val="00ED0BBE"/>
    <w:rsid w:val="00ED395E"/>
    <w:rsid w:val="00ED78F6"/>
    <w:rsid w:val="00EE02D1"/>
    <w:rsid w:val="00F2241A"/>
    <w:rsid w:val="00F24793"/>
    <w:rsid w:val="00F319EA"/>
    <w:rsid w:val="00F9015B"/>
    <w:rsid w:val="00F95B22"/>
    <w:rsid w:val="00FD7010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F1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F1C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B06F8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F81"/>
    <w:rPr>
      <w:lang w:eastAsia="en-US"/>
    </w:rPr>
  </w:style>
  <w:style w:type="paragraph" w:styleId="Footer">
    <w:name w:val="footer"/>
    <w:basedOn w:val="Normal"/>
    <w:link w:val="FooterChar"/>
    <w:uiPriority w:val="99"/>
    <w:rsid w:val="00B06F8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F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70</Pages>
  <Words>24446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med</cp:lastModifiedBy>
  <cp:revision>40</cp:revision>
  <cp:lastPrinted>2018-06-04T05:03:00Z</cp:lastPrinted>
  <dcterms:created xsi:type="dcterms:W3CDTF">2018-03-12T08:42:00Z</dcterms:created>
  <dcterms:modified xsi:type="dcterms:W3CDTF">2018-06-05T04:14:00Z</dcterms:modified>
</cp:coreProperties>
</file>