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3B" w:rsidRPr="00B05F1C" w:rsidRDefault="0067073B" w:rsidP="00123BE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05F1C"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67073B" w:rsidRPr="00B05F1C" w:rsidRDefault="0067073B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67073B" w:rsidRPr="00B05F1C" w:rsidRDefault="0067073B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073B" w:rsidRPr="00B05F1C" w:rsidRDefault="0067073B" w:rsidP="00753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16 июля</w:t>
      </w:r>
      <w:r w:rsidRPr="00B05F1C">
        <w:rPr>
          <w:rFonts w:ascii="Times New Roman" w:hAnsi="Times New Roman" w:cs="Times New Roman"/>
          <w:sz w:val="24"/>
          <w:szCs w:val="24"/>
        </w:rPr>
        <w:t xml:space="preserve">  2018 года №   </w:t>
      </w:r>
      <w:r>
        <w:rPr>
          <w:rFonts w:ascii="Times New Roman" w:hAnsi="Times New Roman" w:cs="Times New Roman"/>
          <w:sz w:val="24"/>
          <w:szCs w:val="24"/>
        </w:rPr>
        <w:t>322</w:t>
      </w:r>
      <w:r w:rsidRPr="00B05F1C">
        <w:rPr>
          <w:rFonts w:ascii="Times New Roman" w:hAnsi="Times New Roman" w:cs="Times New Roman"/>
          <w:sz w:val="24"/>
          <w:szCs w:val="24"/>
        </w:rPr>
        <w:t>-рр</w:t>
      </w:r>
    </w:p>
    <w:p w:rsidR="0067073B" w:rsidRPr="00B05F1C" w:rsidRDefault="0067073B" w:rsidP="00CB7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Приложение № 7 к решению Совета</w:t>
      </w:r>
    </w:p>
    <w:p w:rsidR="0067073B" w:rsidRPr="00B05F1C" w:rsidRDefault="0067073B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народных депутатов Таштагольского</w:t>
      </w:r>
    </w:p>
    <w:p w:rsidR="0067073B" w:rsidRPr="00B05F1C" w:rsidRDefault="0067073B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073B" w:rsidRPr="00B05F1C" w:rsidRDefault="0067073B" w:rsidP="0072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F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26 декабря 2017 года № 288 -рр</w:t>
      </w:r>
    </w:p>
    <w:p w:rsidR="0067073B" w:rsidRDefault="0067073B" w:rsidP="00720D49">
      <w:pPr>
        <w:spacing w:after="0"/>
        <w:jc w:val="right"/>
      </w:pPr>
    </w:p>
    <w:p w:rsidR="0067073B" w:rsidRPr="00947C94" w:rsidRDefault="0067073B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ям</w:t>
      </w:r>
      <w:r w:rsidRPr="00A44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деятельности), группам и подгруппам видов классификации расходов бюджетов на 2018 год, и на плановый период 2019 и 2020 годов</w:t>
      </w:r>
    </w:p>
    <w:tbl>
      <w:tblPr>
        <w:tblW w:w="15549" w:type="dxa"/>
        <w:tblInd w:w="-106" w:type="dxa"/>
        <w:tblLook w:val="00A0"/>
      </w:tblPr>
      <w:tblGrid>
        <w:gridCol w:w="108"/>
        <w:gridCol w:w="8272"/>
        <w:gridCol w:w="1951"/>
        <w:gridCol w:w="800"/>
        <w:gridCol w:w="1358"/>
        <w:gridCol w:w="1460"/>
        <w:gridCol w:w="1600"/>
      </w:tblGrid>
      <w:tr w:rsidR="0067073B" w:rsidRPr="00696227">
        <w:trPr>
          <w:trHeight w:val="225"/>
        </w:trPr>
        <w:tc>
          <w:tcPr>
            <w:tcW w:w="8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67073B" w:rsidRPr="00696227">
        <w:trPr>
          <w:trHeight w:val="19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696227">
              <w:rPr>
                <w:rFonts w:ascii="Arial CYR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01100 10010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01300 10030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01400 65010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3 262,50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67073B" w:rsidRPr="00696227">
        <w:trPr>
          <w:trHeight w:val="11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01500 10540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11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11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01500 65050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1 312,50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13 867,50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trHeight w:val="90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48,00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11 929,30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11 929,30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11 794,30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617,46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180,46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67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450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trHeight w:val="225"/>
        </w:trPr>
        <w:tc>
          <w:tcPr>
            <w:tcW w:w="8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01600 10040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"Здоровье"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"Вакцинопрофилактика"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02100 10050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02200 10060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02300 10070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"Будущее без наркотиков"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02400 10080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02500 10090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7 464,00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02900 10130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03100 10140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672,52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03200 10150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03200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17 934,00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1 796,00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123,00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3 659,10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1 019,50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326,70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5 855,65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652,30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298,10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228,20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2 774,47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2 774,47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336,20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2 609,27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333,20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2 692,59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1 607,09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04100 10180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04100 65090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04200 10200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1 541,50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0500000000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05100 10210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"Молодежная политика"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0610000000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2 126,73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10004E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1675.51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10004E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1675.51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Default="0067073B" w:rsidP="0010004E">
            <w:pPr>
              <w:jc w:val="right"/>
            </w:pPr>
            <w:r w:rsidRPr="009F71C0"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248.79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Default="0067073B" w:rsidP="0010004E">
            <w:pPr>
              <w:jc w:val="right"/>
            </w:pPr>
            <w:r w:rsidRPr="009F71C0"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248.79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10004E" w:rsidRDefault="0067073B" w:rsidP="0010004E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248.79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0F26CC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192.43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06100 S0490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0F26CC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 w:eastAsia="ru-RU"/>
              </w:rPr>
              <w:t>192.43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0800000000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28 907,50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28 907,50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5 105,80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4 795,50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4 760,50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1 717,50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08100 10240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23 228,00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0900000000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09100 10250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1000000000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49 042,63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49 042,63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18 008,50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5 685,10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29 164,96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3 900,00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964,96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964,96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958,25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10100 10520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1 785,10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1 785,10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10100 51760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4 171,00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11 036,50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13 413,50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1 335,04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1 335,04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1 335,04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S1660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1 335,04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4 192,61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2 912,61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"Дети -сироты"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24 448,80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23 237,30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23 673,50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6 777,40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12100 71850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6 887,20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6 777,40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дог.наймаспец.жтлых помещений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16 796,10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15 495,20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16 150,10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16 796,10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1300000000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13100 10280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1400000000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1 725,50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1500000000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"Пресса"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15100 10300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1600000000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16100 10310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1700000000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17100 10320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1800000000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18100 10330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1900000000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19100 10340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2000000000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20100 10350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21100 10360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22100 10370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2300000000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23100 10380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2400000000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44 649,30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2 797,40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8 952,60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8 952,60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24100 14400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Содержание и обустройство сибиреязвенных захоронений и скотомогильников (биотермических ям) (субвенции)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24100 71140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29 957,50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1 778,80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2700000000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27100 10420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2800000000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56 037,90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7 135,00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3 235,00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22 162,90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28100 10430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1 873,20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S2520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28200 10400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28200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28400 10410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28500 10410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28500 72480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S2480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28500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2900000000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улично-дорожной сети муниципального образования "Таштагольскиймуниципальный район"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111 971,40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16 774,00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29100 10460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73 626,98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13 677,00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520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9 991,00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S2690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1 649,72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3000000000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30100 10480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3100000000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31100 10490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3300000000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16 567,57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33100 10510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3400000000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34100 10530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89 645,50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76 709,90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1 180,30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1 180,30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906,50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273,80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40 059,90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28 186,70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30 047,90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24 559,70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22 809,60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18 863,00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6 888,30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5 696,70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9 872,00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3 627,00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947,00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8 185,00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45 400,00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1 488,90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70100 29930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1 488,90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339,00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277,20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212,90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64,30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70100 79050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900,50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691,60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208,90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1 221,50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821,50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630,90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190,60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71100 20040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7200000000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72100 22010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9 158,50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6 032,70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5 472,70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7310000000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4 494,80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5 028,80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4 299,80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3 302,50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1 161,80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997,30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7400000000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черезвычайныхситуациий"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5 963,40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4 341,10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4 246,10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5 538,40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4 246,10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4 238,40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3 261,20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984,90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74100 22020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7500000000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444 969,60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444 969,60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2 669,60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2 235,40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2 169,40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2 445,60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2 169,40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1 874,50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1 666,20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503,20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360 453,60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177 076,80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183 376,80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81 846,40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75100 23020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40 923,20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7600000000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1 095 999,69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1 095 999,69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830 406,00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842 168,30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5 497,60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4 836,30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4 872,60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4 331,30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3 742,40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3 326,70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1 130,20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1 004,60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213 639,68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117 110,30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128 261,70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29 004,71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19 935,68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22 276,99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15 311,58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6 727,72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4 624,10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21 647,00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4 019,24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17 497,76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8 567,00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162 167,97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162 167,97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156 070,10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91 304,62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99 759,02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6 097,87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103 319,40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43 571,53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44 558,48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22 036,93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21 996,93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8 819,53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8 878,98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80 762,48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80 762,48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69 851,07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34 752,00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35 679,50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10 911,40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51 312,60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62 915,63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61 799,17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51 251,60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51 312,60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1 116,46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17 856,60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11 688,20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11 691,20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14 626,60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11 569,20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11 234,22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8 885,72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3 392,38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2 683,48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29 602,70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22 062,57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22 063,52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25 090,30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22 026,00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19 248,90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16 918,00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5 811,40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5 108,00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37,52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2 690,41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655,00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2 345,00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2 195,00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10 710,00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2 347,00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2 347,00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76100 20230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76100 52600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156 115,60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155 362,60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30 951,58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30 798,64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23 772,33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23 654,87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7 179,25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7 143,77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124 881,02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124 330,96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124 481,02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123 930,96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1 661,00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1 661,00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26 532,80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24 040,40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22 576,40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20 081,00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17 338,29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15 424,00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5 235,11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4 657,00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3 543,40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3 859,40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3 508,40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3 839,40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302 069,70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286 152,50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93 797,92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88 712,36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72 041,41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68 135,45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21 756,51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20 576,91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435,50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383,50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207 812,08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197 004,64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206 412,08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196 704,64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5 952,70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5 952,70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38 985,80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36 479,80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25 543,60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23 037,60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19 615,73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17 691,00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5 342,60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13 402,20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13 362,20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2 445,27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2 245,27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1 033,00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26,64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837,36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973,36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560,00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2 249,90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2 018,50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2 092,90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1 856,50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1 599,83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1 422,10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483,07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429,40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76100 72070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76100 73050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15 998,00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15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45 382,00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45 382,00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28 800,00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76100 80130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16 582,00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76100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199 329,68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165 416,10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1 216,70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1 127,70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982,50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866,30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261,40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29 641,00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37 603,60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29 641,00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37 553,60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29 591,00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3 540,70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2 978,40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2 738,40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2 366,10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2 103,20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714,60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635,20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8 354,20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13 290,40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8 354,20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18 609,00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21 703,40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18 609,00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21 613,40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18 559,00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98 777,90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99 680,13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98 777,90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89 149,53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89 749,50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87 549,53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89 649,50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10 530,60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9 028,40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77100 29920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15 837,74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5 830,00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5 830,00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77100 70480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77100 72010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77100L5190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77100 L5192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7800000000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173 811,31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173 811,31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88 416,20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1 121,40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1 121,40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861,30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260,10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24 878,80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33 327,30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33 027,30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24 878,80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2 298,90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2 112,90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1 794,60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1 622,50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542,40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26 429,90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45 283,60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42 783,60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26 429,90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31 762,90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45 085,90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31 762,90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45 035,10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27 484,10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78100 29980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4 278,80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1 924,30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78100 70490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1 924,30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78100 71940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78100 79210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43 460,00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610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78100 S9210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7900000000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453 904,34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419 388,50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423 656,50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79100 20220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261,70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3 078,94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3 027,00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3 149,00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3 063,62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2 882,90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2 999,00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20 437,00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151,30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19 881,00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20 285,70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1 063,00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1 063,00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79100 52800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21,00</w:t>
            </w:r>
          </w:p>
        </w:tc>
      </w:tr>
      <w:tr w:rsidR="0067073B" w:rsidRPr="00696227">
        <w:trPr>
          <w:gridBefore w:val="1"/>
          <w:trHeight w:val="15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38 885,00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41 809,00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38 879,80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40 194,80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41 803,80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4 439,00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79100 55730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17 104,00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132,90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16 971,10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16 311,10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660,00</w:t>
            </w:r>
          </w:p>
        </w:tc>
      </w:tr>
      <w:tr w:rsidR="0067073B" w:rsidRPr="00696227">
        <w:trPr>
          <w:gridBefore w:val="1"/>
          <w:trHeight w:val="20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1 082,00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1 065,80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1 045,80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2 630,00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2 608,00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2 548,00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13 251,00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70,70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13 180,30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1 046,00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920,90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1 039,90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860,90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979,90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0,05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9,95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270,40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268,20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208,20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30 719,00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165,40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30 553,60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86 916,20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83 962,10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82 360,30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79 569,00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79 571,00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63 209,20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61 063,80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19 089,10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18 441,20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4 362,10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4 360,10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632,00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3 888,31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3 730,10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3 728,10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46 191,20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36 383,00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32 726,20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32 726,20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29 237,00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25 103,10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22 394,00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7 581,10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6 763,00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13 447,40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13 447,40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7 127,70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197,80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475,20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7 802,21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5 447,39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6 652,50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18,30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19 266,90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17 146,00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17 847,50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15 726,60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12 071,00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9,60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4 137,90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3 646,00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1 416,89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401,00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1 015,89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2,51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2,01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79100 70840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4 573,00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4 573,00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13 022,00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139,00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12 883,00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21 197,00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7,20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21 189,80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67073B" w:rsidRPr="00696227">
        <w:trPr>
          <w:gridBefore w:val="1"/>
          <w:trHeight w:val="11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1,40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278,60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192,30</w:t>
            </w:r>
          </w:p>
        </w:tc>
      </w:tr>
      <w:tr w:rsidR="0067073B" w:rsidRPr="00696227">
        <w:trPr>
          <w:gridBefore w:val="1"/>
          <w:trHeight w:val="13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79 364,00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490,00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78 874,00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846,00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842,00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820,30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79100 80110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33 748,00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79100 R0840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47 837,00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31 263,00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33 748,00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 по 8000000000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1 281,40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1 072,50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1 062,50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915,10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816,10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276,30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246,40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80100 20240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80 854,80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63 174,70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78 506,30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796,00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причиненого вреда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1 204,80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6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44 559,00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44 658,00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44 464,00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44 559,00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1 408,00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1 343,50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1 408,00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7073B" w:rsidRPr="00696227">
        <w:trPr>
          <w:gridBefore w:val="1"/>
          <w:trHeight w:val="9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2 334,00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99000 70320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2 334,00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99000 79060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115,00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29 294,30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67073B" w:rsidRPr="00696227">
        <w:trPr>
          <w:gridBefore w:val="1"/>
          <w:trHeight w:val="2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Итого по 990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99000 99990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14 107,60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69622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sz w:val="16"/>
                <w:szCs w:val="16"/>
                <w:lang w:eastAsia="ru-RU"/>
              </w:rPr>
              <w:t>29 294,30</w:t>
            </w:r>
          </w:p>
        </w:tc>
      </w:tr>
      <w:tr w:rsidR="0067073B" w:rsidRPr="00696227">
        <w:trPr>
          <w:gridBefore w:val="1"/>
          <w:trHeight w:val="45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2 978 659,45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1 741 108,70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73B" w:rsidRPr="00696227" w:rsidRDefault="0067073B" w:rsidP="00D51B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6227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1 749 358,40</w:t>
            </w:r>
          </w:p>
        </w:tc>
      </w:tr>
    </w:tbl>
    <w:p w:rsidR="0067073B" w:rsidRPr="00947C94" w:rsidRDefault="0067073B" w:rsidP="004908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7073B" w:rsidRPr="00947C94" w:rsidSect="00073DC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3B" w:rsidRDefault="0067073B" w:rsidP="00B06F81">
      <w:pPr>
        <w:spacing w:after="0" w:line="240" w:lineRule="auto"/>
      </w:pPr>
      <w:r>
        <w:separator/>
      </w:r>
    </w:p>
  </w:endnote>
  <w:endnote w:type="continuationSeparator" w:id="1">
    <w:p w:rsidR="0067073B" w:rsidRDefault="0067073B" w:rsidP="00B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3B" w:rsidRDefault="0067073B" w:rsidP="00B06F81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3B" w:rsidRDefault="0067073B" w:rsidP="00B06F81">
      <w:pPr>
        <w:spacing w:after="0" w:line="240" w:lineRule="auto"/>
      </w:pPr>
      <w:r>
        <w:separator/>
      </w:r>
    </w:p>
  </w:footnote>
  <w:footnote w:type="continuationSeparator" w:id="1">
    <w:p w:rsidR="0067073B" w:rsidRDefault="0067073B" w:rsidP="00B06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06710"/>
    <w:rsid w:val="000078FE"/>
    <w:rsid w:val="00044B25"/>
    <w:rsid w:val="000629A1"/>
    <w:rsid w:val="00063497"/>
    <w:rsid w:val="00064F00"/>
    <w:rsid w:val="00073DC9"/>
    <w:rsid w:val="00092A52"/>
    <w:rsid w:val="000A02A5"/>
    <w:rsid w:val="000C1DA5"/>
    <w:rsid w:val="000D72AE"/>
    <w:rsid w:val="000E5CA7"/>
    <w:rsid w:val="000F26CC"/>
    <w:rsid w:val="0010004E"/>
    <w:rsid w:val="001123E7"/>
    <w:rsid w:val="001201FE"/>
    <w:rsid w:val="00123A9B"/>
    <w:rsid w:val="00123BEF"/>
    <w:rsid w:val="001258B6"/>
    <w:rsid w:val="00165B51"/>
    <w:rsid w:val="001919E7"/>
    <w:rsid w:val="001933D1"/>
    <w:rsid w:val="00194E37"/>
    <w:rsid w:val="001B04DF"/>
    <w:rsid w:val="001B4287"/>
    <w:rsid w:val="001C6CBA"/>
    <w:rsid w:val="001D3B52"/>
    <w:rsid w:val="00205A71"/>
    <w:rsid w:val="002145A9"/>
    <w:rsid w:val="00221BA2"/>
    <w:rsid w:val="002255CA"/>
    <w:rsid w:val="00245B7E"/>
    <w:rsid w:val="00267402"/>
    <w:rsid w:val="00270BC9"/>
    <w:rsid w:val="0028125F"/>
    <w:rsid w:val="002866B8"/>
    <w:rsid w:val="002A3E07"/>
    <w:rsid w:val="002B36F6"/>
    <w:rsid w:val="002C1DF2"/>
    <w:rsid w:val="002C45BF"/>
    <w:rsid w:val="002D01EF"/>
    <w:rsid w:val="002E6EE9"/>
    <w:rsid w:val="002E78ED"/>
    <w:rsid w:val="003030DC"/>
    <w:rsid w:val="0032046D"/>
    <w:rsid w:val="00320F57"/>
    <w:rsid w:val="003300B2"/>
    <w:rsid w:val="00330A97"/>
    <w:rsid w:val="003445C3"/>
    <w:rsid w:val="00357281"/>
    <w:rsid w:val="003873CC"/>
    <w:rsid w:val="003904AB"/>
    <w:rsid w:val="003A023E"/>
    <w:rsid w:val="003B1F8E"/>
    <w:rsid w:val="003B73A3"/>
    <w:rsid w:val="003D792D"/>
    <w:rsid w:val="003E662B"/>
    <w:rsid w:val="003F1839"/>
    <w:rsid w:val="003F651A"/>
    <w:rsid w:val="0040323E"/>
    <w:rsid w:val="00470FB9"/>
    <w:rsid w:val="0047249A"/>
    <w:rsid w:val="004908AC"/>
    <w:rsid w:val="0049629B"/>
    <w:rsid w:val="004A3458"/>
    <w:rsid w:val="004B1B47"/>
    <w:rsid w:val="004D4EC1"/>
    <w:rsid w:val="004D4EC2"/>
    <w:rsid w:val="005015DD"/>
    <w:rsid w:val="00515C81"/>
    <w:rsid w:val="005245C9"/>
    <w:rsid w:val="005264CD"/>
    <w:rsid w:val="00534FF2"/>
    <w:rsid w:val="00547773"/>
    <w:rsid w:val="00564E30"/>
    <w:rsid w:val="00575A03"/>
    <w:rsid w:val="00591661"/>
    <w:rsid w:val="00596B7D"/>
    <w:rsid w:val="005D4E58"/>
    <w:rsid w:val="00602348"/>
    <w:rsid w:val="006033C8"/>
    <w:rsid w:val="006048F8"/>
    <w:rsid w:val="00606906"/>
    <w:rsid w:val="00626ADC"/>
    <w:rsid w:val="00626B50"/>
    <w:rsid w:val="006447B6"/>
    <w:rsid w:val="00656023"/>
    <w:rsid w:val="00666C5B"/>
    <w:rsid w:val="00667427"/>
    <w:rsid w:val="0067073B"/>
    <w:rsid w:val="00675E2A"/>
    <w:rsid w:val="00696227"/>
    <w:rsid w:val="006B1877"/>
    <w:rsid w:val="006B60DC"/>
    <w:rsid w:val="006D1EFC"/>
    <w:rsid w:val="006E4CF0"/>
    <w:rsid w:val="006F6013"/>
    <w:rsid w:val="0071434A"/>
    <w:rsid w:val="00720D49"/>
    <w:rsid w:val="00737674"/>
    <w:rsid w:val="00744E63"/>
    <w:rsid w:val="007526B3"/>
    <w:rsid w:val="00753788"/>
    <w:rsid w:val="00773804"/>
    <w:rsid w:val="00774C51"/>
    <w:rsid w:val="007831B2"/>
    <w:rsid w:val="00787A7B"/>
    <w:rsid w:val="007A029B"/>
    <w:rsid w:val="007B4CF9"/>
    <w:rsid w:val="007D0DF9"/>
    <w:rsid w:val="007D75F8"/>
    <w:rsid w:val="007F002E"/>
    <w:rsid w:val="007F26ED"/>
    <w:rsid w:val="007F7284"/>
    <w:rsid w:val="00800359"/>
    <w:rsid w:val="00803E08"/>
    <w:rsid w:val="00821638"/>
    <w:rsid w:val="008220E5"/>
    <w:rsid w:val="00826CA0"/>
    <w:rsid w:val="008440A2"/>
    <w:rsid w:val="008537F6"/>
    <w:rsid w:val="00865844"/>
    <w:rsid w:val="00877DAF"/>
    <w:rsid w:val="00880219"/>
    <w:rsid w:val="00893D14"/>
    <w:rsid w:val="008B0D77"/>
    <w:rsid w:val="008C262C"/>
    <w:rsid w:val="008C4620"/>
    <w:rsid w:val="00906056"/>
    <w:rsid w:val="00933357"/>
    <w:rsid w:val="009370F2"/>
    <w:rsid w:val="00944CE2"/>
    <w:rsid w:val="00947C94"/>
    <w:rsid w:val="0096610A"/>
    <w:rsid w:val="00991176"/>
    <w:rsid w:val="00995412"/>
    <w:rsid w:val="009A2742"/>
    <w:rsid w:val="009C021A"/>
    <w:rsid w:val="009D0BB7"/>
    <w:rsid w:val="009D5936"/>
    <w:rsid w:val="009F4F2E"/>
    <w:rsid w:val="009F71C0"/>
    <w:rsid w:val="00A3052F"/>
    <w:rsid w:val="00A37AFF"/>
    <w:rsid w:val="00A44781"/>
    <w:rsid w:val="00A91D16"/>
    <w:rsid w:val="00A92DAF"/>
    <w:rsid w:val="00AE6093"/>
    <w:rsid w:val="00AE7ADF"/>
    <w:rsid w:val="00AF02BD"/>
    <w:rsid w:val="00B05F1C"/>
    <w:rsid w:val="00B06F81"/>
    <w:rsid w:val="00B07668"/>
    <w:rsid w:val="00B27DC4"/>
    <w:rsid w:val="00B41DEF"/>
    <w:rsid w:val="00B53C28"/>
    <w:rsid w:val="00B60145"/>
    <w:rsid w:val="00B7330A"/>
    <w:rsid w:val="00B754CA"/>
    <w:rsid w:val="00B910AF"/>
    <w:rsid w:val="00B97156"/>
    <w:rsid w:val="00BA11AE"/>
    <w:rsid w:val="00C16DC4"/>
    <w:rsid w:val="00C331A2"/>
    <w:rsid w:val="00C33D12"/>
    <w:rsid w:val="00C41C20"/>
    <w:rsid w:val="00C827EA"/>
    <w:rsid w:val="00C95196"/>
    <w:rsid w:val="00CA0227"/>
    <w:rsid w:val="00CA0468"/>
    <w:rsid w:val="00CB0953"/>
    <w:rsid w:val="00CB6C7E"/>
    <w:rsid w:val="00CB754F"/>
    <w:rsid w:val="00CC35AC"/>
    <w:rsid w:val="00CD107B"/>
    <w:rsid w:val="00CD4EF5"/>
    <w:rsid w:val="00CD5037"/>
    <w:rsid w:val="00CE40C4"/>
    <w:rsid w:val="00D03C12"/>
    <w:rsid w:val="00D125AF"/>
    <w:rsid w:val="00D13421"/>
    <w:rsid w:val="00D134C1"/>
    <w:rsid w:val="00D47055"/>
    <w:rsid w:val="00D51B59"/>
    <w:rsid w:val="00D54C1F"/>
    <w:rsid w:val="00D574CB"/>
    <w:rsid w:val="00D62347"/>
    <w:rsid w:val="00D65B5F"/>
    <w:rsid w:val="00D91572"/>
    <w:rsid w:val="00D95216"/>
    <w:rsid w:val="00D97255"/>
    <w:rsid w:val="00DD50B7"/>
    <w:rsid w:val="00DD7D0F"/>
    <w:rsid w:val="00DE1AD9"/>
    <w:rsid w:val="00DE36D3"/>
    <w:rsid w:val="00DE3CF9"/>
    <w:rsid w:val="00E03130"/>
    <w:rsid w:val="00E25B5F"/>
    <w:rsid w:val="00E30C37"/>
    <w:rsid w:val="00E37501"/>
    <w:rsid w:val="00E37961"/>
    <w:rsid w:val="00E4253F"/>
    <w:rsid w:val="00E43FEC"/>
    <w:rsid w:val="00E71AB0"/>
    <w:rsid w:val="00E8037E"/>
    <w:rsid w:val="00EA3FEF"/>
    <w:rsid w:val="00EC493B"/>
    <w:rsid w:val="00ED0BBE"/>
    <w:rsid w:val="00ED395E"/>
    <w:rsid w:val="00ED78F6"/>
    <w:rsid w:val="00EE02D1"/>
    <w:rsid w:val="00F2241A"/>
    <w:rsid w:val="00F24793"/>
    <w:rsid w:val="00F319EA"/>
    <w:rsid w:val="00F368B5"/>
    <w:rsid w:val="00F9015B"/>
    <w:rsid w:val="00F95B22"/>
    <w:rsid w:val="00FD7010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5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C1DA5"/>
    <w:rPr>
      <w:color w:val="800080"/>
      <w:u w:val="single"/>
    </w:rPr>
  </w:style>
  <w:style w:type="paragraph" w:customStyle="1" w:styleId="xl72">
    <w:name w:val="xl7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1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0">
    <w:name w:val="xl80"/>
    <w:basedOn w:val="Normal"/>
    <w:uiPriority w:val="99"/>
    <w:rsid w:val="000C1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1">
    <w:name w:val="xl81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82">
    <w:name w:val="xl82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6F81"/>
    <w:rPr>
      <w:lang w:eastAsia="en-US"/>
    </w:rPr>
  </w:style>
  <w:style w:type="paragraph" w:styleId="Footer">
    <w:name w:val="footer"/>
    <w:basedOn w:val="Normal"/>
    <w:link w:val="FooterChar"/>
    <w:uiPriority w:val="99"/>
    <w:rsid w:val="00B06F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F81"/>
    <w:rPr>
      <w:lang w:eastAsia="en-US"/>
    </w:rPr>
  </w:style>
  <w:style w:type="paragraph" w:customStyle="1" w:styleId="xl86">
    <w:name w:val="xl86"/>
    <w:basedOn w:val="Normal"/>
    <w:uiPriority w:val="99"/>
    <w:rsid w:val="006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69622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6962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69622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67</Pages>
  <Words>26041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  к Решению</dc:title>
  <dc:subject/>
  <dc:creator>bel</dc:creator>
  <cp:keywords/>
  <dc:description/>
  <cp:lastModifiedBy>Трищ</cp:lastModifiedBy>
  <cp:revision>55</cp:revision>
  <cp:lastPrinted>2018-07-13T03:37:00Z</cp:lastPrinted>
  <dcterms:created xsi:type="dcterms:W3CDTF">2018-03-12T08:42:00Z</dcterms:created>
  <dcterms:modified xsi:type="dcterms:W3CDTF">2018-07-18T04:37:00Z</dcterms:modified>
</cp:coreProperties>
</file>