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99" w:rsidRPr="00FA2F07" w:rsidRDefault="00945E99" w:rsidP="007266FC">
      <w:pPr>
        <w:pStyle w:val="BodyText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Приложение № </w:t>
      </w:r>
      <w:r w:rsidRPr="00D73F7F">
        <w:rPr>
          <w:sz w:val="24"/>
          <w:szCs w:val="24"/>
        </w:rPr>
        <w:t>1</w:t>
      </w:r>
      <w:r w:rsidRPr="00FA2F07">
        <w:rPr>
          <w:sz w:val="24"/>
          <w:szCs w:val="24"/>
        </w:rPr>
        <w:t xml:space="preserve">к решению Совета </w:t>
      </w:r>
    </w:p>
    <w:p w:rsidR="00945E99" w:rsidRPr="00FA2F07" w:rsidRDefault="00945E99" w:rsidP="007266FC">
      <w:pPr>
        <w:pStyle w:val="BodyText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945E99" w:rsidRPr="00FA2F07" w:rsidRDefault="00945E99" w:rsidP="007266FC">
      <w:pPr>
        <w:pStyle w:val="BodyText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№ 30-рр</w:t>
      </w:r>
    </w:p>
    <w:p w:rsidR="00945E99" w:rsidRPr="00FA2F07" w:rsidRDefault="00945E99" w:rsidP="007266FC">
      <w:pPr>
        <w:pStyle w:val="BodyText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от</w:t>
      </w:r>
      <w:r>
        <w:rPr>
          <w:sz w:val="24"/>
          <w:szCs w:val="24"/>
        </w:rPr>
        <w:t xml:space="preserve"> 11 декабря</w:t>
      </w:r>
      <w:r w:rsidRPr="00FA2F07">
        <w:rPr>
          <w:sz w:val="24"/>
          <w:szCs w:val="24"/>
        </w:rPr>
        <w:t xml:space="preserve"> 201</w:t>
      </w:r>
      <w:r w:rsidRPr="008F5650">
        <w:rPr>
          <w:sz w:val="24"/>
          <w:szCs w:val="24"/>
        </w:rPr>
        <w:t>8</w:t>
      </w:r>
      <w:bookmarkStart w:id="0" w:name="_GoBack"/>
      <w:bookmarkEnd w:id="0"/>
      <w:r w:rsidRPr="00FA2F07">
        <w:rPr>
          <w:sz w:val="24"/>
          <w:szCs w:val="24"/>
        </w:rPr>
        <w:t xml:space="preserve"> года</w:t>
      </w:r>
    </w:p>
    <w:p w:rsidR="00945E99" w:rsidRDefault="00945E99" w:rsidP="009577CE">
      <w:pPr>
        <w:jc w:val="right"/>
      </w:pPr>
    </w:p>
    <w:p w:rsidR="00945E99" w:rsidRDefault="00945E99" w:rsidP="009577CE">
      <w:pPr>
        <w:jc w:val="right"/>
      </w:pPr>
    </w:p>
    <w:p w:rsidR="00945E99" w:rsidRPr="0027186E" w:rsidRDefault="00945E99" w:rsidP="009577CE">
      <w:pPr>
        <w:jc w:val="right"/>
        <w:rPr>
          <w:b/>
          <w:bCs/>
        </w:rPr>
      </w:pPr>
    </w:p>
    <w:p w:rsidR="00945E99" w:rsidRDefault="00945E99" w:rsidP="009577CE">
      <w:pPr>
        <w:jc w:val="center"/>
        <w:rPr>
          <w:b/>
          <w:bCs/>
        </w:rPr>
      </w:pPr>
      <w:r>
        <w:rPr>
          <w:b/>
          <w:bCs/>
        </w:rPr>
        <w:t>Нормативы распределения доходов между бюджетом района и бюджетами поселений Таштагольского муниципального района на 20</w:t>
      </w:r>
      <w:r w:rsidRPr="00E43849">
        <w:rPr>
          <w:b/>
          <w:bCs/>
        </w:rPr>
        <w:t>19</w:t>
      </w:r>
      <w:r>
        <w:rPr>
          <w:b/>
          <w:bCs/>
        </w:rPr>
        <w:t xml:space="preserve"> год</w:t>
      </w:r>
    </w:p>
    <w:p w:rsidR="00945E99" w:rsidRPr="008F3E1D" w:rsidRDefault="00945E99" w:rsidP="009577CE">
      <w:pPr>
        <w:jc w:val="center"/>
        <w:rPr>
          <w:b/>
          <w:bCs/>
        </w:rPr>
      </w:pPr>
      <w:r>
        <w:rPr>
          <w:b/>
          <w:bCs/>
        </w:rPr>
        <w:t>и на плановый период 20</w:t>
      </w:r>
      <w:r w:rsidRPr="00E43849">
        <w:rPr>
          <w:b/>
          <w:bCs/>
        </w:rPr>
        <w:t>20</w:t>
      </w:r>
      <w:r>
        <w:rPr>
          <w:b/>
          <w:bCs/>
        </w:rPr>
        <w:t xml:space="preserve"> и 20</w:t>
      </w:r>
      <w:r w:rsidRPr="00E43849">
        <w:rPr>
          <w:b/>
          <w:bCs/>
        </w:rPr>
        <w:t>21</w:t>
      </w:r>
      <w:r>
        <w:rPr>
          <w:b/>
          <w:bCs/>
        </w:rPr>
        <w:t xml:space="preserve"> годов</w:t>
      </w:r>
    </w:p>
    <w:p w:rsidR="00945E99" w:rsidRDefault="00945E99" w:rsidP="009577CE">
      <w:pPr>
        <w:jc w:val="center"/>
        <w:rPr>
          <w:b/>
          <w:bCs/>
        </w:rPr>
      </w:pP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29"/>
        <w:gridCol w:w="4523"/>
        <w:gridCol w:w="11"/>
        <w:gridCol w:w="1255"/>
        <w:gridCol w:w="21"/>
        <w:gridCol w:w="180"/>
        <w:gridCol w:w="1241"/>
      </w:tblGrid>
      <w:tr w:rsidR="00945E99" w:rsidRPr="00710F31">
        <w:tc>
          <w:tcPr>
            <w:tcW w:w="2700" w:type="dxa"/>
          </w:tcPr>
          <w:p w:rsidR="00945E99" w:rsidRDefault="00945E99" w:rsidP="00710F31">
            <w:pPr>
              <w:jc w:val="center"/>
            </w:pPr>
            <w:r>
              <w:t xml:space="preserve">Код бюджетной классификации </w:t>
            </w:r>
          </w:p>
          <w:p w:rsidR="00945E99" w:rsidRPr="00710F31" w:rsidRDefault="00945E99" w:rsidP="00710F31">
            <w:pPr>
              <w:jc w:val="center"/>
              <w:rPr>
                <w:b/>
                <w:bCs/>
              </w:rPr>
            </w:pPr>
            <w:r>
              <w:t>Российской Федерации</w:t>
            </w:r>
          </w:p>
        </w:tc>
        <w:tc>
          <w:tcPr>
            <w:tcW w:w="4552" w:type="dxa"/>
            <w:gridSpan w:val="2"/>
          </w:tcPr>
          <w:p w:rsidR="00945E99" w:rsidRPr="00710F31" w:rsidRDefault="00945E99" w:rsidP="00710F31">
            <w:pPr>
              <w:jc w:val="center"/>
              <w:rPr>
                <w:b/>
                <w:bCs/>
              </w:rPr>
            </w:pPr>
            <w:r>
              <w:t>Наименование доходов</w:t>
            </w:r>
          </w:p>
        </w:tc>
        <w:tc>
          <w:tcPr>
            <w:tcW w:w="1266" w:type="dxa"/>
            <w:gridSpan w:val="2"/>
          </w:tcPr>
          <w:p w:rsidR="00945E99" w:rsidRPr="00557B01" w:rsidRDefault="00945E99" w:rsidP="00710F31">
            <w:pPr>
              <w:jc w:val="center"/>
            </w:pPr>
            <w:r>
              <w:t>б</w:t>
            </w:r>
            <w:r w:rsidRPr="00557B01">
              <w:t>юджет района</w:t>
            </w:r>
          </w:p>
        </w:tc>
        <w:tc>
          <w:tcPr>
            <w:tcW w:w="1442" w:type="dxa"/>
            <w:gridSpan w:val="3"/>
          </w:tcPr>
          <w:p w:rsidR="00945E99" w:rsidRPr="00557B01" w:rsidRDefault="00945E99" w:rsidP="00710F31">
            <w:pPr>
              <w:jc w:val="center"/>
            </w:pPr>
            <w:r>
              <w:t>б</w:t>
            </w:r>
            <w:r w:rsidRPr="00557B01">
              <w:t>юджет поселений</w:t>
            </w:r>
          </w:p>
        </w:tc>
      </w:tr>
      <w:tr w:rsidR="00945E99" w:rsidRPr="00710F31">
        <w:tc>
          <w:tcPr>
            <w:tcW w:w="9960" w:type="dxa"/>
            <w:gridSpan w:val="8"/>
          </w:tcPr>
          <w:p w:rsidR="00945E99" w:rsidRPr="00620064" w:rsidRDefault="00945E99" w:rsidP="00710F31">
            <w:pPr>
              <w:jc w:val="center"/>
            </w:pPr>
            <w:r w:rsidRPr="00710F31">
              <w:rPr>
                <w:b/>
                <w:bCs/>
              </w:rPr>
              <w:t>В ЧАСТИ</w:t>
            </w:r>
            <w:r>
              <w:rPr>
                <w:b/>
                <w:bCs/>
              </w:rPr>
              <w:t xml:space="preserve"> ДОХОДОВ ОТ УПЛАТЫ ГОСУДАРСТВЕННОЙ ПОШЛИНЫ</w:t>
            </w:r>
          </w:p>
        </w:tc>
      </w:tr>
      <w:tr w:rsidR="00945E99" w:rsidRPr="00710F31">
        <w:tc>
          <w:tcPr>
            <w:tcW w:w="2729" w:type="dxa"/>
            <w:gridSpan w:val="2"/>
          </w:tcPr>
          <w:p w:rsidR="00945E99" w:rsidRPr="00554D1F" w:rsidRDefault="00945E99" w:rsidP="006318DE">
            <w:pPr>
              <w:jc w:val="center"/>
            </w:pPr>
            <w:r w:rsidRPr="00554D1F">
              <w:t>1 08 07150 01 0000 110</w:t>
            </w:r>
          </w:p>
        </w:tc>
        <w:tc>
          <w:tcPr>
            <w:tcW w:w="4534" w:type="dxa"/>
            <w:gridSpan w:val="2"/>
          </w:tcPr>
          <w:p w:rsidR="00945E99" w:rsidRPr="00554D1F" w:rsidRDefault="00945E99">
            <w:pPr>
              <w:jc w:val="both"/>
            </w:pPr>
            <w:r w:rsidRPr="00554D1F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gridSpan w:val="2"/>
          </w:tcPr>
          <w:p w:rsidR="00945E99" w:rsidRPr="00554D1F" w:rsidRDefault="00945E99" w:rsidP="00710F3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21" w:type="dxa"/>
            <w:gridSpan w:val="2"/>
          </w:tcPr>
          <w:p w:rsidR="00945E99" w:rsidRPr="00182062" w:rsidRDefault="00945E99" w:rsidP="00710F31">
            <w:pPr>
              <w:jc w:val="center"/>
              <w:rPr>
                <w:highlight w:val="lightGray"/>
              </w:rPr>
            </w:pPr>
          </w:p>
        </w:tc>
      </w:tr>
      <w:tr w:rsidR="00945E99" w:rsidRPr="00710F31">
        <w:tc>
          <w:tcPr>
            <w:tcW w:w="9960" w:type="dxa"/>
            <w:gridSpan w:val="8"/>
          </w:tcPr>
          <w:p w:rsidR="00945E99" w:rsidRPr="004735CC" w:rsidRDefault="00945E99" w:rsidP="00710F31">
            <w:pPr>
              <w:jc w:val="center"/>
            </w:pPr>
            <w:r w:rsidRPr="00710F31">
              <w:rPr>
                <w:b/>
                <w:bCs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945E99" w:rsidRPr="00710F31">
        <w:tc>
          <w:tcPr>
            <w:tcW w:w="2700" w:type="dxa"/>
          </w:tcPr>
          <w:p w:rsidR="00945E99" w:rsidRPr="006F4DA9" w:rsidRDefault="00945E99">
            <w:r w:rsidRPr="006F4DA9">
              <w:t>1 09 04053 10 0000 110</w:t>
            </w:r>
          </w:p>
        </w:tc>
        <w:tc>
          <w:tcPr>
            <w:tcW w:w="4552" w:type="dxa"/>
            <w:gridSpan w:val="2"/>
          </w:tcPr>
          <w:p w:rsidR="00945E99" w:rsidRPr="006F4DA9" w:rsidRDefault="00945E99" w:rsidP="0060023F">
            <w:pPr>
              <w:jc w:val="both"/>
            </w:pPr>
            <w:r w:rsidRPr="006F4DA9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66" w:type="dxa"/>
            <w:gridSpan w:val="2"/>
          </w:tcPr>
          <w:p w:rsidR="00945E99" w:rsidRPr="00554D1F" w:rsidRDefault="00945E99" w:rsidP="00710F31">
            <w:pPr>
              <w:jc w:val="center"/>
            </w:pPr>
            <w:r w:rsidRPr="00554D1F">
              <w:t> </w:t>
            </w:r>
          </w:p>
        </w:tc>
        <w:tc>
          <w:tcPr>
            <w:tcW w:w="1442" w:type="dxa"/>
            <w:gridSpan w:val="3"/>
          </w:tcPr>
          <w:p w:rsidR="00945E99" w:rsidRPr="00554D1F" w:rsidRDefault="00945E99" w:rsidP="00710F31">
            <w:pPr>
              <w:jc w:val="center"/>
            </w:pPr>
            <w:r w:rsidRPr="00554D1F">
              <w:t>100</w:t>
            </w:r>
          </w:p>
        </w:tc>
      </w:tr>
      <w:tr w:rsidR="00945E99" w:rsidRPr="00710F31">
        <w:tc>
          <w:tcPr>
            <w:tcW w:w="2700" w:type="dxa"/>
          </w:tcPr>
          <w:p w:rsidR="00945E99" w:rsidRPr="006F4DA9" w:rsidRDefault="00945E99" w:rsidP="006F4DA9">
            <w:r w:rsidRPr="006F4DA9">
              <w:t>1 09 04053 13 0000 110</w:t>
            </w:r>
          </w:p>
          <w:p w:rsidR="00945E99" w:rsidRPr="006F4DA9" w:rsidRDefault="00945E99"/>
        </w:tc>
        <w:tc>
          <w:tcPr>
            <w:tcW w:w="4552" w:type="dxa"/>
            <w:gridSpan w:val="2"/>
          </w:tcPr>
          <w:p w:rsidR="00945E99" w:rsidRPr="006F4DA9" w:rsidRDefault="00945E99" w:rsidP="0060023F">
            <w:pPr>
              <w:jc w:val="both"/>
            </w:pPr>
            <w:r w:rsidRPr="006F4DA9"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66" w:type="dxa"/>
            <w:gridSpan w:val="2"/>
          </w:tcPr>
          <w:p w:rsidR="00945E99" w:rsidRPr="00554D1F" w:rsidRDefault="00945E99" w:rsidP="00710F31">
            <w:pPr>
              <w:jc w:val="center"/>
            </w:pPr>
          </w:p>
        </w:tc>
        <w:tc>
          <w:tcPr>
            <w:tcW w:w="1442" w:type="dxa"/>
            <w:gridSpan w:val="3"/>
          </w:tcPr>
          <w:p w:rsidR="00945E99" w:rsidRPr="00554D1F" w:rsidRDefault="00945E99" w:rsidP="00710F31">
            <w:pPr>
              <w:jc w:val="center"/>
            </w:pPr>
            <w:r>
              <w:t>100</w:t>
            </w:r>
          </w:p>
        </w:tc>
      </w:tr>
      <w:tr w:rsidR="00945E99" w:rsidRPr="00710F31">
        <w:tc>
          <w:tcPr>
            <w:tcW w:w="2700" w:type="dxa"/>
          </w:tcPr>
          <w:p w:rsidR="00945E99" w:rsidRDefault="00945E99">
            <w:r>
              <w:t>1 09 07013 05 0000 110</w:t>
            </w:r>
          </w:p>
        </w:tc>
        <w:tc>
          <w:tcPr>
            <w:tcW w:w="4552" w:type="dxa"/>
            <w:gridSpan w:val="2"/>
          </w:tcPr>
          <w:p w:rsidR="00945E99" w:rsidRDefault="00945E99" w:rsidP="0060023F">
            <w:pPr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266" w:type="dxa"/>
            <w:gridSpan w:val="2"/>
          </w:tcPr>
          <w:p w:rsidR="00945E99" w:rsidRDefault="00945E99" w:rsidP="00710F31">
            <w:pPr>
              <w:jc w:val="center"/>
            </w:pPr>
            <w:r>
              <w:t>100</w:t>
            </w:r>
          </w:p>
        </w:tc>
        <w:tc>
          <w:tcPr>
            <w:tcW w:w="1442" w:type="dxa"/>
            <w:gridSpan w:val="3"/>
          </w:tcPr>
          <w:p w:rsidR="00945E99" w:rsidRDefault="00945E99" w:rsidP="00710F31">
            <w:pPr>
              <w:jc w:val="center"/>
            </w:pPr>
            <w:r>
              <w:t> </w:t>
            </w:r>
          </w:p>
        </w:tc>
      </w:tr>
      <w:tr w:rsidR="00945E99" w:rsidRPr="00710F31">
        <w:trPr>
          <w:trHeight w:val="527"/>
        </w:trPr>
        <w:tc>
          <w:tcPr>
            <w:tcW w:w="2700" w:type="dxa"/>
          </w:tcPr>
          <w:p w:rsidR="00945E99" w:rsidRDefault="00945E99">
            <w:r w:rsidRPr="006C100D">
              <w:t>1 09 07022 05 0000 110</w:t>
            </w:r>
          </w:p>
        </w:tc>
        <w:tc>
          <w:tcPr>
            <w:tcW w:w="4552" w:type="dxa"/>
            <w:gridSpan w:val="2"/>
          </w:tcPr>
          <w:p w:rsidR="00945E99" w:rsidRDefault="00945E99" w:rsidP="0060023F">
            <w:pPr>
              <w:jc w:val="both"/>
            </w:pPr>
            <w:r w:rsidRPr="00262A69">
              <w:t>Курортный сбор, мобилизуемый на территориях муниципальных районов</w:t>
            </w:r>
          </w:p>
        </w:tc>
        <w:tc>
          <w:tcPr>
            <w:tcW w:w="1266" w:type="dxa"/>
            <w:gridSpan w:val="2"/>
          </w:tcPr>
          <w:p w:rsidR="00945E99" w:rsidRPr="006C100D" w:rsidRDefault="00945E99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42" w:type="dxa"/>
            <w:gridSpan w:val="3"/>
          </w:tcPr>
          <w:p w:rsidR="00945E99" w:rsidRDefault="00945E99" w:rsidP="00710F31">
            <w:pPr>
              <w:jc w:val="center"/>
            </w:pPr>
          </w:p>
        </w:tc>
      </w:tr>
      <w:tr w:rsidR="00945E99" w:rsidRPr="00710F31">
        <w:tc>
          <w:tcPr>
            <w:tcW w:w="2700" w:type="dxa"/>
          </w:tcPr>
          <w:p w:rsidR="00945E99" w:rsidRDefault="00945E99">
            <w:r>
              <w:t>1 09 07033 05 0000 110</w:t>
            </w:r>
          </w:p>
        </w:tc>
        <w:tc>
          <w:tcPr>
            <w:tcW w:w="4552" w:type="dxa"/>
            <w:gridSpan w:val="2"/>
          </w:tcPr>
          <w:p w:rsidR="00945E99" w:rsidRDefault="00945E99" w:rsidP="0060023F">
            <w:pPr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66" w:type="dxa"/>
            <w:gridSpan w:val="2"/>
          </w:tcPr>
          <w:p w:rsidR="00945E99" w:rsidRDefault="00945E99" w:rsidP="00710F31">
            <w:pPr>
              <w:jc w:val="center"/>
            </w:pPr>
            <w:r>
              <w:t>100</w:t>
            </w:r>
          </w:p>
        </w:tc>
        <w:tc>
          <w:tcPr>
            <w:tcW w:w="1442" w:type="dxa"/>
            <w:gridSpan w:val="3"/>
          </w:tcPr>
          <w:p w:rsidR="00945E99" w:rsidRDefault="00945E99" w:rsidP="00710F31">
            <w:pPr>
              <w:jc w:val="center"/>
            </w:pPr>
            <w:r>
              <w:t> </w:t>
            </w:r>
          </w:p>
        </w:tc>
      </w:tr>
      <w:tr w:rsidR="00945E99" w:rsidRPr="00710F31">
        <w:tc>
          <w:tcPr>
            <w:tcW w:w="2700" w:type="dxa"/>
          </w:tcPr>
          <w:p w:rsidR="00945E99" w:rsidRDefault="00945E99">
            <w:r w:rsidRPr="006C100D">
              <w:t>1 09 07043 05 0000 110</w:t>
            </w:r>
          </w:p>
        </w:tc>
        <w:tc>
          <w:tcPr>
            <w:tcW w:w="4552" w:type="dxa"/>
            <w:gridSpan w:val="2"/>
          </w:tcPr>
          <w:p w:rsidR="00945E99" w:rsidRDefault="00945E99" w:rsidP="0060023F">
            <w:pPr>
              <w:jc w:val="both"/>
            </w:pPr>
            <w:r w:rsidRPr="006C100D"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266" w:type="dxa"/>
            <w:gridSpan w:val="2"/>
          </w:tcPr>
          <w:p w:rsidR="00945E99" w:rsidRDefault="00945E99" w:rsidP="00710F31">
            <w:pPr>
              <w:jc w:val="center"/>
            </w:pPr>
            <w:r>
              <w:t>100</w:t>
            </w:r>
          </w:p>
        </w:tc>
        <w:tc>
          <w:tcPr>
            <w:tcW w:w="1442" w:type="dxa"/>
            <w:gridSpan w:val="3"/>
          </w:tcPr>
          <w:p w:rsidR="00945E99" w:rsidRDefault="00945E99" w:rsidP="00710F31">
            <w:pPr>
              <w:jc w:val="center"/>
            </w:pPr>
            <w:r>
              <w:t> </w:t>
            </w:r>
          </w:p>
        </w:tc>
      </w:tr>
      <w:tr w:rsidR="00945E99" w:rsidRPr="00710F31">
        <w:tc>
          <w:tcPr>
            <w:tcW w:w="2700" w:type="dxa"/>
          </w:tcPr>
          <w:p w:rsidR="00945E99" w:rsidRPr="00A67624" w:rsidRDefault="00945E99" w:rsidP="006C100D">
            <w:r w:rsidRPr="00A67624">
              <w:t>1 09 07053 05 0000 110</w:t>
            </w:r>
          </w:p>
        </w:tc>
        <w:tc>
          <w:tcPr>
            <w:tcW w:w="4552" w:type="dxa"/>
            <w:gridSpan w:val="2"/>
          </w:tcPr>
          <w:p w:rsidR="00945E99" w:rsidRPr="00A67624" w:rsidRDefault="00945E99" w:rsidP="0060023F">
            <w:pPr>
              <w:jc w:val="both"/>
            </w:pPr>
            <w:r w:rsidRPr="00A67624">
              <w:t>Прочие местные налоги и сборы, мобилизуемы</w:t>
            </w:r>
            <w:r>
              <w:t>е</w:t>
            </w:r>
            <w:r w:rsidRPr="00A67624">
              <w:t xml:space="preserve"> на территориях муниципальных районов</w:t>
            </w:r>
          </w:p>
        </w:tc>
        <w:tc>
          <w:tcPr>
            <w:tcW w:w="1266" w:type="dxa"/>
            <w:gridSpan w:val="2"/>
          </w:tcPr>
          <w:p w:rsidR="00945E99" w:rsidRDefault="00945E99" w:rsidP="006C100D">
            <w:pPr>
              <w:jc w:val="center"/>
            </w:pPr>
            <w:r w:rsidRPr="00A67624">
              <w:t>100</w:t>
            </w:r>
          </w:p>
        </w:tc>
        <w:tc>
          <w:tcPr>
            <w:tcW w:w="1442" w:type="dxa"/>
            <w:gridSpan w:val="3"/>
          </w:tcPr>
          <w:p w:rsidR="00945E99" w:rsidRDefault="00945E99" w:rsidP="00710F31">
            <w:pPr>
              <w:jc w:val="center"/>
            </w:pPr>
          </w:p>
        </w:tc>
      </w:tr>
      <w:tr w:rsidR="00945E99" w:rsidRPr="00710F31">
        <w:tc>
          <w:tcPr>
            <w:tcW w:w="9960" w:type="dxa"/>
            <w:gridSpan w:val="8"/>
          </w:tcPr>
          <w:p w:rsidR="00945E99" w:rsidRPr="004735CC" w:rsidRDefault="00945E99" w:rsidP="00710F31">
            <w:pPr>
              <w:jc w:val="center"/>
            </w:pPr>
            <w:r w:rsidRPr="00710F31">
              <w:rPr>
                <w:b/>
                <w:bCs/>
              </w:rPr>
              <w:t>В ЧАСТИ ПОСТУПЛЕНИЯ ДОХОДОВ ОТ ИСПОЛЬЗОВАНИЯ ИМУЩЕСТВА, НАХОДЯЩЕГОСЯ В ГОСУДАРСТВЕННОЙ И МУНИЦИПАЛЬНОЙ СОБСТВЕННОСТИ</w:t>
            </w:r>
          </w:p>
        </w:tc>
      </w:tr>
      <w:tr w:rsidR="00945E99" w:rsidRPr="00710F31">
        <w:tc>
          <w:tcPr>
            <w:tcW w:w="2700" w:type="dxa"/>
          </w:tcPr>
          <w:p w:rsidR="00945E99" w:rsidRDefault="00945E99" w:rsidP="003E1E70">
            <w:pPr>
              <w:jc w:val="both"/>
            </w:pPr>
            <w:r>
              <w:t>1 11 02033 05 0000 120</w:t>
            </w:r>
          </w:p>
        </w:tc>
        <w:tc>
          <w:tcPr>
            <w:tcW w:w="4552" w:type="dxa"/>
            <w:gridSpan w:val="2"/>
          </w:tcPr>
          <w:p w:rsidR="00945E99" w:rsidRDefault="00945E99" w:rsidP="003E1E70">
            <w:pPr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467" w:type="dxa"/>
            <w:gridSpan w:val="4"/>
          </w:tcPr>
          <w:p w:rsidR="00945E99" w:rsidRPr="00B801D6" w:rsidRDefault="00945E99" w:rsidP="00710F31">
            <w:pPr>
              <w:jc w:val="center"/>
            </w:pPr>
            <w:r>
              <w:t>100</w:t>
            </w:r>
          </w:p>
        </w:tc>
        <w:tc>
          <w:tcPr>
            <w:tcW w:w="1241" w:type="dxa"/>
          </w:tcPr>
          <w:p w:rsidR="00945E99" w:rsidRPr="00B801D6" w:rsidRDefault="00945E99" w:rsidP="00710F31">
            <w:pPr>
              <w:jc w:val="center"/>
            </w:pPr>
          </w:p>
        </w:tc>
      </w:tr>
      <w:tr w:rsidR="00945E99" w:rsidRPr="00710F31">
        <w:tc>
          <w:tcPr>
            <w:tcW w:w="2700" w:type="dxa"/>
            <w:vAlign w:val="center"/>
          </w:tcPr>
          <w:p w:rsidR="00945E99" w:rsidRPr="002B4284" w:rsidRDefault="00945E99" w:rsidP="003E1E70">
            <w:pPr>
              <w:jc w:val="both"/>
            </w:pPr>
            <w:r>
              <w:t>1 11 02033 10 0000 120</w:t>
            </w:r>
          </w:p>
        </w:tc>
        <w:tc>
          <w:tcPr>
            <w:tcW w:w="4552" w:type="dxa"/>
            <w:gridSpan w:val="2"/>
            <w:vAlign w:val="center"/>
          </w:tcPr>
          <w:p w:rsidR="00945E99" w:rsidRPr="002B4284" w:rsidRDefault="00945E99" w:rsidP="003E1E70">
            <w:pPr>
              <w:jc w:val="both"/>
            </w:pPr>
            <w:r w:rsidRPr="002B4284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67" w:type="dxa"/>
            <w:gridSpan w:val="4"/>
          </w:tcPr>
          <w:p w:rsidR="00945E99" w:rsidRDefault="00945E99" w:rsidP="00710F31">
            <w:pPr>
              <w:jc w:val="center"/>
            </w:pPr>
          </w:p>
        </w:tc>
        <w:tc>
          <w:tcPr>
            <w:tcW w:w="1241" w:type="dxa"/>
          </w:tcPr>
          <w:p w:rsidR="00945E99" w:rsidRPr="00B801D6" w:rsidRDefault="00945E99" w:rsidP="00710F31">
            <w:pPr>
              <w:jc w:val="center"/>
            </w:pPr>
            <w:r>
              <w:t>100</w:t>
            </w:r>
          </w:p>
        </w:tc>
      </w:tr>
      <w:tr w:rsidR="00945E99" w:rsidRPr="00710F31">
        <w:tc>
          <w:tcPr>
            <w:tcW w:w="2700" w:type="dxa"/>
            <w:vAlign w:val="center"/>
          </w:tcPr>
          <w:p w:rsidR="00945E99" w:rsidRPr="002B4284" w:rsidRDefault="00945E99" w:rsidP="003E1E70">
            <w:pPr>
              <w:jc w:val="both"/>
            </w:pPr>
            <w:r>
              <w:t>1 11 02033 13 0000 120</w:t>
            </w:r>
          </w:p>
        </w:tc>
        <w:tc>
          <w:tcPr>
            <w:tcW w:w="4552" w:type="dxa"/>
            <w:gridSpan w:val="2"/>
            <w:vAlign w:val="center"/>
          </w:tcPr>
          <w:p w:rsidR="00945E99" w:rsidRPr="002B4284" w:rsidRDefault="00945E99" w:rsidP="003E1E70">
            <w:pPr>
              <w:jc w:val="both"/>
            </w:pPr>
            <w:r w:rsidRPr="002B4284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67" w:type="dxa"/>
            <w:gridSpan w:val="4"/>
          </w:tcPr>
          <w:p w:rsidR="00945E99" w:rsidRDefault="00945E99" w:rsidP="00710F31">
            <w:pPr>
              <w:jc w:val="center"/>
            </w:pPr>
          </w:p>
        </w:tc>
        <w:tc>
          <w:tcPr>
            <w:tcW w:w="1241" w:type="dxa"/>
          </w:tcPr>
          <w:p w:rsidR="00945E99" w:rsidRPr="00B801D6" w:rsidRDefault="00945E99" w:rsidP="00710F31">
            <w:pPr>
              <w:jc w:val="center"/>
            </w:pPr>
            <w:r>
              <w:t>100</w:t>
            </w:r>
          </w:p>
        </w:tc>
      </w:tr>
      <w:tr w:rsidR="00945E99" w:rsidRPr="00710F31">
        <w:tc>
          <w:tcPr>
            <w:tcW w:w="9960" w:type="dxa"/>
            <w:gridSpan w:val="8"/>
          </w:tcPr>
          <w:p w:rsidR="00945E99" w:rsidRPr="004735CC" w:rsidRDefault="00945E99" w:rsidP="00710F31">
            <w:pPr>
              <w:jc w:val="center"/>
            </w:pPr>
            <w:r w:rsidRPr="00710F31">
              <w:rPr>
                <w:b/>
                <w:bCs/>
              </w:rPr>
              <w:t>В ЧАСТИ ДОХОДОВ ОТ ОКАЗАНИЯ ПЛАТНЫХ УСЛУГ И КОМПЕНСАЦИИ ЗАТРАТ ГОСУДАРСТВА</w:t>
            </w:r>
          </w:p>
        </w:tc>
      </w:tr>
      <w:tr w:rsidR="00945E99" w:rsidRPr="00710F31">
        <w:tc>
          <w:tcPr>
            <w:tcW w:w="2700" w:type="dxa"/>
          </w:tcPr>
          <w:p w:rsidR="00945E99" w:rsidRPr="00A11D73" w:rsidRDefault="00945E99" w:rsidP="00640511">
            <w:pPr>
              <w:jc w:val="center"/>
            </w:pPr>
            <w:r w:rsidRPr="00A11D73">
              <w:t>1 13 01995 05 0000 130</w:t>
            </w:r>
          </w:p>
        </w:tc>
        <w:tc>
          <w:tcPr>
            <w:tcW w:w="4552" w:type="dxa"/>
            <w:gridSpan w:val="2"/>
          </w:tcPr>
          <w:p w:rsidR="00945E99" w:rsidRPr="00A11D73" w:rsidRDefault="00945E99" w:rsidP="00663EDF">
            <w:pPr>
              <w:jc w:val="both"/>
            </w:pPr>
            <w:r w:rsidRPr="00A11D73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66" w:type="dxa"/>
            <w:gridSpan w:val="2"/>
          </w:tcPr>
          <w:p w:rsidR="00945E99" w:rsidRDefault="00945E99" w:rsidP="00337B5E">
            <w:pPr>
              <w:jc w:val="center"/>
            </w:pPr>
            <w:r w:rsidRPr="00A11D73">
              <w:t>100</w:t>
            </w:r>
          </w:p>
        </w:tc>
        <w:tc>
          <w:tcPr>
            <w:tcW w:w="1442" w:type="dxa"/>
            <w:gridSpan w:val="3"/>
          </w:tcPr>
          <w:p w:rsidR="00945E99" w:rsidRPr="00710F31" w:rsidRDefault="00945E99" w:rsidP="00710F31">
            <w:pPr>
              <w:jc w:val="center"/>
              <w:rPr>
                <w:b/>
                <w:bCs/>
              </w:rPr>
            </w:pPr>
          </w:p>
        </w:tc>
      </w:tr>
      <w:tr w:rsidR="00945E99" w:rsidRPr="00710F31">
        <w:tc>
          <w:tcPr>
            <w:tcW w:w="2700" w:type="dxa"/>
          </w:tcPr>
          <w:p w:rsidR="00945E99" w:rsidRPr="00337B5E" w:rsidRDefault="00945E99" w:rsidP="00640511">
            <w:pPr>
              <w:jc w:val="center"/>
            </w:pPr>
            <w:r w:rsidRPr="00337B5E">
              <w:t>1 13 02065 05 0000 130</w:t>
            </w:r>
          </w:p>
        </w:tc>
        <w:tc>
          <w:tcPr>
            <w:tcW w:w="4552" w:type="dxa"/>
            <w:gridSpan w:val="2"/>
          </w:tcPr>
          <w:p w:rsidR="00945E99" w:rsidRPr="00337B5E" w:rsidRDefault="00945E99" w:rsidP="00710F31">
            <w:pPr>
              <w:jc w:val="both"/>
            </w:pPr>
            <w:r w:rsidRPr="00337B5E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66" w:type="dxa"/>
            <w:gridSpan w:val="2"/>
          </w:tcPr>
          <w:p w:rsidR="00945E99" w:rsidRPr="00337B5E" w:rsidRDefault="00945E99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42" w:type="dxa"/>
            <w:gridSpan w:val="3"/>
          </w:tcPr>
          <w:p w:rsidR="00945E99" w:rsidRPr="00710F31" w:rsidRDefault="00945E99" w:rsidP="00710F31">
            <w:pPr>
              <w:jc w:val="center"/>
              <w:rPr>
                <w:b/>
                <w:bCs/>
              </w:rPr>
            </w:pPr>
          </w:p>
        </w:tc>
      </w:tr>
      <w:tr w:rsidR="00945E99" w:rsidRPr="00710F31">
        <w:tc>
          <w:tcPr>
            <w:tcW w:w="2700" w:type="dxa"/>
          </w:tcPr>
          <w:p w:rsidR="00945E99" w:rsidRDefault="00945E99" w:rsidP="00640511">
            <w:pPr>
              <w:jc w:val="center"/>
            </w:pPr>
            <w:r>
              <w:t>1 13 02995 05 0000 130</w:t>
            </w:r>
          </w:p>
        </w:tc>
        <w:tc>
          <w:tcPr>
            <w:tcW w:w="4552" w:type="dxa"/>
            <w:gridSpan w:val="2"/>
          </w:tcPr>
          <w:p w:rsidR="00945E99" w:rsidRDefault="00945E99" w:rsidP="00710F31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66" w:type="dxa"/>
            <w:gridSpan w:val="2"/>
          </w:tcPr>
          <w:p w:rsidR="00945E99" w:rsidRDefault="00945E99" w:rsidP="00710F31">
            <w:pPr>
              <w:jc w:val="center"/>
            </w:pPr>
            <w:r>
              <w:t>100</w:t>
            </w:r>
          </w:p>
        </w:tc>
        <w:tc>
          <w:tcPr>
            <w:tcW w:w="1442" w:type="dxa"/>
            <w:gridSpan w:val="3"/>
          </w:tcPr>
          <w:p w:rsidR="00945E99" w:rsidRDefault="00945E99" w:rsidP="00710F31">
            <w:pPr>
              <w:jc w:val="center"/>
            </w:pPr>
            <w:r>
              <w:t> </w:t>
            </w:r>
          </w:p>
        </w:tc>
      </w:tr>
      <w:tr w:rsidR="00945E99" w:rsidRPr="00710F31">
        <w:tc>
          <w:tcPr>
            <w:tcW w:w="9960" w:type="dxa"/>
            <w:gridSpan w:val="8"/>
          </w:tcPr>
          <w:p w:rsidR="00945E99" w:rsidRPr="00710F31" w:rsidRDefault="00945E99" w:rsidP="00640511">
            <w:pPr>
              <w:jc w:val="center"/>
              <w:rPr>
                <w:b/>
                <w:bCs/>
              </w:rPr>
            </w:pPr>
            <w:r w:rsidRPr="00640511">
              <w:rPr>
                <w:b/>
                <w:bCs/>
              </w:rPr>
              <w:t>В ЧАСТИ  АДМИНИСТРАТИВНЫХ ПЛАТЕЖЕЙ И СБОРОВ</w:t>
            </w:r>
          </w:p>
        </w:tc>
      </w:tr>
      <w:tr w:rsidR="00945E99" w:rsidRPr="00710F31">
        <w:tc>
          <w:tcPr>
            <w:tcW w:w="2700" w:type="dxa"/>
          </w:tcPr>
          <w:p w:rsidR="00945E99" w:rsidRPr="00A76CB9" w:rsidRDefault="00945E99" w:rsidP="00640511">
            <w:pPr>
              <w:jc w:val="center"/>
            </w:pPr>
            <w:r w:rsidRPr="00A76CB9">
              <w:t>1 15 02050 05 0000 140</w:t>
            </w:r>
          </w:p>
        </w:tc>
        <w:tc>
          <w:tcPr>
            <w:tcW w:w="4552" w:type="dxa"/>
            <w:gridSpan w:val="2"/>
          </w:tcPr>
          <w:p w:rsidR="00945E99" w:rsidRPr="00A76CB9" w:rsidRDefault="00945E99" w:rsidP="00C11305">
            <w:pPr>
              <w:jc w:val="both"/>
            </w:pPr>
            <w:r w:rsidRPr="00A76CB9">
              <w:t>Платежи, 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  <w:tc>
          <w:tcPr>
            <w:tcW w:w="1266" w:type="dxa"/>
            <w:gridSpan w:val="2"/>
          </w:tcPr>
          <w:p w:rsidR="00945E99" w:rsidRDefault="00945E99" w:rsidP="00710F31">
            <w:pPr>
              <w:jc w:val="center"/>
            </w:pPr>
            <w:r>
              <w:t>100</w:t>
            </w:r>
          </w:p>
          <w:p w:rsidR="00945E99" w:rsidRPr="00A76CB9" w:rsidRDefault="00945E99" w:rsidP="00710F31">
            <w:pPr>
              <w:jc w:val="center"/>
            </w:pPr>
          </w:p>
        </w:tc>
        <w:tc>
          <w:tcPr>
            <w:tcW w:w="1442" w:type="dxa"/>
            <w:gridSpan w:val="3"/>
          </w:tcPr>
          <w:p w:rsidR="00945E99" w:rsidRPr="00A76CB9" w:rsidRDefault="00945E99" w:rsidP="00710F31">
            <w:pPr>
              <w:jc w:val="center"/>
            </w:pPr>
          </w:p>
        </w:tc>
      </w:tr>
      <w:tr w:rsidR="00945E99" w:rsidRPr="00710F31">
        <w:tc>
          <w:tcPr>
            <w:tcW w:w="9960" w:type="dxa"/>
            <w:gridSpan w:val="8"/>
          </w:tcPr>
          <w:p w:rsidR="00945E99" w:rsidRPr="004735CC" w:rsidRDefault="00945E99" w:rsidP="00640511">
            <w:pPr>
              <w:jc w:val="center"/>
            </w:pPr>
            <w:r w:rsidRPr="00710F31">
              <w:rPr>
                <w:b/>
                <w:bCs/>
              </w:rPr>
              <w:t>В ЧАСТИ ШТРАФОВ, САНКЦИЙ, ВОЗМЕЩЕНИЯ УЩЕРБА</w:t>
            </w:r>
          </w:p>
        </w:tc>
      </w:tr>
      <w:tr w:rsidR="00945E99" w:rsidRPr="00710F31">
        <w:tc>
          <w:tcPr>
            <w:tcW w:w="2700" w:type="dxa"/>
          </w:tcPr>
          <w:p w:rsidR="00945E99" w:rsidRDefault="00945E99" w:rsidP="00640511">
            <w:pPr>
              <w:jc w:val="center"/>
            </w:pPr>
            <w:r w:rsidRPr="00640511">
              <w:t>1 16 23051 05 0000 140</w:t>
            </w:r>
          </w:p>
        </w:tc>
        <w:tc>
          <w:tcPr>
            <w:tcW w:w="4552" w:type="dxa"/>
            <w:gridSpan w:val="2"/>
          </w:tcPr>
          <w:p w:rsidR="00945E99" w:rsidRPr="004735CC" w:rsidRDefault="00945E99" w:rsidP="00FC5887">
            <w:pPr>
              <w:jc w:val="both"/>
            </w:pPr>
            <w:r w:rsidRPr="0064051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66" w:type="dxa"/>
            <w:gridSpan w:val="2"/>
          </w:tcPr>
          <w:p w:rsidR="00945E99" w:rsidRPr="00640511" w:rsidRDefault="00945E99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42" w:type="dxa"/>
            <w:gridSpan w:val="3"/>
          </w:tcPr>
          <w:p w:rsidR="00945E99" w:rsidRPr="00B801D6" w:rsidRDefault="00945E99" w:rsidP="00710F31">
            <w:pPr>
              <w:jc w:val="center"/>
            </w:pPr>
          </w:p>
        </w:tc>
      </w:tr>
      <w:tr w:rsidR="00945E99" w:rsidRPr="00710F31">
        <w:tc>
          <w:tcPr>
            <w:tcW w:w="2700" w:type="dxa"/>
          </w:tcPr>
          <w:p w:rsidR="00945E99" w:rsidRPr="00B819FC" w:rsidRDefault="00945E99">
            <w:pPr>
              <w:jc w:val="center"/>
            </w:pPr>
            <w:r w:rsidRPr="00B819FC">
              <w:t xml:space="preserve">1 16 37040 05  </w:t>
            </w:r>
            <w:r>
              <w:t>0000 140</w:t>
            </w:r>
          </w:p>
        </w:tc>
        <w:tc>
          <w:tcPr>
            <w:tcW w:w="4552" w:type="dxa"/>
            <w:gridSpan w:val="2"/>
          </w:tcPr>
          <w:p w:rsidR="00945E99" w:rsidRPr="00B819FC" w:rsidRDefault="00945E99">
            <w:r w:rsidRPr="00B819FC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1266" w:type="dxa"/>
            <w:gridSpan w:val="2"/>
          </w:tcPr>
          <w:p w:rsidR="00945E99" w:rsidRPr="00B819FC" w:rsidRDefault="00945E99" w:rsidP="00710F31">
            <w:pPr>
              <w:jc w:val="center"/>
            </w:pPr>
            <w:r>
              <w:t>100</w:t>
            </w:r>
          </w:p>
        </w:tc>
        <w:tc>
          <w:tcPr>
            <w:tcW w:w="1442" w:type="dxa"/>
            <w:gridSpan w:val="3"/>
          </w:tcPr>
          <w:p w:rsidR="00945E99" w:rsidRPr="00B801D6" w:rsidRDefault="00945E99" w:rsidP="00710F31">
            <w:pPr>
              <w:jc w:val="center"/>
            </w:pPr>
          </w:p>
        </w:tc>
      </w:tr>
      <w:tr w:rsidR="00945E99" w:rsidRPr="00710F31">
        <w:tc>
          <w:tcPr>
            <w:tcW w:w="2700" w:type="dxa"/>
          </w:tcPr>
          <w:p w:rsidR="00945E99" w:rsidRPr="00D04831" w:rsidRDefault="00945E99" w:rsidP="00027515">
            <w:pPr>
              <w:jc w:val="center"/>
              <w:rPr>
                <w:color w:val="000000"/>
              </w:rPr>
            </w:pPr>
            <w:r w:rsidRPr="00D04831">
              <w:rPr>
                <w:color w:val="000000"/>
              </w:rPr>
              <w:t xml:space="preserve">1 16 </w:t>
            </w:r>
            <w:r>
              <w:rPr>
                <w:color w:val="000000"/>
              </w:rPr>
              <w:t>49</w:t>
            </w:r>
            <w:r w:rsidRPr="00D04831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D04831">
              <w:rPr>
                <w:color w:val="000000"/>
              </w:rPr>
              <w:t>0 0</w:t>
            </w:r>
            <w:r>
              <w:rPr>
                <w:color w:val="000000"/>
              </w:rPr>
              <w:t>5</w:t>
            </w:r>
            <w:r w:rsidRPr="00D04831">
              <w:rPr>
                <w:color w:val="000000"/>
              </w:rPr>
              <w:t xml:space="preserve"> 0000 </w:t>
            </w:r>
            <w:r>
              <w:rPr>
                <w:color w:val="000000"/>
                <w:lang w:val="en-US"/>
              </w:rPr>
              <w:t>1</w:t>
            </w:r>
            <w:r w:rsidRPr="00D04831">
              <w:rPr>
                <w:color w:val="000000"/>
              </w:rPr>
              <w:t>40</w:t>
            </w:r>
          </w:p>
        </w:tc>
        <w:tc>
          <w:tcPr>
            <w:tcW w:w="4552" w:type="dxa"/>
            <w:gridSpan w:val="2"/>
          </w:tcPr>
          <w:p w:rsidR="00945E99" w:rsidRPr="00D04831" w:rsidRDefault="00945E99" w:rsidP="00027515">
            <w:pPr>
              <w:jc w:val="both"/>
              <w:rPr>
                <w:color w:val="000000"/>
              </w:rPr>
            </w:pPr>
            <w:r w:rsidRPr="00D04831">
              <w:rPr>
                <w:color w:val="000000"/>
              </w:rPr>
              <w:t>Денежные взыскания (штрафы), за н</w:t>
            </w:r>
            <w:r>
              <w:rPr>
                <w:color w:val="000000"/>
              </w:rPr>
              <w:t>арушение условий договоров (соглашений) о предоставлении субсидии бюджетам из бюд</w:t>
            </w:r>
            <w:r w:rsidRPr="00D04831">
              <w:rPr>
                <w:color w:val="000000"/>
              </w:rPr>
              <w:t>жет</w:t>
            </w:r>
            <w:r>
              <w:rPr>
                <w:color w:val="000000"/>
              </w:rPr>
              <w:t>ов</w:t>
            </w:r>
            <w:r w:rsidRPr="00D04831">
              <w:rPr>
                <w:color w:val="000000"/>
              </w:rPr>
              <w:t xml:space="preserve"> муниципальных районов</w:t>
            </w:r>
          </w:p>
        </w:tc>
        <w:tc>
          <w:tcPr>
            <w:tcW w:w="1266" w:type="dxa"/>
            <w:gridSpan w:val="2"/>
          </w:tcPr>
          <w:p w:rsidR="00945E99" w:rsidRDefault="00945E99" w:rsidP="00710F31">
            <w:pPr>
              <w:jc w:val="center"/>
            </w:pPr>
            <w:r>
              <w:t>100</w:t>
            </w:r>
          </w:p>
        </w:tc>
        <w:tc>
          <w:tcPr>
            <w:tcW w:w="1442" w:type="dxa"/>
            <w:gridSpan w:val="3"/>
          </w:tcPr>
          <w:p w:rsidR="00945E99" w:rsidRPr="00B801D6" w:rsidRDefault="00945E99" w:rsidP="00710F31">
            <w:pPr>
              <w:jc w:val="center"/>
            </w:pPr>
          </w:p>
        </w:tc>
      </w:tr>
      <w:tr w:rsidR="00945E99" w:rsidRPr="00710F31">
        <w:tc>
          <w:tcPr>
            <w:tcW w:w="2700" w:type="dxa"/>
          </w:tcPr>
          <w:p w:rsidR="00945E99" w:rsidRPr="00B801D6" w:rsidRDefault="00945E99" w:rsidP="00640511">
            <w:pPr>
              <w:jc w:val="center"/>
            </w:pPr>
            <w:r>
              <w:t>1 16 90050 05 0000 140</w:t>
            </w:r>
          </w:p>
        </w:tc>
        <w:tc>
          <w:tcPr>
            <w:tcW w:w="4552" w:type="dxa"/>
            <w:gridSpan w:val="2"/>
          </w:tcPr>
          <w:p w:rsidR="00945E99" w:rsidRPr="00710F31" w:rsidRDefault="00945E99" w:rsidP="00710F31">
            <w:pPr>
              <w:jc w:val="both"/>
              <w:rPr>
                <w:b/>
                <w:bCs/>
              </w:rPr>
            </w:pPr>
            <w:r w:rsidRPr="004735CC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66" w:type="dxa"/>
            <w:gridSpan w:val="2"/>
          </w:tcPr>
          <w:p w:rsidR="00945E99" w:rsidRPr="00B801D6" w:rsidRDefault="00945E99" w:rsidP="00710F31">
            <w:pPr>
              <w:jc w:val="center"/>
            </w:pPr>
            <w:r>
              <w:t>100</w:t>
            </w:r>
          </w:p>
        </w:tc>
        <w:tc>
          <w:tcPr>
            <w:tcW w:w="1442" w:type="dxa"/>
            <w:gridSpan w:val="3"/>
          </w:tcPr>
          <w:p w:rsidR="00945E99" w:rsidRPr="00B801D6" w:rsidRDefault="00945E99" w:rsidP="00710F31">
            <w:pPr>
              <w:jc w:val="center"/>
            </w:pPr>
          </w:p>
        </w:tc>
      </w:tr>
      <w:tr w:rsidR="00945E99" w:rsidRPr="00710F31">
        <w:tc>
          <w:tcPr>
            <w:tcW w:w="9960" w:type="dxa"/>
            <w:gridSpan w:val="8"/>
          </w:tcPr>
          <w:p w:rsidR="00945E99" w:rsidRPr="004735CC" w:rsidRDefault="00945E99" w:rsidP="00640511">
            <w:pPr>
              <w:jc w:val="center"/>
            </w:pPr>
            <w:r w:rsidRPr="00710F31">
              <w:rPr>
                <w:b/>
                <w:bCs/>
              </w:rPr>
              <w:t>В ЧАСТИ  ПРОЧИХ НЕНАЛОГОВЫХ ДОХОДОВ</w:t>
            </w:r>
          </w:p>
        </w:tc>
      </w:tr>
      <w:tr w:rsidR="00945E99" w:rsidRPr="00710F31">
        <w:tc>
          <w:tcPr>
            <w:tcW w:w="2700" w:type="dxa"/>
          </w:tcPr>
          <w:p w:rsidR="00945E99" w:rsidRPr="00B801D6" w:rsidRDefault="00945E99" w:rsidP="00640511">
            <w:pPr>
              <w:jc w:val="center"/>
            </w:pPr>
            <w:r>
              <w:t>1 17 01050 05 0000 180</w:t>
            </w:r>
          </w:p>
        </w:tc>
        <w:tc>
          <w:tcPr>
            <w:tcW w:w="4552" w:type="dxa"/>
            <w:gridSpan w:val="2"/>
          </w:tcPr>
          <w:p w:rsidR="00945E99" w:rsidRPr="00710F31" w:rsidRDefault="00945E99" w:rsidP="00710F31">
            <w:pPr>
              <w:jc w:val="both"/>
              <w:rPr>
                <w:b/>
                <w:bCs/>
              </w:rPr>
            </w:pPr>
            <w:r w:rsidRPr="004735CC">
              <w:t>Невыясненные поступления, зачисляемые в бюджеты муниципальных районов</w:t>
            </w:r>
          </w:p>
        </w:tc>
        <w:tc>
          <w:tcPr>
            <w:tcW w:w="1266" w:type="dxa"/>
            <w:gridSpan w:val="2"/>
          </w:tcPr>
          <w:p w:rsidR="00945E99" w:rsidRPr="00B801D6" w:rsidRDefault="00945E99" w:rsidP="00710F31">
            <w:pPr>
              <w:jc w:val="center"/>
            </w:pPr>
            <w:r>
              <w:t>100</w:t>
            </w:r>
          </w:p>
        </w:tc>
        <w:tc>
          <w:tcPr>
            <w:tcW w:w="1442" w:type="dxa"/>
            <w:gridSpan w:val="3"/>
          </w:tcPr>
          <w:p w:rsidR="00945E99" w:rsidRPr="00B801D6" w:rsidRDefault="00945E99" w:rsidP="00710F31">
            <w:pPr>
              <w:jc w:val="center"/>
            </w:pPr>
          </w:p>
        </w:tc>
      </w:tr>
      <w:tr w:rsidR="00945E99" w:rsidRPr="00710F31">
        <w:tc>
          <w:tcPr>
            <w:tcW w:w="2700" w:type="dxa"/>
          </w:tcPr>
          <w:p w:rsidR="00945E99" w:rsidRPr="00B801D6" w:rsidRDefault="00945E99" w:rsidP="00640511">
            <w:pPr>
              <w:jc w:val="center"/>
            </w:pPr>
            <w:r>
              <w:t>1 17 05050 05 0000 180</w:t>
            </w:r>
          </w:p>
        </w:tc>
        <w:tc>
          <w:tcPr>
            <w:tcW w:w="4552" w:type="dxa"/>
            <w:gridSpan w:val="2"/>
          </w:tcPr>
          <w:p w:rsidR="00945E99" w:rsidRPr="00710F31" w:rsidRDefault="00945E99" w:rsidP="00710F31">
            <w:pPr>
              <w:jc w:val="both"/>
              <w:rPr>
                <w:b/>
                <w:bCs/>
              </w:rPr>
            </w:pPr>
            <w:r w:rsidRPr="004735CC">
              <w:t>Прочие неналоговые доходы бюджетов муниципальных районов</w:t>
            </w:r>
          </w:p>
        </w:tc>
        <w:tc>
          <w:tcPr>
            <w:tcW w:w="1266" w:type="dxa"/>
            <w:gridSpan w:val="2"/>
          </w:tcPr>
          <w:p w:rsidR="00945E99" w:rsidRPr="00B801D6" w:rsidRDefault="00945E99" w:rsidP="00710F31">
            <w:pPr>
              <w:jc w:val="center"/>
            </w:pPr>
            <w:r>
              <w:t>100</w:t>
            </w:r>
          </w:p>
        </w:tc>
        <w:tc>
          <w:tcPr>
            <w:tcW w:w="1442" w:type="dxa"/>
            <w:gridSpan w:val="3"/>
          </w:tcPr>
          <w:p w:rsidR="00945E99" w:rsidRPr="00B801D6" w:rsidRDefault="00945E99" w:rsidP="00710F31">
            <w:pPr>
              <w:jc w:val="center"/>
            </w:pPr>
          </w:p>
        </w:tc>
      </w:tr>
      <w:tr w:rsidR="00945E99" w:rsidRPr="00710F31">
        <w:tc>
          <w:tcPr>
            <w:tcW w:w="2700" w:type="dxa"/>
          </w:tcPr>
          <w:p w:rsidR="00945E99" w:rsidRPr="00182062" w:rsidRDefault="00945E99">
            <w:r w:rsidRPr="00182062">
              <w:t>1 17 14030 05 0000 180</w:t>
            </w:r>
          </w:p>
        </w:tc>
        <w:tc>
          <w:tcPr>
            <w:tcW w:w="4552" w:type="dxa"/>
            <w:gridSpan w:val="2"/>
          </w:tcPr>
          <w:p w:rsidR="00945E99" w:rsidRPr="00182062" w:rsidRDefault="00945E99">
            <w:r w:rsidRPr="00182062"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266" w:type="dxa"/>
            <w:gridSpan w:val="2"/>
          </w:tcPr>
          <w:p w:rsidR="00945E99" w:rsidRPr="00182062" w:rsidRDefault="00945E99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42" w:type="dxa"/>
            <w:gridSpan w:val="3"/>
          </w:tcPr>
          <w:p w:rsidR="00945E99" w:rsidRPr="00B801D6" w:rsidRDefault="00945E99" w:rsidP="00710F31">
            <w:pPr>
              <w:jc w:val="center"/>
            </w:pPr>
          </w:p>
        </w:tc>
      </w:tr>
      <w:tr w:rsidR="00945E99" w:rsidRPr="00710F31">
        <w:tc>
          <w:tcPr>
            <w:tcW w:w="9960" w:type="dxa"/>
            <w:gridSpan w:val="8"/>
          </w:tcPr>
          <w:p w:rsidR="00945E99" w:rsidRPr="00B801D6" w:rsidRDefault="00945E99" w:rsidP="0065530B">
            <w:pPr>
              <w:jc w:val="center"/>
            </w:pPr>
            <w:r w:rsidRPr="0065530B">
              <w:rPr>
                <w:b/>
                <w:bCs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945E99" w:rsidRPr="00710F31">
        <w:tc>
          <w:tcPr>
            <w:tcW w:w="2700" w:type="dxa"/>
          </w:tcPr>
          <w:p w:rsidR="00945E99" w:rsidRPr="0065530B" w:rsidRDefault="00945E99">
            <w:r w:rsidRPr="0065530B">
              <w:t>1 18 05000 05 0000 180</w:t>
            </w:r>
          </w:p>
        </w:tc>
        <w:tc>
          <w:tcPr>
            <w:tcW w:w="4552" w:type="dxa"/>
            <w:gridSpan w:val="2"/>
          </w:tcPr>
          <w:p w:rsidR="00945E99" w:rsidRPr="0065530B" w:rsidRDefault="00945E99">
            <w:r w:rsidRPr="0065530B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66" w:type="dxa"/>
            <w:gridSpan w:val="2"/>
          </w:tcPr>
          <w:p w:rsidR="00945E99" w:rsidRPr="0065530B" w:rsidRDefault="00945E99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42" w:type="dxa"/>
            <w:gridSpan w:val="3"/>
          </w:tcPr>
          <w:p w:rsidR="00945E99" w:rsidRPr="00B801D6" w:rsidRDefault="00945E99" w:rsidP="00710F31">
            <w:pPr>
              <w:jc w:val="center"/>
            </w:pPr>
          </w:p>
        </w:tc>
      </w:tr>
      <w:tr w:rsidR="00945E99" w:rsidRPr="00710F31">
        <w:tc>
          <w:tcPr>
            <w:tcW w:w="2700" w:type="dxa"/>
          </w:tcPr>
          <w:p w:rsidR="00945E99" w:rsidRPr="0026452E" w:rsidRDefault="00945E99" w:rsidP="00640511">
            <w:pPr>
              <w:jc w:val="center"/>
              <w:rPr>
                <w:b/>
                <w:bCs/>
              </w:rPr>
            </w:pPr>
            <w:r w:rsidRPr="0026452E">
              <w:rPr>
                <w:b/>
                <w:bCs/>
              </w:rPr>
              <w:t>2 00 0000 00 0000 000</w:t>
            </w:r>
          </w:p>
        </w:tc>
        <w:tc>
          <w:tcPr>
            <w:tcW w:w="4552" w:type="dxa"/>
            <w:gridSpan w:val="2"/>
          </w:tcPr>
          <w:p w:rsidR="00945E99" w:rsidRPr="0026452E" w:rsidRDefault="00945E99" w:rsidP="00710F31">
            <w:pPr>
              <w:jc w:val="both"/>
              <w:rPr>
                <w:b/>
                <w:bCs/>
                <w:vertAlign w:val="superscript"/>
              </w:rPr>
            </w:pPr>
            <w:r w:rsidRPr="0026452E">
              <w:rPr>
                <w:b/>
                <w:bCs/>
              </w:rPr>
              <w:t>БЕЗВОЗМЕЗДНЫЕ ПОСТУПЛЕНИЯ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66" w:type="dxa"/>
            <w:gridSpan w:val="2"/>
          </w:tcPr>
          <w:p w:rsidR="00945E99" w:rsidRPr="0026452E" w:rsidRDefault="00945E99" w:rsidP="00710F31">
            <w:pPr>
              <w:jc w:val="center"/>
              <w:rPr>
                <w:b/>
                <w:bCs/>
              </w:rPr>
            </w:pPr>
            <w:r w:rsidRPr="0026452E">
              <w:rPr>
                <w:b/>
                <w:bCs/>
              </w:rPr>
              <w:t>100</w:t>
            </w:r>
          </w:p>
        </w:tc>
        <w:tc>
          <w:tcPr>
            <w:tcW w:w="1442" w:type="dxa"/>
            <w:gridSpan w:val="3"/>
          </w:tcPr>
          <w:p w:rsidR="00945E99" w:rsidRPr="0026452E" w:rsidRDefault="00945E99" w:rsidP="00710F31">
            <w:pPr>
              <w:jc w:val="center"/>
              <w:rPr>
                <w:b/>
                <w:bCs/>
              </w:rPr>
            </w:pPr>
          </w:p>
        </w:tc>
      </w:tr>
    </w:tbl>
    <w:p w:rsidR="00945E99" w:rsidRDefault="00945E99" w:rsidP="00CB1A19">
      <w:pPr>
        <w:jc w:val="center"/>
        <w:rPr>
          <w:vertAlign w:val="superscript"/>
        </w:rPr>
      </w:pPr>
    </w:p>
    <w:p w:rsidR="00945E99" w:rsidRDefault="00945E99" w:rsidP="0026452E">
      <w:pPr>
        <w:ind w:left="142" w:hanging="142"/>
        <w:rPr>
          <w:vertAlign w:val="superscript"/>
        </w:rPr>
      </w:pPr>
    </w:p>
    <w:p w:rsidR="00945E99" w:rsidRPr="0026452E" w:rsidRDefault="00945E99" w:rsidP="0026452E">
      <w:pPr>
        <w:ind w:left="142" w:hanging="142"/>
      </w:pPr>
      <w:r>
        <w:rPr>
          <w:vertAlign w:val="superscript"/>
        </w:rPr>
        <w:t xml:space="preserve">1 </w:t>
      </w:r>
      <w:r w:rsidRPr="0026452E">
        <w:t>Доходы по данной группе доходов подлежат зачислению в бюджет муниципального образования по всем подстатьям, статьям и подгруппам</w:t>
      </w:r>
    </w:p>
    <w:p w:rsidR="00945E99" w:rsidRPr="0026452E" w:rsidRDefault="00945E99"/>
    <w:sectPr w:rsidR="00945E99" w:rsidRPr="0026452E" w:rsidSect="00F567C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172EB"/>
    <w:rsid w:val="00027515"/>
    <w:rsid w:val="00062601"/>
    <w:rsid w:val="000676FA"/>
    <w:rsid w:val="00070FC8"/>
    <w:rsid w:val="000732E0"/>
    <w:rsid w:val="00086FAD"/>
    <w:rsid w:val="000B0A0D"/>
    <w:rsid w:val="000C09CB"/>
    <w:rsid w:val="000C6DF7"/>
    <w:rsid w:val="000E217D"/>
    <w:rsid w:val="000E2D01"/>
    <w:rsid w:val="000E602A"/>
    <w:rsid w:val="00110B0D"/>
    <w:rsid w:val="001134B8"/>
    <w:rsid w:val="001758B3"/>
    <w:rsid w:val="00182062"/>
    <w:rsid w:val="00195ACE"/>
    <w:rsid w:val="001A2F62"/>
    <w:rsid w:val="001B090D"/>
    <w:rsid w:val="001C2E39"/>
    <w:rsid w:val="001C4CD0"/>
    <w:rsid w:val="001D3B41"/>
    <w:rsid w:val="001D4CD9"/>
    <w:rsid w:val="001E5F7D"/>
    <w:rsid w:val="0024126E"/>
    <w:rsid w:val="00245F10"/>
    <w:rsid w:val="00252D19"/>
    <w:rsid w:val="00262A69"/>
    <w:rsid w:val="0026452E"/>
    <w:rsid w:val="0027186E"/>
    <w:rsid w:val="002865FB"/>
    <w:rsid w:val="002B4284"/>
    <w:rsid w:val="002B742A"/>
    <w:rsid w:val="002C28D5"/>
    <w:rsid w:val="002C6FBE"/>
    <w:rsid w:val="002E55C1"/>
    <w:rsid w:val="00302A3A"/>
    <w:rsid w:val="0030385B"/>
    <w:rsid w:val="00313D52"/>
    <w:rsid w:val="00313DF8"/>
    <w:rsid w:val="00315F84"/>
    <w:rsid w:val="00325638"/>
    <w:rsid w:val="00334EE0"/>
    <w:rsid w:val="00337B5E"/>
    <w:rsid w:val="00353A8B"/>
    <w:rsid w:val="003930C4"/>
    <w:rsid w:val="003A4ABA"/>
    <w:rsid w:val="003C229C"/>
    <w:rsid w:val="003C4B6A"/>
    <w:rsid w:val="003C517F"/>
    <w:rsid w:val="003C6555"/>
    <w:rsid w:val="003C74EB"/>
    <w:rsid w:val="003D61DE"/>
    <w:rsid w:val="003E1E70"/>
    <w:rsid w:val="003E6509"/>
    <w:rsid w:val="003F7D80"/>
    <w:rsid w:val="0040005D"/>
    <w:rsid w:val="00404E52"/>
    <w:rsid w:val="004231CF"/>
    <w:rsid w:val="0043400C"/>
    <w:rsid w:val="00436153"/>
    <w:rsid w:val="00457550"/>
    <w:rsid w:val="004617A0"/>
    <w:rsid w:val="004722B1"/>
    <w:rsid w:val="004735CC"/>
    <w:rsid w:val="004835E7"/>
    <w:rsid w:val="00483E88"/>
    <w:rsid w:val="004928DB"/>
    <w:rsid w:val="004A706D"/>
    <w:rsid w:val="004B70A3"/>
    <w:rsid w:val="004E6E69"/>
    <w:rsid w:val="004F698E"/>
    <w:rsid w:val="005036DD"/>
    <w:rsid w:val="00507014"/>
    <w:rsid w:val="00523BC9"/>
    <w:rsid w:val="00545A97"/>
    <w:rsid w:val="0055298E"/>
    <w:rsid w:val="00554D1F"/>
    <w:rsid w:val="00557B01"/>
    <w:rsid w:val="0057202C"/>
    <w:rsid w:val="00592F5C"/>
    <w:rsid w:val="005970B4"/>
    <w:rsid w:val="005B1D2D"/>
    <w:rsid w:val="005C0F1C"/>
    <w:rsid w:val="005C39A9"/>
    <w:rsid w:val="005C4C55"/>
    <w:rsid w:val="005C6C3C"/>
    <w:rsid w:val="005F34CD"/>
    <w:rsid w:val="0060023F"/>
    <w:rsid w:val="00620064"/>
    <w:rsid w:val="00621F06"/>
    <w:rsid w:val="006318DE"/>
    <w:rsid w:val="0063401A"/>
    <w:rsid w:val="00640511"/>
    <w:rsid w:val="0065530B"/>
    <w:rsid w:val="00663EDF"/>
    <w:rsid w:val="006A1F4E"/>
    <w:rsid w:val="006B0B0C"/>
    <w:rsid w:val="006B3947"/>
    <w:rsid w:val="006B4847"/>
    <w:rsid w:val="006B63D7"/>
    <w:rsid w:val="006C100D"/>
    <w:rsid w:val="006D5DAD"/>
    <w:rsid w:val="006E5BDF"/>
    <w:rsid w:val="006F3419"/>
    <w:rsid w:val="006F3ABD"/>
    <w:rsid w:val="006F4DA9"/>
    <w:rsid w:val="006F63E7"/>
    <w:rsid w:val="007006F0"/>
    <w:rsid w:val="00710F31"/>
    <w:rsid w:val="007266FC"/>
    <w:rsid w:val="00733049"/>
    <w:rsid w:val="00733A4C"/>
    <w:rsid w:val="0074090C"/>
    <w:rsid w:val="0076297C"/>
    <w:rsid w:val="00766150"/>
    <w:rsid w:val="00790EDD"/>
    <w:rsid w:val="007922AD"/>
    <w:rsid w:val="007B11BE"/>
    <w:rsid w:val="007C3759"/>
    <w:rsid w:val="007C400B"/>
    <w:rsid w:val="007F2284"/>
    <w:rsid w:val="00807F29"/>
    <w:rsid w:val="00820590"/>
    <w:rsid w:val="00841268"/>
    <w:rsid w:val="0085036B"/>
    <w:rsid w:val="008515B2"/>
    <w:rsid w:val="008532EA"/>
    <w:rsid w:val="0087538F"/>
    <w:rsid w:val="00896463"/>
    <w:rsid w:val="008B0E40"/>
    <w:rsid w:val="008C3974"/>
    <w:rsid w:val="008D1D3B"/>
    <w:rsid w:val="008F3E1D"/>
    <w:rsid w:val="008F5650"/>
    <w:rsid w:val="0091282E"/>
    <w:rsid w:val="00923C55"/>
    <w:rsid w:val="009347A5"/>
    <w:rsid w:val="00934918"/>
    <w:rsid w:val="00942D96"/>
    <w:rsid w:val="00943C61"/>
    <w:rsid w:val="00945E99"/>
    <w:rsid w:val="0095774D"/>
    <w:rsid w:val="009577CE"/>
    <w:rsid w:val="00957A68"/>
    <w:rsid w:val="00957E9E"/>
    <w:rsid w:val="00963A05"/>
    <w:rsid w:val="00995868"/>
    <w:rsid w:val="009C4CDD"/>
    <w:rsid w:val="009C6BE6"/>
    <w:rsid w:val="009F5E2A"/>
    <w:rsid w:val="009F7218"/>
    <w:rsid w:val="00A016DF"/>
    <w:rsid w:val="00A035BE"/>
    <w:rsid w:val="00A11D73"/>
    <w:rsid w:val="00A12739"/>
    <w:rsid w:val="00A2639F"/>
    <w:rsid w:val="00A40737"/>
    <w:rsid w:val="00A4152C"/>
    <w:rsid w:val="00A472E6"/>
    <w:rsid w:val="00A67624"/>
    <w:rsid w:val="00A74182"/>
    <w:rsid w:val="00A76CB9"/>
    <w:rsid w:val="00AB1E78"/>
    <w:rsid w:val="00AF6709"/>
    <w:rsid w:val="00B0487F"/>
    <w:rsid w:val="00B21AA4"/>
    <w:rsid w:val="00B36240"/>
    <w:rsid w:val="00B6075E"/>
    <w:rsid w:val="00B801D6"/>
    <w:rsid w:val="00B819FC"/>
    <w:rsid w:val="00BA0BF4"/>
    <w:rsid w:val="00BA2351"/>
    <w:rsid w:val="00BB1B2F"/>
    <w:rsid w:val="00BB2141"/>
    <w:rsid w:val="00BB4C89"/>
    <w:rsid w:val="00BB77B9"/>
    <w:rsid w:val="00BC2EBD"/>
    <w:rsid w:val="00BD3997"/>
    <w:rsid w:val="00BF532A"/>
    <w:rsid w:val="00C11305"/>
    <w:rsid w:val="00C32CB3"/>
    <w:rsid w:val="00C35051"/>
    <w:rsid w:val="00C44C6D"/>
    <w:rsid w:val="00C513DF"/>
    <w:rsid w:val="00C644F4"/>
    <w:rsid w:val="00C81129"/>
    <w:rsid w:val="00C9664A"/>
    <w:rsid w:val="00CB1A19"/>
    <w:rsid w:val="00CB641B"/>
    <w:rsid w:val="00CC1212"/>
    <w:rsid w:val="00CD0516"/>
    <w:rsid w:val="00CD392A"/>
    <w:rsid w:val="00D02F52"/>
    <w:rsid w:val="00D04831"/>
    <w:rsid w:val="00D610C6"/>
    <w:rsid w:val="00D61865"/>
    <w:rsid w:val="00D73F7F"/>
    <w:rsid w:val="00DA537E"/>
    <w:rsid w:val="00DE01C4"/>
    <w:rsid w:val="00DE12EA"/>
    <w:rsid w:val="00DE47F7"/>
    <w:rsid w:val="00DF65D8"/>
    <w:rsid w:val="00DF6A51"/>
    <w:rsid w:val="00E10F35"/>
    <w:rsid w:val="00E254AE"/>
    <w:rsid w:val="00E32290"/>
    <w:rsid w:val="00E371D1"/>
    <w:rsid w:val="00E4037E"/>
    <w:rsid w:val="00E4318E"/>
    <w:rsid w:val="00E43849"/>
    <w:rsid w:val="00E45979"/>
    <w:rsid w:val="00E7519F"/>
    <w:rsid w:val="00E91429"/>
    <w:rsid w:val="00EB4BCC"/>
    <w:rsid w:val="00F01CD3"/>
    <w:rsid w:val="00F02DF8"/>
    <w:rsid w:val="00F03C9C"/>
    <w:rsid w:val="00F0647F"/>
    <w:rsid w:val="00F32E65"/>
    <w:rsid w:val="00F44F66"/>
    <w:rsid w:val="00F50234"/>
    <w:rsid w:val="00F567CE"/>
    <w:rsid w:val="00F57F86"/>
    <w:rsid w:val="00F71848"/>
    <w:rsid w:val="00F93D3B"/>
    <w:rsid w:val="00FA0EE0"/>
    <w:rsid w:val="00FA2F07"/>
    <w:rsid w:val="00FA7952"/>
    <w:rsid w:val="00FC5887"/>
    <w:rsid w:val="00FE342E"/>
    <w:rsid w:val="00FF1C6E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1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404E5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uiPriority w:val="99"/>
    <w:rsid w:val="003930C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Normal"/>
    <w:uiPriority w:val="99"/>
    <w:rsid w:val="00A40737"/>
    <w:pPr>
      <w:widowControl w:val="0"/>
      <w:autoSpaceDE w:val="0"/>
      <w:autoSpaceDN w:val="0"/>
      <w:adjustRightInd w:val="0"/>
      <w:spacing w:line="301" w:lineRule="exact"/>
      <w:jc w:val="both"/>
    </w:pPr>
  </w:style>
  <w:style w:type="paragraph" w:styleId="BodyText">
    <w:name w:val="Body Text"/>
    <w:basedOn w:val="Normal"/>
    <w:link w:val="BodyTextChar"/>
    <w:uiPriority w:val="99"/>
    <w:rsid w:val="007266FC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7266F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664</Words>
  <Characters>3786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Трищ</cp:lastModifiedBy>
  <cp:revision>4</cp:revision>
  <cp:lastPrinted>2014-01-21T09:00:00Z</cp:lastPrinted>
  <dcterms:created xsi:type="dcterms:W3CDTF">2017-12-01T10:57:00Z</dcterms:created>
  <dcterms:modified xsi:type="dcterms:W3CDTF">2018-12-19T04:19:00Z</dcterms:modified>
</cp:coreProperties>
</file>