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10"/>
      </w:tblGrid>
      <w:tr w:rsidR="0096393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96393E" w:rsidRPr="007A376D" w:rsidRDefault="0096393E" w:rsidP="00B34F80">
            <w:pPr>
              <w:ind w:right="423"/>
              <w:jc w:val="right"/>
            </w:pPr>
            <w:r w:rsidRPr="007A376D">
              <w:t>Приложение №</w:t>
            </w:r>
            <w:r>
              <w:t>3</w:t>
            </w:r>
            <w:r w:rsidRPr="007A376D">
              <w:t xml:space="preserve"> к Решению</w:t>
            </w:r>
          </w:p>
        </w:tc>
      </w:tr>
      <w:tr w:rsidR="0096393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96393E" w:rsidRPr="007A376D" w:rsidRDefault="0096393E" w:rsidP="007A376D">
            <w:pPr>
              <w:ind w:right="423"/>
              <w:jc w:val="right"/>
            </w:pPr>
            <w:r w:rsidRPr="007A376D">
              <w:t xml:space="preserve">Совета народных депутатов </w:t>
            </w:r>
          </w:p>
          <w:p w:rsidR="0096393E" w:rsidRPr="007A376D" w:rsidRDefault="0096393E" w:rsidP="007A376D">
            <w:pPr>
              <w:ind w:right="423"/>
              <w:jc w:val="right"/>
            </w:pPr>
            <w:r w:rsidRPr="007A376D">
              <w:t xml:space="preserve">Таштагольского муниципального района </w:t>
            </w:r>
          </w:p>
        </w:tc>
      </w:tr>
      <w:tr w:rsidR="0096393E" w:rsidRPr="001573E4">
        <w:trPr>
          <w:trHeight w:val="230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</w:tcPr>
          <w:p w:rsidR="0096393E" w:rsidRPr="007A376D" w:rsidRDefault="0096393E" w:rsidP="007A376D">
            <w:pPr>
              <w:ind w:right="423"/>
              <w:jc w:val="right"/>
            </w:pPr>
            <w:r w:rsidRPr="007A376D">
              <w:t xml:space="preserve">                                                                      от </w:t>
            </w:r>
            <w:r>
              <w:rPr>
                <w:lang w:val="en-US"/>
              </w:rPr>
              <w:t>12</w:t>
            </w:r>
            <w:r>
              <w:t xml:space="preserve"> марта</w:t>
            </w:r>
            <w:r w:rsidRPr="007A376D">
              <w:t>201</w:t>
            </w:r>
            <w:r>
              <w:t>9</w:t>
            </w:r>
            <w:r w:rsidRPr="007A376D">
              <w:t xml:space="preserve"> года  №</w:t>
            </w:r>
            <w:r>
              <w:rPr>
                <w:lang w:val="en-US"/>
              </w:rPr>
              <w:t xml:space="preserve"> 46</w:t>
            </w:r>
            <w:bookmarkStart w:id="0" w:name="_GoBack"/>
            <w:bookmarkEnd w:id="0"/>
            <w:r w:rsidRPr="007A376D">
              <w:t>–рр</w:t>
            </w:r>
          </w:p>
          <w:p w:rsidR="0096393E" w:rsidRPr="007A376D" w:rsidRDefault="0096393E" w:rsidP="007A376D">
            <w:pPr>
              <w:ind w:right="423"/>
              <w:jc w:val="right"/>
            </w:pPr>
          </w:p>
        </w:tc>
      </w:tr>
    </w:tbl>
    <w:p w:rsidR="0096393E" w:rsidRPr="00E2703F" w:rsidRDefault="0096393E" w:rsidP="002E0B5C">
      <w:pPr>
        <w:ind w:right="423"/>
        <w:jc w:val="right"/>
      </w:pPr>
      <w:r w:rsidRPr="00E37501">
        <w:t xml:space="preserve">Приложение № </w:t>
      </w:r>
      <w:r w:rsidRPr="00E2703F">
        <w:t>8</w:t>
      </w:r>
      <w:r w:rsidRPr="00E37501">
        <w:t xml:space="preserve">  к </w:t>
      </w:r>
      <w:r>
        <w:t>р</w:t>
      </w:r>
      <w:r w:rsidRPr="00E37501">
        <w:t>ешению</w:t>
      </w:r>
    </w:p>
    <w:p w:rsidR="0096393E" w:rsidRPr="00F6000C" w:rsidRDefault="0096393E" w:rsidP="0083324F">
      <w:pPr>
        <w:ind w:right="423"/>
        <w:jc w:val="right"/>
      </w:pPr>
      <w:r>
        <w:t xml:space="preserve"> Совета</w:t>
      </w:r>
      <w:r w:rsidRPr="00E37501">
        <w:t>народных депутатов</w:t>
      </w:r>
    </w:p>
    <w:p w:rsidR="0096393E" w:rsidRDefault="0096393E" w:rsidP="0083324F">
      <w:pPr>
        <w:ind w:right="423"/>
        <w:jc w:val="right"/>
      </w:pPr>
      <w:r>
        <w:t xml:space="preserve"> Таштагольскогомуниципального района</w:t>
      </w:r>
    </w:p>
    <w:p w:rsidR="0096393E" w:rsidRDefault="0096393E" w:rsidP="002E0B5C">
      <w:pPr>
        <w:ind w:right="423"/>
        <w:jc w:val="right"/>
      </w:pPr>
      <w:r w:rsidRPr="00E37501">
        <w:t xml:space="preserve">от </w:t>
      </w:r>
      <w:r w:rsidRPr="00D07B6B">
        <w:t>2</w:t>
      </w:r>
      <w:r w:rsidRPr="00AE4517">
        <w:t>5</w:t>
      </w:r>
      <w:r>
        <w:t xml:space="preserve"> декабря </w:t>
      </w:r>
      <w:r w:rsidRPr="00E37501">
        <w:t>года</w:t>
      </w:r>
      <w:r>
        <w:t xml:space="preserve"> 201</w:t>
      </w:r>
      <w:r w:rsidRPr="00AE4517">
        <w:t>8</w:t>
      </w:r>
      <w:r>
        <w:t xml:space="preserve"> г. № </w:t>
      </w:r>
      <w:r w:rsidRPr="00283687">
        <w:t>31</w:t>
      </w:r>
      <w:r w:rsidRPr="00D07B6B">
        <w:t>-</w:t>
      </w:r>
      <w:r>
        <w:t>рр</w:t>
      </w:r>
    </w:p>
    <w:p w:rsidR="0096393E" w:rsidRDefault="0096393E" w:rsidP="002E0B5C">
      <w:pPr>
        <w:ind w:right="423"/>
        <w:jc w:val="right"/>
      </w:pPr>
    </w:p>
    <w:p w:rsidR="0096393E" w:rsidRDefault="0096393E" w:rsidP="002E0B5C">
      <w:pPr>
        <w:ind w:right="423"/>
        <w:jc w:val="right"/>
      </w:pPr>
    </w:p>
    <w:p w:rsidR="0096393E" w:rsidRPr="00282BF1" w:rsidRDefault="0096393E" w:rsidP="00D07B6B">
      <w:pPr>
        <w:ind w:left="-142" w:right="423"/>
        <w:jc w:val="center"/>
        <w:rPr>
          <w:b/>
          <w:bCs/>
        </w:rPr>
      </w:pPr>
      <w:r w:rsidRPr="006D0C0F">
        <w:rPr>
          <w:b/>
          <w:bCs/>
        </w:rPr>
        <w:t xml:space="preserve">Распределение бюджетных ассигнований бюджета Таштагольского муниципального района по разделам, подразделам </w:t>
      </w:r>
      <w:r>
        <w:rPr>
          <w:b/>
          <w:bCs/>
        </w:rPr>
        <w:t xml:space="preserve">классификации расходов бюджетов </w:t>
      </w:r>
      <w:r w:rsidRPr="006D0C0F">
        <w:rPr>
          <w:b/>
          <w:bCs/>
        </w:rPr>
        <w:t>на 201</w:t>
      </w:r>
      <w:r w:rsidRPr="00AE4517">
        <w:rPr>
          <w:b/>
          <w:bCs/>
        </w:rPr>
        <w:t>9</w:t>
      </w:r>
      <w:r>
        <w:rPr>
          <w:b/>
          <w:bCs/>
        </w:rPr>
        <w:t>г</w:t>
      </w:r>
      <w:r w:rsidRPr="006D0C0F">
        <w:rPr>
          <w:b/>
          <w:bCs/>
        </w:rPr>
        <w:t>од и на плановый период 20</w:t>
      </w:r>
      <w:r w:rsidRPr="00AE4517">
        <w:rPr>
          <w:b/>
          <w:bCs/>
        </w:rPr>
        <w:t>20</w:t>
      </w:r>
      <w:r w:rsidRPr="006D0C0F">
        <w:rPr>
          <w:b/>
          <w:bCs/>
        </w:rPr>
        <w:t xml:space="preserve"> и 20</w:t>
      </w:r>
      <w:r>
        <w:rPr>
          <w:b/>
          <w:bCs/>
        </w:rPr>
        <w:t>2</w:t>
      </w:r>
      <w:r w:rsidRPr="00AE4517">
        <w:rPr>
          <w:b/>
          <w:bCs/>
        </w:rPr>
        <w:t>1</w:t>
      </w:r>
      <w:r w:rsidRPr="006D0C0F">
        <w:rPr>
          <w:b/>
          <w:bCs/>
        </w:rPr>
        <w:t xml:space="preserve"> годов</w:t>
      </w:r>
    </w:p>
    <w:tbl>
      <w:tblPr>
        <w:tblW w:w="10080" w:type="dxa"/>
        <w:tblInd w:w="-106" w:type="dxa"/>
        <w:tblLook w:val="00A0"/>
      </w:tblPr>
      <w:tblGrid>
        <w:gridCol w:w="4180"/>
        <w:gridCol w:w="780"/>
        <w:gridCol w:w="1041"/>
        <w:gridCol w:w="1244"/>
        <w:gridCol w:w="1559"/>
        <w:gridCol w:w="1276"/>
      </w:tblGrid>
      <w:tr w:rsidR="0096393E">
        <w:trPr>
          <w:trHeight w:val="27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96393E">
        <w:trPr>
          <w:trHeight w:val="2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93E" w:rsidRDefault="0096393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80 003,26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64 705,20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63 685,60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2 437,34</w:t>
            </w:r>
          </w:p>
        </w:tc>
      </w:tr>
      <w:tr w:rsidR="0096393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2 394,00</w:t>
            </w:r>
          </w:p>
        </w:tc>
      </w:tr>
      <w:tr w:rsidR="0096393E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44 873,42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37 663,76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1 450,70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27 738,10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20 147,20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19 627,20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1 574,50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1 574,50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9 127,70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6 527,70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121 618,00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45 965,00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45 400,00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238 227,90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63 920,70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10 674,30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4 380,00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201 218,10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29 188,50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2 774,30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1 077 507,00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1 004 733,90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969 117,50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365 761,30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339 219,70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327 585,10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495 046,30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448 572,05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102 265,90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97 135,66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94 652,53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3 107,70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111 325,80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95 200,12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156 394,90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138 100,10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129 918,30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151 085,00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124 975,50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4 942,80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643 190,80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579 743,90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580 108,90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326,70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158 259,40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158 112,90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157 947,90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224 595,30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217 980,70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216 065,50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227 316,20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179 345,70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181 944,70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30 619,90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23 824,10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83 475,34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71 211,00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66 389,00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41 829,70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33 711,60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31 350,60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724,00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36 049,64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32 542,40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30 181,40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4 133,00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96393E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46 868,00</w:t>
            </w:r>
          </w:p>
        </w:tc>
      </w:tr>
      <w:tr w:rsidR="0096393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46 945,60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46 868,00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32 387,80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Default="009639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Default="009639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32 387,80</w:t>
            </w:r>
          </w:p>
        </w:tc>
      </w:tr>
      <w:tr w:rsidR="0096393E">
        <w:trPr>
          <w:trHeight w:val="2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3E" w:rsidRPr="00697BED" w:rsidRDefault="0096393E" w:rsidP="00E534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Pr="00697BED" w:rsidRDefault="0096393E" w:rsidP="00E53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Pr="00697BED" w:rsidRDefault="0096393E" w:rsidP="00E534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Pr="00697BED" w:rsidRDefault="0096393E" w:rsidP="00E53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2 490 323,50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Pr="00697BED" w:rsidRDefault="0096393E" w:rsidP="00E53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2 051 125,60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93E" w:rsidRPr="00697BED" w:rsidRDefault="0096393E" w:rsidP="00E534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7BED">
              <w:rPr>
                <w:rFonts w:ascii="Arial CYR" w:hAnsi="Arial CYR" w:cs="Arial CYR"/>
                <w:sz w:val="16"/>
                <w:szCs w:val="16"/>
              </w:rPr>
              <w:t>1 963 781,60</w:t>
            </w:r>
          </w:p>
        </w:tc>
      </w:tr>
    </w:tbl>
    <w:p w:rsidR="0096393E" w:rsidRPr="00282BF1" w:rsidRDefault="0096393E" w:rsidP="00D07B6B">
      <w:pPr>
        <w:ind w:left="-142" w:right="423"/>
        <w:jc w:val="center"/>
        <w:rPr>
          <w:b/>
          <w:bCs/>
        </w:rPr>
      </w:pPr>
    </w:p>
    <w:sectPr w:rsidR="0096393E" w:rsidRPr="00282BF1" w:rsidSect="004E7024">
      <w:footerReference w:type="default" r:id="rId6"/>
      <w:pgSz w:w="11906" w:h="16838" w:code="9"/>
      <w:pgMar w:top="709" w:right="851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3E" w:rsidRDefault="0096393E" w:rsidP="00E35ADE">
      <w:r>
        <w:separator/>
      </w:r>
    </w:p>
  </w:endnote>
  <w:endnote w:type="continuationSeparator" w:id="1">
    <w:p w:rsidR="0096393E" w:rsidRDefault="0096393E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3E" w:rsidRDefault="0096393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6393E" w:rsidRDefault="00963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3E" w:rsidRDefault="0096393E" w:rsidP="00E35ADE">
      <w:r>
        <w:separator/>
      </w:r>
    </w:p>
  </w:footnote>
  <w:footnote w:type="continuationSeparator" w:id="1">
    <w:p w:rsidR="0096393E" w:rsidRDefault="0096393E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00BF"/>
    <w:rsid w:val="0002225E"/>
    <w:rsid w:val="00047141"/>
    <w:rsid w:val="000606CF"/>
    <w:rsid w:val="00071F8F"/>
    <w:rsid w:val="000735E0"/>
    <w:rsid w:val="00074832"/>
    <w:rsid w:val="00075601"/>
    <w:rsid w:val="0007735D"/>
    <w:rsid w:val="00083242"/>
    <w:rsid w:val="0008472B"/>
    <w:rsid w:val="000B5A34"/>
    <w:rsid w:val="000C41BE"/>
    <w:rsid w:val="000F4764"/>
    <w:rsid w:val="000F5057"/>
    <w:rsid w:val="000F59AE"/>
    <w:rsid w:val="00104B19"/>
    <w:rsid w:val="00123656"/>
    <w:rsid w:val="00136371"/>
    <w:rsid w:val="00145D46"/>
    <w:rsid w:val="001573E4"/>
    <w:rsid w:val="00162D7C"/>
    <w:rsid w:val="00187115"/>
    <w:rsid w:val="0018775C"/>
    <w:rsid w:val="0019688A"/>
    <w:rsid w:val="001A013E"/>
    <w:rsid w:val="001B2529"/>
    <w:rsid w:val="001D3F1C"/>
    <w:rsid w:val="00201F5C"/>
    <w:rsid w:val="00202B47"/>
    <w:rsid w:val="0020503C"/>
    <w:rsid w:val="00222DA1"/>
    <w:rsid w:val="002304E3"/>
    <w:rsid w:val="00235CBB"/>
    <w:rsid w:val="00251089"/>
    <w:rsid w:val="0025178F"/>
    <w:rsid w:val="00251E5B"/>
    <w:rsid w:val="002610A1"/>
    <w:rsid w:val="00262B98"/>
    <w:rsid w:val="00264B9F"/>
    <w:rsid w:val="00265088"/>
    <w:rsid w:val="0026535F"/>
    <w:rsid w:val="00272322"/>
    <w:rsid w:val="002811A6"/>
    <w:rsid w:val="00282BF1"/>
    <w:rsid w:val="00283687"/>
    <w:rsid w:val="00284814"/>
    <w:rsid w:val="002B44DB"/>
    <w:rsid w:val="002B62AD"/>
    <w:rsid w:val="002D438A"/>
    <w:rsid w:val="002E0B5C"/>
    <w:rsid w:val="002E5F13"/>
    <w:rsid w:val="002F3296"/>
    <w:rsid w:val="00305846"/>
    <w:rsid w:val="00350F3D"/>
    <w:rsid w:val="00363F03"/>
    <w:rsid w:val="00380280"/>
    <w:rsid w:val="003939B0"/>
    <w:rsid w:val="00397763"/>
    <w:rsid w:val="003B4AD9"/>
    <w:rsid w:val="003D2E01"/>
    <w:rsid w:val="003E5786"/>
    <w:rsid w:val="003F03CB"/>
    <w:rsid w:val="0042232F"/>
    <w:rsid w:val="00433508"/>
    <w:rsid w:val="00463092"/>
    <w:rsid w:val="004769EA"/>
    <w:rsid w:val="00486261"/>
    <w:rsid w:val="00486815"/>
    <w:rsid w:val="004B77BA"/>
    <w:rsid w:val="004C2D55"/>
    <w:rsid w:val="004C6937"/>
    <w:rsid w:val="004D41C3"/>
    <w:rsid w:val="004E6606"/>
    <w:rsid w:val="004E7024"/>
    <w:rsid w:val="004E7A20"/>
    <w:rsid w:val="004F1BAE"/>
    <w:rsid w:val="00511B22"/>
    <w:rsid w:val="005276E8"/>
    <w:rsid w:val="00536CFC"/>
    <w:rsid w:val="005472E5"/>
    <w:rsid w:val="0057037B"/>
    <w:rsid w:val="00570578"/>
    <w:rsid w:val="00572972"/>
    <w:rsid w:val="0057506D"/>
    <w:rsid w:val="005B7D72"/>
    <w:rsid w:val="005C4EDF"/>
    <w:rsid w:val="005D0F64"/>
    <w:rsid w:val="005E0A60"/>
    <w:rsid w:val="005F6E7A"/>
    <w:rsid w:val="0060226D"/>
    <w:rsid w:val="00655147"/>
    <w:rsid w:val="0065641B"/>
    <w:rsid w:val="00660F22"/>
    <w:rsid w:val="006727FA"/>
    <w:rsid w:val="00693087"/>
    <w:rsid w:val="00697BED"/>
    <w:rsid w:val="006A110F"/>
    <w:rsid w:val="006B4C10"/>
    <w:rsid w:val="006D0C0F"/>
    <w:rsid w:val="00707DDE"/>
    <w:rsid w:val="0071058B"/>
    <w:rsid w:val="00711D12"/>
    <w:rsid w:val="00764F87"/>
    <w:rsid w:val="007A376D"/>
    <w:rsid w:val="007B1653"/>
    <w:rsid w:val="007B32FD"/>
    <w:rsid w:val="007B6F91"/>
    <w:rsid w:val="007C2B52"/>
    <w:rsid w:val="007D4C2C"/>
    <w:rsid w:val="0080744B"/>
    <w:rsid w:val="008328AD"/>
    <w:rsid w:val="0083324F"/>
    <w:rsid w:val="008623BA"/>
    <w:rsid w:val="008A3971"/>
    <w:rsid w:val="008A514C"/>
    <w:rsid w:val="008D3FF8"/>
    <w:rsid w:val="008F0C6D"/>
    <w:rsid w:val="00953AF6"/>
    <w:rsid w:val="0096196C"/>
    <w:rsid w:val="0096393E"/>
    <w:rsid w:val="00986C6B"/>
    <w:rsid w:val="009878F7"/>
    <w:rsid w:val="00991A70"/>
    <w:rsid w:val="009B1241"/>
    <w:rsid w:val="009B5DA3"/>
    <w:rsid w:val="009D38A6"/>
    <w:rsid w:val="00A15759"/>
    <w:rsid w:val="00A24B98"/>
    <w:rsid w:val="00A27D2B"/>
    <w:rsid w:val="00A65EA1"/>
    <w:rsid w:val="00A85D51"/>
    <w:rsid w:val="00A86CF8"/>
    <w:rsid w:val="00A91EDC"/>
    <w:rsid w:val="00A923BD"/>
    <w:rsid w:val="00AA4F69"/>
    <w:rsid w:val="00AB6923"/>
    <w:rsid w:val="00AC5641"/>
    <w:rsid w:val="00AC5D83"/>
    <w:rsid w:val="00AE4517"/>
    <w:rsid w:val="00AF7A2A"/>
    <w:rsid w:val="00B34F80"/>
    <w:rsid w:val="00B67E4A"/>
    <w:rsid w:val="00B80915"/>
    <w:rsid w:val="00B81593"/>
    <w:rsid w:val="00BB3083"/>
    <w:rsid w:val="00BB5A56"/>
    <w:rsid w:val="00BE059D"/>
    <w:rsid w:val="00BE2DE2"/>
    <w:rsid w:val="00BF3E7D"/>
    <w:rsid w:val="00C05491"/>
    <w:rsid w:val="00C055B3"/>
    <w:rsid w:val="00C22E3D"/>
    <w:rsid w:val="00C34CF5"/>
    <w:rsid w:val="00C64B5C"/>
    <w:rsid w:val="00C90BD0"/>
    <w:rsid w:val="00CA39B4"/>
    <w:rsid w:val="00CA3D4A"/>
    <w:rsid w:val="00CB0080"/>
    <w:rsid w:val="00CE3642"/>
    <w:rsid w:val="00D07B6B"/>
    <w:rsid w:val="00D10844"/>
    <w:rsid w:val="00D23955"/>
    <w:rsid w:val="00D64EEC"/>
    <w:rsid w:val="00D83F36"/>
    <w:rsid w:val="00D9676E"/>
    <w:rsid w:val="00D9734C"/>
    <w:rsid w:val="00DA126D"/>
    <w:rsid w:val="00DA17A2"/>
    <w:rsid w:val="00DD177D"/>
    <w:rsid w:val="00E0108C"/>
    <w:rsid w:val="00E141E6"/>
    <w:rsid w:val="00E15F05"/>
    <w:rsid w:val="00E25E84"/>
    <w:rsid w:val="00E2703F"/>
    <w:rsid w:val="00E34352"/>
    <w:rsid w:val="00E35ADE"/>
    <w:rsid w:val="00E37501"/>
    <w:rsid w:val="00E44241"/>
    <w:rsid w:val="00E47892"/>
    <w:rsid w:val="00E5341A"/>
    <w:rsid w:val="00E67302"/>
    <w:rsid w:val="00E74CED"/>
    <w:rsid w:val="00E76295"/>
    <w:rsid w:val="00F05DE7"/>
    <w:rsid w:val="00F17098"/>
    <w:rsid w:val="00F20007"/>
    <w:rsid w:val="00F232EB"/>
    <w:rsid w:val="00F24793"/>
    <w:rsid w:val="00F346E9"/>
    <w:rsid w:val="00F401CB"/>
    <w:rsid w:val="00F6000C"/>
    <w:rsid w:val="00F62807"/>
    <w:rsid w:val="00F73847"/>
    <w:rsid w:val="00FA04DE"/>
    <w:rsid w:val="00FA3A75"/>
    <w:rsid w:val="00FA4FA4"/>
    <w:rsid w:val="00FE675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A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ADE"/>
    <w:rPr>
      <w:sz w:val="24"/>
      <w:szCs w:val="24"/>
    </w:rPr>
  </w:style>
  <w:style w:type="character" w:styleId="Hyperlink">
    <w:name w:val="Hyperlink"/>
    <w:basedOn w:val="DefaultParagraphFont"/>
    <w:uiPriority w:val="99"/>
    <w:rsid w:val="005D0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0F64"/>
    <w:rPr>
      <w:color w:val="800080"/>
      <w:u w:val="single"/>
    </w:rPr>
  </w:style>
  <w:style w:type="paragraph" w:customStyle="1" w:styleId="xl72">
    <w:name w:val="xl72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Normal"/>
    <w:uiPriority w:val="99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Normal"/>
    <w:uiPriority w:val="99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Normal"/>
    <w:uiPriority w:val="99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50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F3D"/>
    <w:rPr>
      <w:rFonts w:ascii="Tahoma" w:hAnsi="Tahoma" w:cs="Tahoma"/>
      <w:sz w:val="16"/>
      <w:szCs w:val="16"/>
    </w:rPr>
  </w:style>
  <w:style w:type="paragraph" w:customStyle="1" w:styleId="xl81">
    <w:name w:val="xl81"/>
    <w:basedOn w:val="Normal"/>
    <w:uiPriority w:val="99"/>
    <w:rsid w:val="002848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Normal"/>
    <w:uiPriority w:val="99"/>
    <w:rsid w:val="002848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Normal"/>
    <w:uiPriority w:val="99"/>
    <w:rsid w:val="00CB0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726</Words>
  <Characters>4142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dc:description/>
  <cp:lastModifiedBy>Трищ</cp:lastModifiedBy>
  <cp:revision>44</cp:revision>
  <cp:lastPrinted>2016-12-27T03:07:00Z</cp:lastPrinted>
  <dcterms:created xsi:type="dcterms:W3CDTF">2015-12-23T08:00:00Z</dcterms:created>
  <dcterms:modified xsi:type="dcterms:W3CDTF">2019-03-18T10:32:00Z</dcterms:modified>
</cp:coreProperties>
</file>