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-106" w:type="dxa"/>
        <w:tblLayout w:type="fixed"/>
        <w:tblLook w:val="0000"/>
      </w:tblPr>
      <w:tblGrid>
        <w:gridCol w:w="13660"/>
      </w:tblGrid>
      <w:tr w:rsidR="00762219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3E1EF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>
              <w:rPr>
                <w:color w:val="000000"/>
                <w:lang w:val="en-US"/>
              </w:rPr>
              <w:t>7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>
              <w:rPr>
                <w:color w:val="000000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A71A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 апреля </w:t>
            </w:r>
            <w:r w:rsidRPr="00E97325">
              <w:rPr>
                <w:color w:val="000000"/>
              </w:rPr>
              <w:t>2019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Pr="00E973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</w:t>
            </w:r>
            <w:r w:rsidRPr="00E97325">
              <w:rPr>
                <w:color w:val="000000"/>
              </w:rPr>
              <w:t>-рр</w:t>
            </w:r>
          </w:p>
        </w:tc>
      </w:tr>
    </w:tbl>
    <w:p w:rsidR="00762219" w:rsidRPr="00E97325" w:rsidRDefault="00762219"/>
    <w:tbl>
      <w:tblPr>
        <w:tblW w:w="13660" w:type="dxa"/>
        <w:tblInd w:w="-106" w:type="dxa"/>
        <w:tblLayout w:type="fixed"/>
        <w:tblLook w:val="000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762219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8046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депутатовТаштагольского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762219" w:rsidRPr="00E97325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19" w:rsidRPr="00E97325" w:rsidRDefault="00762219" w:rsidP="007047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 w:rsidRPr="00E97325">
              <w:rPr>
                <w:color w:val="000000"/>
                <w:lang w:val="en-US"/>
              </w:rPr>
              <w:t>5</w:t>
            </w:r>
            <w:r w:rsidRPr="00E97325">
              <w:rPr>
                <w:color w:val="000000"/>
              </w:rPr>
              <w:t xml:space="preserve"> декабря 201</w:t>
            </w:r>
            <w:r w:rsidRPr="00E97325">
              <w:rPr>
                <w:color w:val="000000"/>
                <w:lang w:val="en-US"/>
              </w:rPr>
              <w:t>8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Pr="00E97325">
              <w:rPr>
                <w:color w:val="000000"/>
              </w:rPr>
              <w:t xml:space="preserve"> 31-рр</w:t>
            </w:r>
          </w:p>
        </w:tc>
      </w:tr>
      <w:tr w:rsidR="00762219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219" w:rsidRDefault="00762219" w:rsidP="00BB7785">
            <w:pPr>
              <w:jc w:val="center"/>
              <w:rPr>
                <w:b/>
                <w:bCs/>
              </w:rPr>
            </w:pPr>
          </w:p>
          <w:p w:rsidR="00762219" w:rsidRDefault="00762219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762219" w:rsidRDefault="00762219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762219" w:rsidRPr="00991690" w:rsidRDefault="00762219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источниковфинансирования  бюджета Таштагольского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762219" w:rsidRPr="00991690" w:rsidRDefault="00762219" w:rsidP="0070471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Pr="00704710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704710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Pr="00704710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62219" w:rsidRDefault="007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219" w:rsidRDefault="00762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219" w:rsidRDefault="0076221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219" w:rsidRDefault="007622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219" w:rsidRDefault="0076221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219" w:rsidRDefault="00762219">
            <w:pPr>
              <w:rPr>
                <w:sz w:val="20"/>
                <w:szCs w:val="20"/>
              </w:rPr>
            </w:pP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62219" w:rsidRDefault="007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219" w:rsidRDefault="007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12593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2219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762219" w:rsidRDefault="007622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1210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219" w:rsidRDefault="00762219" w:rsidP="0076221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762219" w:rsidRDefault="00762219" w:rsidP="00F31536"/>
    <w:sectPr w:rsidR="00762219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E4985"/>
    <w:rsid w:val="001F3DFB"/>
    <w:rsid w:val="001F69BA"/>
    <w:rsid w:val="00202B47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72E24"/>
    <w:rsid w:val="00385242"/>
    <w:rsid w:val="003B281D"/>
    <w:rsid w:val="003C647C"/>
    <w:rsid w:val="003E1EF1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219"/>
    <w:rsid w:val="00762F0A"/>
    <w:rsid w:val="007779B1"/>
    <w:rsid w:val="00793A25"/>
    <w:rsid w:val="007A4359"/>
    <w:rsid w:val="0080466D"/>
    <w:rsid w:val="00813A0B"/>
    <w:rsid w:val="008154F3"/>
    <w:rsid w:val="008370FC"/>
    <w:rsid w:val="008466A4"/>
    <w:rsid w:val="00887A77"/>
    <w:rsid w:val="008A6067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B8B"/>
    <w:rsid w:val="00AE249C"/>
    <w:rsid w:val="00AE64AD"/>
    <w:rsid w:val="00B25E41"/>
    <w:rsid w:val="00B36842"/>
    <w:rsid w:val="00B47C5C"/>
    <w:rsid w:val="00B54B05"/>
    <w:rsid w:val="00B60F79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608C8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90"/>
    <w:rPr>
      <w:sz w:val="2"/>
      <w:szCs w:val="2"/>
    </w:rPr>
  </w:style>
  <w:style w:type="paragraph" w:customStyle="1" w:styleId="a">
    <w:name w:val="Знак Знак Знак Знак Знак"/>
    <w:basedOn w:val="Normal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267</Words>
  <Characters>1526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Трищ</cp:lastModifiedBy>
  <cp:revision>38</cp:revision>
  <cp:lastPrinted>2019-02-13T10:13:00Z</cp:lastPrinted>
  <dcterms:created xsi:type="dcterms:W3CDTF">2013-12-27T04:59:00Z</dcterms:created>
  <dcterms:modified xsi:type="dcterms:W3CDTF">2019-04-22T13:22:00Z</dcterms:modified>
</cp:coreProperties>
</file>