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790A76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790A76" w:rsidRPr="008C262C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90A76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790A76" w:rsidRPr="008C262C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90A76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58-рр</w:t>
            </w:r>
          </w:p>
          <w:p w:rsidR="00790A76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76" w:rsidRPr="008C262C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90A76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790A76" w:rsidRPr="008C262C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90A76" w:rsidRDefault="00790A76" w:rsidP="00D0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790A76" w:rsidRPr="002305B0" w:rsidRDefault="00790A76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A76" w:rsidRPr="00224623" w:rsidRDefault="00790A76" w:rsidP="00E4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</w:t>
      </w:r>
    </w:p>
    <w:p w:rsidR="00790A76" w:rsidRDefault="00790A76" w:rsidP="00E4330B">
      <w:pPr>
        <w:jc w:val="center"/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бюджетам поселений на 201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5608" w:type="dxa"/>
        <w:tblInd w:w="-106" w:type="dxa"/>
        <w:tblLayout w:type="fixed"/>
        <w:tblLook w:val="00A0"/>
      </w:tblPr>
      <w:tblGrid>
        <w:gridCol w:w="3769"/>
        <w:gridCol w:w="1576"/>
        <w:gridCol w:w="1379"/>
        <w:gridCol w:w="1229"/>
        <w:gridCol w:w="1559"/>
        <w:gridCol w:w="1134"/>
        <w:gridCol w:w="1560"/>
        <w:gridCol w:w="1803"/>
        <w:gridCol w:w="1599"/>
      </w:tblGrid>
      <w:tr w:rsidR="00790A76" w:rsidRPr="00097C30">
        <w:trPr>
          <w:trHeight w:val="2325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 xml:space="preserve">Зв счет  программы "Профилактика безнадзорности и правонарушений несовершеннолетних"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</w:tr>
      <w:tr w:rsidR="00790A76" w:rsidRPr="00097C30">
        <w:trPr>
          <w:trHeight w:val="33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2019 год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Таштагольскоегородское поселения 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6193,75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6030,00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Шерегешскоегородское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5030,00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Темиртаускоегородское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Казскоегородское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Мундыбашскоегородское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90A76" w:rsidRPr="00097C30">
        <w:trPr>
          <w:trHeight w:val="42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Спасское городское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90A76" w:rsidRPr="00097C30">
        <w:trPr>
          <w:trHeight w:val="63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Каларскоесельское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90A76" w:rsidRPr="00097C30">
        <w:trPr>
          <w:trHeight w:val="63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Коуринскоесельское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420,95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790A76" w:rsidRPr="00097C30">
        <w:trPr>
          <w:trHeight w:val="630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Кызыл-Шорскоесельскоое поселение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790A76" w:rsidRPr="00097C30">
        <w:trPr>
          <w:trHeight w:val="630"/>
        </w:trPr>
        <w:tc>
          <w:tcPr>
            <w:tcW w:w="37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Усть-Кабырзинскоесельское поселения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415,29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C30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790A76" w:rsidRPr="00097C30">
        <w:trPr>
          <w:trHeight w:val="33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76" w:rsidRPr="00097C30" w:rsidRDefault="00790A76" w:rsidP="00097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lang w:eastAsia="ru-RU"/>
              </w:rPr>
              <w:t>7643,69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lang w:eastAsia="ru-RU"/>
              </w:rPr>
              <w:t>5250,00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lang w:eastAsia="ru-RU"/>
              </w:rPr>
              <w:t>506,00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A76" w:rsidRPr="00097C30" w:rsidRDefault="00790A76" w:rsidP="0009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C30">
              <w:rPr>
                <w:rFonts w:ascii="Times New Roman" w:hAnsi="Times New Roman" w:cs="Times New Roman"/>
                <w:b/>
                <w:bCs/>
                <w:lang w:eastAsia="ru-RU"/>
              </w:rPr>
              <w:t>11900,00</w:t>
            </w:r>
          </w:p>
        </w:tc>
      </w:tr>
    </w:tbl>
    <w:p w:rsidR="00790A76" w:rsidRDefault="00790A76" w:rsidP="00E4330B">
      <w:pPr>
        <w:jc w:val="center"/>
      </w:pPr>
    </w:p>
    <w:sectPr w:rsidR="00790A76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5DB2"/>
    <w:rsid w:val="0007502C"/>
    <w:rsid w:val="00084774"/>
    <w:rsid w:val="00097C30"/>
    <w:rsid w:val="000A1996"/>
    <w:rsid w:val="000C1CBE"/>
    <w:rsid w:val="000D58AE"/>
    <w:rsid w:val="000E2858"/>
    <w:rsid w:val="000F4888"/>
    <w:rsid w:val="00122A98"/>
    <w:rsid w:val="001301B7"/>
    <w:rsid w:val="00131595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264C3"/>
    <w:rsid w:val="00364B6D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2202A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84FF4"/>
    <w:rsid w:val="00790A76"/>
    <w:rsid w:val="0079137D"/>
    <w:rsid w:val="007B0DFB"/>
    <w:rsid w:val="007D06F3"/>
    <w:rsid w:val="007D17FD"/>
    <w:rsid w:val="007D5BE0"/>
    <w:rsid w:val="00823D5D"/>
    <w:rsid w:val="0084573A"/>
    <w:rsid w:val="00862329"/>
    <w:rsid w:val="00867283"/>
    <w:rsid w:val="008813E5"/>
    <w:rsid w:val="008C262C"/>
    <w:rsid w:val="008E0687"/>
    <w:rsid w:val="008E7008"/>
    <w:rsid w:val="008F6FA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145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0323C"/>
    <w:rsid w:val="00D34AD2"/>
    <w:rsid w:val="00D647F0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4330B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57209"/>
    <w:rsid w:val="00F57806"/>
    <w:rsid w:val="00F741AB"/>
    <w:rsid w:val="00F769AA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280</Words>
  <Characters>1598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39</cp:revision>
  <cp:lastPrinted>2019-06-03T09:52:00Z</cp:lastPrinted>
  <dcterms:created xsi:type="dcterms:W3CDTF">2013-12-27T04:57:00Z</dcterms:created>
  <dcterms:modified xsi:type="dcterms:W3CDTF">2019-06-03T09:52:00Z</dcterms:modified>
</cp:coreProperties>
</file>