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E1" w:rsidRPr="00A9158A" w:rsidRDefault="001A41E1" w:rsidP="005A517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9158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1A41E1" w:rsidRPr="00A9158A" w:rsidRDefault="001A41E1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A41E1" w:rsidRPr="00A9158A" w:rsidRDefault="001A41E1" w:rsidP="002B4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A41E1" w:rsidRPr="00A9158A" w:rsidRDefault="001A41E1" w:rsidP="000A7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23 июля 2019 года № 70</w:t>
      </w:r>
      <w:r w:rsidRPr="00A9158A">
        <w:rPr>
          <w:rFonts w:ascii="Times New Roman" w:hAnsi="Times New Roman" w:cs="Times New Roman"/>
          <w:sz w:val="24"/>
          <w:szCs w:val="24"/>
        </w:rPr>
        <w:t>-рр</w:t>
      </w:r>
    </w:p>
    <w:p w:rsidR="001A41E1" w:rsidRPr="00A9158A" w:rsidRDefault="001A41E1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1E1" w:rsidRPr="00A9158A" w:rsidRDefault="001A41E1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Приложение № 10 к решению </w:t>
      </w:r>
    </w:p>
    <w:p w:rsidR="001A41E1" w:rsidRPr="00A9158A" w:rsidRDefault="001A41E1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A41E1" w:rsidRPr="00A9158A" w:rsidRDefault="001A41E1" w:rsidP="000B2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1A41E1" w:rsidRDefault="001A41E1" w:rsidP="000B27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25 декабря 2018 года №  31-рр</w:t>
      </w:r>
    </w:p>
    <w:p w:rsidR="001A41E1" w:rsidRDefault="001A41E1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1E1" w:rsidRDefault="001A41E1" w:rsidP="00720D49">
      <w:pPr>
        <w:spacing w:after="0"/>
        <w:jc w:val="right"/>
      </w:pPr>
    </w:p>
    <w:p w:rsidR="001A41E1" w:rsidRPr="00947C94" w:rsidRDefault="001A41E1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201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tbl>
      <w:tblPr>
        <w:tblW w:w="14820" w:type="dxa"/>
        <w:tblInd w:w="-106" w:type="dxa"/>
        <w:tblLook w:val="00A0"/>
      </w:tblPr>
      <w:tblGrid>
        <w:gridCol w:w="108"/>
        <w:gridCol w:w="4806"/>
        <w:gridCol w:w="1055"/>
        <w:gridCol w:w="1324"/>
        <w:gridCol w:w="1197"/>
        <w:gridCol w:w="1220"/>
        <w:gridCol w:w="683"/>
        <w:gridCol w:w="1473"/>
        <w:gridCol w:w="1429"/>
        <w:gridCol w:w="1525"/>
      </w:tblGrid>
      <w:tr w:rsidR="001A41E1" w:rsidRPr="00D2070B">
        <w:trPr>
          <w:trHeight w:val="225"/>
        </w:trPr>
        <w:tc>
          <w:tcPr>
            <w:tcW w:w="4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1A41E1" w:rsidRPr="00D2070B">
        <w:trPr>
          <w:trHeight w:val="1125"/>
        </w:trPr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1A41E1" w:rsidRPr="00D2070B">
        <w:trPr>
          <w:trHeight w:val="19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2070B">
              <w:rPr>
                <w:rFonts w:ascii="Arial CYR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</w:tr>
      <w:tr w:rsidR="001A41E1" w:rsidRPr="00D2070B">
        <w:trPr>
          <w:trHeight w:val="11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11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11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90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698,71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698,71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137,71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11 668,09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11 668,09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11 458,09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67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450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trHeight w:val="225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211,10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223,00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2 620,00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3 001,00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366,86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282,14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28 483,00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25 357,00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6 013,08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6 013,08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4 573,56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58,33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1 381,19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2 786,92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2 786,92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331,29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5,80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2 455,63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2 956,16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2 956,16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2 956,16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678,80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555,30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3 127,47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216,80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3 127,47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324,80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216,80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66,24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1,75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3 061,23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215,05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2 197,68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1 150,98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1 150,98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55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"Пропаганда семейно-брачных отношений"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370,60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370,60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4D794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4D794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49 950,00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255,90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255,90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255,90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6 496,80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6 496,80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6 466,80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1 666,80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A41E1" w:rsidRPr="00D2070B">
        <w:trPr>
          <w:gridBefore w:val="1"/>
          <w:trHeight w:val="13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F0796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861,08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17 047,74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15 257,35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F0796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511,57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15 486,80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13 499,90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F0796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189,17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3 880,00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3 880,00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3 880,00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7 851,87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7 851,87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7 851,87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F0796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5</w:t>
            </w: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137,30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62</w:t>
            </w: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337,30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13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1 257,90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1 886,90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1 257,90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8 342,00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19 522,00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8 342,00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18 413,50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4D7947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794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S9250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Default="001A41E1">
            <w:r w:rsidRPr="0054683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40 349,52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1 757,45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Default="001A41E1">
            <w:r w:rsidRPr="0054683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39 139,03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4D7947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D794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39 139,03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39 139,03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39 139,03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39 139,03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1 757,45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1 757,45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1 757,45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1 757,45</w:t>
            </w:r>
          </w:p>
        </w:tc>
      </w:tr>
      <w:tr w:rsidR="001A41E1" w:rsidRPr="00D2070B">
        <w:trPr>
          <w:gridBefore w:val="1"/>
          <w:trHeight w:val="66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1 210,49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1 560,94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1 757,45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1 270,40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1 270,40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53 680,20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37 415,70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37 415,70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53 680,20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37 415,70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37 415,70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20 672,20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37 580,70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20 672,20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16 743,50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16 099,50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16 743,50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3 284,00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2 764,00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"Борьба с преступностью"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4D794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4D794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"Разработка градостроительной документации"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безнадзорности и правонарушений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6 073,20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5 371,20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5 271,20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5 271,20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3 771,20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L5192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L5192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L5192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724,00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11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22 214,34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14 262,27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3 064,57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3 064,57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3 064,57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11 197,70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11 197,70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7 055,34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7 055,34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7 055,34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337,73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337,73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337,73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"Таштагольский муниципальный район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121 197,19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55 666,40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2 520,00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10 539,09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10 539,09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10 539,09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10 539,09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10 354,09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110 103,10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78 445,10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935,10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935,10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77 510,00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77 510,00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77 510,00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20 442,10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1 075,90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4 540,00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50 179,40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48 929,40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20 805,41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твенных сооружений на 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4D794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ных домов, проездов к дворовым тер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505,41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505,41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развитие в рамках муниципальной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163 896,26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87 604,40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163 146,26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87 604,40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163 896,26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87 604,40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2 437,34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2 437,34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1 872,00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1 872,00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1 872,00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565,34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565,34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565,34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47 869,12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38 114,76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37 614,76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36 751,56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36 751,56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36 463,76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27 887,66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28 005,96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28 005,96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441,80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8 422,10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8 457,80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8 457,80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11 091,46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1 651,00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11 091,46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1 651,00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9 421,46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1 651,00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36 463,00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2 621,30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1 831,30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1 531,30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2 621,30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1 831,30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1 531,30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1 831,30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1 531,30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12,60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444,40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382,40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293,70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293,70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293,70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88,70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88,70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88,70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78,89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6C0E93" w:rsidRDefault="001A41E1" w:rsidP="006C0E9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53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151ED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96B8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96B8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96B8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96B8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7151ED" w:rsidRDefault="001A41E1" w:rsidP="007151E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7151ED" w:rsidRDefault="001A41E1" w:rsidP="00167A9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Default="001A41E1" w:rsidP="007151ED">
            <w:pPr>
              <w:jc w:val="right"/>
            </w:pPr>
            <w:r w:rsidRPr="00C06582">
              <w:rPr>
                <w:rFonts w:ascii="Arial CYR" w:hAnsi="Arial CYR" w:cs="Arial CYR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Default="001A41E1" w:rsidP="007151ED">
            <w:pPr>
              <w:jc w:val="right"/>
            </w:pPr>
            <w:r w:rsidRPr="00C06582">
              <w:rPr>
                <w:rFonts w:ascii="Arial CYR" w:hAnsi="Arial CYR" w:cs="Arial CYR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3 312,90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3 312,90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1 232,20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1 232,20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946,40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285,80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285,80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285,80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1 712,70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1 161,80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1 161,80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1 136,80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1 136,80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1 086,80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834,70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834,70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834,70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252,10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252,10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574,90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574,90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511,90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9 912,10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8 293,40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9 912,10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8 293,40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9 912,10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8 293,40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9 912,10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8 293,40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9 912,10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8 493,40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8 293,40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7 764,50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6 141,10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6 121,10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7 764,50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6 141,10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6 121,10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6 066,10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6 066,10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6 041,10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4 639,80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4 639,80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4 639,80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1 401,30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1 401,30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1 401,30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1 698,40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1 698,40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1 581,40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5 407,70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5 407,70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5 227,70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5 183,16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5 183,16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5 172,70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3 973,00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3 973,00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1 199,70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1 199,70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1 199,70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222,54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222,54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1</w:t>
            </w: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982AC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1</w:t>
            </w: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293 862,13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2 862,13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2 664,30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2 656,13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2 656,13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2 619,30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2 011,70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2 011,70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2 011,70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607,60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607,60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205,70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205,70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1 109 766,84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993 082,60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960 466,20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1 101 766,84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985 082,60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952 466,20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6 509,40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6 327,40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6 227,40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5 927,40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4 552,50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4 552,50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4 552,50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1 374,90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1 374,90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1 374,90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189 506,91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162 264,50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150 629,90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31 793,05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31 793,05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32 119,04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24 418,63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24 669,00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24 669,00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7 374,42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7 450,04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7 450,04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10 652,90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3 780,87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979,11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10 652,90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3 780,87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979,11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133,10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10 519,80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3 780,87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979,11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146 535,46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126 364,59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117 531,75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144 020,46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126 364,59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117 531,75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9956A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ru-RU"/>
              </w:rPr>
              <w:t>6</w:t>
            </w:r>
            <w:bookmarkStart w:id="0" w:name="_GoBack"/>
            <w:bookmarkEnd w:id="0"/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219,60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57 874,27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40 992,69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23 683,72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15 080,82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13 422,53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23 683,72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15 080,82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13 422,53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23 628,04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15 080,82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13 422,53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9956AF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2</w:t>
            </w: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276,80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42 793,45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27 570,16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60 606,80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42 793,45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27 570,16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9956AF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1</w:t>
            </w: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670,00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259,08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259,08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67 115,40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61 848,16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60 065,03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67 115,40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61 848,16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60 065,03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65 745,40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61 848,16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60 065,03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18 881,60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15 868,07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15 794,33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12 119,84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12 119,84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12 119,84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3 660,16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3 660,16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3 660,16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3 088,60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88,07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14,33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3 088,60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88,07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14,33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2 973,60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88,07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14,33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34 894,70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29 524,78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29 241,89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30 185,30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30 185,30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26 892,70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23 176,95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20 654,95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20 654,95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6 999,35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6 237,75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6 237,75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2 048,40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268,23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43,65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2 048,40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268,23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43,65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351,16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1 697,24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268,23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43,65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2 363,85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2 305,54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2 363,85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2 305,54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2 606,00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2 363,85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2 305,54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1 978,80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364,47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364,47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364,47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1 614,33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1 614,33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362,56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4 219,00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362,56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4 219,00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362,56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4 199,00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2 228,02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362,56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97,70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176 955,20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176 955,20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176 955,20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35 902,52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27 574,90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27 574,90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27 574,90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8 327,62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8 327,62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8 327,62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240,18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204,88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204,88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204,88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140 812,50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140 371,44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140 371,44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140 371,44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441,06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441,06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441,06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29 509,60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29 292,60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29 292,60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24 560,00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18 861,76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18 861,76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18 861,76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5 696,24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5 696,24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5 696,24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4 451,60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4 451,60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4 234,60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4 386,60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4 199,60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4 199,60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1A41E1" w:rsidRPr="00D2070B">
        <w:trPr>
          <w:gridBefore w:val="1"/>
          <w:trHeight w:val="11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327 960,50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327 960,50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327 960,50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102 233,33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78 520,22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78 520,22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78 520,22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23 713,11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23 713,11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23 713,11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674,52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582,52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582,52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582,52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225 052,65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225 052,65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225 052,65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221 082,65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221 082,65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221 082,65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3 970,00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3 970,00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6 027,70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6 027,70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47 879,50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43 936,00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43 936,00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28 150,90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28 150,90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28 132,90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21 604,38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21 604,38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21 604,38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6 524,52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6 524,52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6 524,52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19 678,60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19 678,60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15 753,10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19 622,60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15 703,10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15 703,10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2 826,53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3 039,00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219,91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219,91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219,91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2 606,62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2 606,62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2 839,00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1 075,00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17,76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917,24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1 057,24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1 057,24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1A41E1" w:rsidRPr="00D2070B">
        <w:trPr>
          <w:gridBefore w:val="1"/>
          <w:trHeight w:val="134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2 402,70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2 402,70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2 402,70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2 245,70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1 717,13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1 717,13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1 717,13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518,57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518,57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518,57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868,70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868,70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868,70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868,70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329,00</w:t>
            </w:r>
          </w:p>
        </w:tc>
      </w:tr>
      <w:tr w:rsidR="001A41E1" w:rsidRPr="00D2070B">
        <w:trPr>
          <w:gridBefore w:val="1"/>
          <w:trHeight w:val="20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48 197,00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48 197,00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48 197,00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18 197,00</w:t>
            </w:r>
          </w:p>
        </w:tc>
      </w:tr>
      <w:tr w:rsidR="001A41E1" w:rsidRPr="00D2070B">
        <w:trPr>
          <w:gridBefore w:val="1"/>
          <w:trHeight w:val="15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199 087,45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172 796,50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163 914,70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1 688,10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1 628,10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1 628,10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1 558,10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1 196,70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1 196,70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1 196,70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361,40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361,40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37 307,50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35 287,50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34 587,50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37 307,50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35 287,50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34 587,50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36 107,50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35 237,50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34 537,50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3 725,80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3 366,80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3 314,70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3 306,20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2 539,20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2 539,20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2 539,20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767,00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9 423,20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8 947,00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8 612,00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9 423,20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8 947,00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8 612,00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9 423,20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8 947,00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8 612,00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21 887,73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20 275,00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19 580,60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21 887,73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20 275,00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19 580,60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21 634,90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20 225,00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19 530,60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252,83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90 147,90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72 433,00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65 332,70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90 147,90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72 433,00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65 332,70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75 058,30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62 107,60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55 676,30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4 722,20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10 367,40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10 125,40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9 456,40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10 367,40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10 125,40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9 456,40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62,32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28 521,00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24 755,20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24 755,20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28 521,00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28 521,00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24 755,20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6 095,00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6 095,00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902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540990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149 825,04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108 329,50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101 307,50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128 216,09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108 329,50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101 307,50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149 825,04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108 329,50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101 307,50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1 588,50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1 581,70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1 581,70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1 214,80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1 214,80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1 214,80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366,90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366,90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6A6052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фин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нсово-хозяйственной деятельности и организации бухгалтерского учета подведомственных учреждений в сфере физиче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2 745,30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2 550,30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2 550,30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1 958,80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1 958,80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1 958,80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591,50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591,50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591,50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77 536,34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66 254,00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61 532,00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77 536,34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66 254,00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61 532,00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74 346,10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65 603,58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60 664,77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3 190,24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867,23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544,88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544,88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544,88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37 146,20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37 943,50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35 643,50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37 146,20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37 943,50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35 643,50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37 146,20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37 743,50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35 443,50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7 385,40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7 385,40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1 289,00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6 096,40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529,47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529,47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529,47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21 608,95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18 808,95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18 808,95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18 808,95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"Социальная защита населения"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474 969,62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464 292,40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467 039,30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395 148,62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411 248,40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412 858,30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474 969,62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464 292,40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467 039,30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290,40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232,70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272,10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232,70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272,10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232,70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272,10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3 227,19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3 229,00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3 358,00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3 211,14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3 212,90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3 341,30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3 211,14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3 212,90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3 341,30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3 211,14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3 212,90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3 341,30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19 594,00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19 594,00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19 454,00</w:t>
            </w:r>
          </w:p>
        </w:tc>
      </w:tr>
      <w:tr w:rsidR="001A41E1" w:rsidRPr="00D2070B">
        <w:trPr>
          <w:gridBefore w:val="1"/>
          <w:trHeight w:val="13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836,02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836,02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836,02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836,02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486,00</w:t>
            </w:r>
          </w:p>
        </w:tc>
      </w:tr>
      <w:tr w:rsidR="001A41E1" w:rsidRPr="00D2070B">
        <w:trPr>
          <w:gridBefore w:val="1"/>
          <w:trHeight w:val="13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1A41E1" w:rsidRPr="00D2070B">
        <w:trPr>
          <w:gridBefore w:val="1"/>
          <w:trHeight w:val="15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33 778,00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37 435,00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38 873,00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33 772,80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37 429,80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38 867,80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33 772,80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37 429,80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38 867,80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33 772,80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37 429,80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38 867,80</w:t>
            </w:r>
          </w:p>
        </w:tc>
      </w:tr>
      <w:tr w:rsidR="001A41E1" w:rsidRPr="00D2070B">
        <w:trPr>
          <w:gridBefore w:val="1"/>
          <w:trHeight w:val="11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16 989,00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16 989,00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16 989,00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16 339,00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</w:tr>
      <w:tr w:rsidR="001A41E1" w:rsidRPr="00D2070B">
        <w:trPr>
          <w:gridBefore w:val="1"/>
          <w:trHeight w:val="22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966,00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946,00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1A41E1" w:rsidRPr="00D2070B">
        <w:trPr>
          <w:gridBefore w:val="1"/>
          <w:trHeight w:val="11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2 517,00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2 517,00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2 457,00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1 032,60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124,30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10,80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269,30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269,30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267,10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267,10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207,10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30 079,00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30 079,00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30 079,00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2 353,65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2 353,65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27 559,95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27 559,95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29 913,60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96 285,40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96 285,40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96 285,40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90 308,00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90 308,00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90 295,00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69 308,80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69 308,80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69 308,80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20 931,20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20 931,20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20 931,20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5 956,40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5 954,40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5 956,40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5 954,40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5 195,40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5 425,40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5 423,40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48 064,50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61 433,50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61 433,50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35 191,50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27 043,20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27 043,20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27 043,20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8 121,80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8 121,80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8 121,80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12 853,64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12 853,64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26 223,50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828,10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828,10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7 865,10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4 660,44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9 395,40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9 395,40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1A41E1" w:rsidRPr="00D2070B">
        <w:trPr>
          <w:gridBefore w:val="1"/>
          <w:trHeight w:val="13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106,00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23 342,50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23 200,10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23 200,10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21 800,09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21 800,09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21 783,10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16 721,30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16 721,30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16 721,30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5 049,80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5 049,80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5 049,80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1 540,90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1 540,90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1 414,99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372,20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352,70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1 150,90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1 042,79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1 062,29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221,00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11 769,00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11 769,00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11 655,00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21 999,80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1A41E1" w:rsidRPr="00D2070B">
        <w:trPr>
          <w:gridBefore w:val="1"/>
          <w:trHeight w:val="11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281,60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248,50</w:t>
            </w:r>
          </w:p>
        </w:tc>
      </w:tr>
      <w:tr w:rsidR="001A41E1" w:rsidRPr="00D2070B">
        <w:trPr>
          <w:gridBefore w:val="1"/>
          <w:trHeight w:val="15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81 350,00</w:t>
            </w:r>
          </w:p>
        </w:tc>
      </w:tr>
      <w:tr w:rsidR="001A41E1" w:rsidRPr="00D2070B">
        <w:trPr>
          <w:gridBefore w:val="1"/>
          <w:trHeight w:val="11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867,00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841,00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79 821,00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53 044,00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54 181,00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7 528,00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7 528,00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7 528,00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40 930,00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7 239,00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7 528,00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15 087,00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22 001,00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22 849,00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113,70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113,70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113,70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15 087,00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21 891,50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22 735,30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15 087,00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21 891,50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22 735,30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15 087,00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21 891,50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22 735,30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15 469,00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15 469,00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15 388,00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15 388,00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15 388,00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14 088,00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8 335,00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8 335,00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1 547,20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1 547,20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1 450,70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1 475,70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1 475,70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1 450,70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1 114,20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1 114,20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1 114,20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336,50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336,50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336,50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48 969,10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65 723,10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80 945,30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A41E1" w:rsidRPr="00D2070B">
        <w:trPr>
          <w:gridBefore w:val="1"/>
          <w:trHeight w:val="67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44 556,00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44 556,00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44 611,60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44 524,20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44 556,00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1 574,50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1 574,50</w:t>
            </w:r>
          </w:p>
        </w:tc>
      </w:tr>
      <w:tr w:rsidR="001A41E1" w:rsidRPr="00D2070B">
        <w:trPr>
          <w:gridBefore w:val="1"/>
          <w:trHeight w:val="9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2 312,00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2 312,00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2 312,00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2 312,00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A41E1" w:rsidRPr="00D2070B">
        <w:trPr>
          <w:gridBefore w:val="1"/>
          <w:trHeight w:val="225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17 175,40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32 387,80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17 175,40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D2070B" w:rsidRDefault="001A41E1" w:rsidP="00D2070B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2070B">
              <w:rPr>
                <w:rFonts w:ascii="Arial CYR" w:hAnsi="Arial CYR" w:cs="Arial CYR"/>
                <w:sz w:val="16"/>
                <w:szCs w:val="16"/>
                <w:lang w:eastAsia="ru-RU"/>
              </w:rPr>
              <w:t>32 387,80</w:t>
            </w:r>
          </w:p>
        </w:tc>
      </w:tr>
      <w:tr w:rsidR="001A41E1" w:rsidRPr="00D2070B">
        <w:trPr>
          <w:gridBefore w:val="1"/>
          <w:trHeight w:val="45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2 976 326,50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2 052 686,54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1" w:rsidRPr="00594A84" w:rsidRDefault="001A41E1" w:rsidP="00540990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94A84">
              <w:rPr>
                <w:rFonts w:ascii="Arial CYR" w:hAnsi="Arial CYR" w:cs="Arial CYR"/>
                <w:sz w:val="16"/>
                <w:szCs w:val="16"/>
                <w:lang w:eastAsia="ru-RU"/>
              </w:rPr>
              <w:t>1 965 539,05</w:t>
            </w:r>
          </w:p>
        </w:tc>
      </w:tr>
    </w:tbl>
    <w:p w:rsidR="001A41E1" w:rsidRPr="00947C94" w:rsidRDefault="001A41E1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A41E1" w:rsidRPr="00947C94" w:rsidSect="005A517D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8FE"/>
    <w:rsid w:val="00052925"/>
    <w:rsid w:val="000629A1"/>
    <w:rsid w:val="00073DC9"/>
    <w:rsid w:val="0009068E"/>
    <w:rsid w:val="00092863"/>
    <w:rsid w:val="000A02A5"/>
    <w:rsid w:val="000A7DD3"/>
    <w:rsid w:val="000B2769"/>
    <w:rsid w:val="000C1DA5"/>
    <w:rsid w:val="000C3A84"/>
    <w:rsid w:val="000E5B0A"/>
    <w:rsid w:val="000E5CA7"/>
    <w:rsid w:val="001123E7"/>
    <w:rsid w:val="001201FE"/>
    <w:rsid w:val="00167A98"/>
    <w:rsid w:val="00194E37"/>
    <w:rsid w:val="001A41E1"/>
    <w:rsid w:val="001D3B52"/>
    <w:rsid w:val="0022254F"/>
    <w:rsid w:val="002255CA"/>
    <w:rsid w:val="002267A8"/>
    <w:rsid w:val="002420CE"/>
    <w:rsid w:val="00272EFA"/>
    <w:rsid w:val="0028125F"/>
    <w:rsid w:val="00294A07"/>
    <w:rsid w:val="002A3E07"/>
    <w:rsid w:val="002B367C"/>
    <w:rsid w:val="002B4822"/>
    <w:rsid w:val="002C1DF2"/>
    <w:rsid w:val="002C45BF"/>
    <w:rsid w:val="002D6DC5"/>
    <w:rsid w:val="002E6EE9"/>
    <w:rsid w:val="003030DC"/>
    <w:rsid w:val="003141DF"/>
    <w:rsid w:val="0032046D"/>
    <w:rsid w:val="00335C32"/>
    <w:rsid w:val="00357281"/>
    <w:rsid w:val="00367F75"/>
    <w:rsid w:val="003767B5"/>
    <w:rsid w:val="003A023E"/>
    <w:rsid w:val="003B1F8E"/>
    <w:rsid w:val="003B34D5"/>
    <w:rsid w:val="003B73A3"/>
    <w:rsid w:val="003D792D"/>
    <w:rsid w:val="003F1839"/>
    <w:rsid w:val="0040323E"/>
    <w:rsid w:val="00455A4B"/>
    <w:rsid w:val="00457ABF"/>
    <w:rsid w:val="0047249A"/>
    <w:rsid w:val="004908AC"/>
    <w:rsid w:val="0049629B"/>
    <w:rsid w:val="004B1B47"/>
    <w:rsid w:val="004D4EC2"/>
    <w:rsid w:val="004D7947"/>
    <w:rsid w:val="004E2AC8"/>
    <w:rsid w:val="004F6D83"/>
    <w:rsid w:val="005015DD"/>
    <w:rsid w:val="005245C9"/>
    <w:rsid w:val="00525191"/>
    <w:rsid w:val="005264CD"/>
    <w:rsid w:val="00540990"/>
    <w:rsid w:val="0054683E"/>
    <w:rsid w:val="00587CD0"/>
    <w:rsid w:val="00594A84"/>
    <w:rsid w:val="005A517D"/>
    <w:rsid w:val="006048F8"/>
    <w:rsid w:val="00626B50"/>
    <w:rsid w:val="00656023"/>
    <w:rsid w:val="006565C2"/>
    <w:rsid w:val="00666C5B"/>
    <w:rsid w:val="00667427"/>
    <w:rsid w:val="00677201"/>
    <w:rsid w:val="006A6052"/>
    <w:rsid w:val="006C0E93"/>
    <w:rsid w:val="006E4CF0"/>
    <w:rsid w:val="006E6DBF"/>
    <w:rsid w:val="006F6013"/>
    <w:rsid w:val="006F7727"/>
    <w:rsid w:val="00700716"/>
    <w:rsid w:val="007151ED"/>
    <w:rsid w:val="00720D49"/>
    <w:rsid w:val="007340ED"/>
    <w:rsid w:val="00773804"/>
    <w:rsid w:val="007831B2"/>
    <w:rsid w:val="007B4CF9"/>
    <w:rsid w:val="007D0DF9"/>
    <w:rsid w:val="007E1276"/>
    <w:rsid w:val="007F002E"/>
    <w:rsid w:val="00800359"/>
    <w:rsid w:val="00821638"/>
    <w:rsid w:val="00826CA0"/>
    <w:rsid w:val="008440A2"/>
    <w:rsid w:val="00847041"/>
    <w:rsid w:val="00877DAF"/>
    <w:rsid w:val="00880219"/>
    <w:rsid w:val="008A05B3"/>
    <w:rsid w:val="008C0BA1"/>
    <w:rsid w:val="008C262C"/>
    <w:rsid w:val="008C4620"/>
    <w:rsid w:val="008E4977"/>
    <w:rsid w:val="009370F2"/>
    <w:rsid w:val="00944CE2"/>
    <w:rsid w:val="00947C94"/>
    <w:rsid w:val="00965304"/>
    <w:rsid w:val="00982ACB"/>
    <w:rsid w:val="009956AF"/>
    <w:rsid w:val="009A09B4"/>
    <w:rsid w:val="009C2E57"/>
    <w:rsid w:val="009C319D"/>
    <w:rsid w:val="009D7132"/>
    <w:rsid w:val="00A154AF"/>
    <w:rsid w:val="00A33D61"/>
    <w:rsid w:val="00A37AFF"/>
    <w:rsid w:val="00A44781"/>
    <w:rsid w:val="00A87561"/>
    <w:rsid w:val="00A9158A"/>
    <w:rsid w:val="00A91D16"/>
    <w:rsid w:val="00AA068E"/>
    <w:rsid w:val="00AE6093"/>
    <w:rsid w:val="00AF02BD"/>
    <w:rsid w:val="00B07668"/>
    <w:rsid w:val="00B7330A"/>
    <w:rsid w:val="00B97156"/>
    <w:rsid w:val="00BF3379"/>
    <w:rsid w:val="00C06582"/>
    <w:rsid w:val="00C33D12"/>
    <w:rsid w:val="00C95196"/>
    <w:rsid w:val="00CA10A7"/>
    <w:rsid w:val="00CB754F"/>
    <w:rsid w:val="00CC35AC"/>
    <w:rsid w:val="00CD4EF5"/>
    <w:rsid w:val="00CD5037"/>
    <w:rsid w:val="00CE40C4"/>
    <w:rsid w:val="00D03C12"/>
    <w:rsid w:val="00D13421"/>
    <w:rsid w:val="00D2070B"/>
    <w:rsid w:val="00D34C4B"/>
    <w:rsid w:val="00D453EF"/>
    <w:rsid w:val="00D96B86"/>
    <w:rsid w:val="00DD7D0F"/>
    <w:rsid w:val="00DF7BC7"/>
    <w:rsid w:val="00E0100A"/>
    <w:rsid w:val="00E30C37"/>
    <w:rsid w:val="00E37501"/>
    <w:rsid w:val="00E43FEC"/>
    <w:rsid w:val="00E5600E"/>
    <w:rsid w:val="00E841A3"/>
    <w:rsid w:val="00ED0BBE"/>
    <w:rsid w:val="00EE02D1"/>
    <w:rsid w:val="00F07963"/>
    <w:rsid w:val="00F13E35"/>
    <w:rsid w:val="00F24793"/>
    <w:rsid w:val="00F95B22"/>
    <w:rsid w:val="00FA4052"/>
    <w:rsid w:val="00FC3012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21</Pages>
  <Words>24600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76</cp:revision>
  <cp:lastPrinted>2019-02-21T05:28:00Z</cp:lastPrinted>
  <dcterms:created xsi:type="dcterms:W3CDTF">2013-12-27T04:56:00Z</dcterms:created>
  <dcterms:modified xsi:type="dcterms:W3CDTF">2019-08-07T03:04:00Z</dcterms:modified>
</cp:coreProperties>
</file>