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8" w:type="pct"/>
        <w:tblInd w:w="-106" w:type="dxa"/>
        <w:tblLayout w:type="fixed"/>
        <w:tblLook w:val="0000"/>
      </w:tblPr>
      <w:tblGrid>
        <w:gridCol w:w="198"/>
        <w:gridCol w:w="162"/>
        <w:gridCol w:w="243"/>
        <w:gridCol w:w="3116"/>
        <w:gridCol w:w="1421"/>
        <w:gridCol w:w="1421"/>
        <w:gridCol w:w="695"/>
        <w:gridCol w:w="726"/>
        <w:gridCol w:w="1421"/>
        <w:gridCol w:w="156"/>
        <w:gridCol w:w="1284"/>
        <w:gridCol w:w="1439"/>
        <w:gridCol w:w="1100"/>
        <w:gridCol w:w="779"/>
        <w:gridCol w:w="321"/>
        <w:gridCol w:w="368"/>
        <w:gridCol w:w="695"/>
        <w:gridCol w:w="34"/>
      </w:tblGrid>
      <w:tr w:rsidR="00DB60F1">
        <w:trPr>
          <w:gridBefore w:val="2"/>
          <w:gridAfter w:val="4"/>
          <w:wBefore w:w="116" w:type="pct"/>
          <w:wAfter w:w="455" w:type="pct"/>
          <w:trHeight w:val="37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pct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B60F1" w:rsidRPr="00A9158A" w:rsidRDefault="00DB60F1" w:rsidP="007C5A4F">
            <w:pPr>
              <w:ind w:left="-567"/>
              <w:jc w:val="right"/>
            </w:pPr>
            <w:r w:rsidRPr="00A9158A">
              <w:t>Приложение №</w:t>
            </w:r>
            <w:r w:rsidRPr="00606CFE">
              <w:t>7</w:t>
            </w:r>
            <w:r w:rsidRPr="00A9158A">
              <w:t xml:space="preserve"> к решению </w:t>
            </w:r>
          </w:p>
          <w:p w:rsidR="00DB60F1" w:rsidRPr="00A9158A" w:rsidRDefault="00DB60F1" w:rsidP="007C5A4F">
            <w:pPr>
              <w:jc w:val="right"/>
            </w:pPr>
            <w:r w:rsidRPr="00A9158A">
              <w:t>Совета народных депутатов</w:t>
            </w:r>
          </w:p>
          <w:p w:rsidR="00DB60F1" w:rsidRPr="00A9158A" w:rsidRDefault="00DB60F1" w:rsidP="007C5A4F">
            <w:pPr>
              <w:jc w:val="right"/>
            </w:pPr>
            <w:r w:rsidRPr="00A9158A">
              <w:t>Таштагольского муниципального района</w:t>
            </w:r>
          </w:p>
          <w:p w:rsidR="00DB60F1" w:rsidRPr="00A9158A" w:rsidRDefault="00DB60F1" w:rsidP="007C5A4F">
            <w:pPr>
              <w:jc w:val="right"/>
            </w:pPr>
            <w:r w:rsidRPr="00A9158A">
              <w:t xml:space="preserve">                                                                       от </w:t>
            </w:r>
            <w:r>
              <w:t xml:space="preserve">17 сентября </w:t>
            </w:r>
            <w:r w:rsidRPr="00A9158A">
              <w:t xml:space="preserve">2019 года №  </w:t>
            </w:r>
            <w:r>
              <w:t>75</w:t>
            </w:r>
            <w:r w:rsidRPr="00A9158A">
              <w:t>-рр</w:t>
            </w:r>
          </w:p>
          <w:p w:rsidR="00DB60F1" w:rsidRPr="00A9158A" w:rsidRDefault="00DB60F1" w:rsidP="007C5A4F">
            <w:pPr>
              <w:jc w:val="right"/>
            </w:pPr>
          </w:p>
          <w:p w:rsidR="00DB60F1" w:rsidRPr="00A9158A" w:rsidRDefault="00DB60F1" w:rsidP="007C5A4F">
            <w:pPr>
              <w:jc w:val="right"/>
            </w:pPr>
            <w:r w:rsidRPr="00A9158A">
              <w:t>Приложение № 1</w:t>
            </w:r>
            <w:r>
              <w:t>1</w:t>
            </w:r>
            <w:r w:rsidRPr="00A9158A">
              <w:t xml:space="preserve"> к решению </w:t>
            </w:r>
          </w:p>
          <w:p w:rsidR="00DB60F1" w:rsidRPr="00A9158A" w:rsidRDefault="00DB60F1" w:rsidP="007C5A4F">
            <w:pPr>
              <w:jc w:val="right"/>
            </w:pPr>
            <w:r w:rsidRPr="00A9158A">
              <w:t>Совета народных депутатов</w:t>
            </w:r>
          </w:p>
          <w:p w:rsidR="00DB60F1" w:rsidRPr="00A9158A" w:rsidRDefault="00DB60F1" w:rsidP="007C5A4F">
            <w:pPr>
              <w:jc w:val="right"/>
            </w:pPr>
            <w:r w:rsidRPr="00A9158A">
              <w:t>Таштагольского муниципального района</w:t>
            </w:r>
          </w:p>
          <w:p w:rsidR="00DB60F1" w:rsidRDefault="00DB60F1" w:rsidP="007C5A4F">
            <w:pPr>
              <w:jc w:val="right"/>
              <w:rPr>
                <w:sz w:val="28"/>
                <w:szCs w:val="28"/>
              </w:rPr>
            </w:pPr>
            <w:r w:rsidRPr="00A9158A">
              <w:t xml:space="preserve">                                                                       от 25 декабря 2018 года №  31-рр</w:t>
            </w:r>
          </w:p>
          <w:p w:rsidR="00DB60F1" w:rsidRDefault="00DB60F1" w:rsidP="007C5A4F">
            <w:pPr>
              <w:jc w:val="right"/>
              <w:rPr>
                <w:sz w:val="28"/>
                <w:szCs w:val="28"/>
              </w:rPr>
            </w:pPr>
          </w:p>
          <w:p w:rsidR="00DB60F1" w:rsidRDefault="00DB60F1" w:rsidP="00906BFE">
            <w:pPr>
              <w:jc w:val="right"/>
              <w:rPr>
                <w:sz w:val="28"/>
                <w:szCs w:val="28"/>
              </w:rPr>
            </w:pPr>
          </w:p>
          <w:p w:rsidR="00DB60F1" w:rsidRDefault="00DB60F1" w:rsidP="007C5A4F">
            <w:pPr>
              <w:jc w:val="right"/>
              <w:rPr>
                <w:sz w:val="28"/>
                <w:szCs w:val="28"/>
              </w:rPr>
            </w:pPr>
          </w:p>
        </w:tc>
      </w:tr>
      <w:tr w:rsidR="00DB60F1">
        <w:trPr>
          <w:gridBefore w:val="2"/>
          <w:gridAfter w:val="4"/>
          <w:wBefore w:w="116" w:type="pct"/>
          <w:wAfter w:w="455" w:type="pct"/>
          <w:trHeight w:val="37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pct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DB60F1" w:rsidRDefault="00DB60F1" w:rsidP="00990598">
            <w:pPr>
              <w:jc w:val="right"/>
              <w:rPr>
                <w:sz w:val="28"/>
                <w:szCs w:val="28"/>
              </w:rPr>
            </w:pPr>
          </w:p>
        </w:tc>
      </w:tr>
      <w:tr w:rsidR="00DB60F1">
        <w:trPr>
          <w:gridBefore w:val="2"/>
          <w:gridAfter w:val="4"/>
          <w:wBefore w:w="116" w:type="pct"/>
          <w:wAfter w:w="455" w:type="pct"/>
          <w:trHeight w:val="375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pct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 w:rsidP="00990598">
            <w:pPr>
              <w:jc w:val="right"/>
              <w:rPr>
                <w:sz w:val="28"/>
                <w:szCs w:val="28"/>
              </w:rPr>
            </w:pPr>
          </w:p>
        </w:tc>
      </w:tr>
      <w:tr w:rsidR="00DB60F1">
        <w:trPr>
          <w:gridAfter w:val="1"/>
          <w:wAfter w:w="11" w:type="pct"/>
          <w:trHeight w:val="324"/>
        </w:trPr>
        <w:tc>
          <w:tcPr>
            <w:tcW w:w="4766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 w:rsidP="009B3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дотаций из районного фонда финансовой поддержки</w:t>
            </w:r>
          </w:p>
          <w:p w:rsidR="00DB60F1" w:rsidRDefault="00DB60F1" w:rsidP="009B3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населений на 201</w:t>
            </w:r>
            <w:r w:rsidRPr="000E1AB0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 и плановый период 20</w:t>
            </w:r>
            <w:r w:rsidRPr="000E1AB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и 202</w:t>
            </w:r>
            <w:r w:rsidRPr="000E1AB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годы</w:t>
            </w:r>
          </w:p>
          <w:p w:rsidR="00DB60F1" w:rsidRDefault="00DB60F1">
            <w:pPr>
              <w:rPr>
                <w:b/>
                <w:bCs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0F1" w:rsidRDefault="00DB60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2055"/>
        </w:trPr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pPr>
              <w:jc w:val="center"/>
            </w:pPr>
            <w:r>
              <w:t>Наименование</w:t>
            </w:r>
          </w:p>
        </w:tc>
        <w:tc>
          <w:tcPr>
            <w:tcW w:w="136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r>
              <w:t>Распределение дотации из районного фонда финансовой поддержки, сформированного за счет субвенций из областного фонда компенсаций на исполнение полномочия Кемеровской области по финансовой поддержке поселений</w:t>
            </w:r>
          </w:p>
        </w:tc>
        <w:tc>
          <w:tcPr>
            <w:tcW w:w="13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pPr>
              <w:jc w:val="center"/>
            </w:pPr>
            <w:r>
              <w:t>Распределение дотации из районного фонда финансовой поддержки поселений за счет собственных доходов муниципального района</w:t>
            </w:r>
          </w:p>
        </w:tc>
        <w:tc>
          <w:tcPr>
            <w:tcW w:w="105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31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2020год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2020год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2021год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города Таштагола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1027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1027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1027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1005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поселка Шерегеш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451,7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451,7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7863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7758,3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7696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8314,7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8210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8147,7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поселка Темиртау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173,3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173,3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173,3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1857,3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1878,7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1918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2030,6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2052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2091,3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поселка Каз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186,7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186,7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186,7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186,7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186,7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поселка Мундыбаш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199,4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199,4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199,4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10935,5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10920,9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10927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11134,9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11120,3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11126,4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поселка Спасск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75,8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5703,1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5707,6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5721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5778,9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5783,4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5796,8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Каларской сельской территории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115,9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115,9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115,9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6216,5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7655,4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7707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6332,4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7771,3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7822,9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Коуринской сельской территории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29,3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3292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2978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2969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3321,3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3007,3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2998,3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0F1" w:rsidRDefault="00DB60F1">
            <w:r>
              <w:t>Администрация Кызыл-Шорской сельской территории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30,6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30,6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3706,5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3092,5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3084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3737,1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3123,1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3114,6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735"/>
        </w:trPr>
        <w:tc>
          <w:tcPr>
            <w:tcW w:w="1130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B60F1" w:rsidRDefault="00DB60F1">
            <w:r>
              <w:t xml:space="preserve">Администрация Усть-Кабырзинской сельской территории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44,3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44,3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44,3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5037,7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4532,8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4534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5082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4577,1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60F1" w:rsidRDefault="00DB60F1">
            <w:pPr>
              <w:jc w:val="center"/>
            </w:pPr>
            <w:r>
              <w:t>4578,3</w:t>
            </w:r>
          </w:p>
        </w:tc>
      </w:tr>
      <w:tr w:rsidR="00DB60F1">
        <w:tblPrEx>
          <w:tblLook w:val="00A0"/>
        </w:tblPrEx>
        <w:trPr>
          <w:gridBefore w:val="1"/>
          <w:wBefore w:w="64" w:type="pct"/>
          <w:trHeight w:val="330"/>
        </w:trPr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60F1" w:rsidRDefault="00DB60F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2312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44611,6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44524,2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44556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46945,6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46858,2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B60F1" w:rsidRDefault="00DB60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46868</w:t>
            </w:r>
          </w:p>
        </w:tc>
      </w:tr>
    </w:tbl>
    <w:p w:rsidR="00DB60F1" w:rsidRDefault="00DB60F1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DB60F1" w:rsidSect="003767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6AB"/>
    <w:rsid w:val="000E1AB0"/>
    <w:rsid w:val="00130FDF"/>
    <w:rsid w:val="0015595B"/>
    <w:rsid w:val="00195348"/>
    <w:rsid w:val="001A70E0"/>
    <w:rsid w:val="002017F3"/>
    <w:rsid w:val="0021044A"/>
    <w:rsid w:val="002351C9"/>
    <w:rsid w:val="00306327"/>
    <w:rsid w:val="003242A0"/>
    <w:rsid w:val="003423A1"/>
    <w:rsid w:val="003767FD"/>
    <w:rsid w:val="003C34C2"/>
    <w:rsid w:val="00406C19"/>
    <w:rsid w:val="00447C47"/>
    <w:rsid w:val="00460117"/>
    <w:rsid w:val="0046728F"/>
    <w:rsid w:val="0049478B"/>
    <w:rsid w:val="005136AB"/>
    <w:rsid w:val="00555461"/>
    <w:rsid w:val="00573AFF"/>
    <w:rsid w:val="00591500"/>
    <w:rsid w:val="00606CFE"/>
    <w:rsid w:val="00684112"/>
    <w:rsid w:val="006B69BB"/>
    <w:rsid w:val="006F12AA"/>
    <w:rsid w:val="006F202B"/>
    <w:rsid w:val="00724D9E"/>
    <w:rsid w:val="007406F0"/>
    <w:rsid w:val="007C5A4F"/>
    <w:rsid w:val="007E622A"/>
    <w:rsid w:val="0082752B"/>
    <w:rsid w:val="00906BFE"/>
    <w:rsid w:val="009251B8"/>
    <w:rsid w:val="00930CDF"/>
    <w:rsid w:val="00951177"/>
    <w:rsid w:val="009530BE"/>
    <w:rsid w:val="00990598"/>
    <w:rsid w:val="009B3A72"/>
    <w:rsid w:val="009B792B"/>
    <w:rsid w:val="009D4770"/>
    <w:rsid w:val="009D4B00"/>
    <w:rsid w:val="009E07B8"/>
    <w:rsid w:val="009E4504"/>
    <w:rsid w:val="00A06A2D"/>
    <w:rsid w:val="00A631D3"/>
    <w:rsid w:val="00A9158A"/>
    <w:rsid w:val="00A97CD3"/>
    <w:rsid w:val="00AC7378"/>
    <w:rsid w:val="00BA52D7"/>
    <w:rsid w:val="00BD5604"/>
    <w:rsid w:val="00C44B62"/>
    <w:rsid w:val="00C61833"/>
    <w:rsid w:val="00CB1BFA"/>
    <w:rsid w:val="00CD3AB8"/>
    <w:rsid w:val="00CE6166"/>
    <w:rsid w:val="00D30473"/>
    <w:rsid w:val="00D65C5C"/>
    <w:rsid w:val="00D7755F"/>
    <w:rsid w:val="00DA32E3"/>
    <w:rsid w:val="00DB60F1"/>
    <w:rsid w:val="00DF023A"/>
    <w:rsid w:val="00E213D5"/>
    <w:rsid w:val="00E216C2"/>
    <w:rsid w:val="00E336AA"/>
    <w:rsid w:val="00E3389E"/>
    <w:rsid w:val="00E70B87"/>
    <w:rsid w:val="00E82619"/>
    <w:rsid w:val="00E94D6D"/>
    <w:rsid w:val="00EC294B"/>
    <w:rsid w:val="00EF6741"/>
    <w:rsid w:val="00F252D7"/>
    <w:rsid w:val="00F31CDB"/>
    <w:rsid w:val="00F6679B"/>
    <w:rsid w:val="00FB3E72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7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1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287</Words>
  <Characters>1638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решению</dc:title>
  <dc:subject/>
  <dc:creator>Работник</dc:creator>
  <cp:keywords/>
  <dc:description/>
  <cp:lastModifiedBy>Трищ</cp:lastModifiedBy>
  <cp:revision>32</cp:revision>
  <cp:lastPrinted>2013-12-26T04:28:00Z</cp:lastPrinted>
  <dcterms:created xsi:type="dcterms:W3CDTF">2013-12-27T04:56:00Z</dcterms:created>
  <dcterms:modified xsi:type="dcterms:W3CDTF">2019-09-24T07:54:00Z</dcterms:modified>
</cp:coreProperties>
</file>