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91" w:rsidRDefault="00500391" w:rsidP="00071F8F">
      <w:pPr>
        <w:jc w:val="right"/>
      </w:pPr>
    </w:p>
    <w:p w:rsidR="00500391" w:rsidRPr="00CF1EF2" w:rsidRDefault="00500391" w:rsidP="002E0B5C">
      <w:pPr>
        <w:ind w:right="423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>Приложение № 7 к решению</w:t>
      </w:r>
    </w:p>
    <w:p w:rsidR="00500391" w:rsidRPr="00CF1EF2" w:rsidRDefault="00500391" w:rsidP="0083324F">
      <w:pPr>
        <w:ind w:right="423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CF1EF2">
        <w:rPr>
          <w:sz w:val="28"/>
          <w:szCs w:val="28"/>
        </w:rPr>
        <w:t>народных депутатов</w:t>
      </w:r>
    </w:p>
    <w:p w:rsidR="00500391" w:rsidRPr="00CF1EF2" w:rsidRDefault="00500391" w:rsidP="0083324F">
      <w:pPr>
        <w:ind w:right="423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 Таштагольского</w:t>
      </w:r>
      <w:r>
        <w:rPr>
          <w:sz w:val="28"/>
          <w:szCs w:val="28"/>
        </w:rPr>
        <w:t xml:space="preserve"> </w:t>
      </w:r>
      <w:r w:rsidRPr="00CF1EF2">
        <w:rPr>
          <w:sz w:val="28"/>
          <w:szCs w:val="28"/>
        </w:rPr>
        <w:t>муниципального района</w:t>
      </w:r>
    </w:p>
    <w:p w:rsidR="00500391" w:rsidRPr="00CF1EF2" w:rsidRDefault="00500391" w:rsidP="002E0B5C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F1EF2">
        <w:rPr>
          <w:sz w:val="28"/>
          <w:szCs w:val="28"/>
        </w:rPr>
        <w:t>т</w:t>
      </w:r>
      <w:r>
        <w:rPr>
          <w:sz w:val="28"/>
          <w:szCs w:val="28"/>
        </w:rPr>
        <w:t xml:space="preserve"> 16 декабря </w:t>
      </w:r>
      <w:r w:rsidRPr="00CF1EF2">
        <w:rPr>
          <w:sz w:val="28"/>
          <w:szCs w:val="28"/>
        </w:rPr>
        <w:t xml:space="preserve">2019 г. </w:t>
      </w:r>
      <w:bookmarkStart w:id="0" w:name="_GoBack"/>
      <w:bookmarkEnd w:id="0"/>
      <w:r w:rsidRPr="00CF1EF2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  <w:r w:rsidRPr="00CF1EF2">
        <w:rPr>
          <w:sz w:val="28"/>
          <w:szCs w:val="28"/>
        </w:rPr>
        <w:t>-рр</w:t>
      </w:r>
    </w:p>
    <w:p w:rsidR="00500391" w:rsidRPr="00E37501" w:rsidRDefault="00500391" w:rsidP="00486261">
      <w:pPr>
        <w:jc w:val="right"/>
      </w:pPr>
    </w:p>
    <w:p w:rsidR="00500391" w:rsidRDefault="00500391" w:rsidP="00071F8F">
      <w:pPr>
        <w:jc w:val="right"/>
      </w:pPr>
    </w:p>
    <w:p w:rsidR="00500391" w:rsidRPr="00282BF1" w:rsidRDefault="00500391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>
        <w:rPr>
          <w:b/>
          <w:bCs/>
        </w:rPr>
        <w:t xml:space="preserve">классификации расходов бюджетов </w:t>
      </w:r>
      <w:r w:rsidRPr="006D0C0F">
        <w:rPr>
          <w:b/>
          <w:bCs/>
        </w:rPr>
        <w:t>на 20</w:t>
      </w:r>
      <w:r w:rsidRPr="00790E07">
        <w:rPr>
          <w:b/>
          <w:bCs/>
        </w:rPr>
        <w:t>20</w:t>
      </w:r>
      <w:r>
        <w:rPr>
          <w:b/>
          <w:bCs/>
        </w:rPr>
        <w:t>г</w:t>
      </w:r>
      <w:r w:rsidRPr="006D0C0F">
        <w:rPr>
          <w:b/>
          <w:bCs/>
        </w:rPr>
        <w:t>од и на плановый период 20</w:t>
      </w:r>
      <w:r w:rsidRPr="00AE4517">
        <w:rPr>
          <w:b/>
          <w:bCs/>
        </w:rPr>
        <w:t>2</w:t>
      </w:r>
      <w:r w:rsidRPr="00790E07">
        <w:rPr>
          <w:b/>
          <w:bCs/>
        </w:rPr>
        <w:t>1</w:t>
      </w:r>
      <w:r w:rsidRPr="006D0C0F">
        <w:rPr>
          <w:b/>
          <w:bCs/>
        </w:rPr>
        <w:t xml:space="preserve"> и 20</w:t>
      </w:r>
      <w:r>
        <w:rPr>
          <w:b/>
          <w:bCs/>
        </w:rPr>
        <w:t>2</w:t>
      </w:r>
      <w:r w:rsidRPr="00790E07">
        <w:rPr>
          <w:b/>
          <w:bCs/>
        </w:rPr>
        <w:t>2</w:t>
      </w:r>
      <w:r w:rsidRPr="006D0C0F">
        <w:rPr>
          <w:b/>
          <w:bCs/>
        </w:rPr>
        <w:t xml:space="preserve"> годов</w:t>
      </w:r>
    </w:p>
    <w:tbl>
      <w:tblPr>
        <w:tblW w:w="10222" w:type="dxa"/>
        <w:tblInd w:w="-106" w:type="dxa"/>
        <w:tblLook w:val="00A0"/>
      </w:tblPr>
      <w:tblGrid>
        <w:gridCol w:w="4180"/>
        <w:gridCol w:w="780"/>
        <w:gridCol w:w="1041"/>
        <w:gridCol w:w="1385"/>
        <w:gridCol w:w="1418"/>
        <w:gridCol w:w="1418"/>
      </w:tblGrid>
      <w:tr w:rsidR="00500391">
        <w:trPr>
          <w:trHeight w:val="2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500391">
        <w:trPr>
          <w:trHeight w:val="2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391" w:rsidRDefault="0050039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391" w:rsidRDefault="0050039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391" w:rsidRDefault="0050039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391" w:rsidRDefault="0050039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391" w:rsidRDefault="0050039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391" w:rsidRDefault="0050039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72 572,00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56 778,00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56 274,00</w:t>
            </w:r>
          </w:p>
        </w:tc>
      </w:tr>
      <w:tr w:rsidR="00500391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500391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2 449,10</w:t>
            </w:r>
          </w:p>
        </w:tc>
      </w:tr>
      <w:tr w:rsidR="00500391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38 679,10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38 179,10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</w:tr>
      <w:tr w:rsidR="00500391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11 500,90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11 405,90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1 734,00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1 734,00</w:t>
            </w:r>
          </w:p>
        </w:tc>
      </w:tr>
      <w:tr w:rsidR="00500391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9 027,90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9 027,90</w:t>
            </w:r>
          </w:p>
        </w:tc>
      </w:tr>
      <w:tr w:rsidR="00500391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6 727,90</w:t>
            </w:r>
          </w:p>
        </w:tc>
      </w:tr>
      <w:tr w:rsidR="00500391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122 788,00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58 910,00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15 005,00</w:t>
            </w:r>
          </w:p>
        </w:tc>
      </w:tr>
      <w:tr w:rsidR="00500391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204 092,00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33 883,90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11 809,50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172 733,60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3 535,60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00391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2 873,90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1 215 389,93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1 038 269,07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996 489,39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411 519,85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357 068,39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343 209,89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567 873,06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471 206,38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449 374,20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112 955,49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100 320,00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3 104,60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119 936,94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104 284,70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100 480,70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180 265,90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139 334,20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134 334,20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174 644,60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134 154,10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129 186,10</w:t>
            </w:r>
          </w:p>
        </w:tc>
      </w:tr>
      <w:tr w:rsidR="00500391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5 148,10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444 612,87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414 774,03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415 443,81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175 231,60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166 119,60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165 954,60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36 700,97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26 643,43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24 520,01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195 177,50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196 368,50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199 494,50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25 148,00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91 489,80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69 150,90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33 841,60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33 051,60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35 069,50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31 245,20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31 075,20</w:t>
            </w:r>
          </w:p>
        </w:tc>
      </w:tr>
      <w:tr w:rsidR="00500391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4 300,10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00391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500391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00391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113 565,00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117 981,00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113 965,00</w:t>
            </w:r>
          </w:p>
        </w:tc>
      </w:tr>
      <w:tr w:rsidR="00500391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113 965,00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33 400,00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Default="0050039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Default="00500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50039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1" w:rsidRPr="006A2CBE" w:rsidRDefault="00500391" w:rsidP="005A2D9C">
            <w:pPr>
              <w:rPr>
                <w:rFonts w:ascii="Arial CYR" w:hAnsi="Arial CYR" w:cs="Arial CYR"/>
                <w:sz w:val="16"/>
                <w:szCs w:val="16"/>
              </w:rPr>
            </w:pPr>
            <w:r w:rsidRPr="006A2CBE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Pr="006A2CBE" w:rsidRDefault="00500391" w:rsidP="005A2D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CB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Pr="006A2CBE" w:rsidRDefault="00500391" w:rsidP="005A2D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CB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Pr="006A2CBE" w:rsidRDefault="00500391" w:rsidP="005A2D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A2CBE">
              <w:rPr>
                <w:rFonts w:ascii="Arial CYR" w:hAnsi="Arial CYR" w:cs="Arial CYR"/>
                <w:sz w:val="16"/>
                <w:szCs w:val="16"/>
              </w:rPr>
              <w:t>2 470 519,50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Pr="006A2CBE" w:rsidRDefault="00500391" w:rsidP="005A2D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A2CBE">
              <w:rPr>
                <w:rFonts w:ascii="Arial CYR" w:hAnsi="Arial CYR" w:cs="Arial CYR"/>
                <w:sz w:val="16"/>
                <w:szCs w:val="16"/>
              </w:rPr>
              <w:t>1 966 574,00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91" w:rsidRPr="006A2CBE" w:rsidRDefault="00500391" w:rsidP="005A2D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A2CBE">
              <w:rPr>
                <w:rFonts w:ascii="Arial CYR" w:hAnsi="Arial CYR" w:cs="Arial CYR"/>
                <w:sz w:val="16"/>
                <w:szCs w:val="16"/>
              </w:rPr>
              <w:t>1 908 602,70</w:t>
            </w:r>
          </w:p>
        </w:tc>
      </w:tr>
    </w:tbl>
    <w:p w:rsidR="00500391" w:rsidRPr="00282BF1" w:rsidRDefault="00500391" w:rsidP="00D07B6B">
      <w:pPr>
        <w:ind w:left="-142" w:right="423"/>
        <w:jc w:val="center"/>
        <w:rPr>
          <w:b/>
          <w:bCs/>
        </w:rPr>
      </w:pPr>
    </w:p>
    <w:sectPr w:rsidR="00500391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91" w:rsidRDefault="00500391" w:rsidP="00E35ADE">
      <w:r>
        <w:separator/>
      </w:r>
    </w:p>
  </w:endnote>
  <w:endnote w:type="continuationSeparator" w:id="1">
    <w:p w:rsidR="00500391" w:rsidRDefault="00500391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91" w:rsidRDefault="0050039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00391" w:rsidRDefault="00500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91" w:rsidRDefault="00500391" w:rsidP="00E35ADE">
      <w:r>
        <w:separator/>
      </w:r>
    </w:p>
  </w:footnote>
  <w:footnote w:type="continuationSeparator" w:id="1">
    <w:p w:rsidR="00500391" w:rsidRDefault="00500391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00BF"/>
    <w:rsid w:val="0002225E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E0836"/>
    <w:rsid w:val="000F4764"/>
    <w:rsid w:val="000F5057"/>
    <w:rsid w:val="000F59AE"/>
    <w:rsid w:val="00104B19"/>
    <w:rsid w:val="00123656"/>
    <w:rsid w:val="00136371"/>
    <w:rsid w:val="00145D46"/>
    <w:rsid w:val="00162D7C"/>
    <w:rsid w:val="00187115"/>
    <w:rsid w:val="0018775C"/>
    <w:rsid w:val="0019688A"/>
    <w:rsid w:val="001A013E"/>
    <w:rsid w:val="001B2529"/>
    <w:rsid w:val="001D3F1C"/>
    <w:rsid w:val="00201F5C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D438A"/>
    <w:rsid w:val="002E0B5C"/>
    <w:rsid w:val="002E5F1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E5786"/>
    <w:rsid w:val="003F03CB"/>
    <w:rsid w:val="0042232F"/>
    <w:rsid w:val="004769EA"/>
    <w:rsid w:val="00486261"/>
    <w:rsid w:val="00486815"/>
    <w:rsid w:val="004B77BA"/>
    <w:rsid w:val="004C2D55"/>
    <w:rsid w:val="004D41C3"/>
    <w:rsid w:val="004E6606"/>
    <w:rsid w:val="004E7024"/>
    <w:rsid w:val="004E7A20"/>
    <w:rsid w:val="004F1BAE"/>
    <w:rsid w:val="00500391"/>
    <w:rsid w:val="00511B22"/>
    <w:rsid w:val="005276E8"/>
    <w:rsid w:val="00536CFC"/>
    <w:rsid w:val="005472E5"/>
    <w:rsid w:val="0057037B"/>
    <w:rsid w:val="0057506D"/>
    <w:rsid w:val="005A2D9C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75813"/>
    <w:rsid w:val="006834EE"/>
    <w:rsid w:val="00693087"/>
    <w:rsid w:val="006A110F"/>
    <w:rsid w:val="006A2CBE"/>
    <w:rsid w:val="006B4C10"/>
    <w:rsid w:val="006D0C0F"/>
    <w:rsid w:val="00707DDE"/>
    <w:rsid w:val="0071058B"/>
    <w:rsid w:val="00711D12"/>
    <w:rsid w:val="00764F87"/>
    <w:rsid w:val="00790E07"/>
    <w:rsid w:val="007B1653"/>
    <w:rsid w:val="007B32FD"/>
    <w:rsid w:val="007B6F91"/>
    <w:rsid w:val="007C2B52"/>
    <w:rsid w:val="007D4C2C"/>
    <w:rsid w:val="0080744B"/>
    <w:rsid w:val="008114AD"/>
    <w:rsid w:val="008328AD"/>
    <w:rsid w:val="0083324F"/>
    <w:rsid w:val="008A3971"/>
    <w:rsid w:val="008A514C"/>
    <w:rsid w:val="008D3FF8"/>
    <w:rsid w:val="008F0C6D"/>
    <w:rsid w:val="00953AF6"/>
    <w:rsid w:val="0096196C"/>
    <w:rsid w:val="00986C6B"/>
    <w:rsid w:val="009878F7"/>
    <w:rsid w:val="00991A70"/>
    <w:rsid w:val="009B1241"/>
    <w:rsid w:val="009B5DA3"/>
    <w:rsid w:val="009D38A6"/>
    <w:rsid w:val="00A15759"/>
    <w:rsid w:val="00A24B98"/>
    <w:rsid w:val="00A27D2B"/>
    <w:rsid w:val="00A65EA1"/>
    <w:rsid w:val="00A85D51"/>
    <w:rsid w:val="00A86CF8"/>
    <w:rsid w:val="00A923BD"/>
    <w:rsid w:val="00AA4F69"/>
    <w:rsid w:val="00AB6923"/>
    <w:rsid w:val="00AC5641"/>
    <w:rsid w:val="00AC5D83"/>
    <w:rsid w:val="00AE4517"/>
    <w:rsid w:val="00AF7A2A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76283"/>
    <w:rsid w:val="00C90BD0"/>
    <w:rsid w:val="00CA39B4"/>
    <w:rsid w:val="00CA3D4A"/>
    <w:rsid w:val="00CB0080"/>
    <w:rsid w:val="00CE3642"/>
    <w:rsid w:val="00CF1EF2"/>
    <w:rsid w:val="00D07B6B"/>
    <w:rsid w:val="00D10844"/>
    <w:rsid w:val="00D23955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E675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D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0F64"/>
    <w:rPr>
      <w:color w:val="800080"/>
      <w:u w:val="single"/>
    </w:rPr>
  </w:style>
  <w:style w:type="paragraph" w:customStyle="1" w:styleId="xl72">
    <w:name w:val="xl72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Normal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Normal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Normal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Normal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702</Words>
  <Characters>4006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Трищ</cp:lastModifiedBy>
  <cp:revision>35</cp:revision>
  <cp:lastPrinted>2016-12-27T03:07:00Z</cp:lastPrinted>
  <dcterms:created xsi:type="dcterms:W3CDTF">2015-12-23T08:00:00Z</dcterms:created>
  <dcterms:modified xsi:type="dcterms:W3CDTF">2019-12-19T02:48:00Z</dcterms:modified>
</cp:coreProperties>
</file>