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4C5377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4C5377" w:rsidRPr="007A376D" w:rsidRDefault="004C5377" w:rsidP="00F504DD">
            <w:pPr>
              <w:ind w:right="423"/>
              <w:jc w:val="right"/>
            </w:pPr>
            <w:r w:rsidRPr="007A376D">
              <w:t>Приложение №</w:t>
            </w:r>
            <w:r>
              <w:rPr>
                <w:lang w:val="en-US"/>
              </w:rPr>
              <w:t>4</w:t>
            </w:r>
            <w:r w:rsidRPr="007A376D">
              <w:t xml:space="preserve"> к Решению</w:t>
            </w:r>
          </w:p>
        </w:tc>
      </w:tr>
      <w:tr w:rsidR="004C5377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4C5377" w:rsidRPr="007A376D" w:rsidRDefault="004C5377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4C5377" w:rsidRPr="007A376D" w:rsidRDefault="004C5377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4C5377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4C5377" w:rsidRPr="007A376D" w:rsidRDefault="004C5377" w:rsidP="007A376D">
            <w:pPr>
              <w:ind w:right="423"/>
              <w:jc w:val="right"/>
            </w:pPr>
            <w:r>
              <w:t>о</w:t>
            </w:r>
            <w:r w:rsidRPr="007A376D">
              <w:t>т</w:t>
            </w:r>
            <w:r>
              <w:t xml:space="preserve"> 25 августа </w:t>
            </w:r>
            <w:r w:rsidRPr="007A376D">
              <w:t>20</w:t>
            </w:r>
            <w:r>
              <w:t>20</w:t>
            </w:r>
            <w:r w:rsidRPr="007A376D">
              <w:t>года №</w:t>
            </w:r>
            <w:r>
              <w:t xml:space="preserve"> 142-</w:t>
            </w:r>
            <w:r w:rsidRPr="007A376D">
              <w:t>рр</w:t>
            </w:r>
          </w:p>
          <w:p w:rsidR="004C5377" w:rsidRPr="007A376D" w:rsidRDefault="004C5377" w:rsidP="007A376D">
            <w:pPr>
              <w:ind w:right="423"/>
              <w:jc w:val="right"/>
            </w:pPr>
          </w:p>
        </w:tc>
      </w:tr>
    </w:tbl>
    <w:p w:rsidR="004C5377" w:rsidRPr="00E2703F" w:rsidRDefault="004C5377" w:rsidP="002E0B5C">
      <w:pPr>
        <w:ind w:right="423"/>
        <w:jc w:val="right"/>
      </w:pPr>
      <w:r w:rsidRPr="00E37501">
        <w:t xml:space="preserve">Приложение № </w:t>
      </w:r>
      <w:r>
        <w:t>7</w:t>
      </w:r>
      <w:r w:rsidRPr="00E37501">
        <w:t xml:space="preserve"> к </w:t>
      </w:r>
      <w:r>
        <w:t>р</w:t>
      </w:r>
      <w:r w:rsidRPr="00E37501">
        <w:t>ешению</w:t>
      </w:r>
    </w:p>
    <w:p w:rsidR="004C5377" w:rsidRPr="00F6000C" w:rsidRDefault="004C5377" w:rsidP="0083324F">
      <w:pPr>
        <w:ind w:right="423"/>
        <w:jc w:val="right"/>
      </w:pPr>
      <w:r>
        <w:t xml:space="preserve"> Совета </w:t>
      </w:r>
      <w:r w:rsidRPr="00E37501">
        <w:t>народных депутатов</w:t>
      </w:r>
    </w:p>
    <w:p w:rsidR="004C5377" w:rsidRDefault="004C5377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4C5377" w:rsidRDefault="004C5377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4E556C">
        <w:t>4</w:t>
      </w:r>
      <w:r>
        <w:t xml:space="preserve"> декабря </w:t>
      </w:r>
      <w:r w:rsidRPr="00E37501">
        <w:t>года</w:t>
      </w:r>
      <w:r>
        <w:t xml:space="preserve"> 201</w:t>
      </w:r>
      <w:r w:rsidRPr="004E556C">
        <w:t>9</w:t>
      </w:r>
      <w:r>
        <w:t xml:space="preserve"> г. № </w:t>
      </w:r>
      <w:r w:rsidRPr="00ED0065">
        <w:t>10</w:t>
      </w:r>
      <w:r w:rsidRPr="00283687">
        <w:t>1</w:t>
      </w:r>
      <w:r w:rsidRPr="00D07B6B">
        <w:t>-</w:t>
      </w:r>
      <w:r>
        <w:t>рр</w:t>
      </w:r>
    </w:p>
    <w:p w:rsidR="004C5377" w:rsidRDefault="004C5377" w:rsidP="002E0B5C">
      <w:pPr>
        <w:ind w:right="423"/>
        <w:jc w:val="right"/>
      </w:pPr>
    </w:p>
    <w:p w:rsidR="004C5377" w:rsidRDefault="004C5377" w:rsidP="002E0B5C">
      <w:pPr>
        <w:ind w:right="423"/>
        <w:jc w:val="right"/>
      </w:pPr>
    </w:p>
    <w:p w:rsidR="004C5377" w:rsidRPr="00282BF1" w:rsidRDefault="004C5377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</w:t>
      </w:r>
      <w:r w:rsidRPr="004E556C">
        <w:rPr>
          <w:b/>
          <w:bCs/>
        </w:rPr>
        <w:t>20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</w:t>
      </w:r>
      <w:r w:rsidRPr="004E556C">
        <w:rPr>
          <w:b/>
          <w:bCs/>
        </w:rPr>
        <w:t>1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4E556C">
        <w:rPr>
          <w:b/>
          <w:bCs/>
        </w:rPr>
        <w:t>2</w:t>
      </w:r>
      <w:r w:rsidRPr="006D0C0F">
        <w:rPr>
          <w:b/>
          <w:bCs/>
        </w:rPr>
        <w:t xml:space="preserve"> годов</w:t>
      </w:r>
    </w:p>
    <w:tbl>
      <w:tblPr>
        <w:tblW w:w="10360" w:type="dxa"/>
        <w:tblInd w:w="-106" w:type="dxa"/>
        <w:tblLayout w:type="fixed"/>
        <w:tblLook w:val="00A0"/>
      </w:tblPr>
      <w:tblGrid>
        <w:gridCol w:w="411"/>
        <w:gridCol w:w="3900"/>
        <w:gridCol w:w="287"/>
        <w:gridCol w:w="453"/>
        <w:gridCol w:w="614"/>
        <w:gridCol w:w="306"/>
        <w:gridCol w:w="749"/>
        <w:gridCol w:w="652"/>
        <w:gridCol w:w="488"/>
        <w:gridCol w:w="930"/>
        <w:gridCol w:w="581"/>
        <w:gridCol w:w="978"/>
        <w:gridCol w:w="11"/>
      </w:tblGrid>
      <w:tr w:rsidR="004C5377" w:rsidRPr="002F2603">
        <w:trPr>
          <w:trHeight w:val="225"/>
        </w:trPr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C5377" w:rsidRPr="002F2603" w:rsidRDefault="004C5377"/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5377" w:rsidRPr="002F2603" w:rsidRDefault="004C5377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5377" w:rsidRPr="002F2603" w:rsidRDefault="004C5377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5377" w:rsidRPr="002F2603" w:rsidRDefault="004C5377"/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5377" w:rsidRPr="002F2603" w:rsidRDefault="004C5377"/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377" w:rsidRPr="002F2603" w:rsidRDefault="004C5377" w:rsidP="002F2603">
            <w:r w:rsidRPr="002F2603">
              <w:t>тыс. руб.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7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7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377" w:rsidRDefault="004C537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377" w:rsidRDefault="004C537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377" w:rsidRDefault="004C537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377" w:rsidRDefault="004C537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377" w:rsidRDefault="004C537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377" w:rsidRDefault="004C537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77 644,00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56 167,70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55 669,70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6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81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</w:t>
            </w: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2 449,10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81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46 430,10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37 479,10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6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23 284,80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11 501,90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1 580,20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1 689,70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1 733,70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1 733,70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15 471,90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9 028,00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6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8 971,90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6 728,00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344 103,99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883 835,00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392 731,89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76 633,49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20 005,00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200 372,50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329 676,89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580 310,47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65 159,52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132 773,01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102 853,54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58 024,72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32 747,51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332 115,75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40 144,73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1 741,00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105 196,45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95 764,50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1 366 095,11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1 177 748,28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1 048 536,79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402 149,39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362 194,39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345 136,59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718 575,69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607 056,29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488 923,30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123 492,92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102 905,00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111 484,80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1 821,07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120 056,04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102 488,00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99 887,50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180 022,71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139 334,20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134 334,20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174 401,41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134 154,10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129 186,10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5 148,10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370 101,05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301 620,03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302 904,21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153 220,50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141 961,50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141 796,50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37 055,35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24 916,53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22 793,11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144 189,50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109 099,50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109 272,50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31 835,70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25 345,50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28 715,40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96 417,97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73 030,50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70 932,30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46 170,80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33 841,60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32 069,40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3 761,57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41 701,90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33 838,80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4 783,70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4 300,10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61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113 565,00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117 981,00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113 965,00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6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113 565,00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117 981,00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113 965,00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4C5377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Default="004C53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Default="004C53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4C5377" w:rsidRPr="00BF1EB6">
        <w:trPr>
          <w:gridBefore w:val="1"/>
          <w:gridAfter w:val="1"/>
          <w:wBefore w:w="411" w:type="dxa"/>
          <w:wAfter w:w="11" w:type="dxa"/>
          <w:trHeight w:val="2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7" w:rsidRPr="00BF1EB6" w:rsidRDefault="004C5377" w:rsidP="00A158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E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Pr="00BF1EB6" w:rsidRDefault="004C5377" w:rsidP="00A158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E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Pr="00BF1EB6" w:rsidRDefault="004C5377" w:rsidP="00A158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E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Pr="00BF1EB6" w:rsidRDefault="004C5377" w:rsidP="00A158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EB6">
              <w:rPr>
                <w:rFonts w:ascii="Arial CYR" w:hAnsi="Arial CYR" w:cs="Arial CYR"/>
                <w:b/>
                <w:bCs/>
                <w:sz w:val="16"/>
                <w:szCs w:val="16"/>
              </w:rPr>
              <w:t>3 149 522,80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Pr="00BF1EB6" w:rsidRDefault="004C5377" w:rsidP="00A158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EB6">
              <w:rPr>
                <w:rFonts w:ascii="Arial CYR" w:hAnsi="Arial CYR" w:cs="Arial CYR"/>
                <w:b/>
                <w:bCs/>
                <w:sz w:val="16"/>
                <w:szCs w:val="16"/>
              </w:rPr>
              <w:t>2 845 704,23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377" w:rsidRPr="00BF1EB6" w:rsidRDefault="004C5377" w:rsidP="00A158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EB6">
              <w:rPr>
                <w:rFonts w:ascii="Arial CYR" w:hAnsi="Arial CYR" w:cs="Arial CYR"/>
                <w:b/>
                <w:bCs/>
                <w:sz w:val="16"/>
                <w:szCs w:val="16"/>
              </w:rPr>
              <w:t>2 298 412,81</w:t>
            </w:r>
          </w:p>
        </w:tc>
      </w:tr>
    </w:tbl>
    <w:p w:rsidR="004C5377" w:rsidRPr="00282BF1" w:rsidRDefault="004C5377" w:rsidP="00D07B6B">
      <w:pPr>
        <w:ind w:left="-142" w:right="423"/>
        <w:jc w:val="center"/>
        <w:rPr>
          <w:b/>
          <w:bCs/>
        </w:rPr>
      </w:pPr>
    </w:p>
    <w:sectPr w:rsidR="004C5377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77" w:rsidRDefault="004C5377" w:rsidP="00E35ADE">
      <w:r>
        <w:separator/>
      </w:r>
    </w:p>
  </w:endnote>
  <w:endnote w:type="continuationSeparator" w:id="1">
    <w:p w:rsidR="004C5377" w:rsidRDefault="004C5377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77" w:rsidRDefault="004C537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C5377" w:rsidRDefault="004C5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77" w:rsidRDefault="004C5377" w:rsidP="00E35ADE">
      <w:r>
        <w:separator/>
      </w:r>
    </w:p>
  </w:footnote>
  <w:footnote w:type="continuationSeparator" w:id="1">
    <w:p w:rsidR="004C5377" w:rsidRDefault="004C5377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3077B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961FF"/>
    <w:rsid w:val="000B5A34"/>
    <w:rsid w:val="000C41BE"/>
    <w:rsid w:val="000E1CFD"/>
    <w:rsid w:val="000E364A"/>
    <w:rsid w:val="000F4764"/>
    <w:rsid w:val="000F5057"/>
    <w:rsid w:val="000F59AE"/>
    <w:rsid w:val="000F7C27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260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1311"/>
    <w:rsid w:val="0042232F"/>
    <w:rsid w:val="00436A77"/>
    <w:rsid w:val="00463092"/>
    <w:rsid w:val="004769EA"/>
    <w:rsid w:val="00486261"/>
    <w:rsid w:val="00486815"/>
    <w:rsid w:val="004912E2"/>
    <w:rsid w:val="004A5EDA"/>
    <w:rsid w:val="004B77BA"/>
    <w:rsid w:val="004C2D55"/>
    <w:rsid w:val="004C5377"/>
    <w:rsid w:val="004C6937"/>
    <w:rsid w:val="004D41C3"/>
    <w:rsid w:val="004E556C"/>
    <w:rsid w:val="004E6606"/>
    <w:rsid w:val="004E7024"/>
    <w:rsid w:val="004E7A20"/>
    <w:rsid w:val="004F1BAE"/>
    <w:rsid w:val="00500462"/>
    <w:rsid w:val="00511B22"/>
    <w:rsid w:val="005276E8"/>
    <w:rsid w:val="00536CFC"/>
    <w:rsid w:val="005472E5"/>
    <w:rsid w:val="0057037B"/>
    <w:rsid w:val="00570578"/>
    <w:rsid w:val="00572B12"/>
    <w:rsid w:val="0057506D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A110F"/>
    <w:rsid w:val="006B4C10"/>
    <w:rsid w:val="006D0C0F"/>
    <w:rsid w:val="006F777B"/>
    <w:rsid w:val="00707DDE"/>
    <w:rsid w:val="0071058B"/>
    <w:rsid w:val="00711D12"/>
    <w:rsid w:val="007604FA"/>
    <w:rsid w:val="00764F87"/>
    <w:rsid w:val="007A376D"/>
    <w:rsid w:val="007A718C"/>
    <w:rsid w:val="007B1653"/>
    <w:rsid w:val="007B32FD"/>
    <w:rsid w:val="007B6F91"/>
    <w:rsid w:val="007C2B52"/>
    <w:rsid w:val="007D4C2C"/>
    <w:rsid w:val="007D7F27"/>
    <w:rsid w:val="0080744B"/>
    <w:rsid w:val="008328AD"/>
    <w:rsid w:val="0083324F"/>
    <w:rsid w:val="008623BA"/>
    <w:rsid w:val="008A3971"/>
    <w:rsid w:val="008A514C"/>
    <w:rsid w:val="008D3FF8"/>
    <w:rsid w:val="008F0C6D"/>
    <w:rsid w:val="00926A68"/>
    <w:rsid w:val="00953AF6"/>
    <w:rsid w:val="0096196C"/>
    <w:rsid w:val="00986C6B"/>
    <w:rsid w:val="009878F7"/>
    <w:rsid w:val="00991A70"/>
    <w:rsid w:val="009B1241"/>
    <w:rsid w:val="009B5DA3"/>
    <w:rsid w:val="009D38A6"/>
    <w:rsid w:val="009F602D"/>
    <w:rsid w:val="00A15759"/>
    <w:rsid w:val="00A15866"/>
    <w:rsid w:val="00A24B98"/>
    <w:rsid w:val="00A27D2B"/>
    <w:rsid w:val="00A65EA1"/>
    <w:rsid w:val="00A7196D"/>
    <w:rsid w:val="00A85D51"/>
    <w:rsid w:val="00A86CF8"/>
    <w:rsid w:val="00A91EDC"/>
    <w:rsid w:val="00A923BD"/>
    <w:rsid w:val="00AA4F69"/>
    <w:rsid w:val="00AA6FB1"/>
    <w:rsid w:val="00AB6923"/>
    <w:rsid w:val="00AC3134"/>
    <w:rsid w:val="00AC5641"/>
    <w:rsid w:val="00AC5D83"/>
    <w:rsid w:val="00AE4517"/>
    <w:rsid w:val="00AF7A2A"/>
    <w:rsid w:val="00B42F46"/>
    <w:rsid w:val="00B52322"/>
    <w:rsid w:val="00B53D4C"/>
    <w:rsid w:val="00B60844"/>
    <w:rsid w:val="00B62BD2"/>
    <w:rsid w:val="00B67E4A"/>
    <w:rsid w:val="00B80915"/>
    <w:rsid w:val="00B81593"/>
    <w:rsid w:val="00B863BE"/>
    <w:rsid w:val="00BB3083"/>
    <w:rsid w:val="00BB5A56"/>
    <w:rsid w:val="00BE059D"/>
    <w:rsid w:val="00BE2DE2"/>
    <w:rsid w:val="00BF1EB6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D07B6B"/>
    <w:rsid w:val="00D10844"/>
    <w:rsid w:val="00D23955"/>
    <w:rsid w:val="00D27BD2"/>
    <w:rsid w:val="00D816A2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D0065"/>
    <w:rsid w:val="00EE6118"/>
    <w:rsid w:val="00F05DE7"/>
    <w:rsid w:val="00F17098"/>
    <w:rsid w:val="00F20007"/>
    <w:rsid w:val="00F232EB"/>
    <w:rsid w:val="00F24793"/>
    <w:rsid w:val="00F346E9"/>
    <w:rsid w:val="00F401CB"/>
    <w:rsid w:val="00F504DD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2</Pages>
  <Words>731</Words>
  <Characters>4168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68</cp:revision>
  <cp:lastPrinted>2020-04-22T07:50:00Z</cp:lastPrinted>
  <dcterms:created xsi:type="dcterms:W3CDTF">2015-12-23T08:00:00Z</dcterms:created>
  <dcterms:modified xsi:type="dcterms:W3CDTF">2020-09-03T01:15:00Z</dcterms:modified>
</cp:coreProperties>
</file>