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6" w:type="dxa"/>
        <w:tblInd w:w="-106" w:type="dxa"/>
        <w:tblLayout w:type="fixed"/>
        <w:tblLook w:val="00A0"/>
      </w:tblPr>
      <w:tblGrid>
        <w:gridCol w:w="199"/>
        <w:gridCol w:w="4268"/>
        <w:gridCol w:w="2835"/>
        <w:gridCol w:w="2268"/>
        <w:gridCol w:w="2410"/>
        <w:gridCol w:w="3068"/>
        <w:gridCol w:w="88"/>
      </w:tblGrid>
      <w:tr w:rsidR="00D4328B" w:rsidRPr="00272D96" w:rsidTr="0030190E">
        <w:trPr>
          <w:gridAfter w:val="1"/>
          <w:wAfter w:w="88" w:type="dxa"/>
          <w:trHeight w:val="375"/>
        </w:trPr>
        <w:tc>
          <w:tcPr>
            <w:tcW w:w="15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28B" w:rsidRDefault="00D4328B" w:rsidP="00301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074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</w:p>
          <w:p w:rsidR="00D4328B" w:rsidRDefault="00D4328B" w:rsidP="00301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D4328B" w:rsidRPr="008C262C" w:rsidRDefault="00D4328B" w:rsidP="00301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4328B" w:rsidRPr="008C262C" w:rsidRDefault="00D4328B" w:rsidP="00301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144-рр</w:t>
            </w:r>
          </w:p>
          <w:p w:rsidR="00D4328B" w:rsidRPr="002305B0" w:rsidRDefault="00D4328B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28B" w:rsidRPr="00272D96" w:rsidTr="0030190E">
        <w:trPr>
          <w:gridAfter w:val="1"/>
          <w:wAfter w:w="88" w:type="dxa"/>
          <w:trHeight w:val="375"/>
        </w:trPr>
        <w:tc>
          <w:tcPr>
            <w:tcW w:w="15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28B" w:rsidRPr="00224623" w:rsidRDefault="00D4328B" w:rsidP="0030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</w:p>
          <w:p w:rsidR="00D4328B" w:rsidRPr="00784FF4" w:rsidRDefault="00D4328B" w:rsidP="0030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 поселений на 20</w:t>
            </w:r>
            <w:r w:rsidRPr="00B95B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и 20</w:t>
            </w:r>
            <w:r w:rsidRPr="00784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годов</w:t>
            </w:r>
          </w:p>
        </w:tc>
      </w:tr>
      <w:tr w:rsidR="00D4328B" w:rsidRPr="00272D96" w:rsidTr="0030190E">
        <w:trPr>
          <w:gridAfter w:val="1"/>
          <w:wAfter w:w="88" w:type="dxa"/>
          <w:trHeight w:val="390"/>
        </w:trPr>
        <w:tc>
          <w:tcPr>
            <w:tcW w:w="15048" w:type="dxa"/>
            <w:gridSpan w:val="6"/>
            <w:tcBorders>
              <w:top w:val="nil"/>
              <w:left w:val="nil"/>
              <w:right w:val="nil"/>
            </w:tcBorders>
          </w:tcPr>
          <w:p w:rsidR="00D4328B" w:rsidRPr="005C7B25" w:rsidRDefault="00D4328B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28B" w:rsidRPr="00B95BA3" w:rsidTr="0030190E">
        <w:trPr>
          <w:gridBefore w:val="1"/>
          <w:wBefore w:w="199" w:type="dxa"/>
          <w:trHeight w:val="1123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программы «Профилактика безнадзорности»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28B" w:rsidRPr="00E51B76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программы "Благоустройство"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328B" w:rsidRPr="00E51B76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3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28B" w:rsidRPr="00E51B76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программы "Борьба с преступностью"</w:t>
            </w:r>
          </w:p>
        </w:tc>
      </w:tr>
      <w:tr w:rsidR="00D4328B" w:rsidRPr="00B95BA3" w:rsidTr="0030190E">
        <w:trPr>
          <w:gridBefore w:val="1"/>
          <w:wBefore w:w="199" w:type="dxa"/>
          <w:trHeight w:val="330"/>
        </w:trPr>
        <w:tc>
          <w:tcPr>
            <w:tcW w:w="4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B95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B95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B95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B95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4328B" w:rsidRPr="00B95BA3" w:rsidTr="0030190E">
        <w:trPr>
          <w:gridBefore w:val="1"/>
          <w:wBefore w:w="199" w:type="dxa"/>
          <w:trHeight w:val="312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BA3">
              <w:rPr>
                <w:rFonts w:ascii="Times New Roman" w:hAnsi="Times New Roman" w:cs="Times New Roman"/>
                <w:lang w:eastAsia="ru-RU"/>
              </w:rPr>
              <w:t>Таштагольское городское поселения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4C6438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</w:t>
            </w:r>
          </w:p>
        </w:tc>
        <w:tc>
          <w:tcPr>
            <w:tcW w:w="3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328B" w:rsidRPr="00B95BA3" w:rsidTr="0030190E">
        <w:trPr>
          <w:gridBefore w:val="1"/>
          <w:wBefore w:w="199" w:type="dxa"/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BA3">
              <w:rPr>
                <w:rFonts w:ascii="Times New Roman" w:hAnsi="Times New Roman" w:cs="Times New Roman"/>
                <w:lang w:eastAsia="ru-RU"/>
              </w:rPr>
              <w:t>Шерегешское городское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307409,1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328B" w:rsidRPr="00B95BA3" w:rsidTr="0030190E">
        <w:trPr>
          <w:gridBefore w:val="1"/>
          <w:wBefore w:w="199" w:type="dxa"/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BA3">
              <w:rPr>
                <w:rFonts w:ascii="Times New Roman" w:hAnsi="Times New Roman" w:cs="Times New Roman"/>
                <w:lang w:eastAsia="ru-RU"/>
              </w:rPr>
              <w:t>Мундыбашское городское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328B" w:rsidRPr="00B130E7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30E7">
              <w:rPr>
                <w:rFonts w:ascii="Times New Roman" w:hAnsi="Times New Roman" w:cs="Times New Roman"/>
                <w:color w:val="000000"/>
                <w:lang w:eastAsia="ru-RU"/>
              </w:rPr>
              <w:t>5748</w:t>
            </w:r>
          </w:p>
        </w:tc>
      </w:tr>
      <w:tr w:rsidR="00D4328B" w:rsidRPr="00B95BA3" w:rsidTr="0030190E">
        <w:trPr>
          <w:gridBefore w:val="1"/>
          <w:wBefore w:w="199" w:type="dxa"/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28B" w:rsidRPr="00675CFA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386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317409,1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28B" w:rsidRPr="00B95BA3" w:rsidRDefault="00D4328B" w:rsidP="00E5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5748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</w:tbl>
    <w:p w:rsidR="00D4328B" w:rsidRDefault="00D4328B" w:rsidP="000D58AE"/>
    <w:sectPr w:rsidR="00D4328B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44AB3"/>
    <w:rsid w:val="000525E4"/>
    <w:rsid w:val="00055DB2"/>
    <w:rsid w:val="00074CC0"/>
    <w:rsid w:val="0007502C"/>
    <w:rsid w:val="00084774"/>
    <w:rsid w:val="000A1996"/>
    <w:rsid w:val="000C1CBE"/>
    <w:rsid w:val="000D58AE"/>
    <w:rsid w:val="000E2858"/>
    <w:rsid w:val="000F4888"/>
    <w:rsid w:val="00122A98"/>
    <w:rsid w:val="001301B7"/>
    <w:rsid w:val="00150F1E"/>
    <w:rsid w:val="001759CB"/>
    <w:rsid w:val="00186B88"/>
    <w:rsid w:val="00192FFC"/>
    <w:rsid w:val="001B63A9"/>
    <w:rsid w:val="001C033A"/>
    <w:rsid w:val="001C22B5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A0D54"/>
    <w:rsid w:val="002C17C8"/>
    <w:rsid w:val="002E7221"/>
    <w:rsid w:val="002F587B"/>
    <w:rsid w:val="0030190E"/>
    <w:rsid w:val="00315E9A"/>
    <w:rsid w:val="00364B6D"/>
    <w:rsid w:val="00380113"/>
    <w:rsid w:val="003923E9"/>
    <w:rsid w:val="003945B5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C6438"/>
    <w:rsid w:val="004C6BD1"/>
    <w:rsid w:val="004E526F"/>
    <w:rsid w:val="00537E0A"/>
    <w:rsid w:val="005511D2"/>
    <w:rsid w:val="005570CB"/>
    <w:rsid w:val="0056115E"/>
    <w:rsid w:val="00573F4F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41AB2"/>
    <w:rsid w:val="00656E54"/>
    <w:rsid w:val="00675CFA"/>
    <w:rsid w:val="006A262C"/>
    <w:rsid w:val="006E63EE"/>
    <w:rsid w:val="006F1ADE"/>
    <w:rsid w:val="006F3064"/>
    <w:rsid w:val="007418E6"/>
    <w:rsid w:val="00751ED6"/>
    <w:rsid w:val="00756144"/>
    <w:rsid w:val="00756885"/>
    <w:rsid w:val="00784FF4"/>
    <w:rsid w:val="0079137D"/>
    <w:rsid w:val="007B0DFB"/>
    <w:rsid w:val="007D06F3"/>
    <w:rsid w:val="007D5BE0"/>
    <w:rsid w:val="00823D5D"/>
    <w:rsid w:val="0084573A"/>
    <w:rsid w:val="00867283"/>
    <w:rsid w:val="008C262C"/>
    <w:rsid w:val="008E0687"/>
    <w:rsid w:val="008F6FAA"/>
    <w:rsid w:val="00975D22"/>
    <w:rsid w:val="009C62BC"/>
    <w:rsid w:val="009C7571"/>
    <w:rsid w:val="009D4753"/>
    <w:rsid w:val="00A018D2"/>
    <w:rsid w:val="00A01E68"/>
    <w:rsid w:val="00A03705"/>
    <w:rsid w:val="00A06C1D"/>
    <w:rsid w:val="00A17C82"/>
    <w:rsid w:val="00A348F3"/>
    <w:rsid w:val="00A60B06"/>
    <w:rsid w:val="00A60BB6"/>
    <w:rsid w:val="00A738B4"/>
    <w:rsid w:val="00A74883"/>
    <w:rsid w:val="00AC4B61"/>
    <w:rsid w:val="00AD474A"/>
    <w:rsid w:val="00AE74F1"/>
    <w:rsid w:val="00AF4711"/>
    <w:rsid w:val="00B01914"/>
    <w:rsid w:val="00B130E7"/>
    <w:rsid w:val="00B13CD8"/>
    <w:rsid w:val="00B1596C"/>
    <w:rsid w:val="00B44E08"/>
    <w:rsid w:val="00B95BA3"/>
    <w:rsid w:val="00BA25CF"/>
    <w:rsid w:val="00BB3B82"/>
    <w:rsid w:val="00BB4D19"/>
    <w:rsid w:val="00BC0B7D"/>
    <w:rsid w:val="00BD6818"/>
    <w:rsid w:val="00C00138"/>
    <w:rsid w:val="00C21EA1"/>
    <w:rsid w:val="00C23CE9"/>
    <w:rsid w:val="00C37BAB"/>
    <w:rsid w:val="00C5212B"/>
    <w:rsid w:val="00C84FDF"/>
    <w:rsid w:val="00C87DC6"/>
    <w:rsid w:val="00C911CD"/>
    <w:rsid w:val="00CA7086"/>
    <w:rsid w:val="00CC7E0A"/>
    <w:rsid w:val="00CD362E"/>
    <w:rsid w:val="00CE5F9F"/>
    <w:rsid w:val="00CE778F"/>
    <w:rsid w:val="00CF0970"/>
    <w:rsid w:val="00CF42A7"/>
    <w:rsid w:val="00D34AD2"/>
    <w:rsid w:val="00D4328B"/>
    <w:rsid w:val="00D70F7E"/>
    <w:rsid w:val="00D75A0D"/>
    <w:rsid w:val="00D92DD9"/>
    <w:rsid w:val="00D96C60"/>
    <w:rsid w:val="00D97AB5"/>
    <w:rsid w:val="00DB5AF0"/>
    <w:rsid w:val="00DD1450"/>
    <w:rsid w:val="00DE7903"/>
    <w:rsid w:val="00DF0118"/>
    <w:rsid w:val="00DF35AD"/>
    <w:rsid w:val="00E03DB4"/>
    <w:rsid w:val="00E13034"/>
    <w:rsid w:val="00E25B8E"/>
    <w:rsid w:val="00E51B76"/>
    <w:rsid w:val="00E66FF7"/>
    <w:rsid w:val="00E81662"/>
    <w:rsid w:val="00EB0FC9"/>
    <w:rsid w:val="00EB15BC"/>
    <w:rsid w:val="00EC3650"/>
    <w:rsid w:val="00EE054E"/>
    <w:rsid w:val="00EE7475"/>
    <w:rsid w:val="00EF7F14"/>
    <w:rsid w:val="00F2575E"/>
    <w:rsid w:val="00F26876"/>
    <w:rsid w:val="00F511FB"/>
    <w:rsid w:val="00F57209"/>
    <w:rsid w:val="00F57806"/>
    <w:rsid w:val="00F769AA"/>
    <w:rsid w:val="00F8597F"/>
    <w:rsid w:val="00F87188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100</Words>
  <Characters>576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Трищ</cp:lastModifiedBy>
  <cp:revision>12</cp:revision>
  <cp:lastPrinted>2020-11-12T07:29:00Z</cp:lastPrinted>
  <dcterms:created xsi:type="dcterms:W3CDTF">2020-11-05T10:43:00Z</dcterms:created>
  <dcterms:modified xsi:type="dcterms:W3CDTF">2020-11-12T07:30:00Z</dcterms:modified>
</cp:coreProperties>
</file>