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4D" w:rsidRPr="00CF1EF2" w:rsidRDefault="00453E4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>Приложение № 7 к</w:t>
      </w:r>
      <w:r>
        <w:rPr>
          <w:sz w:val="28"/>
          <w:szCs w:val="28"/>
        </w:rPr>
        <w:t xml:space="preserve"> проекту решения</w:t>
      </w:r>
    </w:p>
    <w:p w:rsidR="00453E4D" w:rsidRPr="00CF1EF2" w:rsidRDefault="00453E4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народных депутатов</w:t>
      </w:r>
    </w:p>
    <w:p w:rsidR="00453E4D" w:rsidRPr="00CF1EF2" w:rsidRDefault="00453E4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муниципального района</w:t>
      </w:r>
    </w:p>
    <w:p w:rsidR="00453E4D" w:rsidRPr="00CF1EF2" w:rsidRDefault="00453E4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от </w:t>
      </w:r>
      <w:r>
        <w:rPr>
          <w:sz w:val="28"/>
          <w:szCs w:val="28"/>
        </w:rPr>
        <w:t>10 ноября 20</w:t>
      </w:r>
      <w:r w:rsidRPr="00E20224">
        <w:rPr>
          <w:sz w:val="28"/>
          <w:szCs w:val="28"/>
        </w:rPr>
        <w:t>20</w:t>
      </w:r>
      <w:r w:rsidRPr="00CF1EF2">
        <w:rPr>
          <w:sz w:val="28"/>
          <w:szCs w:val="28"/>
        </w:rPr>
        <w:t xml:space="preserve"> г. № </w:t>
      </w:r>
      <w:r>
        <w:rPr>
          <w:sz w:val="28"/>
          <w:szCs w:val="28"/>
        </w:rPr>
        <w:t>144</w:t>
      </w:r>
      <w:r w:rsidRPr="00CF1EF2">
        <w:rPr>
          <w:sz w:val="28"/>
          <w:szCs w:val="28"/>
        </w:rPr>
        <w:t>-рр</w:t>
      </w:r>
    </w:p>
    <w:p w:rsidR="00453E4D" w:rsidRPr="00E37501" w:rsidRDefault="00453E4D" w:rsidP="00486261">
      <w:pPr>
        <w:jc w:val="right"/>
      </w:pPr>
    </w:p>
    <w:p w:rsidR="00453E4D" w:rsidRDefault="00453E4D" w:rsidP="00071F8F">
      <w:pPr>
        <w:jc w:val="right"/>
      </w:pPr>
    </w:p>
    <w:p w:rsidR="00453E4D" w:rsidRPr="00E20224" w:rsidRDefault="00453E4D" w:rsidP="00E20224">
      <w:pPr>
        <w:tabs>
          <w:tab w:val="left" w:pos="9921"/>
        </w:tabs>
        <w:ind w:left="-142" w:right="-144"/>
        <w:jc w:val="center"/>
        <w:rPr>
          <w:b/>
          <w:bCs/>
          <w:sz w:val="28"/>
          <w:szCs w:val="28"/>
        </w:rPr>
      </w:pPr>
      <w:r w:rsidRPr="00E20224">
        <w:rPr>
          <w:b/>
          <w:bCs/>
          <w:sz w:val="28"/>
          <w:szCs w:val="28"/>
        </w:rPr>
        <w:t>Распределение бюджетных ассигнований бюджета Таштагольского муниципального района по разделам, подразделам классификации расходов бюджетов на 2021год и на плановый период 2022 и 2023 годов</w:t>
      </w:r>
    </w:p>
    <w:p w:rsidR="00453E4D" w:rsidRPr="00282BF1" w:rsidRDefault="00453E4D" w:rsidP="00D07B6B">
      <w:pPr>
        <w:ind w:left="-142" w:right="423"/>
        <w:jc w:val="center"/>
        <w:rPr>
          <w:b/>
          <w:bCs/>
        </w:rPr>
      </w:pPr>
    </w:p>
    <w:tbl>
      <w:tblPr>
        <w:tblW w:w="10222" w:type="dxa"/>
        <w:tblInd w:w="-106" w:type="dxa"/>
        <w:tblLook w:val="00A0"/>
      </w:tblPr>
      <w:tblGrid>
        <w:gridCol w:w="4180"/>
        <w:gridCol w:w="780"/>
        <w:gridCol w:w="1041"/>
        <w:gridCol w:w="1385"/>
        <w:gridCol w:w="1418"/>
        <w:gridCol w:w="1418"/>
      </w:tblGrid>
      <w:tr w:rsidR="00453E4D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53E4D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E4D" w:rsidRDefault="00453E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E4D" w:rsidRDefault="00453E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E4D" w:rsidRDefault="00453E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E4D" w:rsidRDefault="00453E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E4D" w:rsidRDefault="00453E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E4D" w:rsidRDefault="00453E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57662,1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56223,7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56124,7</w:t>
            </w:r>
          </w:p>
        </w:tc>
      </w:tr>
      <w:tr w:rsidR="00453E4D">
        <w:trPr>
          <w:trHeight w:val="5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2425</w:t>
            </w:r>
          </w:p>
        </w:tc>
      </w:tr>
      <w:tr w:rsidR="00453E4D">
        <w:trPr>
          <w:trHeight w:val="7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2507,1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2407,1</w:t>
            </w:r>
          </w:p>
        </w:tc>
      </w:tr>
      <w:tr w:rsidR="00453E4D">
        <w:trPr>
          <w:trHeight w:val="6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37826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</w:t>
            </w:r>
          </w:p>
        </w:tc>
      </w:tr>
      <w:tr w:rsidR="00453E4D">
        <w:trPr>
          <w:trHeight w:val="54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1505,9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11757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1733,7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1733,7</w:t>
            </w:r>
          </w:p>
        </w:tc>
      </w:tr>
      <w:tr w:rsidR="00453E4D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8966,7</w:t>
            </w:r>
          </w:p>
        </w:tc>
      </w:tr>
      <w:tr w:rsidR="00453E4D">
        <w:trPr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6716,7</w:t>
            </w:r>
          </w:p>
        </w:tc>
      </w:tr>
      <w:tr w:rsidR="00453E4D">
        <w:trPr>
          <w:trHeight w:val="42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922047,6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351106,9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21430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20005</w:t>
            </w:r>
          </w:p>
        </w:tc>
      </w:tr>
      <w:tr w:rsidR="00453E4D">
        <w:trPr>
          <w:trHeight w:val="17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135345,4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28847,5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9087,4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1741</w:t>
            </w:r>
          </w:p>
        </w:tc>
      </w:tr>
      <w:tr w:rsidR="00453E4D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95669,5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1159497,2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1103482,9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1096037,8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379291,4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350875,2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518545,1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518045,1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126398,8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97708,7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150633,5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130946,5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136100,6</w:t>
            </w:r>
          </w:p>
        </w:tc>
      </w:tr>
      <w:tr w:rsidR="00453E4D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5154,1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341863,1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311552,2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311625,5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501,7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141673,5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43876,6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32264,6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108912,5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28273,2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73221,6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73135,6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36490,2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30119,4</w:t>
            </w:r>
          </w:p>
        </w:tc>
      </w:tr>
      <w:tr w:rsidR="00453E4D">
        <w:trPr>
          <w:trHeight w:val="3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5801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</w:tr>
      <w:tr w:rsidR="00453E4D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</w:tr>
      <w:tr w:rsidR="00453E4D">
        <w:trPr>
          <w:trHeight w:val="3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53E4D">
        <w:trPr>
          <w:trHeight w:val="50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30487,6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30709,2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29630,7</w:t>
            </w:r>
          </w:p>
        </w:tc>
      </w:tr>
      <w:tr w:rsidR="00453E4D">
        <w:trPr>
          <w:trHeight w:val="45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29630,7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16918,8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33270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Default="00453E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Default="00453E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33270</w:t>
            </w:r>
          </w:p>
        </w:tc>
      </w:tr>
      <w:tr w:rsidR="00453E4D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D" w:rsidRPr="00E20224" w:rsidRDefault="00453E4D" w:rsidP="005A2D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Pr="00E20224" w:rsidRDefault="00453E4D" w:rsidP="005A2D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Pr="00E20224" w:rsidRDefault="00453E4D" w:rsidP="005A2D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Pr="00E20224" w:rsidRDefault="00453E4D" w:rsidP="005A2D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853807,2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Pr="00E20224" w:rsidRDefault="00453E4D" w:rsidP="00E2022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227436,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E4D" w:rsidRPr="00E20224" w:rsidRDefault="00453E4D" w:rsidP="005A2D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E20224">
              <w:rPr>
                <w:rFonts w:ascii="Arial CYR" w:hAnsi="Arial CYR" w:cs="Arial CYR"/>
                <w:b/>
                <w:bCs/>
                <w:sz w:val="16"/>
                <w:szCs w:val="16"/>
              </w:rPr>
              <w:t>904756,8</w:t>
            </w:r>
          </w:p>
        </w:tc>
      </w:tr>
    </w:tbl>
    <w:p w:rsidR="00453E4D" w:rsidRPr="00282BF1" w:rsidRDefault="00453E4D" w:rsidP="00D07B6B">
      <w:pPr>
        <w:ind w:left="-142" w:right="423"/>
        <w:jc w:val="center"/>
        <w:rPr>
          <w:b/>
          <w:bCs/>
        </w:rPr>
      </w:pPr>
    </w:p>
    <w:sectPr w:rsidR="00453E4D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4D" w:rsidRDefault="00453E4D" w:rsidP="00E35ADE">
      <w:r>
        <w:separator/>
      </w:r>
    </w:p>
  </w:endnote>
  <w:endnote w:type="continuationSeparator" w:id="1">
    <w:p w:rsidR="00453E4D" w:rsidRDefault="00453E4D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4D" w:rsidRDefault="00453E4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53E4D" w:rsidRDefault="00453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4D" w:rsidRDefault="00453E4D" w:rsidP="00E35ADE">
      <w:r>
        <w:separator/>
      </w:r>
    </w:p>
  </w:footnote>
  <w:footnote w:type="continuationSeparator" w:id="1">
    <w:p w:rsidR="00453E4D" w:rsidRDefault="00453E4D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606CF"/>
    <w:rsid w:val="00067D26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D6235"/>
    <w:rsid w:val="003E5786"/>
    <w:rsid w:val="003F03CB"/>
    <w:rsid w:val="0042232F"/>
    <w:rsid w:val="00453E4D"/>
    <w:rsid w:val="0047213F"/>
    <w:rsid w:val="004769EA"/>
    <w:rsid w:val="00486261"/>
    <w:rsid w:val="00486815"/>
    <w:rsid w:val="004B77BA"/>
    <w:rsid w:val="004C2D55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506D"/>
    <w:rsid w:val="005A2D9C"/>
    <w:rsid w:val="005C4EDF"/>
    <w:rsid w:val="005D040F"/>
    <w:rsid w:val="005D0F64"/>
    <w:rsid w:val="005E0A60"/>
    <w:rsid w:val="005F6E7A"/>
    <w:rsid w:val="0060226D"/>
    <w:rsid w:val="00655147"/>
    <w:rsid w:val="0065641B"/>
    <w:rsid w:val="00660F22"/>
    <w:rsid w:val="006727FA"/>
    <w:rsid w:val="00675813"/>
    <w:rsid w:val="00693087"/>
    <w:rsid w:val="006A110F"/>
    <w:rsid w:val="006A2CBE"/>
    <w:rsid w:val="006B4C10"/>
    <w:rsid w:val="006D0C0F"/>
    <w:rsid w:val="006E726D"/>
    <w:rsid w:val="00707DDE"/>
    <w:rsid w:val="0071058B"/>
    <w:rsid w:val="00711D12"/>
    <w:rsid w:val="00714949"/>
    <w:rsid w:val="00740B73"/>
    <w:rsid w:val="00764F87"/>
    <w:rsid w:val="00790E07"/>
    <w:rsid w:val="007B1653"/>
    <w:rsid w:val="007B32FD"/>
    <w:rsid w:val="007B6F91"/>
    <w:rsid w:val="007C2B52"/>
    <w:rsid w:val="007D4C2C"/>
    <w:rsid w:val="0080744B"/>
    <w:rsid w:val="008114AD"/>
    <w:rsid w:val="008328AD"/>
    <w:rsid w:val="0083324F"/>
    <w:rsid w:val="008366A9"/>
    <w:rsid w:val="00855F36"/>
    <w:rsid w:val="008A3971"/>
    <w:rsid w:val="008A514C"/>
    <w:rsid w:val="008D3FF8"/>
    <w:rsid w:val="008F0C6D"/>
    <w:rsid w:val="009211E7"/>
    <w:rsid w:val="00936FE6"/>
    <w:rsid w:val="00953AF6"/>
    <w:rsid w:val="0096196C"/>
    <w:rsid w:val="00986C6B"/>
    <w:rsid w:val="009878F7"/>
    <w:rsid w:val="00991A70"/>
    <w:rsid w:val="009B1241"/>
    <w:rsid w:val="009B5DA3"/>
    <w:rsid w:val="009D38A6"/>
    <w:rsid w:val="009D44A0"/>
    <w:rsid w:val="00A15759"/>
    <w:rsid w:val="00A24B98"/>
    <w:rsid w:val="00A27D2B"/>
    <w:rsid w:val="00A65EA1"/>
    <w:rsid w:val="00A85D51"/>
    <w:rsid w:val="00A86CF8"/>
    <w:rsid w:val="00A923BD"/>
    <w:rsid w:val="00AA4F69"/>
    <w:rsid w:val="00AB6923"/>
    <w:rsid w:val="00AC5641"/>
    <w:rsid w:val="00AC5D83"/>
    <w:rsid w:val="00AE4517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CF1EF2"/>
    <w:rsid w:val="00D07B6B"/>
    <w:rsid w:val="00D10844"/>
    <w:rsid w:val="00D206E6"/>
    <w:rsid w:val="00D23955"/>
    <w:rsid w:val="00D83F36"/>
    <w:rsid w:val="00D9676E"/>
    <w:rsid w:val="00D9734C"/>
    <w:rsid w:val="00DA126D"/>
    <w:rsid w:val="00DA17A2"/>
    <w:rsid w:val="00DB20AA"/>
    <w:rsid w:val="00DD177D"/>
    <w:rsid w:val="00E0108C"/>
    <w:rsid w:val="00E141E6"/>
    <w:rsid w:val="00E14F12"/>
    <w:rsid w:val="00E15F05"/>
    <w:rsid w:val="00E20224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630</Words>
  <Characters>3592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12</cp:revision>
  <cp:lastPrinted>2020-11-12T07:20:00Z</cp:lastPrinted>
  <dcterms:created xsi:type="dcterms:W3CDTF">2020-11-03T05:09:00Z</dcterms:created>
  <dcterms:modified xsi:type="dcterms:W3CDTF">2020-11-12T07:20:00Z</dcterms:modified>
</cp:coreProperties>
</file>