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8C" w:rsidRPr="002B4822" w:rsidRDefault="0080348C" w:rsidP="00CB7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F62DC3">
        <w:rPr>
          <w:rFonts w:ascii="Times New Roman" w:hAnsi="Times New Roman" w:cs="Times New Roman"/>
          <w:sz w:val="28"/>
          <w:szCs w:val="28"/>
        </w:rPr>
        <w:t>9</w:t>
      </w:r>
      <w:r w:rsidRPr="008C262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</w:p>
    <w:p w:rsidR="0080348C" w:rsidRPr="002B4822" w:rsidRDefault="0080348C" w:rsidP="002B4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0348C" w:rsidRPr="008C262C" w:rsidRDefault="0080348C" w:rsidP="002B4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0348C" w:rsidRPr="008C262C" w:rsidRDefault="0080348C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10 ноября 2020</w:t>
      </w:r>
      <w:r w:rsidRPr="008C26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 144рр</w:t>
      </w:r>
    </w:p>
    <w:p w:rsidR="0080348C" w:rsidRDefault="0080348C" w:rsidP="00720D49">
      <w:pPr>
        <w:spacing w:after="0"/>
        <w:jc w:val="right"/>
      </w:pPr>
    </w:p>
    <w:p w:rsidR="0080348C" w:rsidRDefault="0080348C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21год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на плановый период 20</w:t>
      </w:r>
      <w:r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80348C" w:rsidRDefault="0080348C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3720" w:type="dxa"/>
        <w:tblInd w:w="-106" w:type="dxa"/>
        <w:tblLook w:val="00A0"/>
      </w:tblPr>
      <w:tblGrid>
        <w:gridCol w:w="108"/>
        <w:gridCol w:w="6343"/>
        <w:gridCol w:w="1485"/>
        <w:gridCol w:w="1220"/>
        <w:gridCol w:w="1650"/>
        <w:gridCol w:w="1591"/>
        <w:gridCol w:w="1591"/>
      </w:tblGrid>
      <w:tr w:rsidR="0080348C" w:rsidRPr="00F2054B">
        <w:trPr>
          <w:trHeight w:val="225"/>
        </w:trPr>
        <w:tc>
          <w:tcPr>
            <w:tcW w:w="6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Код по КЦСР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80348C" w:rsidRPr="00F2054B">
        <w:trPr>
          <w:trHeight w:val="675"/>
        </w:trPr>
        <w:tc>
          <w:tcPr>
            <w:tcW w:w="6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Программная (непрограммная) статья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80348C" w:rsidRPr="00F2054B">
        <w:trPr>
          <w:trHeight w:val="195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F2054B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F2054B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F2054B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F2054B">
              <w:rPr>
                <w:rFonts w:ascii="Arial CYR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F2054B">
              <w:rPr>
                <w:rFonts w:ascii="Arial CYR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F2054B">
              <w:rPr>
                <w:rFonts w:ascii="Arial CYR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43449D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ru-RU"/>
              </w:rPr>
              <w:t>3329.8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16 064,00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16 064,00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01300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01400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0348C" w:rsidRPr="00F2054B">
        <w:trPr>
          <w:trHeight w:val="424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80348C" w:rsidRPr="00F2054B">
        <w:trPr>
          <w:trHeight w:val="686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618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67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701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360 000,00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12 275,80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</w:tr>
      <w:tr w:rsidR="0080348C" w:rsidRPr="00F2054B">
        <w:trPr>
          <w:trHeight w:val="148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01600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12 275,80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0170000000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01700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0180000000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954,20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597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S3850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812,20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E02B9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 "Подготовка специалистов здравоохранения"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02500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80348C" w:rsidRPr="00F2054B">
        <w:trPr>
          <w:trHeight w:val="251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 условий для занятий физической культуры и спортом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022F2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S0970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80348C" w:rsidRPr="00F2054B">
        <w:trPr>
          <w:trHeight w:val="454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03100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</w:tr>
      <w:tr w:rsidR="0080348C" w:rsidRPr="00F2054B">
        <w:trPr>
          <w:trHeight w:val="67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03200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1 680,00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30 330,70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5 357,90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1 985,50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27 191,70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1 781,60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лиц, 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267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5 623,70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4 367,60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977,90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3 622,00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803,70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803,70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67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234,80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251,00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234,80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0430000000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2 065,00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04300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2 065,00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0440000000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0500000000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05100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32,00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"Молодежная политика"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0610000000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0700000000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6 155,10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6 356,00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6 356,00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0710000000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6 155,10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6 356,00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6 356,00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Муниципальная  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3 155,10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3 356,00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3 356,00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0800000000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80348C" w:rsidRPr="00F2054B">
        <w:trPr>
          <w:trHeight w:val="67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08100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0900000000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80348C" w:rsidRPr="00F2054B">
        <w:trPr>
          <w:trHeight w:val="450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09100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80348C" w:rsidRPr="00F2054B">
        <w:trPr>
          <w:trHeight w:val="225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1000000000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205 853,50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52 112,30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51 512,30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205 853,50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52 112,30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51 512,30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205 853,50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52 112,30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51 512,30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34 667,30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14 644,80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14 544,80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654,70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654,70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654,70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1 963,90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901,20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901,20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7 064,10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7 064,10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7 064,10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S1770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103 978,80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103 978,80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101F300000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57 524,70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28 347,50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28 347,50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101F367480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67480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57 524,70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28 347,50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28 347,50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48 320,80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gridBefore w:val="1"/>
          <w:trHeight w:val="90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9 204,00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28 347,50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28 347,50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1100000000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1 196,00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1 210,70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1110000000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1 196,00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1 210,70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1 196,00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1 210,70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1 210,70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1200000000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55 310,60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55 425,60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55 425,60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"Дети -сироты"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55 310,60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55 425,60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55 425,60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"Дети -сироты"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37 776,60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37 776,60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37 776,60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17 384,00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17 499,00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17 499,00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1300000000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1400000000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1410000000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1500000000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1600000000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"Борьба с преступностью"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1700000000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1800000000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</w:tr>
      <w:tr w:rsidR="0080348C" w:rsidRPr="00F2054B">
        <w:trPr>
          <w:gridBefore w:val="1"/>
          <w:trHeight w:val="131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18100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1900000000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2000000000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2100000000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2 376,00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676,00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2 376,00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676,00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2120000000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2200000000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1 869,00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1 869,00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1 869,00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811,00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725,00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2220000000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2300000000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0348C" w:rsidRPr="00F2054B">
        <w:trPr>
          <w:gridBefore w:val="1"/>
          <w:trHeight w:val="90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2400000000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14 741,00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1 741,00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1 741,00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14 741,00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1 741,00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1 741,00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741,00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2600000000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345,00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345,00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345,00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2700000000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2800000000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573 858,50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428 732,20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98 798,10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573 858,50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428 732,00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98 798,10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145 916,90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23 460,70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5 907,40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312 380,80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gridBefore w:val="1"/>
          <w:trHeight w:val="506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L3840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427 941,60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282G500000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282G5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92 890,70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92 890,70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282G6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92 890,70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92 890,70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2900000000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347 414,10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20 005,00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20 005,00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347 414,10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20 005,00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20 005,00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317 412,00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0348C" w:rsidRPr="00F2054B">
        <w:trPr>
          <w:gridBefore w:val="1"/>
          <w:trHeight w:val="33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gridBefore w:val="1"/>
          <w:trHeight w:val="696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72690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3000000000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3300000000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33100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3400000000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256,00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256,00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256,00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43 158,40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42 646,90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42 646,90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43 158,40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42 646,90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42 646,90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2 425,00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2 425,00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2 425,00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36 979,20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37 826,00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37 826,00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Субсидии на возмещение транспортных расходов (воздушный транспорт)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914,80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1 465,80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1 465,80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103,70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461,40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461,40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461,40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"Совета народных депутатов Таштагольского муниципального района"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2 507,10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2 407,10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2 407,10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"Совета народных депутатов Таштагольского муниципального района"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2 507,10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2 407,10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2 407,10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1 128,10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1 128,10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1 128,10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7310000000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73100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6 375,80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6 375,80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7400000000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5 351,70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5 416,70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5 416,70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чрезвычайных ситуаций"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5 351,70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5 416,70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5 416,70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74100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5 351,70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5 416,70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5 416,70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7500000000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2 768,80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2 768,80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2 768,80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2 768,80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2 768,80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2 768,80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7600000000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7915D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1 01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ru-RU"/>
              </w:rPr>
              <w:t>62</w:t>
            </w:r>
            <w:bookmarkStart w:id="0" w:name="_GoBack"/>
            <w:bookmarkEnd w:id="0"/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ru-RU"/>
              </w:rPr>
              <w:t>05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1 072 232,20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1 055 997,80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618 884,70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673 877,70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657 548,70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6 062,60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6 062,60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153 272,40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155 158,80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152 625,40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17 012,10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35 915,20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35 915,20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52 265,10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52 265,10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64 257,20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16 633,60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16 633,60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16 653,60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33 724,30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33 724,30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33 759,30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2 140,00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2 140,00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2 200,00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94,60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190 340,00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224 132,60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198 229,90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1 059,90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1 059,90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1 059,90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30 871,00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30 871,00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30 871,00</w:t>
            </w:r>
          </w:p>
        </w:tc>
      </w:tr>
      <w:tr w:rsidR="0080348C" w:rsidRPr="00F2054B">
        <w:trPr>
          <w:gridBefore w:val="1"/>
          <w:trHeight w:val="90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355 380,00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355 380,00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355 380,00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6 256,80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6 256,80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6 256,80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47 463,00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47 463,00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47 463,00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734,00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1 075,00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80348C" w:rsidRPr="00F2054B">
        <w:trPr>
          <w:gridBefore w:val="1"/>
          <w:trHeight w:val="44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530,00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0348C" w:rsidRPr="00F2054B">
        <w:trPr>
          <w:gridBefore w:val="1"/>
          <w:trHeight w:val="1361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2 941,60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2 941,60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2 941,60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988,60</w:t>
            </w:r>
          </w:p>
        </w:tc>
      </w:tr>
      <w:tr w:rsidR="0080348C" w:rsidRPr="00F2054B">
        <w:trPr>
          <w:gridBefore w:val="1"/>
          <w:trHeight w:val="118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49 720,00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49 720,00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49 720,00</w:t>
            </w:r>
          </w:p>
        </w:tc>
      </w:tr>
      <w:tr w:rsidR="0080348C" w:rsidRPr="00F2054B">
        <w:trPr>
          <w:gridBefore w:val="1"/>
          <w:trHeight w:val="114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Оздоровление детей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3 155,10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3 356,00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3 356,00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Оздоровление детей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3 155,10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3 356,00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3 356,00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761P100000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761P1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8 496,00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8 496,00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8 496,00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761P1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8 496,00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8 496,00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8 496,00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331 389,20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319 748,60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319 738,60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1 712,30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1 712,30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35 594,60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37 368,60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37 368,60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3 431,80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3 431,80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3 441,80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6 757,40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6 757,40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6 757,40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18 545,00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20 545,00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20 545,00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66 633,10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56 991,30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56 981,30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29 501,00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29 501,00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29 501,00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5 597,00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5 597,00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5 597,00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1 075,00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7800000000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101 288,10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105 432,20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105 432,20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101 288,10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105 432,20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105 432,20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4 159,10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4 159,10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4 159,10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34 279,70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36 490,20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36 490,20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31 088,00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33 021,60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33 021,60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7900000000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167 630,60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167 630,60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171 198,00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167 630,60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167 630,60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167 630,60</w:t>
            </w:r>
          </w:p>
        </w:tc>
      </w:tr>
      <w:tr w:rsidR="0080348C" w:rsidRPr="00F2054B">
        <w:trPr>
          <w:gridBefore w:val="1"/>
          <w:trHeight w:val="668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670,00</w:t>
            </w:r>
          </w:p>
        </w:tc>
      </w:tr>
      <w:tr w:rsidR="0080348C" w:rsidRPr="00F2054B">
        <w:trPr>
          <w:gridBefore w:val="1"/>
          <w:trHeight w:val="141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0348C" w:rsidRPr="00F2054B">
        <w:trPr>
          <w:gridBefore w:val="1"/>
          <w:trHeight w:val="92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84,10</w:t>
            </w:r>
          </w:p>
        </w:tc>
      </w:tr>
      <w:tr w:rsidR="0080348C" w:rsidRPr="00F2054B">
        <w:trPr>
          <w:gridBefore w:val="1"/>
          <w:trHeight w:val="597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80348C" w:rsidRPr="00F2054B">
        <w:trPr>
          <w:gridBefore w:val="1"/>
          <w:trHeight w:val="67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</w:tr>
      <w:tr w:rsidR="0080348C" w:rsidRPr="00F2054B">
        <w:trPr>
          <w:gridBefore w:val="1"/>
          <w:trHeight w:val="714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41 305,10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41 305,10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41 305,10</w:t>
            </w:r>
          </w:p>
        </w:tc>
      </w:tr>
      <w:tr w:rsidR="0080348C" w:rsidRPr="00F2054B">
        <w:trPr>
          <w:gridBefore w:val="1"/>
          <w:trHeight w:val="824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24 224,00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24 224,00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24 224,00</w:t>
            </w:r>
          </w:p>
        </w:tc>
      </w:tr>
      <w:tr w:rsidR="0080348C" w:rsidRPr="00F2054B">
        <w:trPr>
          <w:gridBefore w:val="1"/>
          <w:trHeight w:val="844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100 294,40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100 294,40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100 294,40</w:t>
            </w:r>
          </w:p>
        </w:tc>
      </w:tr>
      <w:tr w:rsidR="0080348C" w:rsidRPr="00F2054B">
        <w:trPr>
          <w:gridBefore w:val="1"/>
          <w:trHeight w:val="772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829,00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829,00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829,00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8000000000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1 505,90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32 109,10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49 124,90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64 241,70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28 146,60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28 374,20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27 138,80</w:t>
            </w:r>
          </w:p>
        </w:tc>
      </w:tr>
      <w:tr w:rsidR="0080348C" w:rsidRPr="00F2054B">
        <w:trPr>
          <w:gridBefore w:val="1"/>
          <w:trHeight w:val="263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1 421,90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1 465,90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1 465,90</w:t>
            </w:r>
          </w:p>
        </w:tc>
      </w:tr>
      <w:tr w:rsidR="0080348C" w:rsidRPr="00F2054B">
        <w:trPr>
          <w:gridBefore w:val="1"/>
          <w:trHeight w:val="653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2 335,00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80348C" w:rsidRPr="00F2054B">
        <w:trPr>
          <w:gridBefore w:val="1"/>
          <w:trHeight w:val="450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16 918,80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33 270,00</w:t>
            </w:r>
          </w:p>
        </w:tc>
      </w:tr>
      <w:tr w:rsidR="0080348C" w:rsidRPr="00F2054B">
        <w:trPr>
          <w:gridBefore w:val="1"/>
          <w:trHeight w:val="225"/>
        </w:trPr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C" w:rsidRPr="002A3BEA" w:rsidRDefault="0080348C" w:rsidP="00F2054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3BEA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853807,2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227436,0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48C" w:rsidRPr="00F2054B" w:rsidRDefault="0080348C" w:rsidP="00F2054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 w:rsidRPr="00F2054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904756,8</w:t>
            </w:r>
          </w:p>
        </w:tc>
      </w:tr>
    </w:tbl>
    <w:p w:rsidR="0080348C" w:rsidRPr="00947C94" w:rsidRDefault="0080348C" w:rsidP="002A3BE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48C" w:rsidRDefault="0080348C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48C" w:rsidRPr="00947C94" w:rsidRDefault="0080348C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0348C" w:rsidRPr="00947C94" w:rsidSect="002A3BE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078FE"/>
    <w:rsid w:val="00050A54"/>
    <w:rsid w:val="000629A1"/>
    <w:rsid w:val="00073DC9"/>
    <w:rsid w:val="00092863"/>
    <w:rsid w:val="000A01DD"/>
    <w:rsid w:val="000A02A5"/>
    <w:rsid w:val="000C1DA5"/>
    <w:rsid w:val="000E5CA7"/>
    <w:rsid w:val="001123E7"/>
    <w:rsid w:val="001201FE"/>
    <w:rsid w:val="00194E37"/>
    <w:rsid w:val="001B11AC"/>
    <w:rsid w:val="001B6A63"/>
    <w:rsid w:val="001D3B52"/>
    <w:rsid w:val="00206AFF"/>
    <w:rsid w:val="002255CA"/>
    <w:rsid w:val="002267A8"/>
    <w:rsid w:val="0028125F"/>
    <w:rsid w:val="00294A07"/>
    <w:rsid w:val="002A3BEA"/>
    <w:rsid w:val="002A3E07"/>
    <w:rsid w:val="002B4822"/>
    <w:rsid w:val="002C1DF2"/>
    <w:rsid w:val="002C45BF"/>
    <w:rsid w:val="002E6EE9"/>
    <w:rsid w:val="002F1732"/>
    <w:rsid w:val="003030DC"/>
    <w:rsid w:val="0032046D"/>
    <w:rsid w:val="00335C32"/>
    <w:rsid w:val="00357281"/>
    <w:rsid w:val="003767B5"/>
    <w:rsid w:val="003A023E"/>
    <w:rsid w:val="003B1F8E"/>
    <w:rsid w:val="003B73A3"/>
    <w:rsid w:val="003D792D"/>
    <w:rsid w:val="003F1839"/>
    <w:rsid w:val="0040323E"/>
    <w:rsid w:val="00427514"/>
    <w:rsid w:val="0043449D"/>
    <w:rsid w:val="0047249A"/>
    <w:rsid w:val="004908AC"/>
    <w:rsid w:val="0049629B"/>
    <w:rsid w:val="004B1B47"/>
    <w:rsid w:val="004D4EC2"/>
    <w:rsid w:val="005015DD"/>
    <w:rsid w:val="00517203"/>
    <w:rsid w:val="005245C9"/>
    <w:rsid w:val="005264CD"/>
    <w:rsid w:val="00587CD0"/>
    <w:rsid w:val="006048F8"/>
    <w:rsid w:val="00626B50"/>
    <w:rsid w:val="00653DD1"/>
    <w:rsid w:val="00656023"/>
    <w:rsid w:val="00666828"/>
    <w:rsid w:val="00666C5B"/>
    <w:rsid w:val="00667427"/>
    <w:rsid w:val="006D497D"/>
    <w:rsid w:val="006E11EB"/>
    <w:rsid w:val="006E4CF0"/>
    <w:rsid w:val="006F6013"/>
    <w:rsid w:val="00720D49"/>
    <w:rsid w:val="00773804"/>
    <w:rsid w:val="007831B2"/>
    <w:rsid w:val="007915DA"/>
    <w:rsid w:val="007B4CF9"/>
    <w:rsid w:val="007D0DF9"/>
    <w:rsid w:val="007F002E"/>
    <w:rsid w:val="00800359"/>
    <w:rsid w:val="0080348C"/>
    <w:rsid w:val="00821638"/>
    <w:rsid w:val="00826CA0"/>
    <w:rsid w:val="008440A2"/>
    <w:rsid w:val="00877DAF"/>
    <w:rsid w:val="00880219"/>
    <w:rsid w:val="008A05B3"/>
    <w:rsid w:val="008C0BA1"/>
    <w:rsid w:val="008C262C"/>
    <w:rsid w:val="008C4620"/>
    <w:rsid w:val="009370F2"/>
    <w:rsid w:val="00944CE2"/>
    <w:rsid w:val="00945FCF"/>
    <w:rsid w:val="00947C94"/>
    <w:rsid w:val="00994739"/>
    <w:rsid w:val="009968CE"/>
    <w:rsid w:val="009D7132"/>
    <w:rsid w:val="00A100F1"/>
    <w:rsid w:val="00A37AFF"/>
    <w:rsid w:val="00A44781"/>
    <w:rsid w:val="00A76623"/>
    <w:rsid w:val="00A91D16"/>
    <w:rsid w:val="00AA068E"/>
    <w:rsid w:val="00AD786F"/>
    <w:rsid w:val="00AE6093"/>
    <w:rsid w:val="00AF02BD"/>
    <w:rsid w:val="00B07668"/>
    <w:rsid w:val="00B7330A"/>
    <w:rsid w:val="00B97156"/>
    <w:rsid w:val="00C33D12"/>
    <w:rsid w:val="00C34153"/>
    <w:rsid w:val="00C95196"/>
    <w:rsid w:val="00CB754F"/>
    <w:rsid w:val="00CC35AC"/>
    <w:rsid w:val="00CD4EF5"/>
    <w:rsid w:val="00CD5037"/>
    <w:rsid w:val="00CE40C4"/>
    <w:rsid w:val="00D03C12"/>
    <w:rsid w:val="00D13421"/>
    <w:rsid w:val="00D34C4B"/>
    <w:rsid w:val="00D85DD7"/>
    <w:rsid w:val="00DD7D0F"/>
    <w:rsid w:val="00E02B9E"/>
    <w:rsid w:val="00E30C37"/>
    <w:rsid w:val="00E37501"/>
    <w:rsid w:val="00E43FEC"/>
    <w:rsid w:val="00E841A3"/>
    <w:rsid w:val="00E928DC"/>
    <w:rsid w:val="00EC6416"/>
    <w:rsid w:val="00ED0BBE"/>
    <w:rsid w:val="00EE02D1"/>
    <w:rsid w:val="00F2054B"/>
    <w:rsid w:val="00F24793"/>
    <w:rsid w:val="00F62DC3"/>
    <w:rsid w:val="00F95B22"/>
    <w:rsid w:val="00FB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1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1DA5"/>
    <w:rPr>
      <w:color w:val="800080"/>
      <w:u w:val="single"/>
    </w:rPr>
  </w:style>
  <w:style w:type="paragraph" w:customStyle="1" w:styleId="xl72">
    <w:name w:val="xl7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9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11</Pages>
  <Words>5133</Words>
  <Characters>29263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Трищ</cp:lastModifiedBy>
  <cp:revision>13</cp:revision>
  <cp:lastPrinted>2020-11-12T07:23:00Z</cp:lastPrinted>
  <dcterms:created xsi:type="dcterms:W3CDTF">2020-11-05T09:37:00Z</dcterms:created>
  <dcterms:modified xsi:type="dcterms:W3CDTF">2020-11-12T07:23:00Z</dcterms:modified>
</cp:coreProperties>
</file>