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02" w:rsidRPr="00451ECF" w:rsidRDefault="00C16002" w:rsidP="00C270AA">
      <w:pPr>
        <w:pStyle w:val="Title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42_tashtagolskyr_g" style="width:57pt;height:69.75pt;visibility:visible">
            <v:imagedata r:id="rId6" o:title=""/>
          </v:shape>
        </w:pict>
      </w:r>
    </w:p>
    <w:p w:rsidR="00C16002" w:rsidRPr="00300178" w:rsidRDefault="00C16002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Pr="00706BC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КУЗБАСС</w:t>
      </w:r>
    </w:p>
    <w:p w:rsidR="00C16002" w:rsidRDefault="00C16002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C16002" w:rsidRDefault="00C16002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C16002" w:rsidRDefault="00C16002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C16002" w:rsidRPr="00B738B1" w:rsidRDefault="00C16002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МУНИЦИПАЛЬНОГО РАЙОНА </w:t>
      </w:r>
    </w:p>
    <w:p w:rsidR="00C16002" w:rsidRPr="00297976" w:rsidRDefault="00C16002" w:rsidP="00C270AA">
      <w:pPr>
        <w:pStyle w:val="Title"/>
        <w:rPr>
          <w:sz w:val="28"/>
          <w:szCs w:val="28"/>
        </w:rPr>
      </w:pPr>
    </w:p>
    <w:p w:rsidR="00C16002" w:rsidRPr="0097774D" w:rsidRDefault="00C16002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16002" w:rsidRPr="0097774D" w:rsidRDefault="00C16002" w:rsidP="00C270AA">
      <w:pPr>
        <w:jc w:val="center"/>
        <w:rPr>
          <w:b/>
          <w:bCs/>
          <w:sz w:val="28"/>
          <w:szCs w:val="28"/>
        </w:rPr>
      </w:pPr>
    </w:p>
    <w:p w:rsidR="00C16002" w:rsidRPr="005E1EDD" w:rsidRDefault="00C16002" w:rsidP="00C27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10 » ноября 2020 года № 144-рр</w:t>
      </w:r>
    </w:p>
    <w:p w:rsidR="00C16002" w:rsidRPr="00357220" w:rsidRDefault="00C16002" w:rsidP="00C270AA">
      <w:pPr>
        <w:jc w:val="center"/>
        <w:rPr>
          <w:b/>
          <w:bCs/>
          <w:sz w:val="28"/>
          <w:szCs w:val="28"/>
        </w:rPr>
      </w:pPr>
    </w:p>
    <w:p w:rsidR="00C16002" w:rsidRPr="00B738B1" w:rsidRDefault="00C16002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C16002" w:rsidRPr="00B738B1" w:rsidRDefault="00C16002" w:rsidP="00C270AA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 xml:space="preserve"> Таштагольск</w:t>
      </w:r>
      <w:r>
        <w:rPr>
          <w:sz w:val="28"/>
          <w:szCs w:val="28"/>
        </w:rPr>
        <w:t>ого муниципального р</w:t>
      </w:r>
      <w:r w:rsidRPr="00B738B1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</w:p>
    <w:p w:rsidR="00C16002" w:rsidRDefault="00C16002" w:rsidP="00C270A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10 ноября 2020 года</w:t>
      </w:r>
    </w:p>
    <w:p w:rsidR="00C16002" w:rsidRDefault="00C16002" w:rsidP="00C270AA">
      <w:pPr>
        <w:jc w:val="right"/>
        <w:rPr>
          <w:b/>
          <w:bCs/>
          <w:sz w:val="28"/>
          <w:szCs w:val="28"/>
        </w:rPr>
      </w:pPr>
    </w:p>
    <w:p w:rsidR="00C16002" w:rsidRPr="003C2D34" w:rsidRDefault="00C16002" w:rsidP="00370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 по проекту решения Совета народных депутатов Таштагольского муниципального района «О бюджете муниципального образования «Таштагольский муниципальный район на</w:t>
      </w:r>
      <w:r w:rsidRPr="003C2D34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21год и плановый период 2022 и 2023</w:t>
      </w:r>
      <w:r w:rsidRPr="003C2D34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ов»</w:t>
      </w:r>
    </w:p>
    <w:p w:rsidR="00C16002" w:rsidRDefault="00C16002" w:rsidP="00370B74">
      <w:pPr>
        <w:pStyle w:val="ConsPlusNormal"/>
        <w:ind w:firstLine="540"/>
        <w:jc w:val="both"/>
        <w:rPr>
          <w:rFonts w:cs="Times New Roman"/>
          <w:b/>
          <w:bCs/>
        </w:rPr>
      </w:pPr>
    </w:p>
    <w:p w:rsidR="00C16002" w:rsidRDefault="00C16002" w:rsidP="005C2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481EDD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81ED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481E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81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«Таштагольский муниципальный район», </w:t>
      </w:r>
      <w:r w:rsidRPr="00481EDD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района,</w:t>
      </w:r>
    </w:p>
    <w:p w:rsidR="00C16002" w:rsidRDefault="00C16002" w:rsidP="00481E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02" w:rsidRPr="00481EDD" w:rsidRDefault="00C16002" w:rsidP="00481E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ED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16002" w:rsidRDefault="00C16002">
      <w:pPr>
        <w:pStyle w:val="ConsPlusNormal"/>
        <w:jc w:val="both"/>
        <w:rPr>
          <w:rFonts w:cs="Times New Roman"/>
        </w:rPr>
      </w:pPr>
    </w:p>
    <w:p w:rsidR="00C16002" w:rsidRPr="005C2578" w:rsidRDefault="00C16002" w:rsidP="005C2578">
      <w:pPr>
        <w:ind w:firstLine="709"/>
        <w:jc w:val="both"/>
        <w:rPr>
          <w:sz w:val="28"/>
          <w:szCs w:val="28"/>
        </w:rPr>
      </w:pPr>
      <w:r w:rsidRPr="005C2578">
        <w:rPr>
          <w:sz w:val="28"/>
          <w:szCs w:val="28"/>
        </w:rPr>
        <w:t>1. Назначить публичные слушания по проекту решения Совета народных депутатов Таштагольского муниципального района «О бюджете муниципального образования «Таштаголь</w:t>
      </w:r>
      <w:r>
        <w:rPr>
          <w:sz w:val="28"/>
          <w:szCs w:val="28"/>
        </w:rPr>
        <w:t>ский муниципальный район на 2021 год и плановый период 2022 и 2023</w:t>
      </w:r>
      <w:r w:rsidRPr="005C2578">
        <w:rPr>
          <w:sz w:val="28"/>
          <w:szCs w:val="28"/>
        </w:rPr>
        <w:t xml:space="preserve"> годов», согласно Прилож</w:t>
      </w:r>
      <w:r>
        <w:rPr>
          <w:sz w:val="28"/>
          <w:szCs w:val="28"/>
        </w:rPr>
        <w:t>ению, к настоящему решению, на 08 декабря 2020</w:t>
      </w:r>
      <w:r w:rsidRPr="005C2578">
        <w:rPr>
          <w:sz w:val="28"/>
          <w:szCs w:val="28"/>
        </w:rPr>
        <w:t xml:space="preserve"> года на 11 часов. Место проведения – малый зал администрации Таштагольского муниципального района, по адресу: Россия, Кемеровская область-Кузбасс, г</w:t>
      </w:r>
      <w:r>
        <w:rPr>
          <w:sz w:val="28"/>
          <w:szCs w:val="28"/>
        </w:rPr>
        <w:t>.</w:t>
      </w:r>
      <w:r w:rsidRPr="005C2578">
        <w:rPr>
          <w:sz w:val="28"/>
          <w:szCs w:val="28"/>
        </w:rPr>
        <w:t xml:space="preserve"> Таштагол, ул. Ленина, 60,</w:t>
      </w:r>
    </w:p>
    <w:p w:rsidR="00C16002" w:rsidRPr="005C2578" w:rsidRDefault="00C16002" w:rsidP="005C2578">
      <w:pPr>
        <w:ind w:firstLine="709"/>
        <w:jc w:val="both"/>
        <w:rPr>
          <w:sz w:val="28"/>
          <w:szCs w:val="28"/>
        </w:rPr>
      </w:pPr>
      <w:r w:rsidRPr="005C2578">
        <w:rPr>
          <w:sz w:val="28"/>
          <w:szCs w:val="28"/>
        </w:rPr>
        <w:t>2. Предложения по проекту решения Совета народных депутатов Таштагольского муниципального района «О бюджете муниципального образования «Таштаголь</w:t>
      </w:r>
      <w:r>
        <w:rPr>
          <w:sz w:val="28"/>
          <w:szCs w:val="28"/>
        </w:rPr>
        <w:t>ский муниципальный район на 2021 год и плановый период 2022 и 2023</w:t>
      </w:r>
      <w:r w:rsidRPr="005C2578">
        <w:rPr>
          <w:sz w:val="28"/>
          <w:szCs w:val="28"/>
        </w:rPr>
        <w:t xml:space="preserve"> годов», а также извещения жителей района о желании принять участие в публичных слушаниях и выступить на них следует направлять в письменном виде в Совет народных депутатов Таштагольского муниципального района по адресу: 652990,  г. Таштагол, ул. Ленина,</w:t>
      </w:r>
      <w:r>
        <w:rPr>
          <w:sz w:val="28"/>
          <w:szCs w:val="28"/>
        </w:rPr>
        <w:t>60, кабинет 201  - до 07.12.2020</w:t>
      </w:r>
      <w:r w:rsidRPr="005C2578">
        <w:rPr>
          <w:sz w:val="28"/>
          <w:szCs w:val="28"/>
        </w:rPr>
        <w:t xml:space="preserve"> включительно. Телефон для консультаций – 3-30-98.</w:t>
      </w:r>
    </w:p>
    <w:p w:rsidR="00C16002" w:rsidRDefault="00C16002" w:rsidP="005C2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706BC7">
        <w:rPr>
          <w:rFonts w:ascii="Times New Roman" w:hAnsi="Times New Roman" w:cs="Times New Roman"/>
          <w:sz w:val="28"/>
          <w:szCs w:val="28"/>
        </w:rPr>
        <w:t>астоящее решение опубликовать в газете «Красная Шория»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06BC7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Таштагольского муниципального района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706BC7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C16002" w:rsidRPr="00004675" w:rsidRDefault="00C16002" w:rsidP="005C2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B2D2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официального </w:t>
      </w:r>
      <w:r w:rsidRPr="00BB2D26">
        <w:rPr>
          <w:rFonts w:ascii="Times New Roman" w:hAnsi="Times New Roman" w:cs="Times New Roman"/>
          <w:sz w:val="28"/>
          <w:szCs w:val="28"/>
        </w:rPr>
        <w:t>опубликования</w:t>
      </w:r>
      <w:r w:rsidRPr="00004675">
        <w:rPr>
          <w:rFonts w:ascii="Times New Roman" w:hAnsi="Times New Roman" w:cs="Times New Roman"/>
          <w:sz w:val="28"/>
          <w:szCs w:val="28"/>
        </w:rPr>
        <w:t>.</w:t>
      </w:r>
    </w:p>
    <w:p w:rsidR="00C16002" w:rsidRDefault="00C16002" w:rsidP="00855090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>
      <w:pPr>
        <w:pStyle w:val="ConsPlusNormal"/>
        <w:jc w:val="both"/>
        <w:rPr>
          <w:rFonts w:cs="Times New Roman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Pr="006A5DFB" w:rsidRDefault="00C16002" w:rsidP="005C2578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16002" w:rsidRDefault="00C16002" w:rsidP="005C2578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5DFB">
        <w:rPr>
          <w:rFonts w:ascii="Times New Roman" w:hAnsi="Times New Roman" w:cs="Times New Roman"/>
          <w:sz w:val="28"/>
          <w:szCs w:val="28"/>
        </w:rPr>
        <w:t xml:space="preserve">   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D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DFB">
        <w:rPr>
          <w:rFonts w:ascii="Times New Roman" w:hAnsi="Times New Roman" w:cs="Times New Roman"/>
          <w:sz w:val="28"/>
          <w:szCs w:val="28"/>
        </w:rPr>
        <w:t>Азаренок</w:t>
      </w: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Pr="006A5DFB" w:rsidRDefault="00C16002" w:rsidP="00E55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 xml:space="preserve">Глава Таштагольского </w:t>
      </w:r>
    </w:p>
    <w:p w:rsidR="00C16002" w:rsidRPr="006A5DFB" w:rsidRDefault="00C16002" w:rsidP="00E55A39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D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A5D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A5D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D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5DFB">
        <w:rPr>
          <w:rFonts w:ascii="Times New Roman" w:hAnsi="Times New Roman" w:cs="Times New Roman"/>
          <w:sz w:val="28"/>
          <w:szCs w:val="28"/>
        </w:rPr>
        <w:t>Макута</w:t>
      </w:r>
    </w:p>
    <w:p w:rsidR="00C16002" w:rsidRPr="006A5DFB" w:rsidRDefault="00C16002" w:rsidP="00E55A39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Pr="00004675" w:rsidRDefault="00C16002" w:rsidP="006A5DFB">
      <w:pPr>
        <w:pStyle w:val="ConsPlusNormal"/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002" w:rsidRDefault="00C16002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C16002" w:rsidSect="005C257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6002" w:rsidRDefault="00C16002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38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решению Совета </w:t>
      </w:r>
    </w:p>
    <w:p w:rsidR="00C16002" w:rsidRDefault="00C16002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народных депутатов Таштагольского</w:t>
      </w:r>
    </w:p>
    <w:p w:rsidR="00C16002" w:rsidRDefault="00C16002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№  144-рр</w:t>
      </w:r>
    </w:p>
    <w:p w:rsidR="00C16002" w:rsidRPr="00CC306B" w:rsidRDefault="00C16002" w:rsidP="009D1C9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A5D">
        <w:rPr>
          <w:sz w:val="28"/>
          <w:szCs w:val="28"/>
        </w:rPr>
        <w:t xml:space="preserve">от </w:t>
      </w:r>
      <w:r>
        <w:rPr>
          <w:sz w:val="28"/>
          <w:szCs w:val="28"/>
        </w:rPr>
        <w:t>10 ноября 2020</w:t>
      </w:r>
      <w:r w:rsidRPr="00CC306B">
        <w:rPr>
          <w:sz w:val="28"/>
          <w:szCs w:val="28"/>
        </w:rPr>
        <w:t xml:space="preserve"> года</w:t>
      </w:r>
    </w:p>
    <w:p w:rsidR="00C16002" w:rsidRDefault="00C16002" w:rsidP="009D1C94">
      <w:pPr>
        <w:pStyle w:val="ConsPlusTitle"/>
        <w:widowControl/>
        <w:jc w:val="right"/>
        <w:rPr>
          <w:rFonts w:cs="Times New Roman"/>
          <w:b w:val="0"/>
          <w:bCs w:val="0"/>
          <w:sz w:val="28"/>
          <w:szCs w:val="28"/>
        </w:rPr>
      </w:pPr>
    </w:p>
    <w:p w:rsidR="00C16002" w:rsidRPr="009D1C94" w:rsidRDefault="00C16002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ПРОЕКТ</w:t>
      </w:r>
    </w:p>
    <w:p w:rsidR="00C16002" w:rsidRPr="009D1C94" w:rsidRDefault="00C16002" w:rsidP="009D1C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C94">
        <w:rPr>
          <w:rFonts w:ascii="Times New Roman" w:hAnsi="Times New Roman" w:cs="Times New Roman"/>
          <w:sz w:val="28"/>
          <w:szCs w:val="28"/>
        </w:rPr>
        <w:t>РЕШЕНИЯ «О БЮДЖЕТЕ МУНИЦИПАЛЬНОГО ОБРАЗОВАНИЯ «ТАШТА</w:t>
      </w:r>
      <w:r>
        <w:rPr>
          <w:rFonts w:ascii="Times New Roman" w:hAnsi="Times New Roman" w:cs="Times New Roman"/>
          <w:sz w:val="28"/>
          <w:szCs w:val="28"/>
        </w:rPr>
        <w:t>ГОЛЬСКИЙ МУНИЦИПАЛЬНЫЙ РАЙОН» НА</w:t>
      </w:r>
      <w:r w:rsidRPr="009D1C9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 И ПЛАНОВЫЙ ПЕРИОД</w:t>
      </w:r>
      <w:r w:rsidRPr="009D1C9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 И</w:t>
      </w:r>
      <w:r w:rsidRPr="009D1C9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ГОДОВ</w:t>
      </w:r>
      <w:r w:rsidRPr="009D1C94">
        <w:rPr>
          <w:rFonts w:ascii="Times New Roman" w:hAnsi="Times New Roman" w:cs="Times New Roman"/>
          <w:sz w:val="28"/>
          <w:szCs w:val="28"/>
        </w:rPr>
        <w:t>»</w:t>
      </w:r>
    </w:p>
    <w:p w:rsidR="00C16002" w:rsidRDefault="00C16002" w:rsidP="009D1C94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C16002" w:rsidRDefault="00C16002" w:rsidP="009D1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«О бюджете муниципального образования «Таштагольский муниципальный район» на 2021 год и на плановый период 20</w:t>
      </w:r>
      <w:r w:rsidRPr="00C24A51">
        <w:rPr>
          <w:sz w:val="28"/>
          <w:szCs w:val="28"/>
        </w:rPr>
        <w:t>2</w:t>
      </w:r>
      <w:r>
        <w:rPr>
          <w:sz w:val="28"/>
          <w:szCs w:val="28"/>
        </w:rPr>
        <w:t>2 и 2023 годов» включает в себя:</w:t>
      </w:r>
    </w:p>
    <w:p w:rsidR="00C16002" w:rsidRPr="00732C08" w:rsidRDefault="00C16002" w:rsidP="00B64AA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</w:t>
      </w:r>
      <w:r>
        <w:rPr>
          <w:sz w:val="28"/>
          <w:szCs w:val="28"/>
        </w:rPr>
        <w:t>О</w:t>
      </w:r>
      <w:r w:rsidRPr="00512D3D">
        <w:rPr>
          <w:sz w:val="28"/>
          <w:szCs w:val="28"/>
        </w:rPr>
        <w:t>сновные характеристики бюджета Таштагольского муниципального</w:t>
      </w:r>
      <w:r>
        <w:rPr>
          <w:sz w:val="28"/>
          <w:szCs w:val="28"/>
        </w:rPr>
        <w:t xml:space="preserve"> района на 202</w:t>
      </w:r>
      <w:r w:rsidRPr="00407084">
        <w:rPr>
          <w:sz w:val="28"/>
          <w:szCs w:val="28"/>
        </w:rPr>
        <w:t>1</w:t>
      </w:r>
      <w:r w:rsidRPr="00E1479F">
        <w:rPr>
          <w:sz w:val="28"/>
          <w:szCs w:val="28"/>
        </w:rPr>
        <w:t xml:space="preserve"> год:</w:t>
      </w:r>
    </w:p>
    <w:p w:rsidR="00C16002" w:rsidRPr="00357220" w:rsidRDefault="00C16002" w:rsidP="00B64AA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</w:t>
      </w:r>
      <w:r w:rsidRPr="00357220">
        <w:rPr>
          <w:sz w:val="28"/>
          <w:szCs w:val="28"/>
        </w:rPr>
        <w:t xml:space="preserve"> общий объем доходов бюджета Таштагольского</w:t>
      </w:r>
      <w:r>
        <w:rPr>
          <w:sz w:val="28"/>
          <w:szCs w:val="28"/>
        </w:rPr>
        <w:t xml:space="preserve"> </w:t>
      </w:r>
      <w:r w:rsidRPr="00A8688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2853807,</w:t>
      </w:r>
      <w:r w:rsidRPr="00407084">
        <w:rPr>
          <w:sz w:val="28"/>
          <w:szCs w:val="28"/>
        </w:rPr>
        <w:t>23</w:t>
      </w:r>
      <w:r w:rsidRPr="00357220">
        <w:rPr>
          <w:sz w:val="28"/>
          <w:szCs w:val="28"/>
        </w:rPr>
        <w:t>тыс. рублей;</w:t>
      </w:r>
    </w:p>
    <w:p w:rsidR="00C16002" w:rsidRPr="00357220" w:rsidRDefault="00C16002" w:rsidP="00B64A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</w:t>
      </w:r>
      <w:r w:rsidRPr="00A86886">
        <w:rPr>
          <w:sz w:val="28"/>
          <w:szCs w:val="28"/>
        </w:rPr>
        <w:t>муниципального</w:t>
      </w:r>
      <w:r w:rsidRPr="00357220">
        <w:rPr>
          <w:sz w:val="28"/>
          <w:szCs w:val="28"/>
        </w:rPr>
        <w:t xml:space="preserve"> района в сумме </w:t>
      </w:r>
      <w:r>
        <w:rPr>
          <w:sz w:val="28"/>
          <w:szCs w:val="28"/>
        </w:rPr>
        <w:t>2853807,</w:t>
      </w:r>
      <w:r w:rsidRPr="00407084">
        <w:rPr>
          <w:sz w:val="28"/>
          <w:szCs w:val="28"/>
        </w:rPr>
        <w:t>23</w:t>
      </w:r>
      <w:r w:rsidRPr="00357220">
        <w:rPr>
          <w:sz w:val="28"/>
          <w:szCs w:val="28"/>
        </w:rPr>
        <w:t>тыс. рублей;</w:t>
      </w:r>
    </w:p>
    <w:p w:rsidR="00C16002" w:rsidRPr="00357220" w:rsidRDefault="00C16002" w:rsidP="00B64AA1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основные</w:t>
      </w:r>
      <w:r w:rsidRPr="00357220">
        <w:rPr>
          <w:sz w:val="28"/>
          <w:szCs w:val="28"/>
        </w:rPr>
        <w:t xml:space="preserve">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 xml:space="preserve">22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C16002" w:rsidRPr="00357220" w:rsidRDefault="00C16002" w:rsidP="00B64AA1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22 год в сумме 2227436,01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1904756,81 тыс. рублей;</w:t>
      </w:r>
    </w:p>
    <w:p w:rsidR="00C16002" w:rsidRPr="00357220" w:rsidRDefault="00C16002" w:rsidP="00B64AA1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22 год в сумме 2227436,01 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23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1904756,81 тыс. рублей.</w:t>
      </w:r>
    </w:p>
    <w:p w:rsidR="00C16002" w:rsidRPr="00E1479F" w:rsidRDefault="00C16002" w:rsidP="00B64AA1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Pr="00E14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1479F">
        <w:rPr>
          <w:sz w:val="28"/>
          <w:szCs w:val="28"/>
        </w:rPr>
        <w:t>ормативы распределения доходов между бюджетом района и бюджетами поселений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2021 год и на плановый период 2022 и 2023</w:t>
      </w:r>
      <w:r w:rsidRPr="00E6331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E1479F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 1 к настоящему проекту</w:t>
      </w:r>
      <w:r w:rsidRPr="00E1479F">
        <w:rPr>
          <w:sz w:val="28"/>
          <w:szCs w:val="28"/>
        </w:rPr>
        <w:t>.</w:t>
      </w:r>
    </w:p>
    <w:p w:rsidR="00C16002" w:rsidRPr="00E1479F" w:rsidRDefault="00C16002" w:rsidP="00B64AA1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00178">
        <w:rPr>
          <w:sz w:val="28"/>
          <w:szCs w:val="28"/>
        </w:rPr>
        <w:t>еречень главных администраторов доходов</w:t>
      </w:r>
      <w:r>
        <w:rPr>
          <w:sz w:val="28"/>
          <w:szCs w:val="28"/>
        </w:rPr>
        <w:t xml:space="preserve"> </w:t>
      </w:r>
      <w:r w:rsidRPr="00300178">
        <w:rPr>
          <w:sz w:val="28"/>
          <w:szCs w:val="28"/>
        </w:rPr>
        <w:t>бюджета Таштагольского муниципального района, закрепляемые за ними виды (подвиды) доходов местного бюджета</w:t>
      </w:r>
      <w:r>
        <w:rPr>
          <w:sz w:val="28"/>
          <w:szCs w:val="28"/>
        </w:rPr>
        <w:t>, согласно приложению 2 к настоящему проекту</w:t>
      </w:r>
      <w:r w:rsidRPr="00E1479F">
        <w:rPr>
          <w:sz w:val="28"/>
          <w:szCs w:val="28"/>
        </w:rPr>
        <w:t>.</w:t>
      </w:r>
    </w:p>
    <w:p w:rsidR="00C16002" w:rsidRPr="00E1479F" w:rsidRDefault="00C16002" w:rsidP="00B64A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Установить, что финансов</w:t>
      </w:r>
      <w:r>
        <w:rPr>
          <w:sz w:val="28"/>
          <w:szCs w:val="28"/>
        </w:rPr>
        <w:t>ое управление по Таштагольскому</w:t>
      </w:r>
      <w:r w:rsidRPr="00E1479F">
        <w:rPr>
          <w:sz w:val="28"/>
          <w:szCs w:val="28"/>
        </w:rPr>
        <w:t xml:space="preserve"> району утверждает перечень кодов по видам доходов, главными администраторами которых являются органы местного самоуправления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и находящиеся в их ведении бюджетные учреждения.</w:t>
      </w:r>
    </w:p>
    <w:p w:rsidR="00C16002" w:rsidRPr="00E1479F" w:rsidRDefault="00C16002" w:rsidP="00B64AA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300178">
        <w:rPr>
          <w:sz w:val="28"/>
          <w:szCs w:val="28"/>
        </w:rPr>
        <w:t>еречень главных администраторов источников финансирования дефицита бюджета Таштагольского муниципального района, закрепляемые за ними группы (подгруппы) источников финансирования дефицита местного бюджета</w:t>
      </w:r>
      <w:r>
        <w:rPr>
          <w:sz w:val="28"/>
          <w:szCs w:val="28"/>
        </w:rPr>
        <w:t>, согласно приложению 3 к настоящему проекту</w:t>
      </w:r>
      <w:r w:rsidRPr="00E1479F">
        <w:rPr>
          <w:sz w:val="28"/>
          <w:szCs w:val="28"/>
        </w:rPr>
        <w:t>.</w:t>
      </w:r>
    </w:p>
    <w:p w:rsidR="00C16002" w:rsidRPr="00E1479F" w:rsidRDefault="00C16002" w:rsidP="00B64AA1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Прогнозируемые доходы муниципального образования «</w:t>
      </w:r>
      <w:r w:rsidRPr="00300178">
        <w:rPr>
          <w:sz w:val="28"/>
          <w:szCs w:val="28"/>
        </w:rPr>
        <w:t>Таштагольск</w:t>
      </w:r>
      <w:r>
        <w:rPr>
          <w:sz w:val="28"/>
          <w:szCs w:val="28"/>
        </w:rPr>
        <w:t>ий</w:t>
      </w:r>
      <w:r w:rsidRPr="0030017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ый </w:t>
      </w:r>
      <w:r w:rsidRPr="00E1479F">
        <w:rPr>
          <w:sz w:val="28"/>
          <w:szCs w:val="28"/>
        </w:rPr>
        <w:t>район</w:t>
      </w:r>
      <w:r>
        <w:rPr>
          <w:sz w:val="28"/>
          <w:szCs w:val="28"/>
        </w:rPr>
        <w:t>»на 2021 год и на плановый период 2022</w:t>
      </w:r>
      <w:r w:rsidRPr="00E63313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E6331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согласно приложению 4 к настоящему проекту</w:t>
      </w:r>
      <w:r w:rsidRPr="00E1479F">
        <w:rPr>
          <w:sz w:val="28"/>
          <w:szCs w:val="28"/>
        </w:rPr>
        <w:t>.</w:t>
      </w:r>
    </w:p>
    <w:p w:rsidR="00C16002" w:rsidRPr="00E1479F" w:rsidRDefault="00C16002" w:rsidP="00B64AA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  <w:r w:rsidRPr="00E1479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E1479F">
        <w:rPr>
          <w:sz w:val="28"/>
          <w:szCs w:val="28"/>
        </w:rPr>
        <w:t>еречень и коды целевых статей расходов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C6412">
        <w:rPr>
          <w:sz w:val="28"/>
          <w:szCs w:val="28"/>
        </w:rPr>
        <w:t>на 2021 год и плановый период 2022 и 2023 годы</w:t>
      </w:r>
      <w:r w:rsidRPr="00E1479F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5 к настоящему проекту</w:t>
      </w:r>
      <w:r w:rsidRPr="00E1479F">
        <w:rPr>
          <w:sz w:val="28"/>
          <w:szCs w:val="28"/>
        </w:rPr>
        <w:t>.</w:t>
      </w:r>
    </w:p>
    <w:p w:rsidR="00C16002" w:rsidRPr="00E1479F" w:rsidRDefault="00C16002" w:rsidP="00B64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79F">
        <w:rPr>
          <w:sz w:val="28"/>
          <w:szCs w:val="28"/>
        </w:rPr>
        <w:t>еречень и коды видов расходов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34087">
        <w:rPr>
          <w:sz w:val="28"/>
          <w:szCs w:val="28"/>
        </w:rPr>
        <w:t>на 2021 год и плановый период 2022 и 2023 годы,</w:t>
      </w:r>
      <w:r w:rsidRPr="00E1479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 к настоящему проекту</w:t>
      </w:r>
      <w:r w:rsidRPr="00E1479F">
        <w:rPr>
          <w:sz w:val="28"/>
          <w:szCs w:val="28"/>
        </w:rPr>
        <w:t>.</w:t>
      </w:r>
    </w:p>
    <w:p w:rsidR="00C16002" w:rsidRPr="008D5D3A" w:rsidRDefault="00C16002" w:rsidP="00B64AA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6</w:t>
      </w:r>
      <w:r w:rsidRPr="008D5D3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D5D3A">
        <w:rPr>
          <w:sz w:val="28"/>
          <w:szCs w:val="28"/>
        </w:rPr>
        <w:t>аспределение бюджетных ассигнований бюджета Таштагольского муниципального района по разделам, подразделам, классификации расходов бюджетов на 20</w:t>
      </w:r>
      <w:r>
        <w:rPr>
          <w:sz w:val="28"/>
          <w:szCs w:val="28"/>
        </w:rPr>
        <w:t>21</w:t>
      </w:r>
      <w:r w:rsidRPr="008D5D3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22 </w:t>
      </w:r>
      <w:r w:rsidRPr="008D5D3A">
        <w:rPr>
          <w:sz w:val="28"/>
          <w:szCs w:val="28"/>
        </w:rPr>
        <w:t>и 202</w:t>
      </w:r>
      <w:r>
        <w:rPr>
          <w:sz w:val="28"/>
          <w:szCs w:val="28"/>
        </w:rPr>
        <w:t>3 годов, согласно приложению 7 к настоящему проекту</w:t>
      </w:r>
      <w:r w:rsidRPr="008D5D3A">
        <w:rPr>
          <w:sz w:val="28"/>
          <w:szCs w:val="28"/>
        </w:rPr>
        <w:t>.</w:t>
      </w:r>
    </w:p>
    <w:p w:rsidR="00C16002" w:rsidRPr="001D6276" w:rsidRDefault="00C16002" w:rsidP="00B64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D5D3A">
        <w:rPr>
          <w:sz w:val="28"/>
          <w:szCs w:val="28"/>
        </w:rPr>
        <w:t>аспределение бюджетных ассигнований бюджета Таштагольского муниципального</w:t>
      </w:r>
      <w:r>
        <w:rPr>
          <w:sz w:val="28"/>
          <w:szCs w:val="28"/>
        </w:rPr>
        <w:t xml:space="preserve"> района по </w:t>
      </w:r>
      <w:r w:rsidRPr="008D5D3A">
        <w:rPr>
          <w:sz w:val="28"/>
          <w:szCs w:val="28"/>
        </w:rPr>
        <w:t>целевым статьям</w:t>
      </w:r>
      <w:r>
        <w:rPr>
          <w:sz w:val="28"/>
          <w:szCs w:val="28"/>
        </w:rPr>
        <w:t xml:space="preserve"> (муниципальным</w:t>
      </w:r>
      <w:r w:rsidRPr="008D5D3A">
        <w:rPr>
          <w:sz w:val="28"/>
          <w:szCs w:val="28"/>
        </w:rPr>
        <w:t xml:space="preserve"> программам и непрограммным направлениям деятельности), группам и подгруппам видов расходов классификации расходов бюджетов </w:t>
      </w:r>
      <w:r w:rsidRPr="00B37BD9">
        <w:rPr>
          <w:sz w:val="28"/>
          <w:szCs w:val="28"/>
        </w:rPr>
        <w:t>в ведомственной структуре расходов</w:t>
      </w:r>
      <w:r w:rsidRPr="008D5D3A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21 год </w:t>
      </w:r>
      <w:r w:rsidRPr="008D5D3A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22</w:t>
      </w:r>
      <w:r w:rsidRPr="008D5D3A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годов, согласно приложению 8 к настоящему проекту</w:t>
      </w:r>
      <w:r w:rsidRPr="008D5D3A">
        <w:rPr>
          <w:sz w:val="28"/>
          <w:szCs w:val="28"/>
        </w:rPr>
        <w:t>.</w:t>
      </w:r>
    </w:p>
    <w:p w:rsidR="00C16002" w:rsidRPr="00B37BD9" w:rsidRDefault="00C16002" w:rsidP="00B64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2A16">
        <w:rPr>
          <w:sz w:val="28"/>
          <w:szCs w:val="28"/>
        </w:rPr>
        <w:t>бщий объем бюджетных ассигнований, направляемых на реализацию публ</w:t>
      </w:r>
      <w:r>
        <w:rPr>
          <w:sz w:val="28"/>
          <w:szCs w:val="28"/>
        </w:rPr>
        <w:t>ичных нормативных обязательств:</w:t>
      </w:r>
    </w:p>
    <w:p w:rsidR="00C16002" w:rsidRPr="00BB0862" w:rsidRDefault="00C16002" w:rsidP="00B64A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BB0862">
        <w:rPr>
          <w:sz w:val="28"/>
          <w:szCs w:val="28"/>
        </w:rPr>
        <w:t xml:space="preserve"> год </w:t>
      </w:r>
      <w:r w:rsidRPr="001266DE">
        <w:rPr>
          <w:sz w:val="28"/>
          <w:szCs w:val="28"/>
        </w:rPr>
        <w:t>46236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7</w:t>
      </w:r>
      <w:r w:rsidRPr="00BB0862">
        <w:rPr>
          <w:sz w:val="28"/>
          <w:szCs w:val="28"/>
        </w:rPr>
        <w:t xml:space="preserve"> тыс. рублей, в том числе за счет местного бюджета </w:t>
      </w:r>
      <w:r w:rsidRPr="001266DE">
        <w:rPr>
          <w:sz w:val="28"/>
          <w:szCs w:val="28"/>
        </w:rPr>
        <w:t>10205</w:t>
      </w:r>
      <w:r w:rsidRPr="00BB0862">
        <w:rPr>
          <w:sz w:val="28"/>
          <w:szCs w:val="28"/>
        </w:rPr>
        <w:t xml:space="preserve"> тыс. рублей;</w:t>
      </w:r>
    </w:p>
    <w:p w:rsidR="00C16002" w:rsidRPr="00BB0862" w:rsidRDefault="00C16002" w:rsidP="00B64A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BB0862">
        <w:rPr>
          <w:sz w:val="28"/>
          <w:szCs w:val="28"/>
        </w:rPr>
        <w:t xml:space="preserve"> год </w:t>
      </w:r>
      <w:r w:rsidRPr="001266DE">
        <w:rPr>
          <w:sz w:val="28"/>
          <w:szCs w:val="28"/>
        </w:rPr>
        <w:t>36945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4</w:t>
      </w:r>
      <w:r w:rsidRPr="00BB0862">
        <w:rPr>
          <w:sz w:val="28"/>
          <w:szCs w:val="28"/>
        </w:rPr>
        <w:t xml:space="preserve"> тыс. рублей, в том числе за счет местного бюджета </w:t>
      </w:r>
      <w:r w:rsidRPr="001266DE">
        <w:rPr>
          <w:sz w:val="28"/>
          <w:szCs w:val="28"/>
        </w:rPr>
        <w:t>1738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6</w:t>
      </w:r>
      <w:r w:rsidRPr="00BB0862">
        <w:rPr>
          <w:sz w:val="28"/>
          <w:szCs w:val="28"/>
        </w:rPr>
        <w:t xml:space="preserve"> тыс. рублей;</w:t>
      </w:r>
    </w:p>
    <w:p w:rsidR="00C16002" w:rsidRPr="00BB0862" w:rsidRDefault="00C16002" w:rsidP="00B64A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BB0862">
        <w:rPr>
          <w:sz w:val="28"/>
          <w:szCs w:val="28"/>
        </w:rPr>
        <w:t xml:space="preserve"> год </w:t>
      </w:r>
      <w:r w:rsidRPr="001266DE">
        <w:rPr>
          <w:sz w:val="28"/>
          <w:szCs w:val="28"/>
        </w:rPr>
        <w:t>36985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4</w:t>
      </w:r>
      <w:r w:rsidRPr="00BB0862">
        <w:rPr>
          <w:sz w:val="28"/>
          <w:szCs w:val="28"/>
        </w:rPr>
        <w:t xml:space="preserve"> тыс. рублей, в том числе за счет местного бюджета </w:t>
      </w:r>
      <w:r w:rsidRPr="001266DE">
        <w:rPr>
          <w:sz w:val="28"/>
          <w:szCs w:val="28"/>
        </w:rPr>
        <w:t>1738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6</w:t>
      </w:r>
      <w:r w:rsidRPr="00BB0862">
        <w:rPr>
          <w:sz w:val="28"/>
          <w:szCs w:val="28"/>
        </w:rPr>
        <w:t>тыс. рублей.</w:t>
      </w:r>
    </w:p>
    <w:p w:rsidR="00C16002" w:rsidRPr="009C4DC1" w:rsidRDefault="00C16002" w:rsidP="00B64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79F">
        <w:rPr>
          <w:sz w:val="28"/>
          <w:szCs w:val="28"/>
        </w:rPr>
        <w:t xml:space="preserve">редельный объем расходов на обслуживание муниципального внутреннего долга Таштагольского </w:t>
      </w:r>
      <w:r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21 год в сумме 100 тыс. рублей на 2022 год в сумме 100 тыс. рублей, на 2023 год в сумме 100 тыс. рублей.</w:t>
      </w:r>
    </w:p>
    <w:p w:rsidR="00C16002" w:rsidRPr="004C5749" w:rsidRDefault="00C16002" w:rsidP="00B64AA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Общий объем условно утвержденных расходов Таштагольского муниципального района на 2022 год в сумме </w:t>
      </w:r>
      <w:r w:rsidRPr="001266DE">
        <w:rPr>
          <w:sz w:val="28"/>
          <w:szCs w:val="28"/>
        </w:rPr>
        <w:t>16918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8</w:t>
      </w:r>
      <w:r>
        <w:rPr>
          <w:sz w:val="28"/>
          <w:szCs w:val="28"/>
        </w:rPr>
        <w:t xml:space="preserve">тыс. рублей, и на 2023 год в сумме   </w:t>
      </w:r>
      <w:r w:rsidRPr="001266DE">
        <w:rPr>
          <w:sz w:val="28"/>
          <w:szCs w:val="28"/>
        </w:rPr>
        <w:t>33270</w:t>
      </w:r>
      <w:r>
        <w:rPr>
          <w:sz w:val="28"/>
          <w:szCs w:val="28"/>
        </w:rPr>
        <w:t xml:space="preserve"> тыс. рублей.</w:t>
      </w:r>
    </w:p>
    <w:p w:rsidR="00C16002" w:rsidRPr="00E1479F" w:rsidRDefault="00C16002" w:rsidP="00B64AA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7</w:t>
      </w:r>
      <w:r w:rsidRPr="008D5D3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D5D3A">
        <w:rPr>
          <w:sz w:val="28"/>
          <w:szCs w:val="28"/>
        </w:rPr>
        <w:t>аспределение бюджетных ассигнований районного бюджета по целевым статьям (муниципальным программ и ведомственным целевым программ и непрограммным направления деятельности), группам и подгруппам видов классификации расходов бюджетов на 20</w:t>
      </w:r>
      <w:r>
        <w:rPr>
          <w:sz w:val="28"/>
          <w:szCs w:val="28"/>
        </w:rPr>
        <w:t>21 год</w:t>
      </w:r>
      <w:r w:rsidRPr="008D5D3A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22</w:t>
      </w:r>
      <w:r w:rsidRPr="008D5D3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D5D3A">
        <w:rPr>
          <w:sz w:val="28"/>
          <w:szCs w:val="28"/>
        </w:rPr>
        <w:t xml:space="preserve"> годов, согласно приложен</w:t>
      </w:r>
      <w:r>
        <w:rPr>
          <w:sz w:val="28"/>
          <w:szCs w:val="28"/>
        </w:rPr>
        <w:t>ию 9 к настоящему проекту</w:t>
      </w:r>
      <w:r w:rsidRPr="008D5D3A">
        <w:rPr>
          <w:sz w:val="28"/>
          <w:szCs w:val="28"/>
        </w:rPr>
        <w:t>.</w:t>
      </w:r>
    </w:p>
    <w:p w:rsidR="00C16002" w:rsidRPr="00E74A28" w:rsidRDefault="00C16002" w:rsidP="00B64AA1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</w:t>
      </w:r>
      <w:r w:rsidRPr="004C5749">
        <w:rPr>
          <w:b/>
          <w:bCs/>
          <w:sz w:val="28"/>
          <w:szCs w:val="28"/>
        </w:rPr>
        <w:t xml:space="preserve"> 8</w:t>
      </w:r>
      <w:r w:rsidRPr="00E1479F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E1479F">
        <w:rPr>
          <w:sz w:val="28"/>
          <w:szCs w:val="28"/>
        </w:rPr>
        <w:t>азмер резервного фонда Администрации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E1479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Pr="00E1479F">
        <w:rPr>
          <w:sz w:val="28"/>
          <w:szCs w:val="28"/>
        </w:rPr>
        <w:t>00 тыс. рублей</w:t>
      </w:r>
      <w:r w:rsidRPr="0062139C">
        <w:rPr>
          <w:sz w:val="28"/>
          <w:szCs w:val="28"/>
        </w:rPr>
        <w:t>,</w:t>
      </w:r>
      <w:r>
        <w:rPr>
          <w:sz w:val="28"/>
          <w:szCs w:val="28"/>
        </w:rPr>
        <w:t xml:space="preserve"> на 2022 год в сумме 100 тыс. рублей, на </w:t>
      </w:r>
      <w:r w:rsidRPr="00E63313">
        <w:rPr>
          <w:sz w:val="28"/>
          <w:szCs w:val="28"/>
        </w:rPr>
        <w:t>202</w:t>
      </w:r>
      <w:r>
        <w:rPr>
          <w:sz w:val="28"/>
          <w:szCs w:val="28"/>
        </w:rPr>
        <w:t>3 в сумме 100 тыс. рублей.</w:t>
      </w:r>
    </w:p>
    <w:p w:rsidR="00C16002" w:rsidRPr="00F74363" w:rsidRDefault="00C16002" w:rsidP="00B64AA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1C2C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4C5749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Объем бюджетных ассигнований дорожного фонда Таштагольского муниципального района</w:t>
      </w:r>
      <w:r w:rsidRPr="00F7436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436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1266DE">
        <w:rPr>
          <w:rFonts w:ascii="Times New Roman" w:hAnsi="Times New Roman" w:cs="Times New Roman"/>
          <w:sz w:val="28"/>
          <w:szCs w:val="28"/>
        </w:rPr>
        <w:t>347414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7436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E1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D4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1266DE">
        <w:rPr>
          <w:rFonts w:ascii="Times New Roman" w:hAnsi="Times New Roman" w:cs="Times New Roman"/>
          <w:sz w:val="28"/>
          <w:szCs w:val="28"/>
        </w:rPr>
        <w:t>20005</w:t>
      </w:r>
      <w:r w:rsidRPr="006D4E1E">
        <w:rPr>
          <w:rFonts w:ascii="Times New Roman" w:hAnsi="Times New Roman" w:cs="Times New Roman"/>
          <w:sz w:val="28"/>
          <w:szCs w:val="28"/>
        </w:rPr>
        <w:t>тыс. рублей,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D4E1E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Pr="001266DE">
        <w:rPr>
          <w:rFonts w:ascii="Times New Roman" w:hAnsi="Times New Roman" w:cs="Times New Roman"/>
          <w:sz w:val="28"/>
          <w:szCs w:val="28"/>
        </w:rPr>
        <w:t>20005</w:t>
      </w:r>
      <w:r w:rsidRPr="006D4E1E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Pr="00F74363">
        <w:rPr>
          <w:rFonts w:ascii="Times New Roman" w:hAnsi="Times New Roman" w:cs="Times New Roman"/>
          <w:sz w:val="28"/>
          <w:szCs w:val="28"/>
        </w:rPr>
        <w:t>.</w:t>
      </w:r>
    </w:p>
    <w:p w:rsidR="00C16002" w:rsidRPr="00357220" w:rsidRDefault="00C16002" w:rsidP="00B64AA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10</w:t>
      </w:r>
      <w:r w:rsidRPr="00E1479F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</w:t>
      </w:r>
      <w:r w:rsidRPr="001266DE">
        <w:rPr>
          <w:sz w:val="28"/>
          <w:szCs w:val="28"/>
        </w:rPr>
        <w:t>1949303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 w:rsidRPr="001266DE">
        <w:rPr>
          <w:sz w:val="28"/>
          <w:szCs w:val="28"/>
        </w:rPr>
        <w:t>1776980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на 2023 год в сумме </w:t>
      </w:r>
      <w:r w:rsidRPr="001266DE">
        <w:rPr>
          <w:sz w:val="28"/>
          <w:szCs w:val="28"/>
        </w:rPr>
        <w:t>1464599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7</w:t>
      </w:r>
      <w:r w:rsidRPr="00357220">
        <w:rPr>
          <w:sz w:val="28"/>
          <w:szCs w:val="28"/>
        </w:rPr>
        <w:t>тыс. рублей.</w:t>
      </w:r>
    </w:p>
    <w:p w:rsidR="00C16002" w:rsidRPr="00357220" w:rsidRDefault="00C16002" w:rsidP="00B64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 межбюджетных трансфертов, предоставляемых бюджетам муниципальных образований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21 </w:t>
      </w:r>
      <w:r w:rsidRPr="00357220">
        <w:rPr>
          <w:sz w:val="28"/>
          <w:szCs w:val="28"/>
        </w:rPr>
        <w:t xml:space="preserve">год в сумме </w:t>
      </w:r>
      <w:r w:rsidRPr="001266DE">
        <w:rPr>
          <w:sz w:val="28"/>
          <w:szCs w:val="28"/>
        </w:rPr>
        <w:t>343604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3</w:t>
      </w:r>
      <w:r w:rsidRPr="00292A6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57220">
        <w:rPr>
          <w:sz w:val="28"/>
          <w:szCs w:val="28"/>
        </w:rPr>
        <w:t xml:space="preserve"> год в сумме </w:t>
      </w:r>
      <w:r w:rsidRPr="001266DE">
        <w:rPr>
          <w:sz w:val="28"/>
          <w:szCs w:val="28"/>
        </w:rPr>
        <w:t>7204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на 2023 год в сумме </w:t>
      </w:r>
      <w:r w:rsidRPr="001266DE">
        <w:rPr>
          <w:sz w:val="28"/>
          <w:szCs w:val="28"/>
        </w:rPr>
        <w:t>6960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6</w:t>
      </w:r>
      <w:r w:rsidRPr="00357220">
        <w:rPr>
          <w:sz w:val="28"/>
          <w:szCs w:val="28"/>
        </w:rPr>
        <w:t>тыс. рублей.</w:t>
      </w:r>
    </w:p>
    <w:p w:rsidR="00C16002" w:rsidRPr="00357220" w:rsidRDefault="00C16002" w:rsidP="00B64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 xml:space="preserve">бщий </w:t>
      </w: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бъем дотаций на выравнивание бюджетной обеспеченности поселений на 20</w:t>
      </w:r>
      <w:r>
        <w:rPr>
          <w:sz w:val="28"/>
          <w:szCs w:val="28"/>
        </w:rPr>
        <w:t>2</w:t>
      </w:r>
      <w:r w:rsidRPr="0053154A">
        <w:rPr>
          <w:sz w:val="28"/>
          <w:szCs w:val="28"/>
        </w:rPr>
        <w:t>1</w:t>
      </w:r>
      <w:r w:rsidRPr="00357220">
        <w:rPr>
          <w:sz w:val="28"/>
          <w:szCs w:val="28"/>
        </w:rPr>
        <w:t xml:space="preserve"> год в сумме</w:t>
      </w:r>
      <w:r w:rsidRPr="001266DE">
        <w:rPr>
          <w:sz w:val="28"/>
          <w:szCs w:val="28"/>
        </w:rPr>
        <w:t>5371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5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53154A">
        <w:rPr>
          <w:sz w:val="28"/>
          <w:szCs w:val="28"/>
        </w:rPr>
        <w:t>2</w:t>
      </w:r>
      <w:r w:rsidRPr="00357220">
        <w:rPr>
          <w:sz w:val="28"/>
          <w:szCs w:val="28"/>
        </w:rPr>
        <w:t xml:space="preserve"> год в сумме </w:t>
      </w:r>
      <w:r w:rsidRPr="001266DE">
        <w:rPr>
          <w:sz w:val="28"/>
          <w:szCs w:val="28"/>
        </w:rPr>
        <w:t>5465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рублей, на 202</w:t>
      </w:r>
      <w:r w:rsidRPr="0053154A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Pr="001266DE">
        <w:rPr>
          <w:sz w:val="28"/>
          <w:szCs w:val="28"/>
        </w:rPr>
        <w:t>5265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9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 xml:space="preserve">согласно приложению, согласно приложению </w:t>
      </w:r>
      <w:r>
        <w:rPr>
          <w:sz w:val="28"/>
          <w:szCs w:val="28"/>
        </w:rPr>
        <w:t>10 к настоящему проекту</w:t>
      </w:r>
      <w:r w:rsidRPr="00357220">
        <w:rPr>
          <w:sz w:val="28"/>
          <w:szCs w:val="28"/>
        </w:rPr>
        <w:t>.</w:t>
      </w:r>
    </w:p>
    <w:p w:rsidR="00C16002" w:rsidRPr="00300178" w:rsidRDefault="00C16002" w:rsidP="00B64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</w:t>
      </w:r>
      <w:r w:rsidRPr="00357220">
        <w:rPr>
          <w:sz w:val="28"/>
          <w:szCs w:val="28"/>
        </w:rPr>
        <w:t xml:space="preserve"> выравнивания расчетной бюджетной </w:t>
      </w:r>
      <w:r w:rsidRPr="00300178">
        <w:rPr>
          <w:sz w:val="28"/>
          <w:szCs w:val="28"/>
        </w:rPr>
        <w:t>обеспеченности городских и сельских поселений на 202</w:t>
      </w:r>
      <w:r w:rsidRPr="0053154A">
        <w:rPr>
          <w:sz w:val="28"/>
          <w:szCs w:val="28"/>
        </w:rPr>
        <w:t xml:space="preserve">1 </w:t>
      </w:r>
      <w:r w:rsidRPr="00300178">
        <w:rPr>
          <w:sz w:val="28"/>
          <w:szCs w:val="28"/>
        </w:rPr>
        <w:t xml:space="preserve">год </w:t>
      </w:r>
      <w:r w:rsidRPr="001266D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 xml:space="preserve">8 </w:t>
      </w:r>
      <w:r w:rsidRPr="00E81101">
        <w:rPr>
          <w:sz w:val="28"/>
          <w:szCs w:val="28"/>
        </w:rPr>
        <w:t xml:space="preserve">и </w:t>
      </w:r>
      <w:r w:rsidRPr="001266D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39</w:t>
      </w:r>
      <w:r w:rsidRPr="00300178">
        <w:rPr>
          <w:sz w:val="28"/>
          <w:szCs w:val="28"/>
        </w:rPr>
        <w:t xml:space="preserve"> на плановый период 202</w:t>
      </w:r>
      <w:r w:rsidRPr="0053154A">
        <w:rPr>
          <w:sz w:val="28"/>
          <w:szCs w:val="28"/>
        </w:rPr>
        <w:t>2</w:t>
      </w:r>
      <w:r w:rsidRPr="00E81101">
        <w:rPr>
          <w:sz w:val="28"/>
          <w:szCs w:val="28"/>
        </w:rPr>
        <w:t xml:space="preserve">год </w:t>
      </w:r>
      <w:r w:rsidRPr="001266D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63</w:t>
      </w:r>
      <w:r w:rsidRPr="00E81101">
        <w:rPr>
          <w:sz w:val="28"/>
          <w:szCs w:val="28"/>
        </w:rPr>
        <w:t xml:space="preserve"> и </w:t>
      </w:r>
      <w:r w:rsidRPr="001266D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31</w:t>
      </w:r>
      <w:r w:rsidRPr="00300178">
        <w:rPr>
          <w:sz w:val="28"/>
          <w:szCs w:val="28"/>
        </w:rPr>
        <w:t xml:space="preserve"> и 202</w:t>
      </w:r>
      <w:r w:rsidRPr="0053154A">
        <w:rPr>
          <w:sz w:val="28"/>
          <w:szCs w:val="28"/>
        </w:rPr>
        <w:t xml:space="preserve">3 </w:t>
      </w:r>
      <w:r w:rsidRPr="00300178">
        <w:rPr>
          <w:sz w:val="28"/>
          <w:szCs w:val="28"/>
        </w:rPr>
        <w:t xml:space="preserve">год </w:t>
      </w:r>
      <w:r w:rsidRPr="001266D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63</w:t>
      </w:r>
      <w:r w:rsidRPr="00E81101">
        <w:rPr>
          <w:sz w:val="28"/>
          <w:szCs w:val="28"/>
        </w:rPr>
        <w:t xml:space="preserve"> и </w:t>
      </w:r>
      <w:r w:rsidRPr="001266D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26</w:t>
      </w:r>
      <w:r>
        <w:rPr>
          <w:sz w:val="28"/>
          <w:szCs w:val="28"/>
        </w:rPr>
        <w:t>.</w:t>
      </w:r>
    </w:p>
    <w:p w:rsidR="00C16002" w:rsidRPr="00890E99" w:rsidRDefault="00C16002" w:rsidP="00B64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90E99">
        <w:rPr>
          <w:sz w:val="28"/>
          <w:szCs w:val="28"/>
        </w:rPr>
        <w:t>бщий о</w:t>
      </w:r>
      <w:r w:rsidRPr="009D1C94">
        <w:rPr>
          <w:sz w:val="28"/>
          <w:szCs w:val="28"/>
        </w:rPr>
        <w:t xml:space="preserve">бъем субвенций бюджетам поселений на </w:t>
      </w:r>
      <w:r>
        <w:rPr>
          <w:sz w:val="28"/>
          <w:szCs w:val="28"/>
        </w:rPr>
        <w:t>202</w:t>
      </w:r>
      <w:r w:rsidRPr="0053154A">
        <w:rPr>
          <w:sz w:val="28"/>
          <w:szCs w:val="28"/>
        </w:rPr>
        <w:t>1</w:t>
      </w:r>
      <w:r w:rsidRPr="009D1C94">
        <w:rPr>
          <w:sz w:val="28"/>
          <w:szCs w:val="28"/>
        </w:rPr>
        <w:t xml:space="preserve"> год в сумме </w:t>
      </w:r>
      <w:r w:rsidRPr="001266DE">
        <w:rPr>
          <w:sz w:val="28"/>
          <w:szCs w:val="28"/>
        </w:rPr>
        <w:t>1689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7</w:t>
      </w:r>
      <w:r w:rsidRPr="009D1C94">
        <w:rPr>
          <w:sz w:val="28"/>
          <w:szCs w:val="28"/>
        </w:rPr>
        <w:t xml:space="preserve"> тыс. рублей; на 202</w:t>
      </w:r>
      <w:r w:rsidRPr="0053154A">
        <w:rPr>
          <w:sz w:val="28"/>
          <w:szCs w:val="28"/>
        </w:rPr>
        <w:t>2</w:t>
      </w:r>
      <w:r w:rsidRPr="009D1C94">
        <w:rPr>
          <w:sz w:val="28"/>
          <w:szCs w:val="28"/>
        </w:rPr>
        <w:t xml:space="preserve"> год в сумме </w:t>
      </w:r>
      <w:r w:rsidRPr="001266DE">
        <w:rPr>
          <w:sz w:val="28"/>
          <w:szCs w:val="28"/>
        </w:rPr>
        <w:t>1733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7</w:t>
      </w:r>
      <w:r w:rsidRPr="009D1C94">
        <w:rPr>
          <w:sz w:val="28"/>
          <w:szCs w:val="28"/>
        </w:rPr>
        <w:t xml:space="preserve"> тыс. руб.; на 202</w:t>
      </w:r>
      <w:r w:rsidRPr="0053154A">
        <w:rPr>
          <w:sz w:val="28"/>
          <w:szCs w:val="28"/>
        </w:rPr>
        <w:t>3</w:t>
      </w:r>
      <w:r w:rsidRPr="009D1C9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1733,7</w:t>
      </w:r>
      <w:r w:rsidRPr="009D1C94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рублей, </w:t>
      </w:r>
      <w:r w:rsidRPr="00890E9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11 к настоящему проекту</w:t>
      </w:r>
      <w:r w:rsidRPr="00890E99">
        <w:rPr>
          <w:sz w:val="28"/>
          <w:szCs w:val="28"/>
        </w:rPr>
        <w:t>.</w:t>
      </w:r>
    </w:p>
    <w:p w:rsidR="00C16002" w:rsidRDefault="00C16002" w:rsidP="00B64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</w:t>
      </w:r>
      <w:r>
        <w:rPr>
          <w:sz w:val="28"/>
          <w:szCs w:val="28"/>
        </w:rPr>
        <w:t xml:space="preserve"> иных межбюджетных трансфертов бюджетам поселений на 202</w:t>
      </w:r>
      <w:r w:rsidRPr="0053154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 в сумме </w:t>
      </w:r>
      <w:r w:rsidRPr="001266DE">
        <w:rPr>
          <w:sz w:val="28"/>
          <w:szCs w:val="28"/>
        </w:rPr>
        <w:t>336543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согласно приложению 12 к настоящему проекту.</w:t>
      </w:r>
    </w:p>
    <w:p w:rsidR="00C16002" w:rsidRPr="00357220" w:rsidRDefault="00C16002" w:rsidP="00B64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Pr="0053154A">
        <w:rPr>
          <w:sz w:val="28"/>
          <w:szCs w:val="28"/>
        </w:rPr>
        <w:t>1</w:t>
      </w:r>
      <w:r w:rsidRPr="00357220">
        <w:rPr>
          <w:sz w:val="28"/>
          <w:szCs w:val="28"/>
        </w:rPr>
        <w:t xml:space="preserve"> год в сумме </w:t>
      </w:r>
      <w:r w:rsidRPr="001266DE">
        <w:rPr>
          <w:sz w:val="28"/>
          <w:szCs w:val="28"/>
        </w:rPr>
        <w:t>97600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53154A">
        <w:rPr>
          <w:sz w:val="28"/>
          <w:szCs w:val="28"/>
        </w:rPr>
        <w:t>2</w:t>
      </w:r>
      <w:r w:rsidRPr="00357220">
        <w:rPr>
          <w:sz w:val="28"/>
          <w:szCs w:val="28"/>
        </w:rPr>
        <w:t xml:space="preserve"> год в сумме </w:t>
      </w:r>
      <w:r w:rsidRPr="001266DE">
        <w:rPr>
          <w:sz w:val="28"/>
          <w:szCs w:val="28"/>
        </w:rPr>
        <w:t>95607</w:t>
      </w:r>
      <w:r>
        <w:rPr>
          <w:sz w:val="28"/>
          <w:szCs w:val="28"/>
        </w:rPr>
        <w:t xml:space="preserve"> тыс. рублей, на 202</w:t>
      </w:r>
      <w:r w:rsidRPr="0053154A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Pr="001266DE">
        <w:rPr>
          <w:sz w:val="28"/>
          <w:szCs w:val="28"/>
        </w:rPr>
        <w:t>96660</w:t>
      </w:r>
      <w:r w:rsidRPr="00357220">
        <w:rPr>
          <w:sz w:val="28"/>
          <w:szCs w:val="28"/>
        </w:rPr>
        <w:t>тыс. рублей.</w:t>
      </w:r>
    </w:p>
    <w:p w:rsidR="00C16002" w:rsidRPr="00E1479F" w:rsidRDefault="00C16002" w:rsidP="00B64AA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11</w:t>
      </w:r>
      <w:r>
        <w:rPr>
          <w:sz w:val="28"/>
          <w:szCs w:val="28"/>
        </w:rPr>
        <w:t>. И</w:t>
      </w:r>
      <w:r w:rsidRPr="00E1479F">
        <w:rPr>
          <w:sz w:val="28"/>
          <w:szCs w:val="28"/>
        </w:rPr>
        <w:t>сточники финансирования дефицита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по статьям и видам источников финансирования дефицита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2021 год</w:t>
      </w:r>
      <w:r w:rsidRPr="006213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331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22</w:t>
      </w:r>
      <w:r w:rsidRPr="00E6331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E6331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согласно приложению 1</w:t>
      </w:r>
      <w:r w:rsidRPr="008E3652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проекту</w:t>
      </w:r>
      <w:r w:rsidRPr="00E1479F">
        <w:rPr>
          <w:sz w:val="28"/>
          <w:szCs w:val="28"/>
        </w:rPr>
        <w:t>.</w:t>
      </w:r>
    </w:p>
    <w:p w:rsidR="00C16002" w:rsidRPr="000C6552" w:rsidRDefault="00C16002" w:rsidP="00B64AA1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 w:rsidRPr="002243FD">
        <w:rPr>
          <w:b/>
          <w:bCs/>
          <w:sz w:val="28"/>
          <w:szCs w:val="28"/>
        </w:rPr>
        <w:t>2</w:t>
      </w:r>
      <w:r w:rsidRPr="00E14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2583">
        <w:rPr>
          <w:sz w:val="28"/>
          <w:szCs w:val="28"/>
        </w:rPr>
        <w:t>ерхний</w:t>
      </w:r>
      <w:r>
        <w:rPr>
          <w:sz w:val="28"/>
          <w:szCs w:val="28"/>
        </w:rPr>
        <w:t xml:space="preserve"> предел </w:t>
      </w:r>
      <w:r w:rsidRPr="000C6552">
        <w:rPr>
          <w:sz w:val="28"/>
          <w:szCs w:val="28"/>
        </w:rPr>
        <w:t>муниципального внутреннего долга Таштагольского муниципального района на 1 января 20</w:t>
      </w:r>
      <w:r>
        <w:rPr>
          <w:sz w:val="28"/>
          <w:szCs w:val="28"/>
        </w:rPr>
        <w:t>22</w:t>
      </w:r>
      <w:r w:rsidRPr="000C6552">
        <w:rPr>
          <w:sz w:val="28"/>
          <w:szCs w:val="28"/>
        </w:rPr>
        <w:t xml:space="preserve"> года в сумме </w:t>
      </w:r>
      <w:r w:rsidRPr="001266DE">
        <w:rPr>
          <w:sz w:val="28"/>
          <w:szCs w:val="28"/>
        </w:rPr>
        <w:t>10354</w:t>
      </w:r>
      <w:r w:rsidRPr="000C6552">
        <w:rPr>
          <w:sz w:val="28"/>
          <w:szCs w:val="28"/>
        </w:rPr>
        <w:t xml:space="preserve"> тыс.рублей, на 1 января 202</w:t>
      </w:r>
      <w:r>
        <w:rPr>
          <w:sz w:val="28"/>
          <w:szCs w:val="28"/>
        </w:rPr>
        <w:t>3</w:t>
      </w:r>
      <w:r w:rsidRPr="000C6552">
        <w:rPr>
          <w:sz w:val="28"/>
          <w:szCs w:val="28"/>
        </w:rPr>
        <w:t xml:space="preserve"> года в сумме </w:t>
      </w:r>
      <w:r w:rsidRPr="001266DE">
        <w:rPr>
          <w:sz w:val="28"/>
          <w:szCs w:val="28"/>
        </w:rPr>
        <w:t>10354</w:t>
      </w:r>
      <w:r w:rsidRPr="000C6552">
        <w:rPr>
          <w:sz w:val="28"/>
          <w:szCs w:val="28"/>
        </w:rPr>
        <w:t>тыс.рублей, на 1 января 202</w:t>
      </w:r>
      <w:r>
        <w:rPr>
          <w:sz w:val="28"/>
          <w:szCs w:val="28"/>
        </w:rPr>
        <w:t>4</w:t>
      </w:r>
      <w:r w:rsidRPr="000C6552">
        <w:rPr>
          <w:sz w:val="28"/>
          <w:szCs w:val="28"/>
        </w:rPr>
        <w:t xml:space="preserve"> года </w:t>
      </w:r>
      <w:r w:rsidRPr="001266DE">
        <w:rPr>
          <w:sz w:val="28"/>
          <w:szCs w:val="28"/>
        </w:rPr>
        <w:t>9318</w:t>
      </w:r>
      <w:r>
        <w:rPr>
          <w:sz w:val="28"/>
          <w:szCs w:val="28"/>
        </w:rPr>
        <w:t>,</w:t>
      </w:r>
      <w:r w:rsidRPr="001266DE">
        <w:rPr>
          <w:sz w:val="28"/>
          <w:szCs w:val="28"/>
        </w:rPr>
        <w:t>6</w:t>
      </w:r>
      <w:r w:rsidRPr="000C6552">
        <w:rPr>
          <w:sz w:val="28"/>
          <w:szCs w:val="28"/>
        </w:rPr>
        <w:t>тыс.рублей</w:t>
      </w:r>
      <w:r>
        <w:rPr>
          <w:sz w:val="28"/>
          <w:szCs w:val="28"/>
        </w:rPr>
        <w:t>, в том числе в</w:t>
      </w:r>
      <w:r w:rsidRPr="000C6552">
        <w:rPr>
          <w:sz w:val="28"/>
          <w:szCs w:val="28"/>
        </w:rPr>
        <w:t>ерхний предел</w:t>
      </w:r>
      <w:r>
        <w:rPr>
          <w:sz w:val="28"/>
          <w:szCs w:val="28"/>
        </w:rPr>
        <w:t xml:space="preserve"> по муниципальным гарантиям </w:t>
      </w:r>
      <w:r w:rsidRPr="000C6552">
        <w:rPr>
          <w:sz w:val="28"/>
          <w:szCs w:val="28"/>
        </w:rPr>
        <w:t>1 января 202</w:t>
      </w:r>
      <w:r>
        <w:rPr>
          <w:sz w:val="28"/>
          <w:szCs w:val="28"/>
        </w:rPr>
        <w:t>2</w:t>
      </w:r>
      <w:r w:rsidRPr="000C655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 </w:t>
      </w:r>
      <w:r w:rsidRPr="000C6552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, </w:t>
      </w:r>
      <w:r w:rsidRPr="000C6552">
        <w:rPr>
          <w:sz w:val="28"/>
          <w:szCs w:val="28"/>
        </w:rPr>
        <w:t>1 января 202</w:t>
      </w:r>
      <w:r>
        <w:rPr>
          <w:sz w:val="28"/>
          <w:szCs w:val="28"/>
        </w:rPr>
        <w:t>3</w:t>
      </w:r>
      <w:r w:rsidRPr="000C655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 </w:t>
      </w:r>
      <w:r w:rsidRPr="000C6552">
        <w:rPr>
          <w:sz w:val="28"/>
          <w:szCs w:val="28"/>
        </w:rPr>
        <w:t>тыс.рублей, на 1 января 202</w:t>
      </w:r>
      <w:r>
        <w:rPr>
          <w:sz w:val="28"/>
          <w:szCs w:val="28"/>
        </w:rPr>
        <w:t>4</w:t>
      </w:r>
      <w:r w:rsidRPr="000C6552">
        <w:rPr>
          <w:sz w:val="28"/>
          <w:szCs w:val="28"/>
        </w:rPr>
        <w:t xml:space="preserve"> года </w:t>
      </w:r>
      <w:r w:rsidRPr="00A86886">
        <w:rPr>
          <w:sz w:val="28"/>
          <w:szCs w:val="28"/>
        </w:rPr>
        <w:t>0</w:t>
      </w:r>
      <w:r w:rsidRPr="000C6552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C16002" w:rsidRDefault="00C16002" w:rsidP="00B64AA1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 w:rsidRPr="004C5749">
        <w:rPr>
          <w:b/>
          <w:bCs/>
          <w:sz w:val="28"/>
          <w:szCs w:val="28"/>
        </w:rPr>
        <w:t>3</w:t>
      </w:r>
      <w:r w:rsidRPr="00E14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E1479F">
        <w:rPr>
          <w:sz w:val="28"/>
          <w:szCs w:val="28"/>
        </w:rPr>
        <w:t xml:space="preserve"> муниципальных внутренних заимствований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2021 год</w:t>
      </w:r>
      <w:r w:rsidRPr="006213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331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22</w:t>
      </w:r>
      <w:r w:rsidRPr="00E6331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E63313">
        <w:rPr>
          <w:sz w:val="28"/>
          <w:szCs w:val="28"/>
        </w:rPr>
        <w:t xml:space="preserve"> годов</w:t>
      </w:r>
      <w:r w:rsidRPr="00E1479F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</w:t>
      </w:r>
      <w:r w:rsidRPr="001266D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проекту</w:t>
      </w:r>
      <w:r w:rsidRPr="00E1479F">
        <w:rPr>
          <w:sz w:val="28"/>
          <w:szCs w:val="28"/>
        </w:rPr>
        <w:t>.</w:t>
      </w:r>
    </w:p>
    <w:p w:rsidR="00C16002" w:rsidRPr="00D31F21" w:rsidRDefault="00C16002" w:rsidP="00B64AA1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 w:rsidRPr="004C5749">
        <w:rPr>
          <w:b/>
          <w:bCs/>
          <w:sz w:val="28"/>
          <w:szCs w:val="28"/>
        </w:rPr>
        <w:t>4</w:t>
      </w:r>
      <w:r w:rsidRPr="00E14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целью недопущения роста муниципального внутреннего долга Таштагольского муниципального района объявить мораторий на предоставление муниципальных гарантий Таштагольского муниципального района с 1 января 2021 года до 1 января 2024</w:t>
      </w:r>
      <w:r w:rsidRPr="00D902E9">
        <w:rPr>
          <w:sz w:val="28"/>
          <w:szCs w:val="28"/>
        </w:rPr>
        <w:t xml:space="preserve"> года.</w:t>
      </w:r>
    </w:p>
    <w:p w:rsidR="00C16002" w:rsidRPr="001D567E" w:rsidRDefault="00C16002" w:rsidP="00B64AA1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>Статья 1</w:t>
      </w:r>
      <w:r w:rsidRPr="004C5749">
        <w:rPr>
          <w:b/>
          <w:bCs/>
          <w:sz w:val="28"/>
          <w:szCs w:val="28"/>
        </w:rPr>
        <w:t>5</w:t>
      </w:r>
      <w:r w:rsidRPr="00E14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D567E">
        <w:rPr>
          <w:sz w:val="28"/>
          <w:szCs w:val="28"/>
        </w:rPr>
        <w:t xml:space="preserve">Субсидии юридическим лицам (за исключением субсидий муниципальным учреждениям Таштагольского муниципального района), индивидуальным предпринимателям, физическим лицам – производителям товаров, работ, услуг предоставляются в следующих случаях на:  </w:t>
      </w:r>
    </w:p>
    <w:p w:rsidR="00C16002" w:rsidRPr="001D567E" w:rsidRDefault="00C16002" w:rsidP="00B64AA1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 xml:space="preserve">компенсацию выпадающих доходов организациям, предоставляющим населению </w:t>
      </w:r>
      <w:r w:rsidRPr="003A278B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D567E">
        <w:rPr>
          <w:sz w:val="28"/>
          <w:szCs w:val="28"/>
        </w:rPr>
        <w:t xml:space="preserve">теплоснабжения, водоснабжения, </w:t>
      </w:r>
      <w:r>
        <w:rPr>
          <w:sz w:val="28"/>
          <w:szCs w:val="28"/>
        </w:rPr>
        <w:t xml:space="preserve">водоотведения, </w:t>
      </w:r>
      <w:r w:rsidRPr="001D567E">
        <w:rPr>
          <w:sz w:val="28"/>
          <w:szCs w:val="28"/>
        </w:rPr>
        <w:t>закупку и доставку угля, по тарифам, не обеспечивающим возмещение издержек;</w:t>
      </w:r>
    </w:p>
    <w:p w:rsidR="00C16002" w:rsidRPr="001D567E" w:rsidRDefault="00C16002" w:rsidP="00B64AA1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компенсацию выпадающих доходов (возмещение транспортных расходов), организациям, осуществляющим перевозку авиапассажиров, грузов и багажа на территории Таштагольского муниципального района;</w:t>
      </w:r>
    </w:p>
    <w:p w:rsidR="00C16002" w:rsidRPr="001D567E" w:rsidRDefault="00C16002" w:rsidP="00B64AA1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 xml:space="preserve">Перечисление субсидий осуществляется в соответствии с бюджетной росписью. В случаях </w:t>
      </w:r>
      <w:r w:rsidRPr="00B37BD9">
        <w:rPr>
          <w:sz w:val="28"/>
          <w:szCs w:val="28"/>
        </w:rPr>
        <w:t>выделения субсидий за счет программ района, субсидии выделяются по распоряжению Главы Таштагольского муниципального</w:t>
      </w:r>
      <w:r w:rsidRPr="001D567E">
        <w:rPr>
          <w:sz w:val="28"/>
          <w:szCs w:val="28"/>
        </w:rPr>
        <w:t xml:space="preserve"> района.</w:t>
      </w:r>
    </w:p>
    <w:p w:rsidR="00C16002" w:rsidRPr="001D567E" w:rsidRDefault="00C16002" w:rsidP="00B64AA1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Перечисление субсидий осуществляется на расчетный счет юридическим лицам (за исключением муниципальных учреждений Таштагольского муниципального района), индивидуальным предпринимателям, физическим лицам – производителям товаров, работ, услуг, открытый в кредитных организациях.</w:t>
      </w:r>
    </w:p>
    <w:p w:rsidR="00C16002" w:rsidRPr="001D567E" w:rsidRDefault="00C16002" w:rsidP="00B64AA1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Субсидии юридическим лицам (за исключением субсидий муниципальным учреждениям Таштагольского муниципального района), индивидуальным предпринимателям, физическим лицам – производителям товаров, работ, услуг предоставляются в порядке, установленном администрацией Таштагольского муниципального района.</w:t>
      </w:r>
      <w:r w:rsidRPr="001D567E">
        <w:rPr>
          <w:sz w:val="28"/>
          <w:szCs w:val="28"/>
        </w:rPr>
        <w:tab/>
      </w:r>
    </w:p>
    <w:p w:rsidR="00C16002" w:rsidRPr="001D567E" w:rsidRDefault="00C16002" w:rsidP="00B64AA1">
      <w:pPr>
        <w:ind w:firstLine="708"/>
        <w:jc w:val="both"/>
        <w:rPr>
          <w:sz w:val="28"/>
          <w:szCs w:val="28"/>
        </w:rPr>
      </w:pPr>
      <w:r w:rsidRPr="001D567E">
        <w:rPr>
          <w:sz w:val="28"/>
          <w:szCs w:val="28"/>
        </w:rPr>
        <w:t>Полномочия по осуществлению функций в части возмещения затрат или недополученных доходов организациям, предоставляющи</w:t>
      </w:r>
      <w:r>
        <w:rPr>
          <w:sz w:val="28"/>
          <w:szCs w:val="28"/>
        </w:rPr>
        <w:t>м населению услуги</w:t>
      </w:r>
      <w:r w:rsidRPr="001D567E">
        <w:rPr>
          <w:sz w:val="28"/>
          <w:szCs w:val="28"/>
        </w:rPr>
        <w:t xml:space="preserve"> теплоснабжения, водоснабжения,</w:t>
      </w:r>
      <w:r>
        <w:rPr>
          <w:sz w:val="28"/>
          <w:szCs w:val="28"/>
        </w:rPr>
        <w:t xml:space="preserve"> водоотведения</w:t>
      </w:r>
      <w:r w:rsidRPr="001D567E">
        <w:rPr>
          <w:sz w:val="28"/>
          <w:szCs w:val="28"/>
        </w:rPr>
        <w:t xml:space="preserve">, закупку и доставку угля, по тарифам, не обеспечивающим возмещение издержек, осуществляет </w:t>
      </w:r>
      <w:r w:rsidRPr="00484B1B">
        <w:rPr>
          <w:sz w:val="28"/>
          <w:szCs w:val="28"/>
        </w:rPr>
        <w:t>муниципальное казенное учреждение «Управление жилищно-коммунального хозяйства Таштагольского муниципального района».</w:t>
      </w:r>
    </w:p>
    <w:p w:rsidR="00C16002" w:rsidRPr="00F74363" w:rsidRDefault="00C16002" w:rsidP="00B64AA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Pr="004C574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74363">
        <w:rPr>
          <w:rFonts w:ascii="Times New Roman" w:hAnsi="Times New Roman" w:cs="Times New Roman"/>
          <w:sz w:val="28"/>
          <w:szCs w:val="28"/>
        </w:rPr>
        <w:t xml:space="preserve">Субсидии некоммерческим организациям, 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74363">
        <w:rPr>
          <w:rFonts w:ascii="Times New Roman" w:hAnsi="Times New Roman" w:cs="Times New Roman"/>
          <w:sz w:val="28"/>
          <w:szCs w:val="28"/>
        </w:rPr>
        <w:t xml:space="preserve"> учреждениями, предоставляются:</w:t>
      </w:r>
    </w:p>
    <w:p w:rsidR="00C16002" w:rsidRPr="00F74363" w:rsidRDefault="00C16002" w:rsidP="00B64AA1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Таштагольской городской общественной организации защиты и помощи детям-инвалидам «Планета добра», для возмещения затрат, связанных с решением социальных вопросов, защиту прав и законных интересов граждан.</w:t>
      </w:r>
    </w:p>
    <w:p w:rsidR="00C16002" w:rsidRPr="009118AF" w:rsidRDefault="00C16002" w:rsidP="00B64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18AF">
        <w:rPr>
          <w:sz w:val="28"/>
          <w:szCs w:val="28"/>
        </w:rPr>
        <w:t>)</w:t>
      </w:r>
      <w:r>
        <w:rPr>
          <w:sz w:val="28"/>
          <w:szCs w:val="28"/>
        </w:rPr>
        <w:t xml:space="preserve"> Таштагольскому городскому отделению общественной организации Всероссийского общества инвалидов (ВОИ), для возмещения затрат, связанных с решением социальных вопросов, защиту прав и законных интересов граждан.</w:t>
      </w:r>
    </w:p>
    <w:p w:rsidR="00C16002" w:rsidRDefault="00C16002" w:rsidP="00B64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18AF">
        <w:rPr>
          <w:sz w:val="28"/>
          <w:szCs w:val="28"/>
        </w:rPr>
        <w:t>)</w:t>
      </w:r>
      <w:r>
        <w:rPr>
          <w:sz w:val="28"/>
          <w:szCs w:val="28"/>
        </w:rPr>
        <w:t xml:space="preserve"> Таштагольскому районному отделению Всероссийской общественной организации ветеранов (пенсионеров) войны, труда, Вооруженных сил и правоохранительных органов, для возмещения затрат, связанных с решением социальных вопросов, защиту прав и законных интересов граждан.</w:t>
      </w:r>
    </w:p>
    <w:p w:rsidR="00C16002" w:rsidRDefault="00C16002" w:rsidP="00B64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некоммерческим организациям, не являющимся муниципальными учреждениями, предусмотренные настоящей статьей, предоставляются в порядке, установленном администрацией Таштагольского муниципального района. </w:t>
      </w:r>
    </w:p>
    <w:p w:rsidR="00C16002" w:rsidRPr="00890E99" w:rsidRDefault="00C16002" w:rsidP="00B64AA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для предоставления субсидий иным некоммерческим организациям, не являющимся муниципальными учреждениями, </w:t>
      </w:r>
      <w:r w:rsidRPr="00BB086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BB0862">
        <w:rPr>
          <w:sz w:val="28"/>
          <w:szCs w:val="28"/>
        </w:rPr>
        <w:t xml:space="preserve"> год в сумме </w:t>
      </w:r>
      <w:r w:rsidRPr="001266DE">
        <w:rPr>
          <w:sz w:val="28"/>
          <w:szCs w:val="28"/>
        </w:rPr>
        <w:t xml:space="preserve">2213 </w:t>
      </w:r>
      <w:r w:rsidRPr="00BB0862">
        <w:rPr>
          <w:sz w:val="28"/>
          <w:szCs w:val="28"/>
        </w:rPr>
        <w:t>тыс. рублей, на 202</w:t>
      </w:r>
      <w:r>
        <w:rPr>
          <w:sz w:val="28"/>
          <w:szCs w:val="28"/>
        </w:rPr>
        <w:t>1</w:t>
      </w:r>
      <w:r w:rsidRPr="00BB0862">
        <w:rPr>
          <w:sz w:val="28"/>
          <w:szCs w:val="28"/>
        </w:rPr>
        <w:t xml:space="preserve"> год в сумме </w:t>
      </w:r>
      <w:r w:rsidRPr="001266DE">
        <w:rPr>
          <w:sz w:val="28"/>
          <w:szCs w:val="28"/>
        </w:rPr>
        <w:t>214</w:t>
      </w:r>
      <w:r w:rsidRPr="00BB0862">
        <w:rPr>
          <w:sz w:val="28"/>
          <w:szCs w:val="28"/>
        </w:rPr>
        <w:t xml:space="preserve"> тыс.рублей, на 202</w:t>
      </w:r>
      <w:r>
        <w:rPr>
          <w:sz w:val="28"/>
          <w:szCs w:val="28"/>
        </w:rPr>
        <w:t>2</w:t>
      </w:r>
      <w:r w:rsidRPr="00BB0862">
        <w:rPr>
          <w:sz w:val="28"/>
          <w:szCs w:val="28"/>
        </w:rPr>
        <w:t xml:space="preserve"> год в сумме </w:t>
      </w:r>
      <w:r w:rsidRPr="001266DE">
        <w:rPr>
          <w:sz w:val="28"/>
          <w:szCs w:val="28"/>
        </w:rPr>
        <w:t>214</w:t>
      </w:r>
      <w:r w:rsidRPr="00BB0862">
        <w:rPr>
          <w:sz w:val="28"/>
          <w:szCs w:val="28"/>
        </w:rPr>
        <w:t xml:space="preserve"> тыс. рублей</w:t>
      </w:r>
      <w:r w:rsidRPr="00DE50D4">
        <w:rPr>
          <w:sz w:val="28"/>
          <w:szCs w:val="28"/>
        </w:rPr>
        <w:t xml:space="preserve">. </w:t>
      </w:r>
    </w:p>
    <w:p w:rsidR="00C16002" w:rsidRDefault="00C16002" w:rsidP="00B64AA1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4C5749">
        <w:rPr>
          <w:b/>
          <w:bCs/>
          <w:sz w:val="28"/>
          <w:szCs w:val="28"/>
        </w:rPr>
        <w:t>7</w:t>
      </w:r>
      <w:r w:rsidRPr="00E147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не допускается </w:t>
      </w:r>
      <w:r w:rsidRPr="00EB0BFC">
        <w:rPr>
          <w:sz w:val="28"/>
          <w:szCs w:val="28"/>
        </w:rPr>
        <w:t>установление льгот по уплате налогов и сборов в бюджет района на 20</w:t>
      </w:r>
      <w:r>
        <w:rPr>
          <w:sz w:val="28"/>
          <w:szCs w:val="28"/>
        </w:rPr>
        <w:t>21</w:t>
      </w:r>
      <w:r w:rsidRPr="00EB0BFC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EB0BFC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Pr="00EB0BFC">
        <w:rPr>
          <w:sz w:val="28"/>
          <w:szCs w:val="28"/>
        </w:rPr>
        <w:t xml:space="preserve"> годы, за исключением льгот, установленных решениями Совета народных депутатов Таштагольского муниципального района, принятыми и официально опубликованными до 1 января 20</w:t>
      </w:r>
      <w:r>
        <w:rPr>
          <w:sz w:val="28"/>
          <w:szCs w:val="28"/>
        </w:rPr>
        <w:t>21 года.</w:t>
      </w:r>
    </w:p>
    <w:p w:rsidR="00C16002" w:rsidRPr="00EB0BFC" w:rsidRDefault="00C16002" w:rsidP="00B64AA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Pr="004C5749">
        <w:rPr>
          <w:b/>
          <w:bCs/>
          <w:sz w:val="28"/>
          <w:szCs w:val="28"/>
        </w:rPr>
        <w:t>8</w:t>
      </w:r>
      <w:r w:rsidRPr="00EB0BF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B0BFC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EB0BFC">
        <w:rPr>
          <w:sz w:val="28"/>
          <w:szCs w:val="28"/>
        </w:rPr>
        <w:t xml:space="preserve"> году не допускается увеличение численности муниципальных служащих Таштагольского муниципального района, работников органов местного самоуправления, не являющихся муниципальными служащими Таштагольского муниципального района, и работников муниципальных учреждений, за исключением решений, связанных исполнением переданных</w:t>
      </w:r>
      <w:r>
        <w:rPr>
          <w:sz w:val="28"/>
          <w:szCs w:val="28"/>
        </w:rPr>
        <w:t xml:space="preserve"> государственных полномочий Кемеровской области - Кузбасса.</w:t>
      </w:r>
    </w:p>
    <w:p w:rsidR="00C16002" w:rsidRDefault="00C16002" w:rsidP="00B64AA1">
      <w:pPr>
        <w:ind w:firstLine="708"/>
        <w:jc w:val="both"/>
        <w:rPr>
          <w:sz w:val="28"/>
          <w:szCs w:val="28"/>
        </w:rPr>
      </w:pPr>
      <w:r w:rsidRPr="00E1479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19</w:t>
      </w:r>
      <w:r w:rsidRPr="00E1479F">
        <w:rPr>
          <w:b/>
          <w:bCs/>
          <w:sz w:val="28"/>
          <w:szCs w:val="28"/>
        </w:rPr>
        <w:t>.</w:t>
      </w:r>
      <w:r w:rsidRPr="00E1479F">
        <w:rPr>
          <w:sz w:val="28"/>
          <w:szCs w:val="28"/>
        </w:rPr>
        <w:t xml:space="preserve"> Настоящее решение вступает в силу с 1 января 20</w:t>
      </w:r>
      <w:r>
        <w:rPr>
          <w:sz w:val="28"/>
          <w:szCs w:val="28"/>
        </w:rPr>
        <w:t>21 года и подлежит официальному опубликованию.</w:t>
      </w:r>
    </w:p>
    <w:p w:rsidR="00C16002" w:rsidRPr="003E28BF" w:rsidRDefault="00C16002" w:rsidP="00B64AA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4C574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825FBA">
        <w:rPr>
          <w:b/>
          <w:bCs/>
          <w:sz w:val="28"/>
          <w:szCs w:val="28"/>
        </w:rPr>
        <w:t xml:space="preserve">. </w:t>
      </w:r>
      <w:r w:rsidRPr="003E28BF">
        <w:rPr>
          <w:sz w:val="28"/>
          <w:szCs w:val="28"/>
        </w:rPr>
        <w:t>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</w:p>
    <w:p w:rsidR="00C16002" w:rsidRDefault="00C16002" w:rsidP="00B64AA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C16002" w:rsidSect="00BC6C2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02" w:rsidRDefault="00C16002" w:rsidP="00C16002">
      <w:r>
        <w:separator/>
      </w:r>
    </w:p>
  </w:endnote>
  <w:endnote w:type="continuationSeparator" w:id="1">
    <w:p w:rsidR="00C16002" w:rsidRDefault="00C16002" w:rsidP="00C1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2" w:rsidRDefault="00C16002" w:rsidP="00AD3E2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6002" w:rsidRDefault="00C16002" w:rsidP="00BC6C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02" w:rsidRDefault="00C16002" w:rsidP="00C16002">
      <w:r>
        <w:separator/>
      </w:r>
    </w:p>
  </w:footnote>
  <w:footnote w:type="continuationSeparator" w:id="1">
    <w:p w:rsidR="00C16002" w:rsidRDefault="00C16002" w:rsidP="00C16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B9"/>
    <w:rsid w:val="00001ADB"/>
    <w:rsid w:val="00001E4B"/>
    <w:rsid w:val="00004675"/>
    <w:rsid w:val="00014363"/>
    <w:rsid w:val="00016229"/>
    <w:rsid w:val="0003440C"/>
    <w:rsid w:val="00051CC7"/>
    <w:rsid w:val="00067BD8"/>
    <w:rsid w:val="00083F55"/>
    <w:rsid w:val="000A28FE"/>
    <w:rsid w:val="000A3AFB"/>
    <w:rsid w:val="000B0188"/>
    <w:rsid w:val="000B4F99"/>
    <w:rsid w:val="000B661D"/>
    <w:rsid w:val="000C6552"/>
    <w:rsid w:val="000D251C"/>
    <w:rsid w:val="000D258A"/>
    <w:rsid w:val="000D68DD"/>
    <w:rsid w:val="000F4AAF"/>
    <w:rsid w:val="000F6C28"/>
    <w:rsid w:val="00114FAC"/>
    <w:rsid w:val="00115775"/>
    <w:rsid w:val="0012496D"/>
    <w:rsid w:val="001266DE"/>
    <w:rsid w:val="00137412"/>
    <w:rsid w:val="00151215"/>
    <w:rsid w:val="00151F2D"/>
    <w:rsid w:val="00170D8A"/>
    <w:rsid w:val="001B38E7"/>
    <w:rsid w:val="001D567E"/>
    <w:rsid w:val="001D6276"/>
    <w:rsid w:val="001E08DB"/>
    <w:rsid w:val="001E3282"/>
    <w:rsid w:val="001F319D"/>
    <w:rsid w:val="00204098"/>
    <w:rsid w:val="0021467E"/>
    <w:rsid w:val="002243FD"/>
    <w:rsid w:val="002334B7"/>
    <w:rsid w:val="00251891"/>
    <w:rsid w:val="00262938"/>
    <w:rsid w:val="002713FB"/>
    <w:rsid w:val="002768DC"/>
    <w:rsid w:val="00281C2C"/>
    <w:rsid w:val="00292603"/>
    <w:rsid w:val="00292A63"/>
    <w:rsid w:val="00297976"/>
    <w:rsid w:val="002A23BA"/>
    <w:rsid w:val="002B05C3"/>
    <w:rsid w:val="002D0BE1"/>
    <w:rsid w:val="002D7D69"/>
    <w:rsid w:val="002E258E"/>
    <w:rsid w:val="002F6C32"/>
    <w:rsid w:val="00300178"/>
    <w:rsid w:val="00314EB0"/>
    <w:rsid w:val="003238D9"/>
    <w:rsid w:val="003563D2"/>
    <w:rsid w:val="00356A55"/>
    <w:rsid w:val="00357220"/>
    <w:rsid w:val="00362813"/>
    <w:rsid w:val="00370B74"/>
    <w:rsid w:val="00376F94"/>
    <w:rsid w:val="00397A6B"/>
    <w:rsid w:val="003A278B"/>
    <w:rsid w:val="003B14EA"/>
    <w:rsid w:val="003C2D34"/>
    <w:rsid w:val="003C4E4A"/>
    <w:rsid w:val="003E28BF"/>
    <w:rsid w:val="003F2B86"/>
    <w:rsid w:val="00407084"/>
    <w:rsid w:val="0041390F"/>
    <w:rsid w:val="00416BCD"/>
    <w:rsid w:val="004347D9"/>
    <w:rsid w:val="004505E6"/>
    <w:rsid w:val="00451ECF"/>
    <w:rsid w:val="00481EDD"/>
    <w:rsid w:val="00484B1B"/>
    <w:rsid w:val="004962FD"/>
    <w:rsid w:val="004B5768"/>
    <w:rsid w:val="004B76EA"/>
    <w:rsid w:val="004C5749"/>
    <w:rsid w:val="004F6B89"/>
    <w:rsid w:val="0050559F"/>
    <w:rsid w:val="0050792A"/>
    <w:rsid w:val="00512D3D"/>
    <w:rsid w:val="0053154A"/>
    <w:rsid w:val="00551790"/>
    <w:rsid w:val="005702A9"/>
    <w:rsid w:val="00570A57"/>
    <w:rsid w:val="0057230F"/>
    <w:rsid w:val="00586EAD"/>
    <w:rsid w:val="005A0FFC"/>
    <w:rsid w:val="005B3A83"/>
    <w:rsid w:val="005C2578"/>
    <w:rsid w:val="005E060A"/>
    <w:rsid w:val="005E1EDD"/>
    <w:rsid w:val="006122B4"/>
    <w:rsid w:val="00615114"/>
    <w:rsid w:val="0062139C"/>
    <w:rsid w:val="00634087"/>
    <w:rsid w:val="006376C2"/>
    <w:rsid w:val="00642A16"/>
    <w:rsid w:val="00655261"/>
    <w:rsid w:val="006673EF"/>
    <w:rsid w:val="00672BCB"/>
    <w:rsid w:val="006749DC"/>
    <w:rsid w:val="006A1B04"/>
    <w:rsid w:val="006A5DFB"/>
    <w:rsid w:val="006B704E"/>
    <w:rsid w:val="006C6412"/>
    <w:rsid w:val="006D1A4D"/>
    <w:rsid w:val="006D4E1E"/>
    <w:rsid w:val="00706BC7"/>
    <w:rsid w:val="00732C08"/>
    <w:rsid w:val="00740C0D"/>
    <w:rsid w:val="00780479"/>
    <w:rsid w:val="00786435"/>
    <w:rsid w:val="00793013"/>
    <w:rsid w:val="007A727F"/>
    <w:rsid w:val="007D2A5D"/>
    <w:rsid w:val="007E062D"/>
    <w:rsid w:val="00814A35"/>
    <w:rsid w:val="00825FBA"/>
    <w:rsid w:val="008268FC"/>
    <w:rsid w:val="00841C25"/>
    <w:rsid w:val="008436A4"/>
    <w:rsid w:val="008470A5"/>
    <w:rsid w:val="00855090"/>
    <w:rsid w:val="00866D51"/>
    <w:rsid w:val="00872583"/>
    <w:rsid w:val="00873A66"/>
    <w:rsid w:val="00890E99"/>
    <w:rsid w:val="008C550E"/>
    <w:rsid w:val="008D5D3A"/>
    <w:rsid w:val="008E3652"/>
    <w:rsid w:val="008E71DD"/>
    <w:rsid w:val="008F3D04"/>
    <w:rsid w:val="009107F9"/>
    <w:rsid w:val="00910AD1"/>
    <w:rsid w:val="009118AF"/>
    <w:rsid w:val="0092295A"/>
    <w:rsid w:val="009358B3"/>
    <w:rsid w:val="00945D63"/>
    <w:rsid w:val="00964B2B"/>
    <w:rsid w:val="00971E8B"/>
    <w:rsid w:val="0097774D"/>
    <w:rsid w:val="009B05F2"/>
    <w:rsid w:val="009C290D"/>
    <w:rsid w:val="009C4DC1"/>
    <w:rsid w:val="009D1C94"/>
    <w:rsid w:val="009D6D1A"/>
    <w:rsid w:val="00A06E7B"/>
    <w:rsid w:val="00A15BEA"/>
    <w:rsid w:val="00A74EB6"/>
    <w:rsid w:val="00A86886"/>
    <w:rsid w:val="00A86991"/>
    <w:rsid w:val="00A95D2D"/>
    <w:rsid w:val="00AB1147"/>
    <w:rsid w:val="00AB440D"/>
    <w:rsid w:val="00AB4D00"/>
    <w:rsid w:val="00AB5EB2"/>
    <w:rsid w:val="00AD3E2B"/>
    <w:rsid w:val="00AE3B2C"/>
    <w:rsid w:val="00AE480F"/>
    <w:rsid w:val="00AF48BE"/>
    <w:rsid w:val="00B30716"/>
    <w:rsid w:val="00B327CF"/>
    <w:rsid w:val="00B33F1D"/>
    <w:rsid w:val="00B37BD9"/>
    <w:rsid w:val="00B40A1C"/>
    <w:rsid w:val="00B52678"/>
    <w:rsid w:val="00B64AA1"/>
    <w:rsid w:val="00B72DE8"/>
    <w:rsid w:val="00B738B1"/>
    <w:rsid w:val="00B77C36"/>
    <w:rsid w:val="00B83193"/>
    <w:rsid w:val="00B832CF"/>
    <w:rsid w:val="00BB0862"/>
    <w:rsid w:val="00BB2D26"/>
    <w:rsid w:val="00BC6C25"/>
    <w:rsid w:val="00C0172E"/>
    <w:rsid w:val="00C16002"/>
    <w:rsid w:val="00C21AF3"/>
    <w:rsid w:val="00C24A51"/>
    <w:rsid w:val="00C270AA"/>
    <w:rsid w:val="00C33D88"/>
    <w:rsid w:val="00C503B3"/>
    <w:rsid w:val="00C511B2"/>
    <w:rsid w:val="00C63F6F"/>
    <w:rsid w:val="00C86E83"/>
    <w:rsid w:val="00CC306B"/>
    <w:rsid w:val="00CD1201"/>
    <w:rsid w:val="00CF5064"/>
    <w:rsid w:val="00D21952"/>
    <w:rsid w:val="00D221F3"/>
    <w:rsid w:val="00D31B36"/>
    <w:rsid w:val="00D31F21"/>
    <w:rsid w:val="00D460B1"/>
    <w:rsid w:val="00D54DCF"/>
    <w:rsid w:val="00D55D83"/>
    <w:rsid w:val="00D60B75"/>
    <w:rsid w:val="00D65311"/>
    <w:rsid w:val="00D902E9"/>
    <w:rsid w:val="00DA2DFD"/>
    <w:rsid w:val="00DB303B"/>
    <w:rsid w:val="00DE50D4"/>
    <w:rsid w:val="00E0666C"/>
    <w:rsid w:val="00E06ECF"/>
    <w:rsid w:val="00E1479F"/>
    <w:rsid w:val="00E17456"/>
    <w:rsid w:val="00E37556"/>
    <w:rsid w:val="00E37D82"/>
    <w:rsid w:val="00E4330A"/>
    <w:rsid w:val="00E46962"/>
    <w:rsid w:val="00E55A39"/>
    <w:rsid w:val="00E63313"/>
    <w:rsid w:val="00E74A28"/>
    <w:rsid w:val="00E81101"/>
    <w:rsid w:val="00E96720"/>
    <w:rsid w:val="00EA6783"/>
    <w:rsid w:val="00EB0BFC"/>
    <w:rsid w:val="00EB1C31"/>
    <w:rsid w:val="00EB2110"/>
    <w:rsid w:val="00EE18CA"/>
    <w:rsid w:val="00EE389B"/>
    <w:rsid w:val="00EE4859"/>
    <w:rsid w:val="00F42804"/>
    <w:rsid w:val="00F74363"/>
    <w:rsid w:val="00F75CBD"/>
    <w:rsid w:val="00F81376"/>
    <w:rsid w:val="00F904B9"/>
    <w:rsid w:val="00FB196E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4B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904B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904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63D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63D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270AA"/>
    <w:pPr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270A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F48BE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rsid w:val="00AF48B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AF48B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AF48BE"/>
    <w:pPr>
      <w:widowControl w:val="0"/>
      <w:shd w:val="clear" w:color="auto" w:fill="FFFFFF"/>
      <w:spacing w:before="360" w:line="298" w:lineRule="exact"/>
      <w:jc w:val="center"/>
    </w:pPr>
    <w:rPr>
      <w:rFonts w:eastAsia="Calibri"/>
      <w:sz w:val="26"/>
      <w:szCs w:val="26"/>
    </w:rPr>
  </w:style>
  <w:style w:type="table" w:styleId="TableGrid">
    <w:name w:val="Table Grid"/>
    <w:basedOn w:val="TableNormal"/>
    <w:uiPriority w:val="99"/>
    <w:rsid w:val="005A0F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"/>
    <w:uiPriority w:val="99"/>
    <w:rsid w:val="005A0FFC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5A0FFC"/>
    <w:rPr>
      <w:rFonts w:ascii="Times New Roman" w:hAnsi="Times New Roman" w:cs="Times New Roman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A0FFC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A0FFC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5A0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A0F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F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0F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F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C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C610E1DDD961152BF4677DFCD7DBA40EBC4ECEFDD498B6E1E040781E2EB9C5746E02CF157726E4TFf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7</Pages>
  <Words>2077</Words>
  <Characters>11842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Трищ</cp:lastModifiedBy>
  <cp:revision>14</cp:revision>
  <cp:lastPrinted>2020-11-16T03:45:00Z</cp:lastPrinted>
  <dcterms:created xsi:type="dcterms:W3CDTF">2020-11-05T05:15:00Z</dcterms:created>
  <dcterms:modified xsi:type="dcterms:W3CDTF">2020-11-16T03:46:00Z</dcterms:modified>
</cp:coreProperties>
</file>