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22" w:rsidRPr="00801B22" w:rsidRDefault="00EE4622" w:rsidP="00801B22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 w:rsidRPr="00801B22">
        <w:rPr>
          <w:sz w:val="28"/>
          <w:szCs w:val="28"/>
          <w:lang w:eastAsia="en-US"/>
        </w:rPr>
        <w:t xml:space="preserve">Приложение № 1 к решению                                                                                            Совета народных депутатов </w:t>
      </w:r>
    </w:p>
    <w:p w:rsidR="00EE4622" w:rsidRPr="00801B22" w:rsidRDefault="00EE4622" w:rsidP="00801B22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01B22">
        <w:rPr>
          <w:sz w:val="28"/>
          <w:szCs w:val="28"/>
          <w:lang w:eastAsia="en-US"/>
        </w:rPr>
        <w:t xml:space="preserve">Таштагольского муниципального района </w:t>
      </w:r>
    </w:p>
    <w:p w:rsidR="00EE4622" w:rsidRPr="00801B22" w:rsidRDefault="00EE4622" w:rsidP="00801B22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 w:rsidRPr="00801B22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10</w:t>
      </w:r>
      <w:r w:rsidRPr="00801B2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ноября</w:t>
      </w:r>
      <w:r w:rsidRPr="00801B22">
        <w:rPr>
          <w:sz w:val="28"/>
          <w:szCs w:val="28"/>
          <w:lang w:eastAsia="en-US"/>
        </w:rPr>
        <w:t xml:space="preserve"> 2020 года №</w:t>
      </w:r>
      <w:bookmarkStart w:id="0" w:name="_GoBack"/>
      <w:bookmarkEnd w:id="0"/>
      <w:r>
        <w:rPr>
          <w:sz w:val="28"/>
          <w:szCs w:val="28"/>
          <w:lang w:eastAsia="en-US"/>
        </w:rPr>
        <w:t>145</w:t>
      </w:r>
      <w:r w:rsidRPr="00801B22">
        <w:rPr>
          <w:sz w:val="28"/>
          <w:szCs w:val="28"/>
          <w:lang w:eastAsia="en-US"/>
        </w:rPr>
        <w:t>-рр</w:t>
      </w:r>
    </w:p>
    <w:p w:rsidR="00EE4622" w:rsidRDefault="00EE4622" w:rsidP="00111EFA">
      <w:pPr>
        <w:pStyle w:val="BodyText"/>
        <w:ind w:right="-2"/>
        <w:jc w:val="right"/>
        <w:rPr>
          <w:sz w:val="24"/>
          <w:szCs w:val="24"/>
        </w:rPr>
      </w:pPr>
    </w:p>
    <w:p w:rsidR="00EE4622" w:rsidRDefault="00EE4622" w:rsidP="00A570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решению Совета </w:t>
      </w:r>
    </w:p>
    <w:p w:rsidR="00EE4622" w:rsidRDefault="00EE4622" w:rsidP="00A570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народных депутатов Таштагольского</w:t>
      </w:r>
    </w:p>
    <w:p w:rsidR="00EE4622" w:rsidRDefault="00EE4622" w:rsidP="00A570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E4622" w:rsidRDefault="00EE4622" w:rsidP="00A570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 24 декабря 2019 года № 101-рр</w:t>
      </w:r>
    </w:p>
    <w:p w:rsidR="00EE4622" w:rsidRPr="00D163E7" w:rsidRDefault="00EE4622" w:rsidP="00A57074">
      <w:pPr>
        <w:jc w:val="right"/>
      </w:pPr>
    </w:p>
    <w:p w:rsidR="00EE4622" w:rsidRPr="00E2409B" w:rsidRDefault="00EE4622" w:rsidP="007C09D8">
      <w:pPr>
        <w:jc w:val="center"/>
        <w:rPr>
          <w:b/>
          <w:bCs/>
          <w:sz w:val="28"/>
          <w:szCs w:val="28"/>
        </w:rPr>
      </w:pPr>
      <w:r w:rsidRPr="00E2409B">
        <w:rPr>
          <w:b/>
          <w:bCs/>
          <w:sz w:val="28"/>
          <w:szCs w:val="28"/>
        </w:rPr>
        <w:t>Перечень главных администраторов доходов бюджета Таштагольского муниципального района, закрепляемые за ними виды (подвиды) доходов местного бюджета</w:t>
      </w:r>
    </w:p>
    <w:p w:rsidR="00EE4622" w:rsidRPr="001F5780" w:rsidRDefault="00EE4622" w:rsidP="007C09D8">
      <w:pPr>
        <w:jc w:val="center"/>
      </w:pPr>
    </w:p>
    <w:tbl>
      <w:tblPr>
        <w:tblpPr w:leftFromText="180" w:rightFromText="180" w:vertAnchor="text" w:tblpX="-432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"/>
        <w:gridCol w:w="1276"/>
        <w:gridCol w:w="2684"/>
        <w:gridCol w:w="6300"/>
      </w:tblGrid>
      <w:tr w:rsidR="00EE4622" w:rsidRPr="00C06887">
        <w:tc>
          <w:tcPr>
            <w:tcW w:w="4068" w:type="dxa"/>
            <w:gridSpan w:val="3"/>
          </w:tcPr>
          <w:p w:rsidR="00EE4622" w:rsidRPr="00C06887" w:rsidRDefault="00EE4622" w:rsidP="00A62BAD">
            <w:pPr>
              <w:jc w:val="center"/>
            </w:pPr>
            <w:r w:rsidRPr="00C06887">
              <w:t xml:space="preserve">Код бюджетной классификации </w:t>
            </w:r>
          </w:p>
          <w:p w:rsidR="00EE4622" w:rsidRPr="00C06887" w:rsidRDefault="00EE4622" w:rsidP="00A62BAD">
            <w:pPr>
              <w:jc w:val="center"/>
            </w:pPr>
            <w:r w:rsidRPr="00C06887">
              <w:t>Российской Федерации</w:t>
            </w:r>
          </w:p>
        </w:tc>
        <w:tc>
          <w:tcPr>
            <w:tcW w:w="6300" w:type="dxa"/>
            <w:vMerge w:val="restart"/>
          </w:tcPr>
          <w:p w:rsidR="00EE4622" w:rsidRPr="00C06887" w:rsidRDefault="00EE4622" w:rsidP="00A62BAD">
            <w:pPr>
              <w:jc w:val="center"/>
            </w:pPr>
          </w:p>
          <w:p w:rsidR="00EE4622" w:rsidRPr="00C06887" w:rsidRDefault="00EE4622" w:rsidP="00A62BAD">
            <w:pPr>
              <w:jc w:val="center"/>
            </w:pPr>
            <w:r w:rsidRPr="00C06887">
              <w:t>Наименование главных администраторов доходов бюджета Таштагольского муниципального района</w:t>
            </w:r>
          </w:p>
          <w:p w:rsidR="00EE4622" w:rsidRPr="00C06887" w:rsidRDefault="00EE4622" w:rsidP="00A62BAD">
            <w:pPr>
              <w:jc w:val="center"/>
            </w:pPr>
            <w:r w:rsidRPr="00C06887">
              <w:t>и доходов бюджета Таштагольского муниципального района</w:t>
            </w:r>
          </w:p>
        </w:tc>
      </w:tr>
      <w:tr w:rsidR="00EE4622" w:rsidRPr="00C06887"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главного</w:t>
            </w:r>
          </w:p>
          <w:p w:rsidR="00EE4622" w:rsidRPr="00C06887" w:rsidRDefault="00EE4622" w:rsidP="00A62BAD">
            <w:pPr>
              <w:jc w:val="center"/>
            </w:pPr>
            <w:r w:rsidRPr="00C06887">
              <w:t>админис-</w:t>
            </w:r>
          </w:p>
          <w:p w:rsidR="00EE4622" w:rsidRPr="00C06887" w:rsidRDefault="00EE4622" w:rsidP="00A62BAD">
            <w:pPr>
              <w:jc w:val="center"/>
            </w:pPr>
            <w:r w:rsidRPr="00C06887">
              <w:t>тратора</w:t>
            </w:r>
          </w:p>
          <w:p w:rsidR="00EE4622" w:rsidRPr="00C06887" w:rsidRDefault="00EE4622" w:rsidP="00A62BAD">
            <w:pPr>
              <w:jc w:val="center"/>
            </w:pPr>
            <w:r w:rsidRPr="00C06887">
              <w:t>доходов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доходов бюджета</w:t>
            </w:r>
          </w:p>
          <w:p w:rsidR="00EE4622" w:rsidRPr="00C06887" w:rsidRDefault="00EE4622" w:rsidP="00A62BAD">
            <w:pPr>
              <w:jc w:val="center"/>
            </w:pPr>
            <w:r w:rsidRPr="00C06887">
              <w:t>муниципального</w:t>
            </w:r>
          </w:p>
          <w:p w:rsidR="00EE4622" w:rsidRPr="00C06887" w:rsidRDefault="00EE4622" w:rsidP="00A62BAD">
            <w:pPr>
              <w:jc w:val="center"/>
            </w:pPr>
            <w:r w:rsidRPr="00C06887">
              <w:t>района</w:t>
            </w:r>
          </w:p>
        </w:tc>
        <w:tc>
          <w:tcPr>
            <w:tcW w:w="6300" w:type="dxa"/>
            <w:vMerge/>
          </w:tcPr>
          <w:p w:rsidR="00EE4622" w:rsidRPr="00C06887" w:rsidRDefault="00EE4622" w:rsidP="00A62BAD">
            <w:pPr>
              <w:jc w:val="right"/>
            </w:pPr>
          </w:p>
        </w:tc>
      </w:tr>
      <w:tr w:rsidR="00EE4622" w:rsidRPr="00C06887"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  <w:rPr>
                <w:b/>
                <w:bCs/>
              </w:rPr>
            </w:pPr>
            <w:r w:rsidRPr="00C06887">
              <w:rPr>
                <w:b/>
                <w:bCs/>
              </w:rPr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center"/>
              <w:rPr>
                <w:b/>
                <w:bCs/>
              </w:rPr>
            </w:pPr>
            <w:r w:rsidRPr="00C06887">
              <w:rPr>
                <w:b/>
                <w:bCs/>
              </w:rPr>
              <w:t>ФИНАНСОВОЕ УПРАВЛЕНИЕ ПО ТАШТАГОЛЬСКОМУ РАЙОНУ</w:t>
            </w:r>
          </w:p>
        </w:tc>
      </w:tr>
      <w:tr w:rsidR="00EE4622" w:rsidRPr="00C06887"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1 13 02995 05 0000 130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</w:t>
            </w:r>
          </w:p>
        </w:tc>
      </w:tr>
      <w:tr w:rsidR="00EE4622" w:rsidRPr="00C06887"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1 13 02995 05 0003 130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EE4622" w:rsidRPr="00C06887">
        <w:tc>
          <w:tcPr>
            <w:tcW w:w="1384" w:type="dxa"/>
            <w:gridSpan w:val="2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</w:tcPr>
          <w:p w:rsidR="00EE4622" w:rsidRPr="00C06887" w:rsidRDefault="00EE4622" w:rsidP="00A62BAD">
            <w:pPr>
              <w:jc w:val="center"/>
            </w:pPr>
            <w:r w:rsidRPr="00C06887">
              <w:t>1 16 07010 05 0000 140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E4622" w:rsidRPr="00C06887">
        <w:tc>
          <w:tcPr>
            <w:tcW w:w="1384" w:type="dxa"/>
            <w:gridSpan w:val="2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</w:tcPr>
          <w:p w:rsidR="00EE4622" w:rsidRPr="00C06887" w:rsidRDefault="00EE4622" w:rsidP="00A62BAD">
            <w:pPr>
              <w:jc w:val="center"/>
            </w:pPr>
            <w:r w:rsidRPr="00C06887">
              <w:t>1 16 07040 05 0000 140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EE4622" w:rsidRPr="00C06887">
        <w:tc>
          <w:tcPr>
            <w:tcW w:w="1384" w:type="dxa"/>
            <w:gridSpan w:val="2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</w:tcPr>
          <w:p w:rsidR="00EE4622" w:rsidRPr="00C06887" w:rsidRDefault="00EE4622" w:rsidP="00A62BAD">
            <w:pPr>
              <w:jc w:val="center"/>
            </w:pPr>
            <w:r w:rsidRPr="00C06887">
              <w:t>1 16 10031 05 0000 140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E4622" w:rsidRPr="00C06887">
        <w:tc>
          <w:tcPr>
            <w:tcW w:w="1384" w:type="dxa"/>
            <w:gridSpan w:val="2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</w:tcPr>
          <w:p w:rsidR="00EE4622" w:rsidRPr="00C06887" w:rsidRDefault="00EE4622" w:rsidP="00A62BAD">
            <w:pPr>
              <w:jc w:val="center"/>
            </w:pPr>
            <w:r w:rsidRPr="00C06887">
              <w:t>1 16 10032 05 0000 140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E4622" w:rsidRPr="00C06887">
        <w:tc>
          <w:tcPr>
            <w:tcW w:w="1384" w:type="dxa"/>
            <w:gridSpan w:val="2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</w:tcPr>
          <w:p w:rsidR="00EE4622" w:rsidRPr="00C06887" w:rsidRDefault="00EE4622" w:rsidP="00A62BAD">
            <w:pPr>
              <w:jc w:val="center"/>
            </w:pPr>
            <w:r w:rsidRPr="00C06887">
              <w:t>1 16 10061 05 0000 140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4622" w:rsidRPr="00C06887">
        <w:tc>
          <w:tcPr>
            <w:tcW w:w="1384" w:type="dxa"/>
            <w:gridSpan w:val="2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</w:tcPr>
          <w:p w:rsidR="00EE4622" w:rsidRPr="00C06887" w:rsidRDefault="00EE4622" w:rsidP="00A62BAD">
            <w:pPr>
              <w:jc w:val="center"/>
            </w:pPr>
            <w:r w:rsidRPr="00C06887">
              <w:t>1 16 10081 05 0000 140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4622" w:rsidRPr="00C06887">
        <w:tc>
          <w:tcPr>
            <w:tcW w:w="1384" w:type="dxa"/>
            <w:gridSpan w:val="2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</w:tcPr>
          <w:p w:rsidR="00EE4622" w:rsidRPr="00C06887" w:rsidRDefault="00EE4622" w:rsidP="00A62BAD">
            <w:pPr>
              <w:jc w:val="center"/>
            </w:pPr>
            <w:r w:rsidRPr="00C06887">
              <w:t>1 16 10100 05 0000 140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E4622" w:rsidRPr="00C06887"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1 17 01050 05 0000 180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Невыясненные поступления, зачисляемые в бюджеты муниципальных районов</w:t>
            </w:r>
          </w:p>
        </w:tc>
      </w:tr>
      <w:tr w:rsidR="00EE4622" w:rsidRPr="00C06887">
        <w:trPr>
          <w:trHeight w:val="582"/>
        </w:trPr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1 17 05050 05 0000 180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неналоговые доходы бюджетов муниципальных районов</w:t>
            </w:r>
          </w:p>
        </w:tc>
      </w:tr>
      <w:tr w:rsidR="00EE4622" w:rsidRPr="00C06887">
        <w:trPr>
          <w:trHeight w:val="582"/>
        </w:trPr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2 02 15001 05 0000 150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EE4622" w:rsidRPr="00C06887">
        <w:trPr>
          <w:trHeight w:val="582"/>
        </w:trPr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2 02 15002 05 0000 150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E4622" w:rsidRPr="00C06887">
        <w:trPr>
          <w:trHeight w:val="368"/>
        </w:trPr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2 02 20077 05 0000 150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E4622" w:rsidRPr="00C06887">
        <w:trPr>
          <w:trHeight w:val="582"/>
        </w:trPr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2 02 20299 05 0000 150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E4622" w:rsidRPr="00C06887">
        <w:trPr>
          <w:trHeight w:val="582"/>
        </w:trPr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2 02 20302 05 0000 150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E4622" w:rsidRPr="00C06887">
        <w:trPr>
          <w:trHeight w:val="454"/>
        </w:trPr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2 02 25097 05 0000 150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E4622" w:rsidRPr="00C06887">
        <w:trPr>
          <w:trHeight w:val="454"/>
        </w:trPr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2 02 25</w:t>
            </w:r>
            <w:r w:rsidRPr="00C06887">
              <w:rPr>
                <w:lang w:val="en-US"/>
              </w:rPr>
              <w:t>163</w:t>
            </w:r>
            <w:r w:rsidRPr="00C06887">
              <w:t xml:space="preserve">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</w:tr>
      <w:tr w:rsidR="00EE4622" w:rsidRPr="00C06887">
        <w:trPr>
          <w:trHeight w:val="281"/>
        </w:trPr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2 02 25229 05 0000 150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EE4622" w:rsidRPr="00C06887">
        <w:trPr>
          <w:trHeight w:val="454"/>
        </w:trPr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2 02 25243 05 0000 150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EE4622" w:rsidRPr="00C06887">
        <w:trPr>
          <w:trHeight w:val="454"/>
        </w:trPr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2 02 25515 05 0000 150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EE4622" w:rsidRPr="00C06887">
        <w:trPr>
          <w:trHeight w:val="454"/>
        </w:trPr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t>2 02 25527 05 0000 150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EE4622" w:rsidRPr="00C06887">
        <w:trPr>
          <w:trHeight w:val="454"/>
        </w:trPr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t>2 02 27112 05 0000 150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E4622" w:rsidRPr="00C06887">
        <w:trPr>
          <w:trHeight w:val="454"/>
        </w:trPr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t>2 02 27</w:t>
            </w:r>
            <w:r w:rsidRPr="00C06887">
              <w:rPr>
                <w:lang w:val="en-US"/>
              </w:rPr>
              <w:t>384</w:t>
            </w:r>
            <w:r w:rsidRPr="00C06887">
              <w:t xml:space="preserve">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</w:tr>
      <w:tr w:rsidR="00EE4622" w:rsidRPr="00C06887"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2 02 29999 05 0000 15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Прочие субсидии бюджетам муниципальных районов</w:t>
            </w:r>
          </w:p>
        </w:tc>
      </w:tr>
      <w:tr w:rsidR="00EE4622" w:rsidRPr="00C06887"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2 02 30024 05 0000 15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E4622" w:rsidRPr="00C06887"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2 02 35118 05 0000 15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E4622" w:rsidRPr="00C06887"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2 02 35120 05 0000 15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E4622" w:rsidRPr="00C06887"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2 02 40014 05 0000 15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E4622" w:rsidRPr="00C06887"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2 02 45160 05 0000 15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E4622" w:rsidRPr="00C06887"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2 02 49999 05 0000 15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межбюджетные трансферты, передаваемые бюджетам муниципальных районов</w:t>
            </w:r>
          </w:p>
        </w:tc>
      </w:tr>
      <w:tr w:rsidR="00EE4622" w:rsidRPr="00C06887"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2 04 05099 05 0000 1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E4622" w:rsidRPr="00C06887"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2 07 05020 05 0000 1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E4622" w:rsidRPr="00C06887"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2 07 050</w:t>
            </w:r>
            <w:r w:rsidRPr="00C06887">
              <w:rPr>
                <w:lang w:val="en-US"/>
              </w:rPr>
              <w:t>3</w:t>
            </w:r>
            <w:r w:rsidRPr="00C06887">
              <w:t>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безвозмездные поступления в бюджеты муниципальных районов</w:t>
            </w:r>
          </w:p>
        </w:tc>
      </w:tr>
      <w:tr w:rsidR="00EE4622" w:rsidRPr="00C06887"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2 08 0</w:t>
            </w:r>
            <w:r w:rsidRPr="00C06887">
              <w:rPr>
                <w:lang w:val="en-US"/>
              </w:rPr>
              <w:t>50</w:t>
            </w:r>
            <w:r w:rsidRPr="00C06887">
              <w:t>00 05 0000 1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4622" w:rsidRPr="00C06887">
        <w:tc>
          <w:tcPr>
            <w:tcW w:w="1384" w:type="dxa"/>
            <w:gridSpan w:val="2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</w:p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2 18 60010 05 0000 15</w:t>
            </w:r>
            <w:r w:rsidRPr="00C06887">
              <w:rPr>
                <w:lang w:val="en-US"/>
              </w:rPr>
              <w:t>0</w:t>
            </w:r>
          </w:p>
          <w:p w:rsidR="00EE4622" w:rsidRPr="00C06887" w:rsidRDefault="00EE4622" w:rsidP="00A62BAD">
            <w:pPr>
              <w:jc w:val="center"/>
            </w:pP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855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2 19 60010 05 0000 15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b/>
                <w:bCs/>
              </w:rPr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rPr>
                <w:b/>
                <w:bCs/>
              </w:rPr>
              <w:t>Администрация муниципального образования «Таштагольский муниципальный район»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1 08 07150 01 </w:t>
            </w:r>
            <w:r w:rsidRPr="00C06887">
              <w:rPr>
                <w:lang w:val="en-US"/>
              </w:rPr>
              <w:t>1</w:t>
            </w:r>
            <w:r w:rsidRPr="00C06887">
              <w:t>000 110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1 13 02</w:t>
            </w:r>
            <w:r w:rsidRPr="00C06887">
              <w:rPr>
                <w:lang w:val="en-US"/>
              </w:rPr>
              <w:t>995</w:t>
            </w:r>
            <w:r w:rsidRPr="00C06887">
              <w:t xml:space="preserve"> 05 00</w:t>
            </w:r>
            <w:r w:rsidRPr="00C06887">
              <w:rPr>
                <w:lang w:val="en-US"/>
              </w:rPr>
              <w:t>0</w:t>
            </w:r>
            <w:r w:rsidRPr="00C06887">
              <w:t>0 130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900</w:t>
            </w:r>
          </w:p>
          <w:p w:rsidR="00EE4622" w:rsidRPr="00C06887" w:rsidRDefault="00EE4622" w:rsidP="00A62BAD">
            <w:pPr>
              <w:jc w:val="center"/>
              <w:rPr>
                <w:lang w:val="en-US"/>
              </w:rPr>
            </w:pP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1 13 02995 05 0003 130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1 14 02058 05 0000 410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</w:tcPr>
          <w:p w:rsidR="00EE4622" w:rsidRPr="00C06887" w:rsidRDefault="00EE4622" w:rsidP="00A62BAD">
            <w:pPr>
              <w:jc w:val="center"/>
            </w:pPr>
            <w:r w:rsidRPr="00C06887">
              <w:t>1 16 07010 05 0000 140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</w:tcPr>
          <w:p w:rsidR="00EE4622" w:rsidRPr="00C06887" w:rsidRDefault="00EE4622" w:rsidP="00A62BAD">
            <w:pPr>
              <w:jc w:val="center"/>
            </w:pPr>
            <w:r w:rsidRPr="00C06887">
              <w:t>1 16 07030 05 0000 140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</w:tcPr>
          <w:p w:rsidR="00EE4622" w:rsidRPr="00C06887" w:rsidRDefault="00EE4622" w:rsidP="00A62BAD">
            <w:pPr>
              <w:jc w:val="center"/>
            </w:pPr>
            <w:r w:rsidRPr="00C06887">
              <w:t>1 16 07040 05 0000 140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</w:tcPr>
          <w:p w:rsidR="00EE4622" w:rsidRPr="00C06887" w:rsidRDefault="00EE4622" w:rsidP="00A62BAD">
            <w:pPr>
              <w:jc w:val="center"/>
            </w:pPr>
            <w:r w:rsidRPr="00C06887">
              <w:t>1 16 10123 01 0051 140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</w:tcPr>
          <w:p w:rsidR="00EE4622" w:rsidRPr="00C06887" w:rsidRDefault="00EE4622" w:rsidP="00A62BAD">
            <w:pPr>
              <w:jc w:val="center"/>
            </w:pPr>
            <w:r w:rsidRPr="00C06887">
              <w:t>1 16 10031 05 0000 140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</w:tcPr>
          <w:p w:rsidR="00EE4622" w:rsidRPr="00C06887" w:rsidRDefault="00EE4622" w:rsidP="00A62BAD">
            <w:pPr>
              <w:jc w:val="center"/>
            </w:pPr>
            <w:r w:rsidRPr="00C06887">
              <w:t>1 16 10032 05 0000 140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</w:tcPr>
          <w:p w:rsidR="00EE4622" w:rsidRPr="00C06887" w:rsidRDefault="00EE4622" w:rsidP="00A62BAD">
            <w:pPr>
              <w:jc w:val="center"/>
            </w:pPr>
            <w:r w:rsidRPr="00C06887">
              <w:t>1 16 10061 05 0000 140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</w:tcPr>
          <w:p w:rsidR="00EE4622" w:rsidRPr="00C06887" w:rsidRDefault="00EE4622" w:rsidP="00A62BAD">
            <w:pPr>
              <w:jc w:val="center"/>
            </w:pPr>
            <w:r w:rsidRPr="00C06887">
              <w:t>1 16 10081 05 0000 140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</w:tcPr>
          <w:p w:rsidR="00EE4622" w:rsidRPr="00C06887" w:rsidRDefault="00EE4622" w:rsidP="00A62BAD">
            <w:pPr>
              <w:jc w:val="center"/>
            </w:pPr>
            <w:r w:rsidRPr="00C06887">
              <w:t>1 16 10100 05 0000 140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1 17 01050 05 0000 180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Невыясненные поступления, зачисляемые в бюджеты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1 17 05050 05 0000 180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неналоговые доходы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8977E2" w:rsidRDefault="00EE4622" w:rsidP="0005029A">
            <w:pPr>
              <w:jc w:val="center"/>
            </w:pPr>
            <w:r w:rsidRPr="008977E2">
              <w:t>900</w:t>
            </w:r>
          </w:p>
        </w:tc>
        <w:tc>
          <w:tcPr>
            <w:tcW w:w="2684" w:type="dxa"/>
            <w:vAlign w:val="center"/>
          </w:tcPr>
          <w:p w:rsidR="00EE4622" w:rsidRPr="008977E2" w:rsidRDefault="00EE4622" w:rsidP="0005029A">
            <w:pPr>
              <w:jc w:val="center"/>
            </w:pPr>
            <w:r w:rsidRPr="008977E2">
              <w:t>2 02 20041 05 0000 150</w:t>
            </w:r>
          </w:p>
        </w:tc>
        <w:tc>
          <w:tcPr>
            <w:tcW w:w="6300" w:type="dxa"/>
          </w:tcPr>
          <w:p w:rsidR="00EE4622" w:rsidRPr="008977E2" w:rsidRDefault="00EE4622" w:rsidP="0005029A">
            <w:pPr>
              <w:autoSpaceDE w:val="0"/>
              <w:autoSpaceDN w:val="0"/>
              <w:adjustRightInd w:val="0"/>
              <w:jc w:val="both"/>
            </w:pPr>
            <w:r w:rsidRPr="008977E2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2 02 20077 05 0000 150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highlight w:val="cyan"/>
              </w:rPr>
            </w:pPr>
            <w:r w:rsidRPr="00C06887">
              <w:t>2 02 20299 05 0000 150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2 02 20302 05 0000 15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2 02 25081 05 0000 15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2 02 25097 05 0000 15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2 02 25</w:t>
            </w:r>
            <w:r w:rsidRPr="00C06887">
              <w:rPr>
                <w:lang w:val="en-US"/>
              </w:rPr>
              <w:t>163</w:t>
            </w:r>
            <w:r w:rsidRPr="00C06887">
              <w:t xml:space="preserve">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highlight w:val="cyan"/>
              </w:rPr>
            </w:pPr>
            <w:r w:rsidRPr="00C06887">
              <w:t>2 02 25229 05 0000 150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2 02 25243 05 0000 15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highlight w:val="cyan"/>
              </w:rPr>
            </w:pPr>
            <w:r w:rsidRPr="00C06887">
              <w:t>2 02 25299 05 0000 150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EE4622" w:rsidRPr="00C06887">
        <w:trPr>
          <w:gridBefore w:val="1"/>
          <w:trHeight w:val="1245"/>
        </w:trPr>
        <w:tc>
          <w:tcPr>
            <w:tcW w:w="1384" w:type="dxa"/>
            <w:vAlign w:val="center"/>
          </w:tcPr>
          <w:p w:rsidR="00EE4622" w:rsidRPr="002B28B9" w:rsidRDefault="00EE4622" w:rsidP="00E52AF3">
            <w:pPr>
              <w:jc w:val="center"/>
            </w:pPr>
            <w:r w:rsidRPr="002B28B9">
              <w:t>900</w:t>
            </w:r>
          </w:p>
        </w:tc>
        <w:tc>
          <w:tcPr>
            <w:tcW w:w="2684" w:type="dxa"/>
            <w:vAlign w:val="center"/>
          </w:tcPr>
          <w:p w:rsidR="00EE4622" w:rsidRPr="002B28B9" w:rsidRDefault="00EE4622" w:rsidP="00E52AF3">
            <w:pPr>
              <w:jc w:val="center"/>
              <w:rPr>
                <w:highlight w:val="cyan"/>
              </w:rPr>
            </w:pPr>
            <w:r w:rsidRPr="002B28B9">
              <w:t>2 02 25</w:t>
            </w:r>
            <w:r w:rsidRPr="002B28B9">
              <w:rPr>
                <w:lang w:val="en-US"/>
              </w:rPr>
              <w:t>306</w:t>
            </w:r>
            <w:r w:rsidRPr="002B28B9">
              <w:t xml:space="preserve"> 05 0000 150</w:t>
            </w:r>
          </w:p>
        </w:tc>
        <w:tc>
          <w:tcPr>
            <w:tcW w:w="6300" w:type="dxa"/>
          </w:tcPr>
          <w:p w:rsidR="00EE4622" w:rsidRPr="00897ADC" w:rsidRDefault="00EE4622" w:rsidP="00E52AF3">
            <w:pPr>
              <w:autoSpaceDE w:val="0"/>
              <w:autoSpaceDN w:val="0"/>
              <w:adjustRightInd w:val="0"/>
              <w:jc w:val="both"/>
            </w:pPr>
            <w:r w:rsidRPr="002B28B9"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A21EA5" w:rsidRDefault="00EE4622" w:rsidP="002B28B9">
            <w:pPr>
              <w:jc w:val="center"/>
            </w:pPr>
            <w:r w:rsidRPr="00A21EA5">
              <w:t>900</w:t>
            </w:r>
          </w:p>
        </w:tc>
        <w:tc>
          <w:tcPr>
            <w:tcW w:w="2684" w:type="dxa"/>
            <w:vAlign w:val="center"/>
          </w:tcPr>
          <w:p w:rsidR="00EE4622" w:rsidRPr="00A21EA5" w:rsidRDefault="00EE4622" w:rsidP="002B28B9">
            <w:pPr>
              <w:jc w:val="center"/>
              <w:rPr>
                <w:highlight w:val="cyan"/>
              </w:rPr>
            </w:pPr>
            <w:r w:rsidRPr="00A21EA5">
              <w:t>2 02 25</w:t>
            </w:r>
            <w:r w:rsidRPr="00A21EA5">
              <w:rPr>
                <w:lang w:val="en-US"/>
              </w:rPr>
              <w:t>461</w:t>
            </w:r>
            <w:r w:rsidRPr="00A21EA5">
              <w:t xml:space="preserve"> 05 0000 150</w:t>
            </w:r>
          </w:p>
        </w:tc>
        <w:tc>
          <w:tcPr>
            <w:tcW w:w="6300" w:type="dxa"/>
          </w:tcPr>
          <w:p w:rsidR="00EE4622" w:rsidRPr="00A21EA5" w:rsidRDefault="00EE4622" w:rsidP="002B28B9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A21EA5">
              <w:t>Субсидии бюджетам муниципальных районов на 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A21EA5" w:rsidRDefault="00EE4622" w:rsidP="00A62BAD">
            <w:pPr>
              <w:jc w:val="center"/>
            </w:pPr>
            <w:r w:rsidRPr="00A21EA5">
              <w:t>900</w:t>
            </w:r>
          </w:p>
        </w:tc>
        <w:tc>
          <w:tcPr>
            <w:tcW w:w="2684" w:type="dxa"/>
            <w:vAlign w:val="center"/>
          </w:tcPr>
          <w:p w:rsidR="00EE4622" w:rsidRPr="00A21EA5" w:rsidRDefault="00EE4622" w:rsidP="00A62BAD">
            <w:pPr>
              <w:jc w:val="center"/>
            </w:pPr>
            <w:r w:rsidRPr="00A21EA5">
              <w:t>2 02 25</w:t>
            </w:r>
            <w:r w:rsidRPr="00A21EA5">
              <w:rPr>
                <w:lang w:val="en-US"/>
              </w:rPr>
              <w:t>467</w:t>
            </w:r>
            <w:r w:rsidRPr="00A21EA5">
              <w:t xml:space="preserve"> 05 0000 15</w:t>
            </w:r>
            <w:r w:rsidRPr="00A21EA5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A21EA5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A21EA5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A21EA5" w:rsidRDefault="00EE4622" w:rsidP="00E52AF3">
            <w:pPr>
              <w:jc w:val="center"/>
            </w:pPr>
            <w:r w:rsidRPr="00A21EA5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EE4622" w:rsidRPr="00A21EA5" w:rsidRDefault="00EE4622" w:rsidP="00E52AF3">
            <w:pPr>
              <w:jc w:val="center"/>
              <w:rPr>
                <w:highlight w:val="cyan"/>
              </w:rPr>
            </w:pPr>
            <w:r w:rsidRPr="00A21EA5">
              <w:t>2 02 2</w:t>
            </w:r>
            <w:r w:rsidRPr="00A21EA5">
              <w:rPr>
                <w:lang w:val="en-US"/>
              </w:rPr>
              <w:t>5491</w:t>
            </w:r>
            <w:r w:rsidRPr="00A21EA5">
              <w:t xml:space="preserve"> 05 0000 15</w:t>
            </w:r>
            <w:r w:rsidRPr="00A21EA5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A21EA5" w:rsidRDefault="00EE4622" w:rsidP="00E52AF3">
            <w:pPr>
              <w:autoSpaceDE w:val="0"/>
              <w:autoSpaceDN w:val="0"/>
              <w:adjustRightInd w:val="0"/>
              <w:jc w:val="both"/>
            </w:pPr>
            <w:r w:rsidRPr="00A21EA5"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highlight w:val="cyan"/>
              </w:rPr>
            </w:pPr>
            <w:r w:rsidRPr="00C06887">
              <w:t>2 02 2</w:t>
            </w:r>
            <w:r w:rsidRPr="00C06887">
              <w:rPr>
                <w:lang w:val="en-US"/>
              </w:rPr>
              <w:t>5497</w:t>
            </w:r>
            <w:r w:rsidRPr="00C06887">
              <w:t xml:space="preserve">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2 02 2</w:t>
            </w:r>
            <w:r w:rsidRPr="00C06887">
              <w:rPr>
                <w:lang w:val="en-US"/>
              </w:rPr>
              <w:t>5</w:t>
            </w:r>
            <w:r w:rsidRPr="00C06887">
              <w:t>515 05 0000 15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 xml:space="preserve"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 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highlight w:val="cyan"/>
              </w:rPr>
            </w:pPr>
            <w:r w:rsidRPr="00C06887">
              <w:t>2 02 25527 05 0000 150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2 02 27112 05 0000 150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2 02 27</w:t>
            </w:r>
            <w:r w:rsidRPr="00C06887">
              <w:rPr>
                <w:lang w:val="en-US"/>
              </w:rPr>
              <w:t>384</w:t>
            </w:r>
            <w:r w:rsidRPr="00C06887">
              <w:t xml:space="preserve">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C06887">
              <w:t>2 02 29999 05 0000 15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Прочие субсидии бюджетам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2 02 30024 05 0000 15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2 02 35082 05 0000 15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E4622" w:rsidRPr="00C06887">
        <w:trPr>
          <w:gridBefore w:val="1"/>
          <w:trHeight w:val="1215"/>
        </w:trPr>
        <w:tc>
          <w:tcPr>
            <w:tcW w:w="1384" w:type="dxa"/>
            <w:vAlign w:val="center"/>
          </w:tcPr>
          <w:p w:rsidR="00EE4622" w:rsidRPr="00C45CCD" w:rsidRDefault="00EE4622" w:rsidP="00A62BAD">
            <w:pPr>
              <w:jc w:val="center"/>
              <w:rPr>
                <w:color w:val="000000"/>
              </w:rPr>
            </w:pPr>
            <w:r w:rsidRPr="00C45CCD">
              <w:rPr>
                <w:color w:val="000000"/>
              </w:rPr>
              <w:t>900</w:t>
            </w:r>
          </w:p>
        </w:tc>
        <w:tc>
          <w:tcPr>
            <w:tcW w:w="2684" w:type="dxa"/>
            <w:vAlign w:val="center"/>
          </w:tcPr>
          <w:p w:rsidR="00EE4622" w:rsidRPr="00C45CCD" w:rsidRDefault="00EE4622" w:rsidP="00A62BAD">
            <w:pPr>
              <w:jc w:val="center"/>
              <w:rPr>
                <w:color w:val="000000"/>
              </w:rPr>
            </w:pPr>
            <w:r w:rsidRPr="00C45CCD">
              <w:rPr>
                <w:color w:val="000000"/>
              </w:rPr>
              <w:t>2 02 35120 05 0000 150</w:t>
            </w:r>
          </w:p>
        </w:tc>
        <w:tc>
          <w:tcPr>
            <w:tcW w:w="6300" w:type="dxa"/>
            <w:vAlign w:val="bottom"/>
          </w:tcPr>
          <w:p w:rsidR="00EE4622" w:rsidRPr="00C45CCD" w:rsidRDefault="00EE4622" w:rsidP="008C05C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  <w:r w:rsidRPr="00C45CCD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b/>
                <w:bCs/>
              </w:rPr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highlight w:val="cyan"/>
                <w:lang w:val="en-US"/>
              </w:rPr>
            </w:pPr>
            <w:r w:rsidRPr="00C06887">
              <w:t>2 02 35135 05 0000 15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6" w:history="1">
              <w:r w:rsidRPr="00C06887">
                <w:t>законом</w:t>
              </w:r>
            </w:hyperlink>
            <w:r w:rsidRPr="00C06887">
              <w:t xml:space="preserve"> от 12 января 1995 года N 5-ФЗ "О ветеранах"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2 02 35176 05 0000 15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7" w:history="1">
              <w:r w:rsidRPr="00C06887">
                <w:t>законом</w:t>
              </w:r>
            </w:hyperlink>
            <w:r w:rsidRPr="00C06887"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922FCA" w:rsidRDefault="00EE4622" w:rsidP="008F4F33">
            <w:pPr>
              <w:jc w:val="center"/>
            </w:pPr>
            <w:r w:rsidRPr="00922FCA">
              <w:t>900</w:t>
            </w:r>
          </w:p>
        </w:tc>
        <w:tc>
          <w:tcPr>
            <w:tcW w:w="2684" w:type="dxa"/>
            <w:vAlign w:val="center"/>
          </w:tcPr>
          <w:p w:rsidR="00EE4622" w:rsidRPr="00922FCA" w:rsidRDefault="00EE4622" w:rsidP="008F4F33">
            <w:pPr>
              <w:jc w:val="center"/>
              <w:rPr>
                <w:lang w:val="en-US"/>
              </w:rPr>
            </w:pPr>
            <w:r w:rsidRPr="00922FCA">
              <w:t>2 02 35</w:t>
            </w:r>
            <w:r w:rsidRPr="00922FCA">
              <w:rPr>
                <w:lang w:val="en-US"/>
              </w:rPr>
              <w:t>469</w:t>
            </w:r>
            <w:r w:rsidRPr="00922FCA">
              <w:t xml:space="preserve"> 05 0000 15</w:t>
            </w:r>
            <w:r w:rsidRPr="00922FCA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922FCA" w:rsidRDefault="00EE4622" w:rsidP="008F4F33">
            <w:pPr>
              <w:autoSpaceDE w:val="0"/>
              <w:autoSpaceDN w:val="0"/>
              <w:adjustRightInd w:val="0"/>
              <w:jc w:val="both"/>
            </w:pPr>
            <w:r w:rsidRPr="00922FCA"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2 02 49999 05 0000 15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межбюджетные трансферты, передаваемые бюджетам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highlight w:val="cyan"/>
                <w:lang w:val="en-US"/>
              </w:rPr>
            </w:pPr>
            <w:r w:rsidRPr="00C06887">
              <w:t>2 04 05099 05 0000 1</w:t>
            </w:r>
            <w:r w:rsidRPr="00C06887">
              <w:rPr>
                <w:lang w:val="en-US"/>
              </w:rPr>
              <w:t>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2 07 05020 05 0000 1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2 07 050</w:t>
            </w:r>
            <w:r w:rsidRPr="00C06887">
              <w:rPr>
                <w:lang w:val="en-US"/>
              </w:rPr>
              <w:t>3</w:t>
            </w:r>
            <w:r w:rsidRPr="00C06887">
              <w:t>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безвозмездные поступления в бюджеты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BA5A79" w:rsidRDefault="00EE4622" w:rsidP="00BA5A79">
            <w:pPr>
              <w:jc w:val="center"/>
              <w:rPr>
                <w:color w:val="FF0000"/>
              </w:rPr>
            </w:pPr>
            <w:r w:rsidRPr="00BA5A79">
              <w:rPr>
                <w:color w:val="FF0000"/>
              </w:rPr>
              <w:t>900</w:t>
            </w:r>
          </w:p>
        </w:tc>
        <w:tc>
          <w:tcPr>
            <w:tcW w:w="2684" w:type="dxa"/>
            <w:vAlign w:val="center"/>
          </w:tcPr>
          <w:p w:rsidR="00EE4622" w:rsidRPr="00BA5A79" w:rsidRDefault="00EE4622" w:rsidP="00BA5A79">
            <w:pPr>
              <w:jc w:val="center"/>
              <w:rPr>
                <w:color w:val="FF0000"/>
              </w:rPr>
            </w:pPr>
            <w:r w:rsidRPr="00BA5A79">
              <w:rPr>
                <w:color w:val="FF0000"/>
              </w:rPr>
              <w:t>2 18 05020 05 0000 15</w:t>
            </w:r>
            <w:r w:rsidRPr="00BA5A79">
              <w:rPr>
                <w:color w:val="FF0000"/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BA5A79" w:rsidRDefault="00EE4622" w:rsidP="00BA5A7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A5A79">
              <w:rPr>
                <w:color w:val="FF000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2 18 60010 05 0000 15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2 19 25064 05 0000 150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900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pStyle w:val="ConsPlusNormal"/>
              <w:jc w:val="center"/>
              <w:rPr>
                <w:lang w:val="en-US"/>
              </w:rPr>
            </w:pPr>
            <w:r w:rsidRPr="00C06887">
              <w:t>2 19 60010 05 0000 15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b/>
                <w:bCs/>
              </w:rPr>
              <w:t>904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rPr>
                <w:b/>
                <w:bCs/>
              </w:rPr>
              <w:t>отраслевой (функциональный) орган администрации Таштагольского муниципального района –муниципальное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904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pStyle w:val="Style18"/>
              <w:widowControl/>
              <w:jc w:val="center"/>
            </w:pPr>
            <w:r w:rsidRPr="00C06887">
              <w:t>1 13 02</w:t>
            </w:r>
            <w:r w:rsidRPr="00C06887">
              <w:rPr>
                <w:lang w:val="en-US"/>
              </w:rPr>
              <w:t>995</w:t>
            </w:r>
            <w:r w:rsidRPr="00C06887">
              <w:t xml:space="preserve"> 05 00</w:t>
            </w:r>
            <w:r w:rsidRPr="00C06887">
              <w:rPr>
                <w:lang w:val="en-US"/>
              </w:rPr>
              <w:t>0</w:t>
            </w:r>
            <w:r w:rsidRPr="00C06887">
              <w:t>0 130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b/>
                <w:bCs/>
              </w:rPr>
            </w:pPr>
            <w:r w:rsidRPr="00C06887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1 13 02995 05 0003 130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1 14 02058 05 0000 410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1 16 07010 05 0000 140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1 16 07040 05 0000 140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A87A2A" w:rsidRDefault="00EE4622" w:rsidP="002A7743">
            <w:pPr>
              <w:jc w:val="center"/>
              <w:rPr>
                <w:lang w:val="en-US"/>
              </w:rPr>
            </w:pPr>
            <w:r w:rsidRPr="00A87A2A">
              <w:rPr>
                <w:lang w:val="en-US"/>
              </w:rPr>
              <w:t>904</w:t>
            </w:r>
          </w:p>
        </w:tc>
        <w:tc>
          <w:tcPr>
            <w:tcW w:w="2684" w:type="dxa"/>
          </w:tcPr>
          <w:p w:rsidR="00EE4622" w:rsidRPr="00A87A2A" w:rsidRDefault="00EE4622" w:rsidP="002A7743">
            <w:pPr>
              <w:jc w:val="center"/>
            </w:pPr>
            <w:r w:rsidRPr="00A87A2A">
              <w:t>1 16 10031 05 0000 140</w:t>
            </w:r>
          </w:p>
        </w:tc>
        <w:tc>
          <w:tcPr>
            <w:tcW w:w="6300" w:type="dxa"/>
          </w:tcPr>
          <w:p w:rsidR="00EE4622" w:rsidRPr="00A87A2A" w:rsidRDefault="00EE4622" w:rsidP="002A7743">
            <w:pPr>
              <w:autoSpaceDE w:val="0"/>
              <w:autoSpaceDN w:val="0"/>
              <w:adjustRightInd w:val="0"/>
              <w:jc w:val="both"/>
            </w:pPr>
            <w:r w:rsidRPr="00A87A2A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1 16 10061 05 0000 140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1 16 10081 05 0000 140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1 16 10100 05 0000 140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904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1 17 01050 05 0000 180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Невыясненные поступления, зачисляемые в бюджеты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1 17 05050 05 0000 180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неналоговые доходы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2 07 05020 05 0000 1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2 07 050</w:t>
            </w:r>
            <w:r w:rsidRPr="00C06887">
              <w:rPr>
                <w:lang w:val="en-US"/>
              </w:rPr>
              <w:t>3</w:t>
            </w:r>
            <w:r w:rsidRPr="00C06887">
              <w:t>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безвозмездные поступления в бюджеты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904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highlight w:val="cyan"/>
              </w:rPr>
            </w:pPr>
            <w:r w:rsidRPr="00C06887">
              <w:t>2 19 60010 05 0000 15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b/>
                <w:bCs/>
                <w:lang w:val="en-US"/>
              </w:rPr>
              <w:t>`905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rPr>
                <w:b/>
                <w:bCs/>
              </w:rPr>
              <w:t>отраслевой (функциональный) орган администрации Таштагольского муниципального района-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1 11 05013 05 0000 120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1 11 05025 05 0000 120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1 11 05035 05 0000 120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 xml:space="preserve">1 11 05313 </w:t>
            </w:r>
            <w:r w:rsidRPr="00C06887">
              <w:rPr>
                <w:lang w:val="en-US"/>
              </w:rPr>
              <w:t>05</w:t>
            </w:r>
            <w:r w:rsidRPr="00C06887">
              <w:t xml:space="preserve"> 0000 120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1 11 05313 13 0000 120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1 11 05314 13 0000 120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b/>
                <w:bCs/>
                <w:lang w:val="en-US"/>
              </w:rPr>
            </w:pPr>
            <w:r w:rsidRPr="00C06887">
              <w:t>1 11 05325 05 0000 120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1 11 05325 13 0000 120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1 11 07015 05 0000 120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1 14 02052 05 0000 410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1 14 02053 05 0000 410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 xml:space="preserve">1 14 02053 </w:t>
            </w:r>
            <w:r w:rsidRPr="00C06887">
              <w:rPr>
                <w:lang w:val="en-US"/>
              </w:rPr>
              <w:t>13</w:t>
            </w:r>
            <w:r w:rsidRPr="00C06887">
              <w:t xml:space="preserve"> 0000 410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1 14 06013 05 0000 430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1 14 060</w:t>
            </w:r>
            <w:r w:rsidRPr="00C06887">
              <w:rPr>
                <w:lang w:val="en-US"/>
              </w:rPr>
              <w:t>25</w:t>
            </w:r>
            <w:r w:rsidRPr="00C06887">
              <w:t xml:space="preserve"> 05 0000 430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 xml:space="preserve">1 14 06313 </w:t>
            </w:r>
            <w:r w:rsidRPr="00C06887">
              <w:rPr>
                <w:lang w:val="en-US"/>
              </w:rPr>
              <w:t>05</w:t>
            </w:r>
            <w:r w:rsidRPr="00C06887">
              <w:t xml:space="preserve"> 0000 430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1 14 06313 13 0000 430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b/>
                <w:bCs/>
              </w:rPr>
            </w:pPr>
            <w:r w:rsidRPr="00C06887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1 14 06325 05 0000 430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1 14 06325 13 0000 430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t>1 16 07010 05 0000 140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1 16 07040 05 0000 140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A87A2A" w:rsidRDefault="00EE4622" w:rsidP="00217FA4">
            <w:pPr>
              <w:jc w:val="center"/>
              <w:rPr>
                <w:lang w:val="en-US"/>
              </w:rPr>
            </w:pPr>
            <w:r w:rsidRPr="00A87A2A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EE4622" w:rsidRPr="00A87A2A" w:rsidRDefault="00EE4622" w:rsidP="00217FA4">
            <w:pPr>
              <w:jc w:val="center"/>
            </w:pPr>
            <w:r w:rsidRPr="00A87A2A">
              <w:t>1 16 10031 05 0000 140</w:t>
            </w:r>
          </w:p>
        </w:tc>
        <w:tc>
          <w:tcPr>
            <w:tcW w:w="6300" w:type="dxa"/>
          </w:tcPr>
          <w:p w:rsidR="00EE4622" w:rsidRPr="00A87A2A" w:rsidRDefault="00EE4622" w:rsidP="00217FA4">
            <w:pPr>
              <w:autoSpaceDE w:val="0"/>
              <w:autoSpaceDN w:val="0"/>
              <w:adjustRightInd w:val="0"/>
              <w:jc w:val="both"/>
            </w:pPr>
            <w:r w:rsidRPr="00A87A2A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1 16 10061 05 0000 140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</w:t>
            </w:r>
            <w:r w:rsidRPr="00C06887">
              <w:rPr>
                <w:lang w:val="en-US"/>
              </w:rPr>
              <w:t>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1 16 10081 05 0000 140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90</w:t>
            </w:r>
            <w:r w:rsidRPr="00C06887">
              <w:rPr>
                <w:lang w:val="en-US"/>
              </w:rPr>
              <w:t>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1 16 10100 05 0000 140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1 17 01050 05 0000 180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Невыясненные поступления, зачисляемые в бюджеты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t>1 17 0</w:t>
            </w:r>
            <w:r w:rsidRPr="00C06887">
              <w:rPr>
                <w:lang w:val="en-US"/>
              </w:rPr>
              <w:t>5</w:t>
            </w:r>
            <w:r w:rsidRPr="00C06887">
              <w:t>050 05 0000 180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неналоговые доходы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90</w:t>
            </w:r>
            <w:r w:rsidRPr="00C06887">
              <w:rPr>
                <w:lang w:val="en-US"/>
              </w:rPr>
              <w:t>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t>2 04 05099 05 0000 1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b/>
                <w:bCs/>
              </w:rPr>
              <w:t>911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rPr>
                <w:b/>
                <w:bCs/>
              </w:rPr>
              <w:t>отраслевой (функциональный) орган администрации Таштагольского муниципального района – муниципальное казенное учреждение «Управление образования администрации Таштагольского муниципального района»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t>1 13 02</w:t>
            </w:r>
            <w:r w:rsidRPr="00C06887">
              <w:rPr>
                <w:lang w:val="en-US"/>
              </w:rPr>
              <w:t>995</w:t>
            </w:r>
            <w:r w:rsidRPr="00C06887">
              <w:t xml:space="preserve"> 05 00</w:t>
            </w:r>
            <w:r w:rsidRPr="00C06887">
              <w:rPr>
                <w:lang w:val="en-US"/>
              </w:rPr>
              <w:t>0</w:t>
            </w:r>
            <w:r w:rsidRPr="00C06887">
              <w:t>0 130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911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1 13 02995 05 0003 130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1 13 02</w:t>
            </w:r>
            <w:r w:rsidRPr="00C06887">
              <w:rPr>
                <w:lang w:val="en-US"/>
              </w:rPr>
              <w:t>995</w:t>
            </w:r>
            <w:r w:rsidRPr="00C06887">
              <w:t xml:space="preserve"> 05 00</w:t>
            </w:r>
            <w:r w:rsidRPr="00C06887">
              <w:rPr>
                <w:lang w:val="en-US"/>
              </w:rPr>
              <w:t>0</w:t>
            </w:r>
            <w:r w:rsidRPr="00C06887">
              <w:t>6 130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Прочие доходы от компенсации затрат бюджетов муниципальных районов (поступление родительской платы за содержание детей в школах-интернатах по казенным учреждениям)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</w:t>
            </w:r>
            <w:r w:rsidRPr="00C06887">
              <w:rPr>
                <w:lang w:val="en-US"/>
              </w:rPr>
              <w:t>11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1 14 02052 05 0000 410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1 16 07010 05 0000 140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1 16 07040 05 0000 140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A87A2A" w:rsidRDefault="00EE4622" w:rsidP="00217FA4">
            <w:pPr>
              <w:jc w:val="center"/>
              <w:rPr>
                <w:lang w:val="en-US"/>
              </w:rPr>
            </w:pPr>
            <w:r w:rsidRPr="00A87A2A">
              <w:rPr>
                <w:lang w:val="en-US"/>
              </w:rPr>
              <w:t>911</w:t>
            </w:r>
          </w:p>
        </w:tc>
        <w:tc>
          <w:tcPr>
            <w:tcW w:w="2684" w:type="dxa"/>
          </w:tcPr>
          <w:p w:rsidR="00EE4622" w:rsidRPr="00A87A2A" w:rsidRDefault="00EE4622" w:rsidP="00217FA4">
            <w:pPr>
              <w:jc w:val="center"/>
            </w:pPr>
            <w:r w:rsidRPr="00A87A2A">
              <w:t>1 16 10031 05 0000 140</w:t>
            </w:r>
          </w:p>
        </w:tc>
        <w:tc>
          <w:tcPr>
            <w:tcW w:w="6300" w:type="dxa"/>
          </w:tcPr>
          <w:p w:rsidR="00EE4622" w:rsidRPr="00A87A2A" w:rsidRDefault="00EE4622" w:rsidP="00217FA4">
            <w:pPr>
              <w:autoSpaceDE w:val="0"/>
              <w:autoSpaceDN w:val="0"/>
              <w:adjustRightInd w:val="0"/>
              <w:jc w:val="both"/>
            </w:pPr>
            <w:r w:rsidRPr="00A87A2A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1 16 10061 05 0000 140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1 16 10081 05 0000 140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1 16 10100 05 0000 140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1 17 01050 05 0000 180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Невыясненные поступления, зачисляемые в бюджеты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1 17 05050 05 0000 180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неналоговые доходы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2 02 25097 05 0000 150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8A2E9D" w:rsidRDefault="00EE4622" w:rsidP="00A62BAD">
            <w:pPr>
              <w:jc w:val="center"/>
              <w:rPr>
                <w:color w:val="FF0000"/>
                <w:lang w:val="en-US"/>
              </w:rPr>
            </w:pPr>
            <w:r w:rsidRPr="008A2E9D">
              <w:rPr>
                <w:color w:val="FF0000"/>
                <w:lang w:val="en-US"/>
              </w:rPr>
              <w:t>911</w:t>
            </w:r>
          </w:p>
        </w:tc>
        <w:tc>
          <w:tcPr>
            <w:tcW w:w="2684" w:type="dxa"/>
            <w:vAlign w:val="center"/>
          </w:tcPr>
          <w:p w:rsidR="00EE4622" w:rsidRPr="008A2E9D" w:rsidRDefault="00EE4622" w:rsidP="00C20D9B">
            <w:pPr>
              <w:jc w:val="center"/>
              <w:rPr>
                <w:color w:val="FF0000"/>
              </w:rPr>
            </w:pPr>
            <w:r w:rsidRPr="008A2E9D">
              <w:rPr>
                <w:color w:val="FF0000"/>
              </w:rPr>
              <w:t>2 02 25</w:t>
            </w:r>
            <w:r w:rsidRPr="008A2E9D">
              <w:rPr>
                <w:color w:val="FF0000"/>
                <w:lang w:val="en-US"/>
              </w:rPr>
              <w:t>304</w:t>
            </w:r>
            <w:r w:rsidRPr="008A2E9D">
              <w:rPr>
                <w:color w:val="FF0000"/>
              </w:rPr>
              <w:t xml:space="preserve"> 05 0000 150</w:t>
            </w:r>
          </w:p>
        </w:tc>
        <w:tc>
          <w:tcPr>
            <w:tcW w:w="6300" w:type="dxa"/>
          </w:tcPr>
          <w:p w:rsidR="00EE4622" w:rsidRPr="008A2E9D" w:rsidRDefault="00EE4622" w:rsidP="00C20D9B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A2E9D">
              <w:rPr>
                <w:color w:val="FF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A87A2A" w:rsidRDefault="00EE4622" w:rsidP="00922FCA">
            <w:pPr>
              <w:jc w:val="center"/>
            </w:pPr>
            <w:r w:rsidRPr="00A87A2A">
              <w:rPr>
                <w:lang w:val="en-US"/>
              </w:rPr>
              <w:t>911</w:t>
            </w:r>
          </w:p>
        </w:tc>
        <w:tc>
          <w:tcPr>
            <w:tcW w:w="2684" w:type="dxa"/>
            <w:vAlign w:val="center"/>
          </w:tcPr>
          <w:p w:rsidR="00EE4622" w:rsidRPr="00A87A2A" w:rsidRDefault="00EE4622" w:rsidP="00922FCA">
            <w:pPr>
              <w:jc w:val="center"/>
              <w:rPr>
                <w:highlight w:val="cyan"/>
              </w:rPr>
            </w:pPr>
            <w:r w:rsidRPr="00A87A2A">
              <w:t>2 02 2</w:t>
            </w:r>
            <w:r w:rsidRPr="00A87A2A">
              <w:rPr>
                <w:lang w:val="en-US"/>
              </w:rPr>
              <w:t>5491</w:t>
            </w:r>
            <w:r w:rsidRPr="00A87A2A">
              <w:t xml:space="preserve"> 05 0000 15</w:t>
            </w:r>
            <w:r w:rsidRPr="00A87A2A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A87A2A" w:rsidRDefault="00EE4622" w:rsidP="00922FCA">
            <w:pPr>
              <w:autoSpaceDE w:val="0"/>
              <w:autoSpaceDN w:val="0"/>
              <w:adjustRightInd w:val="0"/>
              <w:jc w:val="both"/>
            </w:pPr>
            <w:r w:rsidRPr="00A87A2A"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highlight w:val="cyan"/>
              </w:rPr>
            </w:pPr>
            <w:r w:rsidRPr="00C06887">
              <w:t>2 02 29999 05 0000 150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Прочие субсидии бюджетам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C06887">
              <w:t>2 02 30024 05 0000 150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t>2 02 30027 05 0000 150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t>2 02 30029 05 0000 150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911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t>2 02 35260 05 0000 15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A87A2A" w:rsidRDefault="00EE4622" w:rsidP="002B28B9">
            <w:pPr>
              <w:jc w:val="center"/>
            </w:pPr>
            <w:r w:rsidRPr="00A87A2A">
              <w:t>911</w:t>
            </w:r>
          </w:p>
        </w:tc>
        <w:tc>
          <w:tcPr>
            <w:tcW w:w="2684" w:type="dxa"/>
            <w:vAlign w:val="center"/>
          </w:tcPr>
          <w:p w:rsidR="00EE4622" w:rsidRPr="00A87A2A" w:rsidRDefault="00EE4622" w:rsidP="002B28B9">
            <w:pPr>
              <w:autoSpaceDE w:val="0"/>
              <w:autoSpaceDN w:val="0"/>
              <w:adjustRightInd w:val="0"/>
              <w:jc w:val="center"/>
            </w:pPr>
            <w:r w:rsidRPr="00A87A2A">
              <w:t xml:space="preserve">2 02 </w:t>
            </w:r>
            <w:r w:rsidRPr="00A87A2A">
              <w:rPr>
                <w:lang w:val="en-US"/>
              </w:rPr>
              <w:t>4</w:t>
            </w:r>
            <w:r w:rsidRPr="00A87A2A">
              <w:t>5</w:t>
            </w:r>
            <w:r w:rsidRPr="00A87A2A">
              <w:rPr>
                <w:lang w:val="en-US"/>
              </w:rPr>
              <w:t>303</w:t>
            </w:r>
            <w:r w:rsidRPr="00A87A2A">
              <w:t xml:space="preserve"> 05 0000 15</w:t>
            </w:r>
            <w:r w:rsidRPr="00A87A2A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A87A2A" w:rsidRDefault="00EE4622" w:rsidP="002B28B9">
            <w:pPr>
              <w:autoSpaceDE w:val="0"/>
              <w:autoSpaceDN w:val="0"/>
              <w:adjustRightInd w:val="0"/>
              <w:jc w:val="both"/>
            </w:pPr>
            <w:r w:rsidRPr="00A87A2A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45CCD" w:rsidRDefault="00EE4622" w:rsidP="002B28B9">
            <w:pPr>
              <w:jc w:val="center"/>
              <w:rPr>
                <w:color w:val="FF0000"/>
              </w:rPr>
            </w:pPr>
            <w:r w:rsidRPr="00C45CCD">
              <w:rPr>
                <w:color w:val="FF0000"/>
              </w:rPr>
              <w:t>911</w:t>
            </w:r>
          </w:p>
        </w:tc>
        <w:tc>
          <w:tcPr>
            <w:tcW w:w="2684" w:type="dxa"/>
            <w:vAlign w:val="center"/>
          </w:tcPr>
          <w:p w:rsidR="00EE4622" w:rsidRPr="00C45CCD" w:rsidRDefault="00EE4622" w:rsidP="002B28B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45CCD">
              <w:rPr>
                <w:color w:val="FF0000"/>
              </w:rPr>
              <w:t>2 02 49999 05 0000 150</w:t>
            </w:r>
          </w:p>
        </w:tc>
        <w:tc>
          <w:tcPr>
            <w:tcW w:w="6300" w:type="dxa"/>
          </w:tcPr>
          <w:p w:rsidR="00EE4622" w:rsidRPr="00C45CCD" w:rsidRDefault="00EE4622" w:rsidP="002B28B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45CCD">
              <w:rPr>
                <w:color w:val="FF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911</w:t>
            </w:r>
          </w:p>
          <w:p w:rsidR="00EE4622" w:rsidRPr="00C06887" w:rsidRDefault="00EE4622" w:rsidP="00A62BAD">
            <w:pPr>
              <w:jc w:val="center"/>
            </w:pP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2 07 05020 05 0000 1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911</w:t>
            </w:r>
          </w:p>
          <w:p w:rsidR="00EE4622" w:rsidRPr="00C06887" w:rsidRDefault="00EE4622" w:rsidP="00A62BAD">
            <w:pPr>
              <w:jc w:val="center"/>
            </w:pP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b/>
                <w:bCs/>
                <w:highlight w:val="cyan"/>
                <w:lang w:val="en-US"/>
              </w:rPr>
            </w:pPr>
            <w:r w:rsidRPr="00C06887">
              <w:t>2 07 050</w:t>
            </w:r>
            <w:r w:rsidRPr="00C06887">
              <w:rPr>
                <w:lang w:val="en-US"/>
              </w:rPr>
              <w:t>3</w:t>
            </w:r>
            <w:r w:rsidRPr="00C06887">
              <w:t>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Прочие безвозмездные поступления в бюджеты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911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2 19 60010 05 0000 15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b/>
                <w:bCs/>
              </w:rPr>
              <w:t>913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rPr>
                <w:b/>
                <w:bCs/>
              </w:rPr>
              <w:t>отраслевой (функциональный) орган администрации Таштагольского муниципального района – муниципальное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913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1 13 02</w:t>
            </w:r>
            <w:r w:rsidRPr="00C06887">
              <w:rPr>
                <w:lang w:val="en-US"/>
              </w:rPr>
              <w:t>995</w:t>
            </w:r>
            <w:r w:rsidRPr="00C06887">
              <w:t xml:space="preserve"> 05 00</w:t>
            </w:r>
            <w:r w:rsidRPr="00C06887">
              <w:rPr>
                <w:lang w:val="en-US"/>
              </w:rPr>
              <w:t>0</w:t>
            </w:r>
            <w:r w:rsidRPr="00C06887">
              <w:t>0 130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913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1 13 02995 05 0003 130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C06887" w:rsidRDefault="00EE4622" w:rsidP="00A62BAD">
            <w:pPr>
              <w:jc w:val="center"/>
            </w:pPr>
            <w:r w:rsidRPr="00C06887">
              <w:t>91</w:t>
            </w:r>
            <w:r w:rsidRPr="00C06887">
              <w:rPr>
                <w:lang w:val="en-US"/>
              </w:rPr>
              <w:t>3</w:t>
            </w:r>
          </w:p>
        </w:tc>
        <w:tc>
          <w:tcPr>
            <w:tcW w:w="2684" w:type="dxa"/>
          </w:tcPr>
          <w:p w:rsidR="00EE4622" w:rsidRPr="00C06887" w:rsidRDefault="00EE4622" w:rsidP="00A62BAD">
            <w:pPr>
              <w:jc w:val="center"/>
            </w:pPr>
            <w:r w:rsidRPr="00C06887">
              <w:t>1 16 07010 05 0000 140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91</w:t>
            </w:r>
            <w:r w:rsidRPr="00C06887">
              <w:rPr>
                <w:lang w:val="en-US"/>
              </w:rPr>
              <w:t>3</w:t>
            </w:r>
          </w:p>
        </w:tc>
        <w:tc>
          <w:tcPr>
            <w:tcW w:w="2684" w:type="dxa"/>
          </w:tcPr>
          <w:p w:rsidR="00EE4622" w:rsidRPr="00C06887" w:rsidRDefault="00EE4622" w:rsidP="00A62BAD">
            <w:r w:rsidRPr="00C06887">
              <w:t>1 16 07040 05 0000 140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A87A2A" w:rsidRDefault="00EE4622" w:rsidP="00217FA4">
            <w:pPr>
              <w:jc w:val="center"/>
              <w:rPr>
                <w:lang w:val="en-US"/>
              </w:rPr>
            </w:pPr>
            <w:r w:rsidRPr="00A87A2A">
              <w:rPr>
                <w:lang w:val="en-US"/>
              </w:rPr>
              <w:t>913</w:t>
            </w:r>
          </w:p>
        </w:tc>
        <w:tc>
          <w:tcPr>
            <w:tcW w:w="2684" w:type="dxa"/>
          </w:tcPr>
          <w:p w:rsidR="00EE4622" w:rsidRPr="00A87A2A" w:rsidRDefault="00EE4622" w:rsidP="00217FA4">
            <w:pPr>
              <w:jc w:val="center"/>
            </w:pPr>
            <w:r w:rsidRPr="00A87A2A">
              <w:t>1 16 10031 05 0000 140</w:t>
            </w:r>
          </w:p>
        </w:tc>
        <w:tc>
          <w:tcPr>
            <w:tcW w:w="6300" w:type="dxa"/>
          </w:tcPr>
          <w:p w:rsidR="00EE4622" w:rsidRPr="00A87A2A" w:rsidRDefault="00EE4622" w:rsidP="00217FA4">
            <w:pPr>
              <w:autoSpaceDE w:val="0"/>
              <w:autoSpaceDN w:val="0"/>
              <w:adjustRightInd w:val="0"/>
              <w:jc w:val="both"/>
            </w:pPr>
            <w:r w:rsidRPr="00A87A2A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913</w:t>
            </w:r>
          </w:p>
        </w:tc>
        <w:tc>
          <w:tcPr>
            <w:tcW w:w="2684" w:type="dxa"/>
          </w:tcPr>
          <w:p w:rsidR="00EE4622" w:rsidRPr="00C06887" w:rsidRDefault="00EE4622" w:rsidP="00A62BAD">
            <w:r w:rsidRPr="00C06887">
              <w:t>1 16 10061 05 0000 140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C06887" w:rsidRDefault="00EE4622" w:rsidP="00A62BAD">
            <w:pPr>
              <w:jc w:val="center"/>
            </w:pPr>
            <w:r w:rsidRPr="00C06887">
              <w:t>913</w:t>
            </w:r>
          </w:p>
        </w:tc>
        <w:tc>
          <w:tcPr>
            <w:tcW w:w="2684" w:type="dxa"/>
          </w:tcPr>
          <w:p w:rsidR="00EE4622" w:rsidRPr="00C06887" w:rsidRDefault="00EE4622" w:rsidP="00A62BAD">
            <w:r w:rsidRPr="00C06887">
              <w:t>1 16 10081 05 0000 140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C06887" w:rsidRDefault="00EE4622" w:rsidP="00A62BAD">
            <w:pPr>
              <w:jc w:val="center"/>
            </w:pPr>
            <w:r w:rsidRPr="00C06887">
              <w:t>913</w:t>
            </w:r>
          </w:p>
        </w:tc>
        <w:tc>
          <w:tcPr>
            <w:tcW w:w="2684" w:type="dxa"/>
          </w:tcPr>
          <w:p w:rsidR="00EE4622" w:rsidRPr="00C06887" w:rsidRDefault="00EE4622" w:rsidP="00A62BAD">
            <w:r w:rsidRPr="00C06887">
              <w:t>1 16 10100 05 0000 140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913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r w:rsidRPr="00C06887">
              <w:t>1 17 01050 05 0000 180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Невыясненные поступления, зачисляемые в бюджеты муниципальных районов</w:t>
            </w:r>
          </w:p>
        </w:tc>
      </w:tr>
      <w:tr w:rsidR="00EE4622" w:rsidRPr="00C06887">
        <w:trPr>
          <w:gridBefore w:val="1"/>
          <w:trHeight w:val="172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913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1 17 05050 05 0000 180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неналоговые доходы бюджетов муниципальных районов</w:t>
            </w:r>
          </w:p>
        </w:tc>
      </w:tr>
      <w:tr w:rsidR="00EE4622" w:rsidRPr="00C06887">
        <w:trPr>
          <w:gridBefore w:val="1"/>
          <w:trHeight w:val="172"/>
        </w:trPr>
        <w:tc>
          <w:tcPr>
            <w:tcW w:w="1384" w:type="dxa"/>
            <w:vAlign w:val="center"/>
          </w:tcPr>
          <w:p w:rsidR="00EE4622" w:rsidRPr="00A87A2A" w:rsidRDefault="00EE4622" w:rsidP="00AB2FE5">
            <w:pPr>
              <w:jc w:val="center"/>
            </w:pPr>
            <w:r w:rsidRPr="00A87A2A">
              <w:t>913</w:t>
            </w:r>
          </w:p>
        </w:tc>
        <w:tc>
          <w:tcPr>
            <w:tcW w:w="2684" w:type="dxa"/>
            <w:vAlign w:val="center"/>
          </w:tcPr>
          <w:p w:rsidR="00EE4622" w:rsidRPr="00A87A2A" w:rsidRDefault="00EE4622" w:rsidP="00AB2FE5">
            <w:pPr>
              <w:jc w:val="center"/>
              <w:rPr>
                <w:highlight w:val="cyan"/>
                <w:lang w:val="en-US"/>
              </w:rPr>
            </w:pPr>
            <w:r w:rsidRPr="00A87A2A">
              <w:t>2 02 2</w:t>
            </w:r>
            <w:r w:rsidRPr="00A87A2A">
              <w:rPr>
                <w:lang w:val="en-US"/>
              </w:rPr>
              <w:t>5467</w:t>
            </w:r>
            <w:r w:rsidRPr="00A87A2A">
              <w:t xml:space="preserve"> 05 0000 15</w:t>
            </w:r>
            <w:r w:rsidRPr="00A87A2A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A87A2A" w:rsidRDefault="00EE4622" w:rsidP="00AB2FE5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A87A2A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913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highlight w:val="cyan"/>
                <w:lang w:val="en-US"/>
              </w:rPr>
            </w:pPr>
            <w:r w:rsidRPr="00C06887">
              <w:t>2 02 2</w:t>
            </w:r>
            <w:r w:rsidRPr="00C06887">
              <w:rPr>
                <w:lang w:val="en-US"/>
              </w:rPr>
              <w:t>55</w:t>
            </w:r>
            <w:r w:rsidRPr="00C06887">
              <w:t>1</w:t>
            </w:r>
            <w:r w:rsidRPr="00C06887">
              <w:rPr>
                <w:lang w:val="en-US"/>
              </w:rPr>
              <w:t>9</w:t>
            </w:r>
            <w:r w:rsidRPr="00C06887">
              <w:t xml:space="preserve">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Субсидии бюджетам муниципальных районов на поддержку отрасли культуры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913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2 02 29999 05 0000 15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субсидии бюджетам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913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2 02 30024 05 0000 15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center"/>
            </w:pPr>
            <w:r w:rsidRPr="00C06887">
              <w:rPr>
                <w:lang w:val="en-US"/>
              </w:rPr>
              <w:t>913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06887">
              <w:t>2 07 05020 05 0000 1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913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C06887">
              <w:t>2 07 050</w:t>
            </w:r>
            <w:r w:rsidRPr="00C06887">
              <w:rPr>
                <w:lang w:val="en-US"/>
              </w:rPr>
              <w:t>3</w:t>
            </w:r>
            <w:r w:rsidRPr="00C06887">
              <w:t>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Прочие безвозмездные поступления в бюджеты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913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2 19 60010 05 0000 15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b/>
                <w:bCs/>
              </w:rPr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rPr>
                <w:b/>
                <w:bCs/>
              </w:rPr>
              <w:t>отраслевой (функциональный) орган администрации Таштагольского муниципального района-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1 13 0</w:t>
            </w:r>
            <w:r w:rsidRPr="00C06887">
              <w:rPr>
                <w:lang w:val="en-US"/>
              </w:rPr>
              <w:t>1995</w:t>
            </w:r>
            <w:r w:rsidRPr="00C06887">
              <w:t xml:space="preserve"> 05 00</w:t>
            </w:r>
            <w:r w:rsidRPr="00C06887">
              <w:rPr>
                <w:lang w:val="en-US"/>
              </w:rPr>
              <w:t>0</w:t>
            </w:r>
            <w:r w:rsidRPr="00C06887">
              <w:t>0 130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  <w:rPr>
                <w:b/>
                <w:bCs/>
              </w:rPr>
            </w:pPr>
            <w:r w:rsidRPr="00C06887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1 13 02</w:t>
            </w:r>
            <w:r w:rsidRPr="00C06887">
              <w:rPr>
                <w:lang w:val="en-US"/>
              </w:rPr>
              <w:t>995</w:t>
            </w:r>
            <w:r w:rsidRPr="00C06887">
              <w:t xml:space="preserve"> 05 00</w:t>
            </w:r>
            <w:r w:rsidRPr="00C06887">
              <w:rPr>
                <w:lang w:val="en-US"/>
              </w:rPr>
              <w:t>0</w:t>
            </w:r>
            <w:r w:rsidRPr="00C06887">
              <w:t>0 130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1 13 02995 05 0003 130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C06887" w:rsidRDefault="00EE4622" w:rsidP="00A62BAD">
            <w:pPr>
              <w:jc w:val="center"/>
            </w:pPr>
            <w:r w:rsidRPr="00C06887">
              <w:t>91</w:t>
            </w:r>
            <w:r w:rsidRPr="00C06887">
              <w:rPr>
                <w:lang w:val="en-US"/>
              </w:rPr>
              <w:t>5</w:t>
            </w:r>
          </w:p>
        </w:tc>
        <w:tc>
          <w:tcPr>
            <w:tcW w:w="2684" w:type="dxa"/>
          </w:tcPr>
          <w:p w:rsidR="00EE4622" w:rsidRPr="00C06887" w:rsidRDefault="00EE4622" w:rsidP="00A62BAD">
            <w:pPr>
              <w:jc w:val="center"/>
            </w:pPr>
            <w:r w:rsidRPr="00C06887">
              <w:t>1 16 07010 05 0000 140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91</w:t>
            </w:r>
            <w:r w:rsidRPr="00C06887">
              <w:rPr>
                <w:lang w:val="en-US"/>
              </w:rPr>
              <w:t>5</w:t>
            </w:r>
          </w:p>
        </w:tc>
        <w:tc>
          <w:tcPr>
            <w:tcW w:w="2684" w:type="dxa"/>
          </w:tcPr>
          <w:p w:rsidR="00EE4622" w:rsidRPr="00C06887" w:rsidRDefault="00EE4622" w:rsidP="00A62BAD">
            <w:r w:rsidRPr="00C06887">
              <w:t>1 16 07040 05 0000 140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A87A2A" w:rsidRDefault="00EE4622" w:rsidP="00217FA4">
            <w:pPr>
              <w:jc w:val="center"/>
              <w:rPr>
                <w:lang w:val="en-US"/>
              </w:rPr>
            </w:pPr>
            <w:r w:rsidRPr="00A87A2A">
              <w:rPr>
                <w:lang w:val="en-US"/>
              </w:rPr>
              <w:t>915</w:t>
            </w:r>
          </w:p>
        </w:tc>
        <w:tc>
          <w:tcPr>
            <w:tcW w:w="2684" w:type="dxa"/>
          </w:tcPr>
          <w:p w:rsidR="00EE4622" w:rsidRPr="00A87A2A" w:rsidRDefault="00EE4622" w:rsidP="00217FA4">
            <w:pPr>
              <w:jc w:val="center"/>
            </w:pPr>
            <w:r w:rsidRPr="00A87A2A">
              <w:t>1 16 10031 05 0000 140</w:t>
            </w:r>
          </w:p>
        </w:tc>
        <w:tc>
          <w:tcPr>
            <w:tcW w:w="6300" w:type="dxa"/>
          </w:tcPr>
          <w:p w:rsidR="00EE4622" w:rsidRPr="00A87A2A" w:rsidRDefault="00EE4622" w:rsidP="00217FA4">
            <w:pPr>
              <w:autoSpaceDE w:val="0"/>
              <w:autoSpaceDN w:val="0"/>
              <w:adjustRightInd w:val="0"/>
              <w:jc w:val="both"/>
            </w:pPr>
            <w:r w:rsidRPr="00A87A2A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91</w:t>
            </w:r>
            <w:r w:rsidRPr="00C06887">
              <w:rPr>
                <w:lang w:val="en-US"/>
              </w:rPr>
              <w:t>5</w:t>
            </w:r>
          </w:p>
        </w:tc>
        <w:tc>
          <w:tcPr>
            <w:tcW w:w="2684" w:type="dxa"/>
          </w:tcPr>
          <w:p w:rsidR="00EE4622" w:rsidRPr="00C06887" w:rsidRDefault="00EE4622" w:rsidP="00A62BAD">
            <w:r w:rsidRPr="00C06887">
              <w:t>1 16 10061 05 0000 140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91</w:t>
            </w:r>
            <w:r w:rsidRPr="00C06887">
              <w:rPr>
                <w:lang w:val="en-US"/>
              </w:rPr>
              <w:t>5</w:t>
            </w:r>
          </w:p>
        </w:tc>
        <w:tc>
          <w:tcPr>
            <w:tcW w:w="2684" w:type="dxa"/>
          </w:tcPr>
          <w:p w:rsidR="00EE4622" w:rsidRPr="00C06887" w:rsidRDefault="00EE4622" w:rsidP="00A62BAD">
            <w:r w:rsidRPr="00C06887">
              <w:t>1 16 10081 05 0000 140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91</w:t>
            </w:r>
            <w:r w:rsidRPr="00C06887">
              <w:rPr>
                <w:lang w:val="en-US"/>
              </w:rPr>
              <w:t>5</w:t>
            </w:r>
          </w:p>
        </w:tc>
        <w:tc>
          <w:tcPr>
            <w:tcW w:w="2684" w:type="dxa"/>
          </w:tcPr>
          <w:p w:rsidR="00EE4622" w:rsidRPr="00C06887" w:rsidRDefault="00EE4622" w:rsidP="00A62BAD">
            <w:r w:rsidRPr="00C06887">
              <w:t>1 16 10100 05 0000 140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r w:rsidRPr="00C06887">
              <w:t xml:space="preserve"> 1 17 01050 05 0000 180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Невыясненные поступления, зачисляемые в бюджеты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1 17 05050 05 0000 180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неналоговые доходы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</w:t>
            </w:r>
            <w:r w:rsidRPr="00C06887">
              <w:rPr>
                <w:lang w:val="en-US"/>
              </w:rPr>
              <w:t>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2 02 30013 05 0000 15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</w:t>
            </w:r>
            <w:r w:rsidRPr="00C06887">
              <w:rPr>
                <w:lang w:val="en-US"/>
              </w:rPr>
              <w:t>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2 02 30022 05 0000 15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</w:t>
            </w:r>
            <w:r w:rsidRPr="00C06887">
              <w:rPr>
                <w:lang w:val="en-US"/>
              </w:rPr>
              <w:t>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2 02 30024 05 0000 15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2 02 35084 05 0000 15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915</w:t>
            </w:r>
          </w:p>
          <w:p w:rsidR="00EE4622" w:rsidRPr="00C06887" w:rsidRDefault="00EE4622" w:rsidP="00A62BAD">
            <w:pPr>
              <w:jc w:val="center"/>
              <w:rPr>
                <w:lang w:val="en-US"/>
              </w:rPr>
            </w:pP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b/>
                <w:bCs/>
                <w:lang w:val="en-US"/>
              </w:rPr>
            </w:pPr>
            <w:r w:rsidRPr="00C06887">
              <w:t>2 02 35137 05 0000 15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2 02 35220 05 0000 15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2 02 35250 05 0000 15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2 02 35270 05 0000 15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2 02 35280 05 0000 15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2 02 35380 05 0000 15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2 02 35462 05 0000 15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 xml:space="preserve">2 02 </w:t>
            </w:r>
            <w:r w:rsidRPr="00C06887">
              <w:rPr>
                <w:lang w:val="en-US"/>
              </w:rPr>
              <w:t>35573</w:t>
            </w:r>
            <w:r w:rsidRPr="00C06887">
              <w:t xml:space="preserve">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45CCD" w:rsidRDefault="00EE4622" w:rsidP="00A62BAD">
            <w:pPr>
              <w:jc w:val="center"/>
              <w:rPr>
                <w:color w:val="000000"/>
                <w:lang w:val="en-US"/>
              </w:rPr>
            </w:pPr>
            <w:r w:rsidRPr="00C45CCD">
              <w:rPr>
                <w:color w:val="000000"/>
                <w:lang w:val="en-US"/>
              </w:rPr>
              <w:t>915</w:t>
            </w:r>
          </w:p>
        </w:tc>
        <w:tc>
          <w:tcPr>
            <w:tcW w:w="2684" w:type="dxa"/>
            <w:vAlign w:val="center"/>
          </w:tcPr>
          <w:p w:rsidR="00EE4622" w:rsidRPr="00C45CCD" w:rsidRDefault="00EE4622" w:rsidP="00A62BAD">
            <w:pPr>
              <w:jc w:val="center"/>
              <w:rPr>
                <w:color w:val="000000"/>
                <w:lang w:val="en-US"/>
              </w:rPr>
            </w:pPr>
            <w:r w:rsidRPr="00C45CCD">
              <w:rPr>
                <w:color w:val="000000"/>
                <w:lang w:val="en-US"/>
              </w:rPr>
              <w:t>2 02 39001 05 0000 150</w:t>
            </w:r>
          </w:p>
        </w:tc>
        <w:tc>
          <w:tcPr>
            <w:tcW w:w="6300" w:type="dxa"/>
          </w:tcPr>
          <w:p w:rsidR="00EE4622" w:rsidRPr="00C45CCD" w:rsidRDefault="00EE4622" w:rsidP="00A62B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5CCD">
              <w:rPr>
                <w:color w:val="000000"/>
              </w:rPr>
              <w:t>Субвенции бюджетам муниципальных районов за счет средств резервного фонда Правительства Российской Федерации</w:t>
            </w:r>
          </w:p>
        </w:tc>
      </w:tr>
      <w:tr w:rsidR="00EE4622" w:rsidRPr="00C45CCD">
        <w:trPr>
          <w:gridBefore w:val="1"/>
        </w:trPr>
        <w:tc>
          <w:tcPr>
            <w:tcW w:w="1384" w:type="dxa"/>
            <w:vAlign w:val="center"/>
          </w:tcPr>
          <w:p w:rsidR="00EE4622" w:rsidRPr="00C45CCD" w:rsidRDefault="00EE4622" w:rsidP="00A62BAD">
            <w:pPr>
              <w:jc w:val="center"/>
              <w:rPr>
                <w:color w:val="000000"/>
                <w:lang w:val="en-US"/>
              </w:rPr>
            </w:pPr>
            <w:r w:rsidRPr="00C45CCD">
              <w:rPr>
                <w:color w:val="000000"/>
                <w:lang w:val="en-US"/>
              </w:rPr>
              <w:t xml:space="preserve">915 </w:t>
            </w:r>
          </w:p>
        </w:tc>
        <w:tc>
          <w:tcPr>
            <w:tcW w:w="2684" w:type="dxa"/>
            <w:vAlign w:val="center"/>
          </w:tcPr>
          <w:p w:rsidR="00EE4622" w:rsidRPr="00C45CCD" w:rsidRDefault="00EE4622" w:rsidP="00A62BAD">
            <w:pPr>
              <w:jc w:val="center"/>
              <w:rPr>
                <w:color w:val="000000"/>
                <w:lang w:val="en-US"/>
              </w:rPr>
            </w:pPr>
            <w:r w:rsidRPr="00C45CCD">
              <w:rPr>
                <w:color w:val="000000"/>
                <w:lang w:val="en-US"/>
              </w:rPr>
              <w:t>2 02 49001 05 0000 150</w:t>
            </w:r>
          </w:p>
        </w:tc>
        <w:tc>
          <w:tcPr>
            <w:tcW w:w="6300" w:type="dxa"/>
          </w:tcPr>
          <w:p w:rsidR="00EE4622" w:rsidRPr="00C45CCD" w:rsidRDefault="00EE4622" w:rsidP="00A62B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5CCD">
              <w:rPr>
                <w:color w:val="00000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highlight w:val="cyan"/>
                <w:lang w:val="en-US"/>
              </w:rPr>
            </w:pPr>
            <w:r w:rsidRPr="00C06887">
              <w:t>2 02 49999 05 0000 15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  <w:rPr>
                <w:highlight w:val="cyan"/>
              </w:rPr>
            </w:pPr>
            <w:r w:rsidRPr="00C06887">
              <w:t>Прочие межбюджетные трансферты, передаваемые бюджетам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highlight w:val="cyan"/>
                <w:lang w:val="en-US"/>
              </w:rPr>
            </w:pPr>
            <w:r w:rsidRPr="00C06887">
              <w:t>2 07 05020 05 0000 1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C06887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915</w:t>
            </w:r>
          </w:p>
          <w:p w:rsidR="00EE4622" w:rsidRPr="00C06887" w:rsidRDefault="00EE4622" w:rsidP="00A62BAD">
            <w:pPr>
              <w:jc w:val="center"/>
            </w:pP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2 07 050</w:t>
            </w:r>
            <w:r w:rsidRPr="00C06887">
              <w:rPr>
                <w:lang w:val="en-US"/>
              </w:rPr>
              <w:t>3</w:t>
            </w:r>
            <w:r w:rsidRPr="00C06887">
              <w:t>0 05 0000 1</w:t>
            </w:r>
            <w:r w:rsidRPr="00C06887">
              <w:rPr>
                <w:lang w:val="en-US"/>
              </w:rPr>
              <w:t>5</w:t>
            </w:r>
            <w:r w:rsidRPr="00C06887"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безвозмездные поступления в бюджеты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  <w:rPr>
                <w:b/>
                <w:bCs/>
              </w:rPr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2 19 35137 05 0000 15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  <w:rPr>
                <w:b/>
                <w:bCs/>
              </w:rPr>
            </w:pPr>
            <w:r w:rsidRPr="00C06887"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rPr>
                <w:lang w:val="en-US"/>
              </w:rPr>
              <w:t>2 19</w:t>
            </w:r>
            <w:r w:rsidRPr="00C06887">
              <w:t xml:space="preserve"> 35220 05 0000 15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2 19 35250 05 0000 15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2 19 35270 05 0000 15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8" w:history="1">
              <w:r w:rsidRPr="00C06887">
                <w:t>законом</w:t>
              </w:r>
            </w:hyperlink>
            <w:r w:rsidRPr="00C06887"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2 19 35280 05 0000 15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9" w:history="1">
              <w:r w:rsidRPr="00C06887">
                <w:t>законом</w:t>
              </w:r>
            </w:hyperlink>
            <w:r w:rsidRPr="00C06887"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2 19 35380 05 0000 15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0" w:history="1">
              <w:r w:rsidRPr="00C06887">
                <w:t>законом</w:t>
              </w:r>
            </w:hyperlink>
            <w:r w:rsidRPr="00C06887"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rPr>
                <w:lang w:val="en-US"/>
              </w:rPr>
              <w:t>915</w:t>
            </w: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  <w:rPr>
                <w:lang w:val="en-US"/>
              </w:rPr>
            </w:pPr>
            <w:r w:rsidRPr="00C06887">
              <w:t>2 19 60010 05 0000 15</w:t>
            </w:r>
            <w:r w:rsidRPr="00C06887">
              <w:rPr>
                <w:lang w:val="en-US"/>
              </w:rPr>
              <w:t>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rPr>
                <w:b/>
                <w:bCs/>
              </w:rPr>
              <w:t>Иные доходы бюджета муниципального района, администрирование которых может осуществляться главными администраторами бюджета муниципального района в пределах их компетенции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1 13 0</w:t>
            </w:r>
            <w:r w:rsidRPr="00C06887">
              <w:rPr>
                <w:lang w:val="en-US"/>
              </w:rPr>
              <w:t>1995</w:t>
            </w:r>
            <w:r w:rsidRPr="00C06887">
              <w:t xml:space="preserve"> 05 00</w:t>
            </w:r>
            <w:r w:rsidRPr="00C06887">
              <w:rPr>
                <w:lang w:val="en-US"/>
              </w:rPr>
              <w:t>0</w:t>
            </w:r>
            <w:r w:rsidRPr="00C06887">
              <w:t>0 130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jc w:val="both"/>
            </w:pPr>
            <w:r w:rsidRPr="00C06887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1 13 02</w:t>
            </w:r>
            <w:r w:rsidRPr="00C06887">
              <w:rPr>
                <w:lang w:val="en-US"/>
              </w:rPr>
              <w:t>995</w:t>
            </w:r>
            <w:r w:rsidRPr="00C06887">
              <w:t xml:space="preserve"> 05 00</w:t>
            </w:r>
            <w:r w:rsidRPr="00C06887">
              <w:rPr>
                <w:lang w:val="en-US"/>
              </w:rPr>
              <w:t>0</w:t>
            </w:r>
            <w:r w:rsidRPr="00C06887">
              <w:t>0 130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1 13 02</w:t>
            </w:r>
            <w:r w:rsidRPr="00C06887">
              <w:rPr>
                <w:lang w:val="en-US"/>
              </w:rPr>
              <w:t>995</w:t>
            </w:r>
            <w:r w:rsidRPr="00C06887">
              <w:t xml:space="preserve"> 05 00</w:t>
            </w:r>
            <w:r w:rsidRPr="00C06887">
              <w:rPr>
                <w:lang w:val="en-US"/>
              </w:rPr>
              <w:t>0</w:t>
            </w:r>
            <w:r w:rsidRPr="00C06887">
              <w:t>0 130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доходы от компенсации затрат бюджетов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1 17 01050 05 0000 180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Невыясненные поступления, зачисляемые в бюджеты муниципальных районов</w:t>
            </w:r>
          </w:p>
        </w:tc>
      </w:tr>
      <w:tr w:rsidR="00EE4622" w:rsidRPr="00C06887">
        <w:trPr>
          <w:gridBefore w:val="1"/>
        </w:trPr>
        <w:tc>
          <w:tcPr>
            <w:tcW w:w="1384" w:type="dxa"/>
            <w:vAlign w:val="center"/>
          </w:tcPr>
          <w:p w:rsidR="00EE4622" w:rsidRPr="00C06887" w:rsidRDefault="00EE4622" w:rsidP="00A62BAD">
            <w:pPr>
              <w:jc w:val="center"/>
            </w:pPr>
          </w:p>
        </w:tc>
        <w:tc>
          <w:tcPr>
            <w:tcW w:w="2684" w:type="dxa"/>
            <w:vAlign w:val="center"/>
          </w:tcPr>
          <w:p w:rsidR="00EE4622" w:rsidRPr="00C06887" w:rsidRDefault="00EE4622" w:rsidP="00A62BAD">
            <w:pPr>
              <w:jc w:val="center"/>
            </w:pPr>
            <w:r w:rsidRPr="00C06887">
              <w:t>1 17 0</w:t>
            </w:r>
            <w:r w:rsidRPr="00C06887">
              <w:rPr>
                <w:lang w:val="en-US"/>
              </w:rPr>
              <w:t>5</w:t>
            </w:r>
            <w:r w:rsidRPr="00C06887">
              <w:t>050 05 0000 180</w:t>
            </w:r>
          </w:p>
        </w:tc>
        <w:tc>
          <w:tcPr>
            <w:tcW w:w="6300" w:type="dxa"/>
          </w:tcPr>
          <w:p w:rsidR="00EE4622" w:rsidRPr="00C06887" w:rsidRDefault="00EE4622" w:rsidP="00A62BAD">
            <w:pPr>
              <w:autoSpaceDE w:val="0"/>
              <w:autoSpaceDN w:val="0"/>
              <w:adjustRightInd w:val="0"/>
              <w:jc w:val="both"/>
            </w:pPr>
            <w:r w:rsidRPr="00C06887">
              <w:t>Прочие неналоговые доходы бюджетов муниципальных районов</w:t>
            </w:r>
          </w:p>
        </w:tc>
      </w:tr>
    </w:tbl>
    <w:p w:rsidR="00EE4622" w:rsidRPr="001F5780" w:rsidRDefault="00EE4622" w:rsidP="00B6221B">
      <w:pPr>
        <w:jc w:val="right"/>
      </w:pPr>
    </w:p>
    <w:sectPr w:rsidR="00EE4622" w:rsidRPr="001F5780" w:rsidSect="004A05EE">
      <w:footerReference w:type="default" r:id="rId11"/>
      <w:pgSz w:w="11906" w:h="16838"/>
      <w:pgMar w:top="71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22" w:rsidRDefault="00EE4622" w:rsidP="00A636F7">
      <w:r>
        <w:separator/>
      </w:r>
    </w:p>
  </w:endnote>
  <w:endnote w:type="continuationSeparator" w:id="1">
    <w:p w:rsidR="00EE4622" w:rsidRDefault="00EE4622" w:rsidP="00A6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22" w:rsidRDefault="00EE4622" w:rsidP="00A636F7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22" w:rsidRDefault="00EE4622" w:rsidP="00A636F7">
      <w:r>
        <w:separator/>
      </w:r>
    </w:p>
  </w:footnote>
  <w:footnote w:type="continuationSeparator" w:id="1">
    <w:p w:rsidR="00EE4622" w:rsidRDefault="00EE4622" w:rsidP="00A6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03758"/>
    <w:rsid w:val="00003CAB"/>
    <w:rsid w:val="0000546B"/>
    <w:rsid w:val="00010CCD"/>
    <w:rsid w:val="000116A4"/>
    <w:rsid w:val="00013E78"/>
    <w:rsid w:val="00014076"/>
    <w:rsid w:val="00015896"/>
    <w:rsid w:val="000158C4"/>
    <w:rsid w:val="00015FCF"/>
    <w:rsid w:val="00017227"/>
    <w:rsid w:val="000172EB"/>
    <w:rsid w:val="00020573"/>
    <w:rsid w:val="00022B3A"/>
    <w:rsid w:val="00024234"/>
    <w:rsid w:val="000267F3"/>
    <w:rsid w:val="000308BD"/>
    <w:rsid w:val="00032507"/>
    <w:rsid w:val="00035260"/>
    <w:rsid w:val="00035CB6"/>
    <w:rsid w:val="00041122"/>
    <w:rsid w:val="00041ECB"/>
    <w:rsid w:val="00042B7D"/>
    <w:rsid w:val="00043019"/>
    <w:rsid w:val="00043693"/>
    <w:rsid w:val="00043DC0"/>
    <w:rsid w:val="00044F8E"/>
    <w:rsid w:val="00045047"/>
    <w:rsid w:val="0004507B"/>
    <w:rsid w:val="00045A6D"/>
    <w:rsid w:val="00046B04"/>
    <w:rsid w:val="0005029A"/>
    <w:rsid w:val="00051CC6"/>
    <w:rsid w:val="00053783"/>
    <w:rsid w:val="00053E2D"/>
    <w:rsid w:val="00056E1E"/>
    <w:rsid w:val="000576E5"/>
    <w:rsid w:val="00057754"/>
    <w:rsid w:val="00061FCE"/>
    <w:rsid w:val="00062A13"/>
    <w:rsid w:val="0006339E"/>
    <w:rsid w:val="00064AAF"/>
    <w:rsid w:val="00067A17"/>
    <w:rsid w:val="0007130D"/>
    <w:rsid w:val="00073D98"/>
    <w:rsid w:val="000751F7"/>
    <w:rsid w:val="00077E7F"/>
    <w:rsid w:val="000814B6"/>
    <w:rsid w:val="00083D50"/>
    <w:rsid w:val="00084D7A"/>
    <w:rsid w:val="00087D43"/>
    <w:rsid w:val="00090033"/>
    <w:rsid w:val="00090D82"/>
    <w:rsid w:val="00091373"/>
    <w:rsid w:val="000947F2"/>
    <w:rsid w:val="00095066"/>
    <w:rsid w:val="0009651F"/>
    <w:rsid w:val="00097691"/>
    <w:rsid w:val="000A3275"/>
    <w:rsid w:val="000A7BCD"/>
    <w:rsid w:val="000B077A"/>
    <w:rsid w:val="000B0949"/>
    <w:rsid w:val="000B0A0D"/>
    <w:rsid w:val="000B469F"/>
    <w:rsid w:val="000B7610"/>
    <w:rsid w:val="000C080B"/>
    <w:rsid w:val="000C1448"/>
    <w:rsid w:val="000C2164"/>
    <w:rsid w:val="000C7486"/>
    <w:rsid w:val="000D199E"/>
    <w:rsid w:val="000D1B3D"/>
    <w:rsid w:val="000D1E20"/>
    <w:rsid w:val="000D2014"/>
    <w:rsid w:val="000D481E"/>
    <w:rsid w:val="000D701A"/>
    <w:rsid w:val="000D7FB1"/>
    <w:rsid w:val="000E2D28"/>
    <w:rsid w:val="000E3629"/>
    <w:rsid w:val="000E37A5"/>
    <w:rsid w:val="000E3827"/>
    <w:rsid w:val="000E4481"/>
    <w:rsid w:val="000E5C44"/>
    <w:rsid w:val="000E60D6"/>
    <w:rsid w:val="000E7292"/>
    <w:rsid w:val="000F05D0"/>
    <w:rsid w:val="000F328E"/>
    <w:rsid w:val="000F3D94"/>
    <w:rsid w:val="000F6841"/>
    <w:rsid w:val="001004E6"/>
    <w:rsid w:val="0010195D"/>
    <w:rsid w:val="00104539"/>
    <w:rsid w:val="00107D63"/>
    <w:rsid w:val="001106BB"/>
    <w:rsid w:val="00111862"/>
    <w:rsid w:val="00111EFA"/>
    <w:rsid w:val="001213CC"/>
    <w:rsid w:val="00121E53"/>
    <w:rsid w:val="001223F3"/>
    <w:rsid w:val="00122EBB"/>
    <w:rsid w:val="00123AA1"/>
    <w:rsid w:val="001254E3"/>
    <w:rsid w:val="0012715A"/>
    <w:rsid w:val="00127495"/>
    <w:rsid w:val="0013271C"/>
    <w:rsid w:val="001339AC"/>
    <w:rsid w:val="00135ABD"/>
    <w:rsid w:val="001452F6"/>
    <w:rsid w:val="001454C1"/>
    <w:rsid w:val="00150BE4"/>
    <w:rsid w:val="00152613"/>
    <w:rsid w:val="0015349D"/>
    <w:rsid w:val="0015371D"/>
    <w:rsid w:val="00153ADA"/>
    <w:rsid w:val="00173FED"/>
    <w:rsid w:val="00174AE0"/>
    <w:rsid w:val="00176E73"/>
    <w:rsid w:val="00180C34"/>
    <w:rsid w:val="00184AF8"/>
    <w:rsid w:val="00184CA2"/>
    <w:rsid w:val="00184FDF"/>
    <w:rsid w:val="001917AC"/>
    <w:rsid w:val="00193013"/>
    <w:rsid w:val="00194975"/>
    <w:rsid w:val="00195909"/>
    <w:rsid w:val="001977D3"/>
    <w:rsid w:val="001A026B"/>
    <w:rsid w:val="001A0436"/>
    <w:rsid w:val="001A103A"/>
    <w:rsid w:val="001A424E"/>
    <w:rsid w:val="001A46E1"/>
    <w:rsid w:val="001A4AE0"/>
    <w:rsid w:val="001A5637"/>
    <w:rsid w:val="001A6621"/>
    <w:rsid w:val="001B090D"/>
    <w:rsid w:val="001B1933"/>
    <w:rsid w:val="001B2FB5"/>
    <w:rsid w:val="001B69F1"/>
    <w:rsid w:val="001C0664"/>
    <w:rsid w:val="001C3206"/>
    <w:rsid w:val="001C4CD0"/>
    <w:rsid w:val="001C5CE8"/>
    <w:rsid w:val="001C6ED3"/>
    <w:rsid w:val="001D103D"/>
    <w:rsid w:val="001D2175"/>
    <w:rsid w:val="001D5A38"/>
    <w:rsid w:val="001D67F0"/>
    <w:rsid w:val="001D7662"/>
    <w:rsid w:val="001D7CEE"/>
    <w:rsid w:val="001E1C6C"/>
    <w:rsid w:val="001E28AC"/>
    <w:rsid w:val="001E39F6"/>
    <w:rsid w:val="001E4EFD"/>
    <w:rsid w:val="001E5D46"/>
    <w:rsid w:val="001E5E84"/>
    <w:rsid w:val="001E66B0"/>
    <w:rsid w:val="001F1D14"/>
    <w:rsid w:val="001F3823"/>
    <w:rsid w:val="001F3AF4"/>
    <w:rsid w:val="001F5780"/>
    <w:rsid w:val="001F647D"/>
    <w:rsid w:val="001F73B5"/>
    <w:rsid w:val="002031D1"/>
    <w:rsid w:val="00203F52"/>
    <w:rsid w:val="00205265"/>
    <w:rsid w:val="00206C48"/>
    <w:rsid w:val="00210618"/>
    <w:rsid w:val="00212A45"/>
    <w:rsid w:val="00212F98"/>
    <w:rsid w:val="002158E8"/>
    <w:rsid w:val="00215FD0"/>
    <w:rsid w:val="00216AB2"/>
    <w:rsid w:val="00217FA4"/>
    <w:rsid w:val="00217FDC"/>
    <w:rsid w:val="0022260B"/>
    <w:rsid w:val="002236D7"/>
    <w:rsid w:val="0022401D"/>
    <w:rsid w:val="0022408B"/>
    <w:rsid w:val="002244A9"/>
    <w:rsid w:val="00225782"/>
    <w:rsid w:val="00227659"/>
    <w:rsid w:val="00230379"/>
    <w:rsid w:val="00234609"/>
    <w:rsid w:val="0024144B"/>
    <w:rsid w:val="0024148C"/>
    <w:rsid w:val="0024161E"/>
    <w:rsid w:val="0024249C"/>
    <w:rsid w:val="002440B7"/>
    <w:rsid w:val="00245E69"/>
    <w:rsid w:val="00246B43"/>
    <w:rsid w:val="00252D19"/>
    <w:rsid w:val="00255B2F"/>
    <w:rsid w:val="00256195"/>
    <w:rsid w:val="00256BDE"/>
    <w:rsid w:val="00257D92"/>
    <w:rsid w:val="00260E38"/>
    <w:rsid w:val="0026309C"/>
    <w:rsid w:val="0026457A"/>
    <w:rsid w:val="00264A7A"/>
    <w:rsid w:val="00265569"/>
    <w:rsid w:val="00266F39"/>
    <w:rsid w:val="0027186E"/>
    <w:rsid w:val="002762BE"/>
    <w:rsid w:val="00277F0C"/>
    <w:rsid w:val="00281990"/>
    <w:rsid w:val="00283B5D"/>
    <w:rsid w:val="00283F44"/>
    <w:rsid w:val="00284538"/>
    <w:rsid w:val="0028611B"/>
    <w:rsid w:val="00286C77"/>
    <w:rsid w:val="00287B20"/>
    <w:rsid w:val="0029028B"/>
    <w:rsid w:val="002A2D54"/>
    <w:rsid w:val="002A3E0E"/>
    <w:rsid w:val="002A5CF9"/>
    <w:rsid w:val="002A68CB"/>
    <w:rsid w:val="002A7743"/>
    <w:rsid w:val="002B0E28"/>
    <w:rsid w:val="002B28B9"/>
    <w:rsid w:val="002B2B80"/>
    <w:rsid w:val="002B3223"/>
    <w:rsid w:val="002B3C2F"/>
    <w:rsid w:val="002B6846"/>
    <w:rsid w:val="002B6E87"/>
    <w:rsid w:val="002C03C0"/>
    <w:rsid w:val="002C6C6A"/>
    <w:rsid w:val="002D0FB0"/>
    <w:rsid w:val="002D1E03"/>
    <w:rsid w:val="002D4067"/>
    <w:rsid w:val="002D7408"/>
    <w:rsid w:val="002E2256"/>
    <w:rsid w:val="002F42F4"/>
    <w:rsid w:val="002F51DC"/>
    <w:rsid w:val="002F6A43"/>
    <w:rsid w:val="00302785"/>
    <w:rsid w:val="00303446"/>
    <w:rsid w:val="003054B6"/>
    <w:rsid w:val="0030669B"/>
    <w:rsid w:val="00307AB9"/>
    <w:rsid w:val="00310A11"/>
    <w:rsid w:val="0031171A"/>
    <w:rsid w:val="003132C9"/>
    <w:rsid w:val="00314181"/>
    <w:rsid w:val="003141CA"/>
    <w:rsid w:val="00315A4F"/>
    <w:rsid w:val="00315BD3"/>
    <w:rsid w:val="003200F5"/>
    <w:rsid w:val="003208C9"/>
    <w:rsid w:val="003215DF"/>
    <w:rsid w:val="00322B41"/>
    <w:rsid w:val="00323C4A"/>
    <w:rsid w:val="003256BA"/>
    <w:rsid w:val="003277F1"/>
    <w:rsid w:val="00330E64"/>
    <w:rsid w:val="003319E6"/>
    <w:rsid w:val="00333828"/>
    <w:rsid w:val="00335BCC"/>
    <w:rsid w:val="003361DA"/>
    <w:rsid w:val="003423B0"/>
    <w:rsid w:val="00343246"/>
    <w:rsid w:val="00343AB0"/>
    <w:rsid w:val="003444C9"/>
    <w:rsid w:val="003454F8"/>
    <w:rsid w:val="00346F4D"/>
    <w:rsid w:val="00347D4A"/>
    <w:rsid w:val="00350762"/>
    <w:rsid w:val="00350DDE"/>
    <w:rsid w:val="00353A8B"/>
    <w:rsid w:val="003559AA"/>
    <w:rsid w:val="00360F95"/>
    <w:rsid w:val="003616EC"/>
    <w:rsid w:val="00362312"/>
    <w:rsid w:val="00366B5E"/>
    <w:rsid w:val="003807A0"/>
    <w:rsid w:val="00384985"/>
    <w:rsid w:val="00386260"/>
    <w:rsid w:val="003866E0"/>
    <w:rsid w:val="003866FE"/>
    <w:rsid w:val="00387C7E"/>
    <w:rsid w:val="00390FB0"/>
    <w:rsid w:val="00392A24"/>
    <w:rsid w:val="003949E9"/>
    <w:rsid w:val="00395E5F"/>
    <w:rsid w:val="003A42D2"/>
    <w:rsid w:val="003A4ABA"/>
    <w:rsid w:val="003A52BC"/>
    <w:rsid w:val="003A79FC"/>
    <w:rsid w:val="003B1A8B"/>
    <w:rsid w:val="003B2422"/>
    <w:rsid w:val="003B5575"/>
    <w:rsid w:val="003B6F6D"/>
    <w:rsid w:val="003C020A"/>
    <w:rsid w:val="003C1799"/>
    <w:rsid w:val="003C2488"/>
    <w:rsid w:val="003C4B6A"/>
    <w:rsid w:val="003C54FB"/>
    <w:rsid w:val="003C73B6"/>
    <w:rsid w:val="003C7E5A"/>
    <w:rsid w:val="003D00A5"/>
    <w:rsid w:val="003D227E"/>
    <w:rsid w:val="003D3FBC"/>
    <w:rsid w:val="003D5671"/>
    <w:rsid w:val="003D697E"/>
    <w:rsid w:val="003E2946"/>
    <w:rsid w:val="003E3BF4"/>
    <w:rsid w:val="003F0EFF"/>
    <w:rsid w:val="003F5AF3"/>
    <w:rsid w:val="003F6714"/>
    <w:rsid w:val="003F771F"/>
    <w:rsid w:val="00400B35"/>
    <w:rsid w:val="00401AD1"/>
    <w:rsid w:val="00402338"/>
    <w:rsid w:val="004042EA"/>
    <w:rsid w:val="0040484B"/>
    <w:rsid w:val="00412E2F"/>
    <w:rsid w:val="00412FF5"/>
    <w:rsid w:val="00413A8D"/>
    <w:rsid w:val="00413B93"/>
    <w:rsid w:val="00413BDF"/>
    <w:rsid w:val="00415323"/>
    <w:rsid w:val="00415761"/>
    <w:rsid w:val="00416B3A"/>
    <w:rsid w:val="0042717C"/>
    <w:rsid w:val="00430743"/>
    <w:rsid w:val="00431583"/>
    <w:rsid w:val="00431F81"/>
    <w:rsid w:val="00436735"/>
    <w:rsid w:val="00436AE4"/>
    <w:rsid w:val="00441393"/>
    <w:rsid w:val="00441E90"/>
    <w:rsid w:val="004426E5"/>
    <w:rsid w:val="004437A1"/>
    <w:rsid w:val="00446D7D"/>
    <w:rsid w:val="004472CB"/>
    <w:rsid w:val="00451749"/>
    <w:rsid w:val="00453F71"/>
    <w:rsid w:val="004555D4"/>
    <w:rsid w:val="0045629E"/>
    <w:rsid w:val="00462F45"/>
    <w:rsid w:val="00463897"/>
    <w:rsid w:val="00464FFB"/>
    <w:rsid w:val="0046556C"/>
    <w:rsid w:val="004656ED"/>
    <w:rsid w:val="0046703A"/>
    <w:rsid w:val="00467560"/>
    <w:rsid w:val="00471BF7"/>
    <w:rsid w:val="00472A4B"/>
    <w:rsid w:val="004767BA"/>
    <w:rsid w:val="00480E62"/>
    <w:rsid w:val="00480F13"/>
    <w:rsid w:val="00482064"/>
    <w:rsid w:val="00482B2D"/>
    <w:rsid w:val="00485023"/>
    <w:rsid w:val="00485602"/>
    <w:rsid w:val="00486008"/>
    <w:rsid w:val="004864E6"/>
    <w:rsid w:val="00486ACB"/>
    <w:rsid w:val="00487A32"/>
    <w:rsid w:val="00494FDF"/>
    <w:rsid w:val="00497449"/>
    <w:rsid w:val="004A05EE"/>
    <w:rsid w:val="004A4015"/>
    <w:rsid w:val="004B0A4E"/>
    <w:rsid w:val="004B3DC2"/>
    <w:rsid w:val="004B48AB"/>
    <w:rsid w:val="004B5D24"/>
    <w:rsid w:val="004B5D32"/>
    <w:rsid w:val="004B6104"/>
    <w:rsid w:val="004B69B5"/>
    <w:rsid w:val="004B7762"/>
    <w:rsid w:val="004C1026"/>
    <w:rsid w:val="004C12B3"/>
    <w:rsid w:val="004C44D0"/>
    <w:rsid w:val="004D0477"/>
    <w:rsid w:val="004D11FA"/>
    <w:rsid w:val="004D1432"/>
    <w:rsid w:val="004D2CD2"/>
    <w:rsid w:val="004D4CE7"/>
    <w:rsid w:val="004E04F4"/>
    <w:rsid w:val="004E0E8E"/>
    <w:rsid w:val="004E1BE7"/>
    <w:rsid w:val="004E1E9E"/>
    <w:rsid w:val="004E5B66"/>
    <w:rsid w:val="004E653F"/>
    <w:rsid w:val="004E74C0"/>
    <w:rsid w:val="004F01B2"/>
    <w:rsid w:val="004F6B14"/>
    <w:rsid w:val="004F79DA"/>
    <w:rsid w:val="00500D8A"/>
    <w:rsid w:val="00502CD8"/>
    <w:rsid w:val="00503472"/>
    <w:rsid w:val="00503FD1"/>
    <w:rsid w:val="00504D10"/>
    <w:rsid w:val="0050550E"/>
    <w:rsid w:val="00513B73"/>
    <w:rsid w:val="005206B9"/>
    <w:rsid w:val="005219E9"/>
    <w:rsid w:val="005231D5"/>
    <w:rsid w:val="0052327E"/>
    <w:rsid w:val="005237E9"/>
    <w:rsid w:val="005242E6"/>
    <w:rsid w:val="00525F32"/>
    <w:rsid w:val="005316C9"/>
    <w:rsid w:val="005319D7"/>
    <w:rsid w:val="005320FF"/>
    <w:rsid w:val="00533BC1"/>
    <w:rsid w:val="00534644"/>
    <w:rsid w:val="005364A2"/>
    <w:rsid w:val="00541A14"/>
    <w:rsid w:val="00541B71"/>
    <w:rsid w:val="0054242D"/>
    <w:rsid w:val="0054286B"/>
    <w:rsid w:val="00542912"/>
    <w:rsid w:val="0054300B"/>
    <w:rsid w:val="00545977"/>
    <w:rsid w:val="00545C61"/>
    <w:rsid w:val="005508BD"/>
    <w:rsid w:val="005533E8"/>
    <w:rsid w:val="00555710"/>
    <w:rsid w:val="0055597B"/>
    <w:rsid w:val="0055794F"/>
    <w:rsid w:val="0056107F"/>
    <w:rsid w:val="005612D5"/>
    <w:rsid w:val="00561E18"/>
    <w:rsid w:val="005643D2"/>
    <w:rsid w:val="005702C8"/>
    <w:rsid w:val="005702D3"/>
    <w:rsid w:val="00571976"/>
    <w:rsid w:val="00571E33"/>
    <w:rsid w:val="005744E1"/>
    <w:rsid w:val="00576DCC"/>
    <w:rsid w:val="00580249"/>
    <w:rsid w:val="005901E9"/>
    <w:rsid w:val="00590450"/>
    <w:rsid w:val="005914E7"/>
    <w:rsid w:val="00592A89"/>
    <w:rsid w:val="0059397D"/>
    <w:rsid w:val="005977DB"/>
    <w:rsid w:val="005A3430"/>
    <w:rsid w:val="005A528A"/>
    <w:rsid w:val="005A6262"/>
    <w:rsid w:val="005B0E84"/>
    <w:rsid w:val="005B411F"/>
    <w:rsid w:val="005B7077"/>
    <w:rsid w:val="005B767C"/>
    <w:rsid w:val="005C00D0"/>
    <w:rsid w:val="005C0860"/>
    <w:rsid w:val="005C4DB2"/>
    <w:rsid w:val="005D035F"/>
    <w:rsid w:val="005D092B"/>
    <w:rsid w:val="005D5C90"/>
    <w:rsid w:val="005D6979"/>
    <w:rsid w:val="005D6B99"/>
    <w:rsid w:val="005E1C7C"/>
    <w:rsid w:val="005E24C9"/>
    <w:rsid w:val="005F2372"/>
    <w:rsid w:val="005F2AD8"/>
    <w:rsid w:val="005F3F4C"/>
    <w:rsid w:val="005F6FF5"/>
    <w:rsid w:val="005F7CE1"/>
    <w:rsid w:val="00603AFC"/>
    <w:rsid w:val="006100E9"/>
    <w:rsid w:val="00614335"/>
    <w:rsid w:val="0061459B"/>
    <w:rsid w:val="00615222"/>
    <w:rsid w:val="00615C53"/>
    <w:rsid w:val="00617ACC"/>
    <w:rsid w:val="00620781"/>
    <w:rsid w:val="00620951"/>
    <w:rsid w:val="00621638"/>
    <w:rsid w:val="00623ACF"/>
    <w:rsid w:val="00626503"/>
    <w:rsid w:val="00626E4F"/>
    <w:rsid w:val="00632CF4"/>
    <w:rsid w:val="00633818"/>
    <w:rsid w:val="006352CF"/>
    <w:rsid w:val="0063740C"/>
    <w:rsid w:val="0064404A"/>
    <w:rsid w:val="00652651"/>
    <w:rsid w:val="0065275A"/>
    <w:rsid w:val="00652C59"/>
    <w:rsid w:val="00653DF3"/>
    <w:rsid w:val="00661213"/>
    <w:rsid w:val="006615B5"/>
    <w:rsid w:val="00661C5C"/>
    <w:rsid w:val="006664FE"/>
    <w:rsid w:val="006715A9"/>
    <w:rsid w:val="00671D54"/>
    <w:rsid w:val="00672331"/>
    <w:rsid w:val="00673421"/>
    <w:rsid w:val="0067358F"/>
    <w:rsid w:val="00674A32"/>
    <w:rsid w:val="00677715"/>
    <w:rsid w:val="00680936"/>
    <w:rsid w:val="006828E3"/>
    <w:rsid w:val="00686685"/>
    <w:rsid w:val="00686F86"/>
    <w:rsid w:val="00692E37"/>
    <w:rsid w:val="0069593C"/>
    <w:rsid w:val="006A427D"/>
    <w:rsid w:val="006A56E5"/>
    <w:rsid w:val="006A6363"/>
    <w:rsid w:val="006B01DC"/>
    <w:rsid w:val="006B1374"/>
    <w:rsid w:val="006B2288"/>
    <w:rsid w:val="006B3B62"/>
    <w:rsid w:val="006B41E5"/>
    <w:rsid w:val="006B4847"/>
    <w:rsid w:val="006B63D7"/>
    <w:rsid w:val="006C00A3"/>
    <w:rsid w:val="006C2DF3"/>
    <w:rsid w:val="006C4C55"/>
    <w:rsid w:val="006C4F1F"/>
    <w:rsid w:val="006C511B"/>
    <w:rsid w:val="006D0362"/>
    <w:rsid w:val="006D26B9"/>
    <w:rsid w:val="006D470A"/>
    <w:rsid w:val="006D5ABC"/>
    <w:rsid w:val="006E3046"/>
    <w:rsid w:val="006F0702"/>
    <w:rsid w:val="006F3A7B"/>
    <w:rsid w:val="006F738B"/>
    <w:rsid w:val="00701863"/>
    <w:rsid w:val="00702A21"/>
    <w:rsid w:val="00703B7C"/>
    <w:rsid w:val="00703F15"/>
    <w:rsid w:val="0070408B"/>
    <w:rsid w:val="00707EB3"/>
    <w:rsid w:val="007103BA"/>
    <w:rsid w:val="00711CE7"/>
    <w:rsid w:val="00711E7C"/>
    <w:rsid w:val="00713F23"/>
    <w:rsid w:val="007159DF"/>
    <w:rsid w:val="0072039F"/>
    <w:rsid w:val="0072081B"/>
    <w:rsid w:val="0072185C"/>
    <w:rsid w:val="0072231A"/>
    <w:rsid w:val="007248CC"/>
    <w:rsid w:val="00725CF3"/>
    <w:rsid w:val="00732102"/>
    <w:rsid w:val="0073229D"/>
    <w:rsid w:val="0073563E"/>
    <w:rsid w:val="007357B5"/>
    <w:rsid w:val="00736531"/>
    <w:rsid w:val="0074046F"/>
    <w:rsid w:val="007412F8"/>
    <w:rsid w:val="0074203C"/>
    <w:rsid w:val="0074318E"/>
    <w:rsid w:val="00745EF3"/>
    <w:rsid w:val="00746BE4"/>
    <w:rsid w:val="0075164D"/>
    <w:rsid w:val="00752475"/>
    <w:rsid w:val="0075433F"/>
    <w:rsid w:val="00754A13"/>
    <w:rsid w:val="00754BC0"/>
    <w:rsid w:val="00755194"/>
    <w:rsid w:val="007562B3"/>
    <w:rsid w:val="00757A70"/>
    <w:rsid w:val="00761D11"/>
    <w:rsid w:val="0076280B"/>
    <w:rsid w:val="00762A30"/>
    <w:rsid w:val="007652DD"/>
    <w:rsid w:val="0077090F"/>
    <w:rsid w:val="00772BD5"/>
    <w:rsid w:val="00774051"/>
    <w:rsid w:val="007767DC"/>
    <w:rsid w:val="00776862"/>
    <w:rsid w:val="00776A9A"/>
    <w:rsid w:val="00777116"/>
    <w:rsid w:val="00780259"/>
    <w:rsid w:val="00781A28"/>
    <w:rsid w:val="0078393E"/>
    <w:rsid w:val="007858CD"/>
    <w:rsid w:val="00790D82"/>
    <w:rsid w:val="0079411D"/>
    <w:rsid w:val="00796835"/>
    <w:rsid w:val="00796F03"/>
    <w:rsid w:val="007A42CD"/>
    <w:rsid w:val="007A6323"/>
    <w:rsid w:val="007A65B0"/>
    <w:rsid w:val="007B0F20"/>
    <w:rsid w:val="007B2386"/>
    <w:rsid w:val="007B24FB"/>
    <w:rsid w:val="007C0673"/>
    <w:rsid w:val="007C09D8"/>
    <w:rsid w:val="007C3027"/>
    <w:rsid w:val="007D1433"/>
    <w:rsid w:val="007D147B"/>
    <w:rsid w:val="007D36A5"/>
    <w:rsid w:val="007D4328"/>
    <w:rsid w:val="007E077C"/>
    <w:rsid w:val="007E0D92"/>
    <w:rsid w:val="007E5048"/>
    <w:rsid w:val="007E50D8"/>
    <w:rsid w:val="007E51E3"/>
    <w:rsid w:val="007E6DD2"/>
    <w:rsid w:val="007E71E7"/>
    <w:rsid w:val="007E7898"/>
    <w:rsid w:val="007F204F"/>
    <w:rsid w:val="007F4F24"/>
    <w:rsid w:val="007F5BEC"/>
    <w:rsid w:val="00801B22"/>
    <w:rsid w:val="0080381E"/>
    <w:rsid w:val="00807202"/>
    <w:rsid w:val="00810238"/>
    <w:rsid w:val="00810774"/>
    <w:rsid w:val="008111DD"/>
    <w:rsid w:val="00811DF4"/>
    <w:rsid w:val="008123A3"/>
    <w:rsid w:val="00814ED4"/>
    <w:rsid w:val="00815509"/>
    <w:rsid w:val="00815BC5"/>
    <w:rsid w:val="00816433"/>
    <w:rsid w:val="0082040C"/>
    <w:rsid w:val="00821D72"/>
    <w:rsid w:val="00822E9E"/>
    <w:rsid w:val="00833143"/>
    <w:rsid w:val="0083487F"/>
    <w:rsid w:val="00835AA3"/>
    <w:rsid w:val="00836117"/>
    <w:rsid w:val="00840B17"/>
    <w:rsid w:val="00844DA5"/>
    <w:rsid w:val="00844E94"/>
    <w:rsid w:val="00845228"/>
    <w:rsid w:val="00845BCF"/>
    <w:rsid w:val="00847704"/>
    <w:rsid w:val="008501AD"/>
    <w:rsid w:val="00850D30"/>
    <w:rsid w:val="008545D7"/>
    <w:rsid w:val="00856194"/>
    <w:rsid w:val="00857728"/>
    <w:rsid w:val="0086002F"/>
    <w:rsid w:val="00860A05"/>
    <w:rsid w:val="0086221A"/>
    <w:rsid w:val="00865446"/>
    <w:rsid w:val="00865CD9"/>
    <w:rsid w:val="00865D80"/>
    <w:rsid w:val="0087701B"/>
    <w:rsid w:val="008779A7"/>
    <w:rsid w:val="0088154C"/>
    <w:rsid w:val="0088179C"/>
    <w:rsid w:val="00882666"/>
    <w:rsid w:val="00882D0A"/>
    <w:rsid w:val="008834BC"/>
    <w:rsid w:val="00884474"/>
    <w:rsid w:val="0088616C"/>
    <w:rsid w:val="00886C40"/>
    <w:rsid w:val="0089369B"/>
    <w:rsid w:val="00895C27"/>
    <w:rsid w:val="00895E32"/>
    <w:rsid w:val="00897485"/>
    <w:rsid w:val="008977E2"/>
    <w:rsid w:val="00897965"/>
    <w:rsid w:val="00897ADC"/>
    <w:rsid w:val="00897CA9"/>
    <w:rsid w:val="008A2086"/>
    <w:rsid w:val="008A2E9D"/>
    <w:rsid w:val="008A5E71"/>
    <w:rsid w:val="008B0236"/>
    <w:rsid w:val="008B2260"/>
    <w:rsid w:val="008B265D"/>
    <w:rsid w:val="008B4610"/>
    <w:rsid w:val="008C05CF"/>
    <w:rsid w:val="008C58DA"/>
    <w:rsid w:val="008C66DC"/>
    <w:rsid w:val="008C74D8"/>
    <w:rsid w:val="008C7770"/>
    <w:rsid w:val="008C7829"/>
    <w:rsid w:val="008D0ACC"/>
    <w:rsid w:val="008D237B"/>
    <w:rsid w:val="008D45A4"/>
    <w:rsid w:val="008D4BCD"/>
    <w:rsid w:val="008D6BEB"/>
    <w:rsid w:val="008D70DA"/>
    <w:rsid w:val="008E0F90"/>
    <w:rsid w:val="008E1850"/>
    <w:rsid w:val="008E2A1D"/>
    <w:rsid w:val="008E2C09"/>
    <w:rsid w:val="008F2F64"/>
    <w:rsid w:val="008F30AD"/>
    <w:rsid w:val="008F47E5"/>
    <w:rsid w:val="008F4F33"/>
    <w:rsid w:val="009015B6"/>
    <w:rsid w:val="00902893"/>
    <w:rsid w:val="00903E72"/>
    <w:rsid w:val="0090468F"/>
    <w:rsid w:val="00904ECE"/>
    <w:rsid w:val="00907DFD"/>
    <w:rsid w:val="009110E6"/>
    <w:rsid w:val="00915BA4"/>
    <w:rsid w:val="009171CF"/>
    <w:rsid w:val="00917D51"/>
    <w:rsid w:val="00922FCA"/>
    <w:rsid w:val="00922FEF"/>
    <w:rsid w:val="00923C55"/>
    <w:rsid w:val="00926FCA"/>
    <w:rsid w:val="00930CF1"/>
    <w:rsid w:val="00931759"/>
    <w:rsid w:val="00932A27"/>
    <w:rsid w:val="00935A95"/>
    <w:rsid w:val="00946738"/>
    <w:rsid w:val="00953AD7"/>
    <w:rsid w:val="00953FAD"/>
    <w:rsid w:val="009559B4"/>
    <w:rsid w:val="00955B6B"/>
    <w:rsid w:val="00955EF6"/>
    <w:rsid w:val="009560D5"/>
    <w:rsid w:val="009577CE"/>
    <w:rsid w:val="00957923"/>
    <w:rsid w:val="00962F99"/>
    <w:rsid w:val="00966C7B"/>
    <w:rsid w:val="00970DF7"/>
    <w:rsid w:val="00975A05"/>
    <w:rsid w:val="0097693E"/>
    <w:rsid w:val="00977124"/>
    <w:rsid w:val="00980435"/>
    <w:rsid w:val="00980A51"/>
    <w:rsid w:val="00983328"/>
    <w:rsid w:val="00985E52"/>
    <w:rsid w:val="0098618C"/>
    <w:rsid w:val="00987008"/>
    <w:rsid w:val="00987DFE"/>
    <w:rsid w:val="009908A6"/>
    <w:rsid w:val="00991E4C"/>
    <w:rsid w:val="00993B0F"/>
    <w:rsid w:val="0099455B"/>
    <w:rsid w:val="0099481E"/>
    <w:rsid w:val="00996FD2"/>
    <w:rsid w:val="009A16DF"/>
    <w:rsid w:val="009A1D10"/>
    <w:rsid w:val="009A2345"/>
    <w:rsid w:val="009A24DD"/>
    <w:rsid w:val="009A2DF3"/>
    <w:rsid w:val="009A5E81"/>
    <w:rsid w:val="009B19F5"/>
    <w:rsid w:val="009B2E50"/>
    <w:rsid w:val="009B34FB"/>
    <w:rsid w:val="009B5443"/>
    <w:rsid w:val="009B56AC"/>
    <w:rsid w:val="009B60D6"/>
    <w:rsid w:val="009B70F4"/>
    <w:rsid w:val="009B77EF"/>
    <w:rsid w:val="009C133A"/>
    <w:rsid w:val="009C5E4D"/>
    <w:rsid w:val="009C7636"/>
    <w:rsid w:val="009D1EFE"/>
    <w:rsid w:val="009D2275"/>
    <w:rsid w:val="009E22D7"/>
    <w:rsid w:val="009E5449"/>
    <w:rsid w:val="009E58C2"/>
    <w:rsid w:val="009E6665"/>
    <w:rsid w:val="009E67CD"/>
    <w:rsid w:val="009E7DD9"/>
    <w:rsid w:val="009F07C6"/>
    <w:rsid w:val="009F0E0C"/>
    <w:rsid w:val="009F2A9F"/>
    <w:rsid w:val="00A00D3E"/>
    <w:rsid w:val="00A02B80"/>
    <w:rsid w:val="00A04F1E"/>
    <w:rsid w:val="00A05232"/>
    <w:rsid w:val="00A06BF0"/>
    <w:rsid w:val="00A07182"/>
    <w:rsid w:val="00A07A6F"/>
    <w:rsid w:val="00A1229A"/>
    <w:rsid w:val="00A12739"/>
    <w:rsid w:val="00A13381"/>
    <w:rsid w:val="00A14207"/>
    <w:rsid w:val="00A17D2C"/>
    <w:rsid w:val="00A21EA5"/>
    <w:rsid w:val="00A24423"/>
    <w:rsid w:val="00A255B5"/>
    <w:rsid w:val="00A41890"/>
    <w:rsid w:val="00A47477"/>
    <w:rsid w:val="00A555BC"/>
    <w:rsid w:val="00A557C3"/>
    <w:rsid w:val="00A557EE"/>
    <w:rsid w:val="00A56818"/>
    <w:rsid w:val="00A57074"/>
    <w:rsid w:val="00A57CB1"/>
    <w:rsid w:val="00A60C8C"/>
    <w:rsid w:val="00A62BAD"/>
    <w:rsid w:val="00A636F7"/>
    <w:rsid w:val="00A63CE1"/>
    <w:rsid w:val="00A67AB2"/>
    <w:rsid w:val="00A7127D"/>
    <w:rsid w:val="00A71CE3"/>
    <w:rsid w:val="00A72D88"/>
    <w:rsid w:val="00A73213"/>
    <w:rsid w:val="00A76E20"/>
    <w:rsid w:val="00A80D59"/>
    <w:rsid w:val="00A83713"/>
    <w:rsid w:val="00A8423E"/>
    <w:rsid w:val="00A8444C"/>
    <w:rsid w:val="00A8466A"/>
    <w:rsid w:val="00A847EA"/>
    <w:rsid w:val="00A87A2A"/>
    <w:rsid w:val="00A87B0F"/>
    <w:rsid w:val="00A90FF1"/>
    <w:rsid w:val="00A92234"/>
    <w:rsid w:val="00A92E89"/>
    <w:rsid w:val="00A95598"/>
    <w:rsid w:val="00A97095"/>
    <w:rsid w:val="00AA016F"/>
    <w:rsid w:val="00AA2915"/>
    <w:rsid w:val="00AA5BCB"/>
    <w:rsid w:val="00AA7A8F"/>
    <w:rsid w:val="00AB1C32"/>
    <w:rsid w:val="00AB2FE5"/>
    <w:rsid w:val="00AB76DF"/>
    <w:rsid w:val="00AC1932"/>
    <w:rsid w:val="00AC22EE"/>
    <w:rsid w:val="00AC2809"/>
    <w:rsid w:val="00AC4EBA"/>
    <w:rsid w:val="00AC78F4"/>
    <w:rsid w:val="00AD0BA7"/>
    <w:rsid w:val="00AD1418"/>
    <w:rsid w:val="00AD2FF3"/>
    <w:rsid w:val="00AD65EA"/>
    <w:rsid w:val="00AE0B9E"/>
    <w:rsid w:val="00AE16F7"/>
    <w:rsid w:val="00AE2CA5"/>
    <w:rsid w:val="00AE743F"/>
    <w:rsid w:val="00AF1846"/>
    <w:rsid w:val="00AF1ACC"/>
    <w:rsid w:val="00AF292F"/>
    <w:rsid w:val="00AF30E1"/>
    <w:rsid w:val="00AF4F37"/>
    <w:rsid w:val="00AF75FC"/>
    <w:rsid w:val="00B011AC"/>
    <w:rsid w:val="00B06739"/>
    <w:rsid w:val="00B07D3A"/>
    <w:rsid w:val="00B10263"/>
    <w:rsid w:val="00B143F1"/>
    <w:rsid w:val="00B21E91"/>
    <w:rsid w:val="00B22CC0"/>
    <w:rsid w:val="00B26138"/>
    <w:rsid w:val="00B269EF"/>
    <w:rsid w:val="00B3098C"/>
    <w:rsid w:val="00B320F4"/>
    <w:rsid w:val="00B3398D"/>
    <w:rsid w:val="00B33F0C"/>
    <w:rsid w:val="00B35337"/>
    <w:rsid w:val="00B432B8"/>
    <w:rsid w:val="00B475F2"/>
    <w:rsid w:val="00B47E37"/>
    <w:rsid w:val="00B50490"/>
    <w:rsid w:val="00B55A37"/>
    <w:rsid w:val="00B61CAB"/>
    <w:rsid w:val="00B6221B"/>
    <w:rsid w:val="00B628F3"/>
    <w:rsid w:val="00B62900"/>
    <w:rsid w:val="00B63A0C"/>
    <w:rsid w:val="00B6490D"/>
    <w:rsid w:val="00B66721"/>
    <w:rsid w:val="00B67E15"/>
    <w:rsid w:val="00B70B07"/>
    <w:rsid w:val="00B728D4"/>
    <w:rsid w:val="00B736B6"/>
    <w:rsid w:val="00B73C63"/>
    <w:rsid w:val="00B7783E"/>
    <w:rsid w:val="00B827A3"/>
    <w:rsid w:val="00B850B3"/>
    <w:rsid w:val="00B86DA0"/>
    <w:rsid w:val="00B8745A"/>
    <w:rsid w:val="00B91115"/>
    <w:rsid w:val="00B91467"/>
    <w:rsid w:val="00B91540"/>
    <w:rsid w:val="00B916E3"/>
    <w:rsid w:val="00B91942"/>
    <w:rsid w:val="00B9497F"/>
    <w:rsid w:val="00B97D60"/>
    <w:rsid w:val="00BA0CF7"/>
    <w:rsid w:val="00BA2096"/>
    <w:rsid w:val="00BA2816"/>
    <w:rsid w:val="00BA3A67"/>
    <w:rsid w:val="00BA464E"/>
    <w:rsid w:val="00BA4F05"/>
    <w:rsid w:val="00BA5A79"/>
    <w:rsid w:val="00BA6648"/>
    <w:rsid w:val="00BB1E93"/>
    <w:rsid w:val="00BB278D"/>
    <w:rsid w:val="00BB3626"/>
    <w:rsid w:val="00BB598C"/>
    <w:rsid w:val="00BB5BAE"/>
    <w:rsid w:val="00BB6214"/>
    <w:rsid w:val="00BB66D9"/>
    <w:rsid w:val="00BC0818"/>
    <w:rsid w:val="00BC6967"/>
    <w:rsid w:val="00BD0CBE"/>
    <w:rsid w:val="00BD3187"/>
    <w:rsid w:val="00BD3486"/>
    <w:rsid w:val="00BD38DC"/>
    <w:rsid w:val="00BD3997"/>
    <w:rsid w:val="00BD4196"/>
    <w:rsid w:val="00BD46B4"/>
    <w:rsid w:val="00BD46B7"/>
    <w:rsid w:val="00BD4BAD"/>
    <w:rsid w:val="00BD53E5"/>
    <w:rsid w:val="00BD56A7"/>
    <w:rsid w:val="00BD5D85"/>
    <w:rsid w:val="00BE1BD9"/>
    <w:rsid w:val="00BE1FF3"/>
    <w:rsid w:val="00BE2875"/>
    <w:rsid w:val="00BE2CFD"/>
    <w:rsid w:val="00BE4083"/>
    <w:rsid w:val="00BE6CB2"/>
    <w:rsid w:val="00BF4A0F"/>
    <w:rsid w:val="00BF6CD2"/>
    <w:rsid w:val="00C00599"/>
    <w:rsid w:val="00C0268E"/>
    <w:rsid w:val="00C05451"/>
    <w:rsid w:val="00C06887"/>
    <w:rsid w:val="00C06996"/>
    <w:rsid w:val="00C12C73"/>
    <w:rsid w:val="00C13918"/>
    <w:rsid w:val="00C13A09"/>
    <w:rsid w:val="00C16B0E"/>
    <w:rsid w:val="00C2089D"/>
    <w:rsid w:val="00C20D9B"/>
    <w:rsid w:val="00C240C3"/>
    <w:rsid w:val="00C27EC6"/>
    <w:rsid w:val="00C3156B"/>
    <w:rsid w:val="00C32275"/>
    <w:rsid w:val="00C33D71"/>
    <w:rsid w:val="00C36644"/>
    <w:rsid w:val="00C37929"/>
    <w:rsid w:val="00C40D23"/>
    <w:rsid w:val="00C452AA"/>
    <w:rsid w:val="00C453C2"/>
    <w:rsid w:val="00C4564B"/>
    <w:rsid w:val="00C45CCD"/>
    <w:rsid w:val="00C47D23"/>
    <w:rsid w:val="00C506CC"/>
    <w:rsid w:val="00C5352D"/>
    <w:rsid w:val="00C57977"/>
    <w:rsid w:val="00C57B80"/>
    <w:rsid w:val="00C61E0A"/>
    <w:rsid w:val="00C64C4F"/>
    <w:rsid w:val="00C66262"/>
    <w:rsid w:val="00C708A0"/>
    <w:rsid w:val="00C732B8"/>
    <w:rsid w:val="00C73CE0"/>
    <w:rsid w:val="00C75B9F"/>
    <w:rsid w:val="00C76F38"/>
    <w:rsid w:val="00C77F49"/>
    <w:rsid w:val="00C816AA"/>
    <w:rsid w:val="00C90A25"/>
    <w:rsid w:val="00C90A4D"/>
    <w:rsid w:val="00C9265F"/>
    <w:rsid w:val="00C92777"/>
    <w:rsid w:val="00C9449C"/>
    <w:rsid w:val="00C966DB"/>
    <w:rsid w:val="00C97F4B"/>
    <w:rsid w:val="00CA0FA7"/>
    <w:rsid w:val="00CA0FD3"/>
    <w:rsid w:val="00CA1553"/>
    <w:rsid w:val="00CA16DC"/>
    <w:rsid w:val="00CA29FB"/>
    <w:rsid w:val="00CA3122"/>
    <w:rsid w:val="00CA4D05"/>
    <w:rsid w:val="00CA7149"/>
    <w:rsid w:val="00CA74F1"/>
    <w:rsid w:val="00CB2A1B"/>
    <w:rsid w:val="00CB3C4F"/>
    <w:rsid w:val="00CB4BB0"/>
    <w:rsid w:val="00CB5473"/>
    <w:rsid w:val="00CC0D46"/>
    <w:rsid w:val="00CC1DFF"/>
    <w:rsid w:val="00CC229A"/>
    <w:rsid w:val="00CC49D7"/>
    <w:rsid w:val="00CC4CD8"/>
    <w:rsid w:val="00CC62EF"/>
    <w:rsid w:val="00CD0057"/>
    <w:rsid w:val="00CD1CB0"/>
    <w:rsid w:val="00CD2CA7"/>
    <w:rsid w:val="00CD4BB8"/>
    <w:rsid w:val="00CD5ACD"/>
    <w:rsid w:val="00CE0745"/>
    <w:rsid w:val="00CE0B4C"/>
    <w:rsid w:val="00CE1820"/>
    <w:rsid w:val="00CE2A10"/>
    <w:rsid w:val="00CE2CBE"/>
    <w:rsid w:val="00CE32E6"/>
    <w:rsid w:val="00CE3947"/>
    <w:rsid w:val="00CE44CB"/>
    <w:rsid w:val="00CE57A5"/>
    <w:rsid w:val="00CE780D"/>
    <w:rsid w:val="00CF206A"/>
    <w:rsid w:val="00CF354C"/>
    <w:rsid w:val="00CF5BC2"/>
    <w:rsid w:val="00CF77C1"/>
    <w:rsid w:val="00D03891"/>
    <w:rsid w:val="00D04831"/>
    <w:rsid w:val="00D125EC"/>
    <w:rsid w:val="00D132FC"/>
    <w:rsid w:val="00D15A02"/>
    <w:rsid w:val="00D163E7"/>
    <w:rsid w:val="00D2264D"/>
    <w:rsid w:val="00D24E17"/>
    <w:rsid w:val="00D30C98"/>
    <w:rsid w:val="00D30FDC"/>
    <w:rsid w:val="00D317AA"/>
    <w:rsid w:val="00D343C9"/>
    <w:rsid w:val="00D34EE3"/>
    <w:rsid w:val="00D4601E"/>
    <w:rsid w:val="00D469A8"/>
    <w:rsid w:val="00D5080A"/>
    <w:rsid w:val="00D5106D"/>
    <w:rsid w:val="00D51F61"/>
    <w:rsid w:val="00D54B0E"/>
    <w:rsid w:val="00D56BA2"/>
    <w:rsid w:val="00D57971"/>
    <w:rsid w:val="00D6129F"/>
    <w:rsid w:val="00D615C0"/>
    <w:rsid w:val="00D63659"/>
    <w:rsid w:val="00D64643"/>
    <w:rsid w:val="00D64917"/>
    <w:rsid w:val="00D65030"/>
    <w:rsid w:val="00D654B5"/>
    <w:rsid w:val="00D65666"/>
    <w:rsid w:val="00D65D1A"/>
    <w:rsid w:val="00D668C5"/>
    <w:rsid w:val="00D70A4C"/>
    <w:rsid w:val="00D7102B"/>
    <w:rsid w:val="00D71B88"/>
    <w:rsid w:val="00D71CB6"/>
    <w:rsid w:val="00D71D9F"/>
    <w:rsid w:val="00D7505F"/>
    <w:rsid w:val="00D756EC"/>
    <w:rsid w:val="00D811A2"/>
    <w:rsid w:val="00D815F9"/>
    <w:rsid w:val="00D818B8"/>
    <w:rsid w:val="00D82802"/>
    <w:rsid w:val="00D8348F"/>
    <w:rsid w:val="00D85DD8"/>
    <w:rsid w:val="00D8678E"/>
    <w:rsid w:val="00D90AEA"/>
    <w:rsid w:val="00D919C3"/>
    <w:rsid w:val="00D923AB"/>
    <w:rsid w:val="00D93E7D"/>
    <w:rsid w:val="00D954A9"/>
    <w:rsid w:val="00D97A93"/>
    <w:rsid w:val="00DA3273"/>
    <w:rsid w:val="00DA6301"/>
    <w:rsid w:val="00DA67D3"/>
    <w:rsid w:val="00DB4107"/>
    <w:rsid w:val="00DB7918"/>
    <w:rsid w:val="00DB7B4E"/>
    <w:rsid w:val="00DC0A03"/>
    <w:rsid w:val="00DC1021"/>
    <w:rsid w:val="00DC6334"/>
    <w:rsid w:val="00DC7B46"/>
    <w:rsid w:val="00DC7DDE"/>
    <w:rsid w:val="00DD2C08"/>
    <w:rsid w:val="00DE04FE"/>
    <w:rsid w:val="00DE1413"/>
    <w:rsid w:val="00DE2C83"/>
    <w:rsid w:val="00DE334B"/>
    <w:rsid w:val="00DE337F"/>
    <w:rsid w:val="00DE3D32"/>
    <w:rsid w:val="00DE3EF9"/>
    <w:rsid w:val="00DE7ADA"/>
    <w:rsid w:val="00DF0AA6"/>
    <w:rsid w:val="00DF2828"/>
    <w:rsid w:val="00DF29FA"/>
    <w:rsid w:val="00DF4E36"/>
    <w:rsid w:val="00E02947"/>
    <w:rsid w:val="00E06DC4"/>
    <w:rsid w:val="00E104FD"/>
    <w:rsid w:val="00E1112B"/>
    <w:rsid w:val="00E14FF2"/>
    <w:rsid w:val="00E15D87"/>
    <w:rsid w:val="00E229ED"/>
    <w:rsid w:val="00E2409B"/>
    <w:rsid w:val="00E336DD"/>
    <w:rsid w:val="00E3484E"/>
    <w:rsid w:val="00E3577A"/>
    <w:rsid w:val="00E35E2E"/>
    <w:rsid w:val="00E35FCF"/>
    <w:rsid w:val="00E373A5"/>
    <w:rsid w:val="00E40AA7"/>
    <w:rsid w:val="00E45DBC"/>
    <w:rsid w:val="00E50A77"/>
    <w:rsid w:val="00E513FF"/>
    <w:rsid w:val="00E51E66"/>
    <w:rsid w:val="00E52AF3"/>
    <w:rsid w:val="00E57BD5"/>
    <w:rsid w:val="00E612E6"/>
    <w:rsid w:val="00E6151F"/>
    <w:rsid w:val="00E617EE"/>
    <w:rsid w:val="00E632E2"/>
    <w:rsid w:val="00E65983"/>
    <w:rsid w:val="00E67527"/>
    <w:rsid w:val="00E67BBB"/>
    <w:rsid w:val="00E71E6A"/>
    <w:rsid w:val="00E72EDA"/>
    <w:rsid w:val="00E73D49"/>
    <w:rsid w:val="00E751B2"/>
    <w:rsid w:val="00E80553"/>
    <w:rsid w:val="00E82677"/>
    <w:rsid w:val="00E8268A"/>
    <w:rsid w:val="00E843A5"/>
    <w:rsid w:val="00E85621"/>
    <w:rsid w:val="00E863E9"/>
    <w:rsid w:val="00E876F7"/>
    <w:rsid w:val="00E90182"/>
    <w:rsid w:val="00E91429"/>
    <w:rsid w:val="00E91FE0"/>
    <w:rsid w:val="00E92CBB"/>
    <w:rsid w:val="00E96786"/>
    <w:rsid w:val="00EA2302"/>
    <w:rsid w:val="00EA3522"/>
    <w:rsid w:val="00EA433A"/>
    <w:rsid w:val="00EA6074"/>
    <w:rsid w:val="00EA6487"/>
    <w:rsid w:val="00EA6B4A"/>
    <w:rsid w:val="00EB2037"/>
    <w:rsid w:val="00EB6582"/>
    <w:rsid w:val="00EC0313"/>
    <w:rsid w:val="00EC0704"/>
    <w:rsid w:val="00EC0DE6"/>
    <w:rsid w:val="00EC420C"/>
    <w:rsid w:val="00EC612A"/>
    <w:rsid w:val="00EC6385"/>
    <w:rsid w:val="00ED1227"/>
    <w:rsid w:val="00ED2897"/>
    <w:rsid w:val="00ED4541"/>
    <w:rsid w:val="00ED5292"/>
    <w:rsid w:val="00ED6122"/>
    <w:rsid w:val="00ED7E14"/>
    <w:rsid w:val="00EE1096"/>
    <w:rsid w:val="00EE2B31"/>
    <w:rsid w:val="00EE2BB0"/>
    <w:rsid w:val="00EE3ABC"/>
    <w:rsid w:val="00EE3EF2"/>
    <w:rsid w:val="00EE4622"/>
    <w:rsid w:val="00EE79FA"/>
    <w:rsid w:val="00EF0AEA"/>
    <w:rsid w:val="00EF0D61"/>
    <w:rsid w:val="00EF1006"/>
    <w:rsid w:val="00EF13C6"/>
    <w:rsid w:val="00EF436A"/>
    <w:rsid w:val="00F06DC2"/>
    <w:rsid w:val="00F07FFE"/>
    <w:rsid w:val="00F115E7"/>
    <w:rsid w:val="00F148CE"/>
    <w:rsid w:val="00F15D21"/>
    <w:rsid w:val="00F2172A"/>
    <w:rsid w:val="00F21773"/>
    <w:rsid w:val="00F264FE"/>
    <w:rsid w:val="00F26ECD"/>
    <w:rsid w:val="00F306EB"/>
    <w:rsid w:val="00F34A2B"/>
    <w:rsid w:val="00F37CF2"/>
    <w:rsid w:val="00F42C3F"/>
    <w:rsid w:val="00F42EB0"/>
    <w:rsid w:val="00F42FA9"/>
    <w:rsid w:val="00F45C81"/>
    <w:rsid w:val="00F46481"/>
    <w:rsid w:val="00F50330"/>
    <w:rsid w:val="00F564FB"/>
    <w:rsid w:val="00F60163"/>
    <w:rsid w:val="00F637A3"/>
    <w:rsid w:val="00F6397E"/>
    <w:rsid w:val="00F63A18"/>
    <w:rsid w:val="00F64CF2"/>
    <w:rsid w:val="00F67314"/>
    <w:rsid w:val="00F67A8A"/>
    <w:rsid w:val="00F70D2C"/>
    <w:rsid w:val="00F770F4"/>
    <w:rsid w:val="00F80FC7"/>
    <w:rsid w:val="00F82072"/>
    <w:rsid w:val="00F823AC"/>
    <w:rsid w:val="00F8535A"/>
    <w:rsid w:val="00F873D3"/>
    <w:rsid w:val="00F90077"/>
    <w:rsid w:val="00F91F2A"/>
    <w:rsid w:val="00F92C31"/>
    <w:rsid w:val="00F936EE"/>
    <w:rsid w:val="00FA2F07"/>
    <w:rsid w:val="00FA6D16"/>
    <w:rsid w:val="00FB046F"/>
    <w:rsid w:val="00FB0C54"/>
    <w:rsid w:val="00FB1919"/>
    <w:rsid w:val="00FB28D7"/>
    <w:rsid w:val="00FB3152"/>
    <w:rsid w:val="00FB5665"/>
    <w:rsid w:val="00FC1390"/>
    <w:rsid w:val="00FC2027"/>
    <w:rsid w:val="00FC323A"/>
    <w:rsid w:val="00FC4FA1"/>
    <w:rsid w:val="00FD075A"/>
    <w:rsid w:val="00FD1C89"/>
    <w:rsid w:val="00FD587A"/>
    <w:rsid w:val="00FD618E"/>
    <w:rsid w:val="00FD680B"/>
    <w:rsid w:val="00FD7847"/>
    <w:rsid w:val="00FE1C90"/>
    <w:rsid w:val="00FE3B5D"/>
    <w:rsid w:val="00FE3DB4"/>
    <w:rsid w:val="00FE4EF6"/>
    <w:rsid w:val="00FE74F9"/>
    <w:rsid w:val="00FF02BD"/>
    <w:rsid w:val="00FF1DCD"/>
    <w:rsid w:val="00FF20BB"/>
    <w:rsid w:val="00FF40BE"/>
    <w:rsid w:val="00FF466F"/>
    <w:rsid w:val="00FF4B6A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C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1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Normal"/>
    <w:uiPriority w:val="99"/>
    <w:rsid w:val="00A8423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4">
    <w:name w:val="Font Style24"/>
    <w:uiPriority w:val="99"/>
    <w:rsid w:val="00A8423E"/>
    <w:rPr>
      <w:rFonts w:ascii="Times New Roman" w:hAnsi="Times New Roman" w:cs="Times New Roman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B3098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61C5C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61C5C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67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6752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97D6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090D82"/>
    <w:pPr>
      <w:widowControl w:val="0"/>
      <w:autoSpaceDE w:val="0"/>
      <w:autoSpaceDN w:val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636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6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36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8CB087A1EE0C10BF71573CBACF6E56E990FE3770C2B7B52EF0DCB0648A2BFBCF281957A593426F633BB21F578Q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2B79406EC72DEF1B09E084B16322E6AA02F80287EE2D8DE9EE8E7CAD59D07F81D3CC39CBBF001BB4313C5740d771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CB4860BD96AA9BADF5905F70EF15A31FD395EF9F76C6F2905C0BCB7A4FB4890AD0D0C674508D77B593F1DC7o764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351C5470E6D28C230C2408D062FF96B6F08DB1A150280246FC3A948A5066E4F0D02505BD58F3044224FDC9CABD3S0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4AD52314E8C5B622F9D6CE879D8CA1988EDDCA3AB3F66AD99690A3F371D453F51A5B3B0A4225450B1B6AA0BEm0R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18</Pages>
  <Words>7115</Words>
  <Characters>-32766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Трищ</cp:lastModifiedBy>
  <cp:revision>33</cp:revision>
  <cp:lastPrinted>2020-11-12T07:41:00Z</cp:lastPrinted>
  <dcterms:created xsi:type="dcterms:W3CDTF">2020-01-21T06:58:00Z</dcterms:created>
  <dcterms:modified xsi:type="dcterms:W3CDTF">2020-11-12T07:41:00Z</dcterms:modified>
</cp:coreProperties>
</file>