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10"/>
      </w:tblGrid>
      <w:tr w:rsidR="00A91B29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A91B29" w:rsidRPr="007A376D" w:rsidRDefault="00A91B29" w:rsidP="00F504DD">
            <w:pPr>
              <w:ind w:right="423"/>
              <w:jc w:val="right"/>
            </w:pPr>
            <w:r w:rsidRPr="007A376D">
              <w:t>Приложение №</w:t>
            </w:r>
            <w:r>
              <w:rPr>
                <w:lang w:val="en-US"/>
              </w:rPr>
              <w:t>4</w:t>
            </w:r>
            <w:r w:rsidRPr="007A376D">
              <w:t xml:space="preserve"> к </w:t>
            </w:r>
            <w:r>
              <w:t>р</w:t>
            </w:r>
            <w:r w:rsidRPr="007A376D">
              <w:t>ешению</w:t>
            </w:r>
          </w:p>
        </w:tc>
      </w:tr>
      <w:tr w:rsidR="00A91B29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A91B29" w:rsidRPr="007A376D" w:rsidRDefault="00A91B29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A91B29" w:rsidRPr="007A376D" w:rsidRDefault="00A91B29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A91B29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A91B29" w:rsidRPr="007A376D" w:rsidRDefault="00A91B29" w:rsidP="007A376D">
            <w:pPr>
              <w:ind w:right="423"/>
              <w:jc w:val="right"/>
            </w:pPr>
            <w:r>
              <w:t>о</w:t>
            </w:r>
            <w:r w:rsidRPr="007A376D">
              <w:t>т</w:t>
            </w:r>
            <w:r>
              <w:t xml:space="preserve"> </w:t>
            </w:r>
            <w:r>
              <w:rPr>
                <w:lang w:val="en-US"/>
              </w:rPr>
              <w:t>10</w:t>
            </w:r>
            <w:r>
              <w:t xml:space="preserve"> ноября </w:t>
            </w:r>
            <w:r w:rsidRPr="007A376D">
              <w:t>20</w:t>
            </w:r>
            <w:r>
              <w:t>20</w:t>
            </w:r>
            <w:r w:rsidRPr="007A376D">
              <w:t>года №</w:t>
            </w:r>
            <w:r>
              <w:t>145-</w:t>
            </w:r>
            <w:r w:rsidRPr="007A376D">
              <w:t>рр</w:t>
            </w:r>
          </w:p>
          <w:p w:rsidR="00A91B29" w:rsidRPr="007A376D" w:rsidRDefault="00A91B29" w:rsidP="007A376D">
            <w:pPr>
              <w:ind w:right="423"/>
              <w:jc w:val="right"/>
            </w:pPr>
          </w:p>
        </w:tc>
      </w:tr>
    </w:tbl>
    <w:p w:rsidR="00A91B29" w:rsidRPr="00E2703F" w:rsidRDefault="00A91B29" w:rsidP="002E0B5C">
      <w:pPr>
        <w:ind w:right="423"/>
        <w:jc w:val="right"/>
      </w:pPr>
      <w:r w:rsidRPr="00E37501">
        <w:t xml:space="preserve">Приложение № </w:t>
      </w:r>
      <w:r>
        <w:t>7</w:t>
      </w:r>
      <w:r w:rsidRPr="00E37501">
        <w:t xml:space="preserve"> к </w:t>
      </w:r>
      <w:r>
        <w:t>р</w:t>
      </w:r>
      <w:r w:rsidRPr="00E37501">
        <w:t>ешению</w:t>
      </w:r>
    </w:p>
    <w:p w:rsidR="00A91B29" w:rsidRPr="00F6000C" w:rsidRDefault="00A91B29" w:rsidP="0083324F">
      <w:pPr>
        <w:ind w:right="423"/>
        <w:jc w:val="right"/>
      </w:pPr>
      <w:r>
        <w:t xml:space="preserve"> Совета </w:t>
      </w:r>
      <w:r w:rsidRPr="00E37501">
        <w:t>народных депутатов</w:t>
      </w:r>
    </w:p>
    <w:p w:rsidR="00A91B29" w:rsidRDefault="00A91B29" w:rsidP="0083324F">
      <w:pPr>
        <w:ind w:right="423"/>
        <w:jc w:val="right"/>
      </w:pPr>
      <w:r>
        <w:t xml:space="preserve"> Таштагольского муниципального района</w:t>
      </w:r>
    </w:p>
    <w:p w:rsidR="00A91B29" w:rsidRDefault="00A91B29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Pr="004E556C">
        <w:t>4</w:t>
      </w:r>
      <w:r>
        <w:t xml:space="preserve"> декабря </w:t>
      </w:r>
      <w:r w:rsidRPr="00E37501">
        <w:t>года</w:t>
      </w:r>
      <w:r>
        <w:t xml:space="preserve"> 201</w:t>
      </w:r>
      <w:r w:rsidRPr="004E556C">
        <w:t>9</w:t>
      </w:r>
      <w:r>
        <w:t xml:space="preserve"> г. № </w:t>
      </w:r>
      <w:r w:rsidRPr="00ED0065">
        <w:t>10</w:t>
      </w:r>
      <w:r w:rsidRPr="00283687">
        <w:t>1</w:t>
      </w:r>
      <w:r w:rsidRPr="00D07B6B">
        <w:t>-</w:t>
      </w:r>
      <w:r>
        <w:t>рр</w:t>
      </w:r>
    </w:p>
    <w:p w:rsidR="00A91B29" w:rsidRDefault="00A91B29" w:rsidP="002E0B5C">
      <w:pPr>
        <w:ind w:right="423"/>
        <w:jc w:val="right"/>
      </w:pPr>
    </w:p>
    <w:p w:rsidR="00A91B29" w:rsidRDefault="00A91B29" w:rsidP="002E0B5C">
      <w:pPr>
        <w:ind w:right="423"/>
        <w:jc w:val="right"/>
      </w:pPr>
    </w:p>
    <w:p w:rsidR="00A91B29" w:rsidRPr="00282BF1" w:rsidRDefault="00A91B29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</w:t>
      </w:r>
      <w:r w:rsidRPr="004E556C">
        <w:rPr>
          <w:b/>
          <w:bCs/>
        </w:rPr>
        <w:t>20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</w:t>
      </w:r>
      <w:r w:rsidRPr="004E556C">
        <w:rPr>
          <w:b/>
          <w:bCs/>
        </w:rPr>
        <w:t>1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4E556C">
        <w:rPr>
          <w:b/>
          <w:bCs/>
        </w:rPr>
        <w:t>2</w:t>
      </w:r>
      <w:r w:rsidRPr="006D0C0F">
        <w:rPr>
          <w:b/>
          <w:bCs/>
        </w:rPr>
        <w:t xml:space="preserve"> годов</w:t>
      </w:r>
    </w:p>
    <w:p w:rsidR="00A91B29" w:rsidRDefault="00A91B29" w:rsidP="00D07B6B">
      <w:pPr>
        <w:ind w:left="-142" w:right="423"/>
        <w:jc w:val="center"/>
        <w:rPr>
          <w:b/>
          <w:bCs/>
        </w:rPr>
      </w:pPr>
    </w:p>
    <w:p w:rsidR="00A91B29" w:rsidRDefault="00A91B29" w:rsidP="00D07B6B">
      <w:pPr>
        <w:ind w:left="-142" w:right="423"/>
        <w:jc w:val="center"/>
        <w:rPr>
          <w:b/>
          <w:bCs/>
        </w:rPr>
      </w:pPr>
    </w:p>
    <w:tbl>
      <w:tblPr>
        <w:tblW w:w="9560" w:type="dxa"/>
        <w:tblInd w:w="-106" w:type="dxa"/>
        <w:tblLook w:val="00A0"/>
      </w:tblPr>
      <w:tblGrid>
        <w:gridCol w:w="108"/>
        <w:gridCol w:w="3832"/>
        <w:gridCol w:w="440"/>
        <w:gridCol w:w="494"/>
        <w:gridCol w:w="1060"/>
        <w:gridCol w:w="523"/>
        <w:gridCol w:w="1162"/>
        <w:gridCol w:w="1120"/>
        <w:gridCol w:w="1060"/>
      </w:tblGrid>
      <w:tr w:rsidR="00A91B29" w:rsidRPr="00CC1249">
        <w:trPr>
          <w:trHeight w:val="225"/>
        </w:trPr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1B29" w:rsidRPr="00CC1249">
        <w:trPr>
          <w:trHeight w:val="19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1249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1249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1249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1249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1249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1249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1249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1249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3 177 919,9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2 851 077,4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2 303 772,2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77 544,0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56 167,7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55 669,7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</w:tr>
      <w:tr w:rsidR="00A91B29" w:rsidRPr="00CC1249">
        <w:trPr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1 943,2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1 943,2</w:t>
            </w:r>
          </w:p>
        </w:tc>
      </w:tr>
      <w:tr w:rsidR="00A91B29" w:rsidRPr="00CC1249">
        <w:trPr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586,8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586,8</w:t>
            </w:r>
          </w:p>
        </w:tc>
      </w:tr>
      <w:tr w:rsidR="00A91B29" w:rsidRPr="00CC1249">
        <w:trPr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3 686,1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2 449,1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2 449,1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"Совета народных депутатов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3 686,1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2 449,1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2 449,1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3 686,1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2 449,1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2 449,1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1 279,0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1 279,0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1 279,0</w:t>
            </w:r>
          </w:p>
        </w:tc>
      </w:tr>
      <w:tr w:rsidR="00A91B29" w:rsidRPr="00CC1249">
        <w:trPr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1 279,0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1 279,0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982,4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982,4</w:t>
            </w:r>
          </w:p>
        </w:tc>
      </w:tr>
      <w:tr w:rsidR="00A91B29" w:rsidRPr="00CC1249">
        <w:trPr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296,6</w:t>
            </w:r>
          </w:p>
        </w:tc>
      </w:tr>
      <w:tr w:rsidR="00A91B29" w:rsidRPr="00CC1249">
        <w:trPr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1 170,1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1 170,1</w:t>
            </w:r>
          </w:p>
        </w:tc>
      </w:tr>
      <w:tr w:rsidR="00A91B29" w:rsidRPr="00CC1249">
        <w:trPr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1 128,1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1 128,1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866,4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261,7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9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9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9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46 398,1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37 979,1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37 479,1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46 398,1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37 979,1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37 479,1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46 398,1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37 979,1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37 479,1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46 398,1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37 979,1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37 479,1</w:t>
            </w:r>
          </w:p>
        </w:tc>
      </w:tr>
      <w:tr w:rsidR="00A91B29" w:rsidRPr="00CC1249">
        <w:trPr>
          <w:trHeight w:val="9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37 186,2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36 979,2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36 979,2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37 186,2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36 979,2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36 979,2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28 402,0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28 402,0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28 402,0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8 577,2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8 577,2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8 577,2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9 200,9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499,9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9 200,9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499,9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2 079,0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7 121,9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499,9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trHeight w:val="2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103,7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103,7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103,7</w:t>
            </w:r>
          </w:p>
        </w:tc>
      </w:tr>
      <w:tr w:rsidR="00A91B29" w:rsidRPr="00CC1249">
        <w:trPr>
          <w:trHeight w:val="9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103,7</w:t>
            </w:r>
          </w:p>
        </w:tc>
      </w:tr>
      <w:tr w:rsidR="00A91B29" w:rsidRPr="00CC1249">
        <w:trPr>
          <w:trHeight w:val="45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103,7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103,7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103,7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1 505,9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1 505,9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1 156,6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1 156,6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349,3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23 216,8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11 590,6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11 501,9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6 022,0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6 022,0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6 022,0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333,2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333,2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255,9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4 495,8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1 516,8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1 516,8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4 495,8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1 516,8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1 516,8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4 269,3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1 516,8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1 516,8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</w:tr>
      <w:tr w:rsidR="00A91B29" w:rsidRPr="00CC1249">
        <w:trPr>
          <w:gridBefore w:val="1"/>
          <w:trHeight w:val="13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246,0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246,0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2 977,2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1 841,2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1 641,2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2 977,2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1 841,2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1 641,2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1 164,8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1 164,8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1 164,8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2 471,8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1 164,8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461,4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397,0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397,0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304,9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92,1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7 255,7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6 316,7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6 316,7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7 255,7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6 316,7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6 316,7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7 255,7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6 316,7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6 316,7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6 270,7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6 270,7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4 816,2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4 816,2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4 816,2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1 454,5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3 607,3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115,0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99000 54690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3 095,2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3 095,2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3 095,2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1 733,7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1 733,7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1 733,7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1 733,7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1 733,7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1 733,7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15 471,9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9 028,0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9 028,0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8 971,9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6 728,0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6 728,0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1 180,0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1 180,0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1 180,0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032К000000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032К0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1 251,8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032К0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1 251,8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5 428,0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5 428,0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5 428,0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5 428,0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5 428,0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5 428,0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5 361,7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5 351,7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5 351,7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5 361,7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5 351,7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5 351,7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4 110,3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4 110,3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4 110,3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1 241,4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874,4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874,4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76,3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5 748,0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5 748,0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347 962,4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883 835,0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392 731,9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761P200000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761P2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761P2 54610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761P2 54610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761P2 54610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761P2 54610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761P300000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761P3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761P3 52940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761P3 52940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761P3 52940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761P3 52940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воздушного транспорта, осуществляющего внутримуниципальные пассажирские перевозки воздушным транспортом в труднодоступные и отдаленные населенные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S3950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S3950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S3950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S3950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воздушного транспорта, осуществляющего внутримуниципальные пассажирские перевозки воздушным транспортом в труднодоступные и отдаленные населенные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70100 S3950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S3950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S3950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70100 S3950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76 633,5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15 005,0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20 005,0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76 633,5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15 005,0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20 005,0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76 633,5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15 005,0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20 005,0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38 573,4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4 216,0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4 216,0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4 216,0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34 357,4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34 357,4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13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29100 73420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29100 73420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29100 73420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3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36 842,1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36 842,1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36 842,1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4 090,8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32 751,3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20 000,0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20 000,0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204 231,0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825 780,0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329 676,9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4 158,5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4 158,5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091I500000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091I5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091I5S1320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091I5 S1320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091I5 S1321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091I5 S1321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3 977,8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091I5 S1321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3 977,8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091I5 S1321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3 977,8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345,0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345,0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26100 10560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199 682,5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825 000,0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328 821,9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199 682,5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825 000,0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328 821,9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253 561,5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253 561,5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253 561,5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253 561,5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L3840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199 682,5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571 438,5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199 682,5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571 438,5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199 682,5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571 438,5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199 682,5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571 438,5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328 821,9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328 821,9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328 821,9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328 821,9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602 795,2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65 159,5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132 773,0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102 853,5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58 024,7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32 747,5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97 853,5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57 524,7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32 247,5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6 562,4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97 853,5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57 524,7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32 247,5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6 562,4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3 700,0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3 700,0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3 700,0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3 307,7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3 307,7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101F3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91 291,1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57 524,7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28 347,5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101F309500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8 157,6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09502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8 157,6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09502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8 157,6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09502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8 157,6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09502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8 157,6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101F309600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101F3 09602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09602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09602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09602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101F367480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82 881,3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57 524,7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28 347,5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73 179,4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48 320,8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73 179,4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48 320,8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73 179,4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48 320,8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73 179,4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48 320,8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9 204,0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28 347,5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9 204,0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28 347,5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9 204,0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28 347,5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9 204,0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28 347,5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354 600,5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2 520,0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88 758,5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2 520,0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32 060,2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1 473,0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32 060,2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30 610,2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30 610,2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30 610,2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1 273,0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S2480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S2480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S2480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4 065,0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1 070,0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4 065,0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1 070,0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1 070,0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1 070,0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1 070,0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52 360,0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52 360,0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28500 S2650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28500 S2650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28500 S2650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28500 S2650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52 360,0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28500 S2650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52 360,0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28500 S2650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52 360,0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259 342,0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259 342,0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218 542,0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95 958,0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95 958,0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122 584,0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122 584,0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122 584,0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40 144,7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1 741,0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40 144,7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1 741,0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40 144,7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1 741,0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32 349,3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32 143,1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32 143,1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24100 70860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24100 73420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6 235,6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24100 73420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105 196,5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2 873,8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95 764,5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92 890,7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92 890,7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28200 52430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28200 52430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28200 52430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28200 52430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282G500000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282G5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92 890,7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282G5 52430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92 890,7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92 890,7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92 890,7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92 890,7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3 590,1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2 763,8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3 590,1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2 763,8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3 590,1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2 763,8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2 718,8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2 718,8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2 718,8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2 718,8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2 088,0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2 088,0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2 088,0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630,8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BC499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1 376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75</w:t>
            </w: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1 183 121,5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1 053 896,2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BC499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401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05</w:t>
            </w: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362 194,4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345 136,6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6 905,7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6 905,7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6 905,7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6 905,6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6 905,6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6 905,6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BC499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394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</w:t>
            </w: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362 154,4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345 096,6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BC499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394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</w:t>
            </w: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362 154,4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345 096,6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BC499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205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799</w:t>
            </w: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171 814,4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154 756,6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35 276,7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35 276,7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35 276,7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35 276,7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35 276,7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35 276,7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27 094,2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27 094,2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27 094,2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8 182,5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8 182,5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8 182,5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13 270,5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3 875,6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272,5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13 270,5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3 875,6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272,5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13 076,5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3 875,6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272,5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BF5D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 xml:space="preserve">156 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69</w:t>
            </w:r>
            <w:r w:rsidRPr="00CC1249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132 662,1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119 207,4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BF5D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 xml:space="preserve">156 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69</w:t>
            </w:r>
            <w:r w:rsidRPr="00CC1249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132 662,1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119 207,4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BF5D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598</w:t>
            </w:r>
            <w:r w:rsidRPr="00CC1249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132 662,1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119 207,4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188 326,6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190 340,0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190 340,0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41 872,4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42 319,7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42 319,7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41 872,4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42 319,7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42 319,7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32 160,0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32 503,6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32 503,6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9 712,3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9 816,1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9 816,1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259,1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259,1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209,1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146 197,8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147 761,2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147 761,2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146 197,8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147 761,2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147 761,2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145 806,2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147 460,3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147 460,3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733 033,6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612 429,5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494 282,7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29 082,1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5 413,2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5 399,4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0120000000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12 949,1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5 373,2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5 359,4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01200 L3040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12 949,1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5 373,2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5 359,4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11 473,4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4 760,5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4 748,3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11 473,4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4 760,5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4 748,3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11 473,4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4 760,5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4 748,3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15 178,8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Устройство многофункциональных спортивных площадок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01600 73390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13 844,8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01600 73390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13 844,8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01600 73390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13 844,8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01600 73390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13 844,8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0180000000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01800 00000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01800 10230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01800 S3850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122 995,0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97 158,8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122 995,0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97 158,8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4 788,6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1010071770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10100 71770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10100 71771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10100 71771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10100 71771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10100 71771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118 206,5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97 158,8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118 206,5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97 158,8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118 206,5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97 158,8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118 206,5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97 158,8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118 206,5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97 158,8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580 746,5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509 857,5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488 883,3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580 746,5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509 857,5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488 883,3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572 629,3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509 857,5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485 883,3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104 965,3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28 387,6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6 613,4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24 365,0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24 365,0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24 107,4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80 282,2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20 413,2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5 413,4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80 282,2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20 413,2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5 413,4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69 402,9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20 413,2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5 413,4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10 879,3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5 277,8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5 137,8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5 137,8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5 092,8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76100 53030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13 033,0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12 697,1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12 697,1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12 697,1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12 697,1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2 935,3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9 752,0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9 752,0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2 945,1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2 945,1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9 211,3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26 402,0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26 402,0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9 211,3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26 402,0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26 402,0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9 211,3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26 402,0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26 402,0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30 871,0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30 871,0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25 225,0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25 224,0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25 224,0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25 225,0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25 224,0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25 224,0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19 374,2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19 374,2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19 374,2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5 849,8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5 925,0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5 247,0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5 247,0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5 925,0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5 247,0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5 247,0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5 152,0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5 152,0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A91B29" w:rsidRPr="00CC1249">
        <w:trPr>
          <w:gridBefore w:val="1"/>
          <w:trHeight w:val="13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360 375,4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355 380,0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355 380,0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110 178,5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108 046,5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108 046,5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110 178,5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108 046,5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108 046,5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84 622,5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82 985,0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82 985,0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25 556,0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25 061,5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25 061,5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975,4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975,4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865,4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249 203,5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246 358,2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246 358,2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249 203,5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246 358,2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246 358,2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241 800,9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239 858,2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239 858,2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7 402,6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6 500,0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6 942,8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6 256,8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6 256,8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6 942,8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6 256,8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6 942,8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6 256,8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6 407,8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6 256,8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50 485,0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47 463,0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47 463,0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29 350,0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29 350,0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22 532,1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22 532,1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22 532,1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6 803,9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6 803,9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6 803,9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21 091,0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18 069,0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18 069,0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21 091,0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18 069,0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18 069,0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20 933,3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17 994,0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17 994,0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761E200000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761E2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761E2 50970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3 000,0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3 000,0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761К000000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761К0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8 117,2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761К0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3 579,2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1 820,0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761К0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4 538,0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3 004,4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3 004,4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123 492,9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102 905,0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111 484,8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4 147,6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0190000000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4 147,6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01900 10500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4 147,6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4 147,6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4 147,6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4 147,6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9 279,0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9 279,0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69 475,1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68 128,2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69 475,1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68 128,2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68 128,2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64 257,2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64 257,2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68 128,2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64 257,2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64 257,2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66 590,7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64 257,2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64 257,2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761E200000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761E2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761E2 54910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40 247,8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38 347,8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46 927,6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40 247,8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38 347,8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46 927,6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40 247,8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38 347,8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35 727,6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40 247,8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38 347,8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35 727,6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40 247,8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38 347,8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35 727,6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34 720,0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38 347,8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35 727,6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38 347,8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35 727,6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5 397,8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Модернизация (капитальный ремонт, реконструкция) региональных и муниципальных детских школ искусств по видам искусств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L3060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771A100000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771A1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11 200,0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771A155190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771A1 55190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11 200,0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771A1 55191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11 200,0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11 200,0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11 200,0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11 200,0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1 821,1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3 104,6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1 392,0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1 181,0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1 819,0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1 819,0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1 819,0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1 819,0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1 619,0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94,6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94,6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94,6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94,6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117 360,0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102 488,0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99 887,5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7 356,2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3 896,2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3 896,2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1 794,6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1 794,6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228,2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16,9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68,9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66,3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66,3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66,3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3 356,0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3 356,0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3 356,0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3 356,0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07100 71940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3 356,0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3 356,0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3 136,0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3 136,0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3 136,0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67 664,6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61 416,1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60 971,1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67 664,6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61 416,1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60 971,1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6 824,6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5 927,6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5 852,6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5 852,6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5 852,6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5 852,6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4 495,1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4 495,1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4 495,1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1 357,5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19 712,8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16 633,6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16 553,6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16 533,6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16 533,6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16 533,6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16 533,6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16 533,6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16 533,6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12 698,6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12 698,6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12 698,6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3 835,0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3 028,7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35 794,7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34 024,3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33 759,3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30 926,9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31 322,9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31 322,9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30 926,9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31 322,9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31 322,9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23 757,5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24 057,5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24 057,5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7 165,4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7 265,4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7 265,4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2 105,6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2 105,6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1 707,9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2 721,2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2 401,4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2 386,4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2 401,4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2 386,4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2 401,4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2 386,4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734,0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434,0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22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2 941,6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2 941,6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2 941,6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2 627,6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2 627,6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2 010,4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2 010,4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2 010,4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607,2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S3060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S3060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S3060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S3060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41 777,1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36 973,6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34 818,1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41 777,1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36 973,6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34 818,1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41 777,1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36 973,6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34 818,1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41 777,1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36 973,6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34 818,1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41 777,1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36 973,6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34 818,1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35 970,5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36 973,6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34 818,1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5 806,7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180 063,6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139 334,2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134 334,2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174 394,1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134 154,1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129 186,1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14100 70480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S0480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169 018,8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133 454,1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128 486,1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169 018,8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133 454,1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128 486,1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168 518,8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133 454,1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128 486,1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9 003,7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7 019,4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6 817,4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9 003,7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6 817,4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9 003,7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6 817,4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9 003,7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6 817,4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23 180,1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19 110,0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18 675,0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23 180,1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19 110,0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18 675,0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23 180,1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19 110,0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18 675,0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22 476,4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19 110,0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18 675,0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99 563,5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72 226,7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67 895,7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99 563,5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72 226,7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67 895,7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88 640,0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62 376,2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58 160,2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84 402,0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62 376,2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58 160,2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10 923,5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9 850,5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9 735,5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10 923,5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9 850,5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9 735,5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29 601,0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29 501,0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29 501,0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29 601,0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29 501,0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29 501,0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29 601,0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29 501,0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29 501,0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29 601,0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29 501,0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29 501,0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5 597,0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5 597,0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5 597,0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5 597,0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5 597,0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5 597,0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сохранению культурного наследия Кемеровской области - Кузбасса, развитию таланта одаренных детей, совершенствованию самодеятельного, профессионального искусства и киноискусства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L4670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1 473,5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771A100000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771A1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771A1 70450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771A1 70450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771A1 70450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771A1 70450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5 669,5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5 180,1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5 148,1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5 669,5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5 180,1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5 148,1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5 669,5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5 180,1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5 148,1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1 706,3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1 617,3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1 617,3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1 242,2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1 242,2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375,1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3 473,8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3 441,8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3 431,8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3 431,8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3 431,8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3 431,8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3 431,8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3 431,8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2 635,8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361 330,0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301 620,0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302 904,2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326,7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326,7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326,7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326,7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3 897,0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154 581,3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141 961,5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141 796,5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10 280,0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123,0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10 280,0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123,0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10 280,0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123,0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5 373,4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59,0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3 116,0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144 301,3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141 673,5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141 673,5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144 301,3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141 673,5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141 673,5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143 984,7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141 673,5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141 673,5</w:t>
            </w:r>
          </w:p>
        </w:tc>
      </w:tr>
      <w:tr w:rsidR="00A91B29" w:rsidRPr="00CC1249">
        <w:trPr>
          <w:gridBefore w:val="1"/>
          <w:trHeight w:val="22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79100 58340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79100 58340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79100 58340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79100 58340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79100 58340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9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79100 58370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79100 58370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79100 58370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79100 58370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79100 58370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3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41 555,5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41 305,1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41 305,1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36 616,7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36 576,7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36 576,7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36 616,7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36 576,7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36 576,7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28 148,6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28 112,1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28 112,1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8 408,1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8 444,6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8 444,6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4 926,8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4 704,9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4 926,8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4 704,9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185,5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4 741,3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4 519,4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4 519,4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A91B29" w:rsidRPr="00CC1249">
        <w:trPr>
          <w:gridBefore w:val="1"/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100 294,4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100 294,4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100 294,4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95 731,9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95 727,6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95 732,6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95 731,9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95 727,6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95 732,6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73 603,6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73 480,6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73 480,6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63,5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22 065,5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22 188,5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22 188,5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4 531,6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4 530,8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4 531,6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4 530,8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861,0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3 737,8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3 724,8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3 669,8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Правительства Кемеровской области - Кузбасса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791К000000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791К0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3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791К0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35 905,4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24 916,5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22 793,1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8 634,0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652,0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8 034,0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652,0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3 584,9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3 348,6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3 348,6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3 908,0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119,0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3 908,0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3 908,0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3 908,0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0440000000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10 673,6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9 682,7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7 718,8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10 673,6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9 682,7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7 718,8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2 954,8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2 954,8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2 954,8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2 954,8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654,7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654,7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654,7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654,7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1 963,9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1 963,9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7 064,1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7 064,1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7 064,1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7 064,1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7 064,1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7 064,1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1 210,7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1 210,7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1 196,0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1 210,7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1 210,7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1 210,7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1 196,0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1 210,7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2 520,3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2 520,3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10 507,6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11 269,6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11 269,6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2 773,6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10 507,6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11 269,6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11 269,6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1 075,0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1 075,0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1 066,1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530,0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988,6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988,6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988,6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988,6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761P100000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761P1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7 796,0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8 496,0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8 496,0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7 796,0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8 496,0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8 496,0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1 400,0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6 396,0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7 096,0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6 396,0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7 096,0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6 396,0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7 096,0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1 733,1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2 006,5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1 733,1</w:t>
            </w:r>
          </w:p>
        </w:tc>
      </w:tr>
      <w:tr w:rsidR="00A91B29" w:rsidRPr="00CC1249">
        <w:trPr>
          <w:gridBefore w:val="1"/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670,0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670,0</w:t>
            </w:r>
          </w:p>
        </w:tc>
      </w:tr>
      <w:tr w:rsidR="00A91B29" w:rsidRPr="00CC1249">
        <w:trPr>
          <w:gridBefore w:val="1"/>
          <w:trHeight w:val="24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A91B29" w:rsidRPr="00CC1249">
        <w:trPr>
          <w:gridBefore w:val="1"/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84,1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84,1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</w:tr>
      <w:tr w:rsidR="00A91B29" w:rsidRPr="00CC1249">
        <w:trPr>
          <w:gridBefore w:val="1"/>
          <w:trHeight w:val="1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79100 73870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3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829,0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824,9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824,9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824,9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135 084,6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109 099,5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109 272,5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53 374,6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55 310,6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55 425,6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"Дети -сироты"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53 374,6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55 310,6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55 425,6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37 776,6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37 776,6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37 776,6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37 776,6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37 776,6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37 776,6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37 776,6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37 776,6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37 776,6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37 776,6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37 776,6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37 776,6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15 448,0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17 384,0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17 499,0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15 448,0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17 499,0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15 448,0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17 499,0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15 448,0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17 499,0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57,0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57,0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57,0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52 229,9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53 369,9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53 429,9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52 229,9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53 369,9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53 429,9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2 200,0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2 200,0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2 200,0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1 059,9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1 059,9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1 057,9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1 057,9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1 057,9</w:t>
            </w:r>
          </w:p>
        </w:tc>
      </w:tr>
      <w:tr w:rsidR="00A91B29" w:rsidRPr="00CC1249">
        <w:trPr>
          <w:gridBefore w:val="1"/>
          <w:trHeight w:val="22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49 720,0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49 720,0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49 720,0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49 720,0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49 720,0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49 720,0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31 000,0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18 720,0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18 720,0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18 720,0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18 720,0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18 720,0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18 720,0</w:t>
            </w:r>
          </w:p>
        </w:tc>
      </w:tr>
      <w:tr w:rsidR="00A91B29" w:rsidRPr="00CC1249">
        <w:trPr>
          <w:gridBefore w:val="1"/>
          <w:trHeight w:val="20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27 495,1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15 231,2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27 495,1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1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14 931,7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14 931,7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14 931,7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14 931,7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791P100000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791P1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12 263,9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12 263,9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12 263,9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12 263,9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12 263,9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96</w:t>
            </w: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25 345,5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28 715,4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0170000000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83472B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811.7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516,0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83472B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172.7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202,0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83472B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172.7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202,0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197,4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150,5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148,8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83472B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208.0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38</w:t>
            </w:r>
            <w:r w:rsidRPr="00CC1249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38</w:t>
            </w:r>
            <w:bookmarkStart w:id="0" w:name="_GoBack"/>
            <w:bookmarkEnd w:id="0"/>
            <w:r w:rsidRPr="00CC1249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251,0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251,0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0430000000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1 715,0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1 715,0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1 715,0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1 715,0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2120000000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2220000000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24 442,0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27 791,4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24 442,0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24 442,0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27 791,4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24 442,0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22 785,9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22 641,2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22 641,2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22 785,9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22 641,2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22 641,2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17 596,9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17 356,7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17 356,7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42,8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5 154,1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5 241,7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5 241,7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1 580,8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1 580,8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368,5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1 212,3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791P300000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791P3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3 567,4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791P3 51630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3 567,4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3 567,4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3 567,4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3 567,4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96 418,0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73 030,5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70 932,3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46 170,8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33 841,6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32 069,4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46 170,8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33 841,6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32 069,4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46 170,8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33 841,6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32 069,4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46 170,8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33 841,6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32 069,4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46 170,8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33 841,6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32 069,4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46 170,8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33 841,6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32 069,4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45 848,3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33 841,6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32 069,4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3 761,6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724,0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724,0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724,0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810,0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724,0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724,0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724,0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724,0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2 877,6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2 877,6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S0510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2 877,6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S0510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2 877,6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S0510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2 877,6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S0510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2 877,6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41 701,9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34 038,8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33 838,8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41 701,9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34 038,8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33 838,8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41 701,9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34 038,8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33 838,8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38 479,1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34 038,8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33 838,8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38 479,1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34 038,8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33 838,8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38 479,1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34 038,8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33 838,8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37 592,3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34 038,8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33 838,8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по подготовке спортивного резерва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78100 70570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78100 70570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78100 70570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78100 70570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по подготовке спортивного резерва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S0570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3 222,8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S0570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3 222,8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S0570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3 222,8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S0570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3 222,8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4 783,7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4 340,1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4 300,1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4 738,7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4 339,1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4 299,1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4 738,7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4 339,1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4 299,1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1 641,9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1 641,9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1 641,9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1 641,9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1 641,9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1 641,9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1 260,1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1 260,1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381,8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3 096,8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2 697,2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2 657,2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2 847,2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2 647,2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2 847,2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2 647,2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2 196,9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2 043,3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2 043,3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603,9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1 740,0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113 565,0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117 981,0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113 965,0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113 565,0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117 981,0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113 965,0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113 565,0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117 981,0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113 965,0</w:t>
            </w:r>
          </w:p>
        </w:tc>
      </w:tr>
      <w:tr w:rsidR="00A91B29" w:rsidRPr="00CC1249">
        <w:trPr>
          <w:gridBefore w:val="1"/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111 216,0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115 640,0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111 630,0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111 216,0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115 640,0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111 630,0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111 216,0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115 640,0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111 630,0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111 216,0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115 640,0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111 630,0</w:t>
            </w:r>
          </w:p>
        </w:tc>
      </w:tr>
      <w:tr w:rsidR="00A91B29" w:rsidRPr="00CC1249">
        <w:trPr>
          <w:gridBefore w:val="1"/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2 335,0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2 335,0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2 335,0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2 335,0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33 400,0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33 400,0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33 400,0</w:t>
            </w:r>
          </w:p>
        </w:tc>
      </w:tr>
      <w:tr w:rsidR="00A91B29" w:rsidRPr="00CC1249">
        <w:trPr>
          <w:gridBefore w:val="1"/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b/>
                <w:bCs/>
                <w:sz w:val="16"/>
                <w:szCs w:val="16"/>
              </w:rPr>
              <w:t>33 400,0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33 400,0</w:t>
            </w:r>
          </w:p>
        </w:tc>
      </w:tr>
      <w:tr w:rsidR="00A91B29" w:rsidRPr="00CC1249">
        <w:trPr>
          <w:gridBefore w:val="1"/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9" w:rsidRPr="00CC1249" w:rsidRDefault="00A91B29" w:rsidP="00CC1249">
            <w:pPr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17 700,0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B29" w:rsidRPr="00CC1249" w:rsidRDefault="00A91B29" w:rsidP="00CC124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1249">
              <w:rPr>
                <w:rFonts w:ascii="Arial CYR" w:hAnsi="Arial CYR" w:cs="Arial CYR"/>
                <w:sz w:val="16"/>
                <w:szCs w:val="16"/>
              </w:rPr>
              <w:t>33 400,0</w:t>
            </w:r>
          </w:p>
        </w:tc>
      </w:tr>
    </w:tbl>
    <w:p w:rsidR="00A91B29" w:rsidRPr="00282BF1" w:rsidRDefault="00A91B29" w:rsidP="00D07B6B">
      <w:pPr>
        <w:ind w:left="-142" w:right="423"/>
        <w:jc w:val="center"/>
        <w:rPr>
          <w:b/>
          <w:bCs/>
        </w:rPr>
      </w:pPr>
    </w:p>
    <w:sectPr w:rsidR="00A91B29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29" w:rsidRDefault="00A91B29" w:rsidP="00E35ADE">
      <w:r>
        <w:separator/>
      </w:r>
    </w:p>
  </w:endnote>
  <w:endnote w:type="continuationSeparator" w:id="1">
    <w:p w:rsidR="00A91B29" w:rsidRDefault="00A91B29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29" w:rsidRDefault="00A91B2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91B29" w:rsidRDefault="00A91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29" w:rsidRDefault="00A91B29" w:rsidP="00E35ADE">
      <w:r>
        <w:separator/>
      </w:r>
    </w:p>
  </w:footnote>
  <w:footnote w:type="continuationSeparator" w:id="1">
    <w:p w:rsidR="00A91B29" w:rsidRDefault="00A91B29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3077B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961FF"/>
    <w:rsid w:val="000B5A34"/>
    <w:rsid w:val="000C41BE"/>
    <w:rsid w:val="000E1CFD"/>
    <w:rsid w:val="000E364A"/>
    <w:rsid w:val="000F4764"/>
    <w:rsid w:val="000F5057"/>
    <w:rsid w:val="000F59AE"/>
    <w:rsid w:val="000F7C27"/>
    <w:rsid w:val="00104B19"/>
    <w:rsid w:val="00123656"/>
    <w:rsid w:val="00136371"/>
    <w:rsid w:val="00145D46"/>
    <w:rsid w:val="001573E4"/>
    <w:rsid w:val="00162D7C"/>
    <w:rsid w:val="0016580C"/>
    <w:rsid w:val="00187115"/>
    <w:rsid w:val="0018775C"/>
    <w:rsid w:val="0019688A"/>
    <w:rsid w:val="001A013E"/>
    <w:rsid w:val="001B2529"/>
    <w:rsid w:val="001D3F1C"/>
    <w:rsid w:val="00201F5C"/>
    <w:rsid w:val="00202B47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B778E"/>
    <w:rsid w:val="002D438A"/>
    <w:rsid w:val="002E0B5C"/>
    <w:rsid w:val="002E5F13"/>
    <w:rsid w:val="002F260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21311"/>
    <w:rsid w:val="0042232F"/>
    <w:rsid w:val="00436A77"/>
    <w:rsid w:val="00463092"/>
    <w:rsid w:val="004769EA"/>
    <w:rsid w:val="00486261"/>
    <w:rsid w:val="00486815"/>
    <w:rsid w:val="004912E2"/>
    <w:rsid w:val="004A5EDA"/>
    <w:rsid w:val="004B77BA"/>
    <w:rsid w:val="004C2D55"/>
    <w:rsid w:val="004C6937"/>
    <w:rsid w:val="004D41C3"/>
    <w:rsid w:val="004E556C"/>
    <w:rsid w:val="004E6606"/>
    <w:rsid w:val="004E7024"/>
    <w:rsid w:val="004E7A20"/>
    <w:rsid w:val="004F1BAE"/>
    <w:rsid w:val="00500462"/>
    <w:rsid w:val="00511B22"/>
    <w:rsid w:val="005276E8"/>
    <w:rsid w:val="00536CFC"/>
    <w:rsid w:val="005472E5"/>
    <w:rsid w:val="0057037B"/>
    <w:rsid w:val="00570578"/>
    <w:rsid w:val="00572B12"/>
    <w:rsid w:val="0057506D"/>
    <w:rsid w:val="005B7D72"/>
    <w:rsid w:val="005C4EDF"/>
    <w:rsid w:val="005D0F64"/>
    <w:rsid w:val="005E0A60"/>
    <w:rsid w:val="005F6E7A"/>
    <w:rsid w:val="0060226D"/>
    <w:rsid w:val="00655147"/>
    <w:rsid w:val="00655C42"/>
    <w:rsid w:val="0065641B"/>
    <w:rsid w:val="00660F22"/>
    <w:rsid w:val="006727FA"/>
    <w:rsid w:val="00693087"/>
    <w:rsid w:val="006A110F"/>
    <w:rsid w:val="006B4C10"/>
    <w:rsid w:val="006D0C0F"/>
    <w:rsid w:val="00707DDE"/>
    <w:rsid w:val="0071058B"/>
    <w:rsid w:val="00711D12"/>
    <w:rsid w:val="007604FA"/>
    <w:rsid w:val="00764F87"/>
    <w:rsid w:val="007A376D"/>
    <w:rsid w:val="007B1653"/>
    <w:rsid w:val="007B32FD"/>
    <w:rsid w:val="007B6F91"/>
    <w:rsid w:val="007C2B52"/>
    <w:rsid w:val="007D4C2C"/>
    <w:rsid w:val="007D7F27"/>
    <w:rsid w:val="0080744B"/>
    <w:rsid w:val="008328AD"/>
    <w:rsid w:val="0083324F"/>
    <w:rsid w:val="0083472B"/>
    <w:rsid w:val="008623BA"/>
    <w:rsid w:val="008A3971"/>
    <w:rsid w:val="008A514C"/>
    <w:rsid w:val="008D3FF8"/>
    <w:rsid w:val="008F0C6D"/>
    <w:rsid w:val="00926A68"/>
    <w:rsid w:val="00953AF6"/>
    <w:rsid w:val="00954D25"/>
    <w:rsid w:val="0096196C"/>
    <w:rsid w:val="00986C6B"/>
    <w:rsid w:val="009878F7"/>
    <w:rsid w:val="00991A70"/>
    <w:rsid w:val="009B1241"/>
    <w:rsid w:val="009B5DA3"/>
    <w:rsid w:val="009D38A6"/>
    <w:rsid w:val="009F602D"/>
    <w:rsid w:val="00A15759"/>
    <w:rsid w:val="00A24B98"/>
    <w:rsid w:val="00A25A2F"/>
    <w:rsid w:val="00A27D2B"/>
    <w:rsid w:val="00A65EA1"/>
    <w:rsid w:val="00A7196D"/>
    <w:rsid w:val="00A85D51"/>
    <w:rsid w:val="00A86CF8"/>
    <w:rsid w:val="00A91B29"/>
    <w:rsid w:val="00A91EDC"/>
    <w:rsid w:val="00A923BD"/>
    <w:rsid w:val="00AA4F69"/>
    <w:rsid w:val="00AA6FB1"/>
    <w:rsid w:val="00AB6923"/>
    <w:rsid w:val="00AC3134"/>
    <w:rsid w:val="00AC5641"/>
    <w:rsid w:val="00AC5D83"/>
    <w:rsid w:val="00AE4517"/>
    <w:rsid w:val="00AF7A2A"/>
    <w:rsid w:val="00B42F46"/>
    <w:rsid w:val="00B52322"/>
    <w:rsid w:val="00B53D4C"/>
    <w:rsid w:val="00B60844"/>
    <w:rsid w:val="00B62BD2"/>
    <w:rsid w:val="00B67E4A"/>
    <w:rsid w:val="00B80915"/>
    <w:rsid w:val="00B81593"/>
    <w:rsid w:val="00BB3083"/>
    <w:rsid w:val="00BB5A56"/>
    <w:rsid w:val="00BC4990"/>
    <w:rsid w:val="00BE059D"/>
    <w:rsid w:val="00BE2DE2"/>
    <w:rsid w:val="00BF1EB6"/>
    <w:rsid w:val="00BF3E7D"/>
    <w:rsid w:val="00BF5D4F"/>
    <w:rsid w:val="00C05491"/>
    <w:rsid w:val="00C22E3D"/>
    <w:rsid w:val="00C34CF5"/>
    <w:rsid w:val="00C90BD0"/>
    <w:rsid w:val="00CA39B4"/>
    <w:rsid w:val="00CA3D4A"/>
    <w:rsid w:val="00CB0080"/>
    <w:rsid w:val="00CC1249"/>
    <w:rsid w:val="00CE3642"/>
    <w:rsid w:val="00CE5F4B"/>
    <w:rsid w:val="00D07B6B"/>
    <w:rsid w:val="00D10844"/>
    <w:rsid w:val="00D23955"/>
    <w:rsid w:val="00D27BD2"/>
    <w:rsid w:val="00D816A2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E866B2"/>
    <w:rsid w:val="00ED0065"/>
    <w:rsid w:val="00EE6118"/>
    <w:rsid w:val="00F05DE7"/>
    <w:rsid w:val="00F17098"/>
    <w:rsid w:val="00F20007"/>
    <w:rsid w:val="00F232EB"/>
    <w:rsid w:val="00F24793"/>
    <w:rsid w:val="00F346E9"/>
    <w:rsid w:val="00F401CB"/>
    <w:rsid w:val="00F504DD"/>
    <w:rsid w:val="00F6000C"/>
    <w:rsid w:val="00F62807"/>
    <w:rsid w:val="00FA04DE"/>
    <w:rsid w:val="00FA3A75"/>
    <w:rsid w:val="00FA4FA4"/>
    <w:rsid w:val="00FE6752"/>
    <w:rsid w:val="00FF223F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61</Pages>
  <Words>29133</Words>
  <Characters>-32766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9</cp:revision>
  <cp:lastPrinted>2020-11-12T07:42:00Z</cp:lastPrinted>
  <dcterms:created xsi:type="dcterms:W3CDTF">2020-11-06T06:26:00Z</dcterms:created>
  <dcterms:modified xsi:type="dcterms:W3CDTF">2020-11-12T07:43:00Z</dcterms:modified>
</cp:coreProperties>
</file>