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0" w:type="dxa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110"/>
      </w:tblGrid>
      <w:tr w:rsidR="005678DD" w:rsidRPr="001573E4">
        <w:trPr>
          <w:trHeight w:val="230"/>
        </w:trPr>
        <w:tc>
          <w:tcPr>
            <w:tcW w:w="10110" w:type="dxa"/>
            <w:tcBorders>
              <w:top w:val="nil"/>
              <w:left w:val="nil"/>
              <w:bottom w:val="nil"/>
              <w:right w:val="nil"/>
            </w:tcBorders>
          </w:tcPr>
          <w:p w:rsidR="005678DD" w:rsidRPr="007A376D" w:rsidRDefault="005678DD" w:rsidP="00B56549">
            <w:pPr>
              <w:ind w:right="423"/>
              <w:jc w:val="right"/>
            </w:pPr>
            <w:r w:rsidRPr="007A376D">
              <w:t>Приложение №</w:t>
            </w:r>
            <w:r>
              <w:t>4</w:t>
            </w:r>
            <w:r w:rsidRPr="007A376D">
              <w:t xml:space="preserve">  к Решению</w:t>
            </w:r>
          </w:p>
        </w:tc>
      </w:tr>
      <w:tr w:rsidR="005678DD" w:rsidRPr="001573E4">
        <w:trPr>
          <w:trHeight w:val="230"/>
        </w:trPr>
        <w:tc>
          <w:tcPr>
            <w:tcW w:w="10110" w:type="dxa"/>
            <w:tcBorders>
              <w:top w:val="nil"/>
              <w:left w:val="nil"/>
              <w:bottom w:val="nil"/>
              <w:right w:val="nil"/>
            </w:tcBorders>
          </w:tcPr>
          <w:p w:rsidR="005678DD" w:rsidRPr="007A376D" w:rsidRDefault="005678DD" w:rsidP="007A376D">
            <w:pPr>
              <w:ind w:right="423"/>
              <w:jc w:val="right"/>
            </w:pPr>
            <w:r w:rsidRPr="007A376D">
              <w:t xml:space="preserve">Совета народных депутатов </w:t>
            </w:r>
          </w:p>
          <w:p w:rsidR="005678DD" w:rsidRPr="007A376D" w:rsidRDefault="005678DD" w:rsidP="007A376D">
            <w:pPr>
              <w:ind w:right="423"/>
              <w:jc w:val="right"/>
            </w:pPr>
            <w:r w:rsidRPr="007A376D">
              <w:t xml:space="preserve">Таштагольского муниципального района </w:t>
            </w:r>
          </w:p>
        </w:tc>
      </w:tr>
      <w:tr w:rsidR="005678DD" w:rsidRPr="001573E4">
        <w:trPr>
          <w:trHeight w:val="230"/>
        </w:trPr>
        <w:tc>
          <w:tcPr>
            <w:tcW w:w="10110" w:type="dxa"/>
            <w:tcBorders>
              <w:top w:val="nil"/>
              <w:left w:val="nil"/>
              <w:bottom w:val="nil"/>
              <w:right w:val="nil"/>
            </w:tcBorders>
          </w:tcPr>
          <w:p w:rsidR="005678DD" w:rsidRPr="007A376D" w:rsidRDefault="005678DD" w:rsidP="007A376D">
            <w:pPr>
              <w:ind w:right="423"/>
              <w:jc w:val="right"/>
            </w:pPr>
            <w:r>
              <w:t>о</w:t>
            </w:r>
            <w:r w:rsidRPr="007A376D">
              <w:t>т</w:t>
            </w:r>
            <w:r>
              <w:t xml:space="preserve"> 25 мая </w:t>
            </w:r>
            <w:r w:rsidRPr="007A376D">
              <w:t>20</w:t>
            </w:r>
            <w:r>
              <w:t>2</w:t>
            </w:r>
            <w:r>
              <w:rPr>
                <w:lang w:val="en-US"/>
              </w:rPr>
              <w:t>1</w:t>
            </w:r>
            <w:r w:rsidRPr="007A376D">
              <w:t>года №</w:t>
            </w:r>
            <w:r>
              <w:t>180-</w:t>
            </w:r>
            <w:r w:rsidRPr="007A376D">
              <w:t>рр</w:t>
            </w:r>
          </w:p>
          <w:p w:rsidR="005678DD" w:rsidRPr="007A376D" w:rsidRDefault="005678DD" w:rsidP="007A376D">
            <w:pPr>
              <w:ind w:right="423"/>
              <w:jc w:val="right"/>
            </w:pPr>
          </w:p>
        </w:tc>
      </w:tr>
    </w:tbl>
    <w:p w:rsidR="005678DD" w:rsidRPr="00E2703F" w:rsidRDefault="005678DD" w:rsidP="002E0B5C">
      <w:pPr>
        <w:ind w:right="423"/>
        <w:jc w:val="right"/>
      </w:pPr>
      <w:r w:rsidRPr="00E37501">
        <w:t xml:space="preserve">Приложение № </w:t>
      </w:r>
      <w:r>
        <w:t>7</w:t>
      </w:r>
      <w:r w:rsidRPr="00E37501">
        <w:t xml:space="preserve"> к </w:t>
      </w:r>
      <w:r>
        <w:t>р</w:t>
      </w:r>
      <w:r w:rsidRPr="00E37501">
        <w:t>ешению</w:t>
      </w:r>
    </w:p>
    <w:p w:rsidR="005678DD" w:rsidRPr="00F6000C" w:rsidRDefault="005678DD" w:rsidP="0083324F">
      <w:pPr>
        <w:ind w:right="423"/>
        <w:jc w:val="right"/>
      </w:pPr>
      <w:r>
        <w:t xml:space="preserve"> Совета  </w:t>
      </w:r>
      <w:r w:rsidRPr="00E37501">
        <w:t>народных депутатов</w:t>
      </w:r>
    </w:p>
    <w:p w:rsidR="005678DD" w:rsidRDefault="005678DD" w:rsidP="0083324F">
      <w:pPr>
        <w:ind w:right="423"/>
        <w:jc w:val="right"/>
      </w:pPr>
      <w:r>
        <w:t xml:space="preserve"> Таштагольского муниципального района</w:t>
      </w:r>
    </w:p>
    <w:p w:rsidR="005678DD" w:rsidRDefault="005678DD" w:rsidP="002E0B5C">
      <w:pPr>
        <w:ind w:right="423"/>
        <w:jc w:val="right"/>
      </w:pPr>
      <w:r w:rsidRPr="00E37501">
        <w:t xml:space="preserve">от </w:t>
      </w:r>
      <w:r w:rsidRPr="00D07B6B">
        <w:t>2</w:t>
      </w:r>
      <w:r w:rsidRPr="00732FC1">
        <w:t>9</w:t>
      </w:r>
      <w:r>
        <w:t xml:space="preserve"> декабря </w:t>
      </w:r>
      <w:r w:rsidRPr="00E37501">
        <w:t>года</w:t>
      </w:r>
      <w:r>
        <w:t xml:space="preserve"> 20</w:t>
      </w:r>
      <w:r w:rsidRPr="00732FC1">
        <w:t>20</w:t>
      </w:r>
      <w:r>
        <w:t xml:space="preserve"> г. № </w:t>
      </w:r>
      <w:r w:rsidRPr="005A193A">
        <w:t>154</w:t>
      </w:r>
      <w:r w:rsidRPr="00D07B6B">
        <w:t>-</w:t>
      </w:r>
      <w:r>
        <w:t>рр</w:t>
      </w:r>
    </w:p>
    <w:p w:rsidR="005678DD" w:rsidRDefault="005678DD" w:rsidP="002E0B5C">
      <w:pPr>
        <w:ind w:right="423"/>
        <w:jc w:val="right"/>
      </w:pPr>
    </w:p>
    <w:p w:rsidR="005678DD" w:rsidRDefault="005678DD" w:rsidP="002E0B5C">
      <w:pPr>
        <w:ind w:right="423"/>
        <w:jc w:val="right"/>
      </w:pPr>
    </w:p>
    <w:p w:rsidR="005678DD" w:rsidRDefault="005678DD" w:rsidP="00D07B6B">
      <w:pPr>
        <w:ind w:left="-142" w:right="423"/>
        <w:jc w:val="center"/>
        <w:rPr>
          <w:b/>
          <w:bCs/>
        </w:rPr>
      </w:pPr>
      <w:r w:rsidRPr="006D0C0F">
        <w:rPr>
          <w:b/>
          <w:bCs/>
        </w:rPr>
        <w:t xml:space="preserve">Распределение бюджетных ассигнований бюджета Таштагольского муниципального района по разделам, подразделам </w:t>
      </w:r>
      <w:r>
        <w:rPr>
          <w:b/>
          <w:bCs/>
        </w:rPr>
        <w:t xml:space="preserve">классификации расходов бюджетов </w:t>
      </w:r>
      <w:r w:rsidRPr="006D0C0F">
        <w:rPr>
          <w:b/>
          <w:bCs/>
        </w:rPr>
        <w:t>на 20</w:t>
      </w:r>
      <w:r w:rsidRPr="004E556C">
        <w:rPr>
          <w:b/>
          <w:bCs/>
        </w:rPr>
        <w:t>2</w:t>
      </w:r>
      <w:r w:rsidRPr="005A193A">
        <w:rPr>
          <w:b/>
          <w:bCs/>
        </w:rPr>
        <w:t>1</w:t>
      </w:r>
      <w:r>
        <w:rPr>
          <w:b/>
          <w:bCs/>
        </w:rPr>
        <w:t>г</w:t>
      </w:r>
      <w:r w:rsidRPr="006D0C0F">
        <w:rPr>
          <w:b/>
          <w:bCs/>
        </w:rPr>
        <w:t>од и на плановый период 20</w:t>
      </w:r>
      <w:r w:rsidRPr="00AE4517">
        <w:rPr>
          <w:b/>
          <w:bCs/>
        </w:rPr>
        <w:t>2</w:t>
      </w:r>
      <w:r w:rsidRPr="005A193A">
        <w:rPr>
          <w:b/>
          <w:bCs/>
        </w:rPr>
        <w:t>2</w:t>
      </w:r>
      <w:r w:rsidRPr="006D0C0F">
        <w:rPr>
          <w:b/>
          <w:bCs/>
        </w:rPr>
        <w:t xml:space="preserve"> и 20</w:t>
      </w:r>
      <w:r>
        <w:rPr>
          <w:b/>
          <w:bCs/>
        </w:rPr>
        <w:t>2</w:t>
      </w:r>
      <w:r w:rsidRPr="005A193A">
        <w:rPr>
          <w:b/>
          <w:bCs/>
        </w:rPr>
        <w:t>3</w:t>
      </w:r>
      <w:r w:rsidRPr="006D0C0F">
        <w:rPr>
          <w:b/>
          <w:bCs/>
        </w:rPr>
        <w:t xml:space="preserve"> годов</w:t>
      </w:r>
    </w:p>
    <w:p w:rsidR="005678DD" w:rsidRPr="005C630B" w:rsidRDefault="005678DD" w:rsidP="005C630B">
      <w:pPr>
        <w:ind w:left="-142" w:right="423"/>
        <w:jc w:val="right"/>
        <w:rPr>
          <w:rFonts w:ascii="Arial CYR" w:hAnsi="Arial CYR" w:cs="Arial CYR"/>
          <w:sz w:val="16"/>
          <w:szCs w:val="16"/>
        </w:rPr>
      </w:pPr>
      <w:r w:rsidRPr="005C630B">
        <w:rPr>
          <w:rFonts w:ascii="Arial CYR" w:hAnsi="Arial CYR" w:cs="Arial CYR"/>
          <w:sz w:val="16"/>
          <w:szCs w:val="16"/>
        </w:rPr>
        <w:t>тыс.рублей</w:t>
      </w:r>
    </w:p>
    <w:tbl>
      <w:tblPr>
        <w:tblW w:w="10340" w:type="dxa"/>
        <w:tblInd w:w="-106" w:type="dxa"/>
        <w:tblLook w:val="00A0"/>
      </w:tblPr>
      <w:tblGrid>
        <w:gridCol w:w="4154"/>
        <w:gridCol w:w="780"/>
        <w:gridCol w:w="1041"/>
        <w:gridCol w:w="1595"/>
        <w:gridCol w:w="1415"/>
        <w:gridCol w:w="1355"/>
      </w:tblGrid>
      <w:tr w:rsidR="005678DD">
        <w:trPr>
          <w:trHeight w:val="270"/>
        </w:trPr>
        <w:tc>
          <w:tcPr>
            <w:tcW w:w="4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78DD" w:rsidRDefault="005678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78DD" w:rsidRDefault="005678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Коды классификации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DD" w:rsidRDefault="005678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DD" w:rsidRDefault="005678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DD" w:rsidRDefault="005678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Второй год планового периода</w:t>
            </w:r>
          </w:p>
        </w:tc>
      </w:tr>
      <w:tr w:rsidR="005678DD">
        <w:trPr>
          <w:trHeight w:val="270"/>
        </w:trPr>
        <w:tc>
          <w:tcPr>
            <w:tcW w:w="4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78DD" w:rsidRDefault="005678D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8DD" w:rsidRDefault="005678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Раздел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8DD" w:rsidRDefault="005678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Подраздел</w:t>
            </w: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DD" w:rsidRDefault="005678D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DD" w:rsidRDefault="005678D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DD" w:rsidRDefault="005678D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678DD">
        <w:trPr>
          <w:trHeight w:val="22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678DD" w:rsidRDefault="005678D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8DD" w:rsidRDefault="005678D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8DD" w:rsidRDefault="005678D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8DD" w:rsidRDefault="005678D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8DD" w:rsidRDefault="005678D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8DD" w:rsidRDefault="005678D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6</w:t>
            </w:r>
          </w:p>
        </w:tc>
      </w:tr>
      <w:tr w:rsidR="005678DD">
        <w:trPr>
          <w:trHeight w:val="225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2 863 462,76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2 304 849,68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2 015 438,99</w:t>
            </w:r>
          </w:p>
        </w:tc>
      </w:tr>
      <w:tr w:rsidR="005678DD">
        <w:trPr>
          <w:trHeight w:val="225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79 610,39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52 822,50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52 735,00</w:t>
            </w:r>
          </w:p>
        </w:tc>
      </w:tr>
      <w:tr w:rsidR="005678DD">
        <w:trPr>
          <w:trHeight w:val="67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2 530,00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2 530,00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2 530,00</w:t>
            </w:r>
          </w:p>
        </w:tc>
      </w:tr>
      <w:tr w:rsidR="005678DD">
        <w:trPr>
          <w:trHeight w:val="90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3 381,10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2 506,50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2 506,50</w:t>
            </w:r>
          </w:p>
        </w:tc>
      </w:tr>
      <w:tr w:rsidR="005678DD">
        <w:trPr>
          <w:trHeight w:val="90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41 757,60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35 451,60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35 451,60</w:t>
            </w:r>
          </w:p>
        </w:tc>
      </w:tr>
      <w:tr w:rsidR="005678DD">
        <w:trPr>
          <w:trHeight w:val="22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Судебная система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11,70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98,20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4,70</w:t>
            </w:r>
          </w:p>
        </w:tc>
      </w:tr>
      <w:tr w:rsidR="005678DD">
        <w:trPr>
          <w:trHeight w:val="67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8 399,20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1 505,90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1 505,90</w:t>
            </w:r>
          </w:p>
        </w:tc>
      </w:tr>
      <w:tr w:rsidR="005678DD">
        <w:trPr>
          <w:trHeight w:val="22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5678DD">
        <w:trPr>
          <w:trHeight w:val="22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23 430,79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10 630,30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10 636,30</w:t>
            </w:r>
          </w:p>
        </w:tc>
      </w:tr>
      <w:tr w:rsidR="005678DD">
        <w:trPr>
          <w:trHeight w:val="225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1 731,20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1 747,50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1 812,80</w:t>
            </w:r>
          </w:p>
        </w:tc>
      </w:tr>
      <w:tr w:rsidR="005678DD">
        <w:trPr>
          <w:trHeight w:val="22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1 731,20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1 747,50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1 812,80</w:t>
            </w:r>
          </w:p>
        </w:tc>
      </w:tr>
      <w:tr w:rsidR="005678DD">
        <w:trPr>
          <w:trHeight w:val="450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10 793,70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6 516,70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6 416,70</w:t>
            </w:r>
          </w:p>
        </w:tc>
      </w:tr>
      <w:tr w:rsidR="005678DD">
        <w:trPr>
          <w:trHeight w:val="67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7 793,70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6 016,70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5 916,70</w:t>
            </w:r>
          </w:p>
        </w:tc>
      </w:tr>
      <w:tr w:rsidR="005678DD">
        <w:trPr>
          <w:trHeight w:val="67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5678DD">
        <w:trPr>
          <w:trHeight w:val="225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754 726,80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348 603,39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83 142,70</w:t>
            </w:r>
          </w:p>
        </w:tc>
      </w:tr>
      <w:tr w:rsidR="005678DD">
        <w:trPr>
          <w:trHeight w:val="22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31 977,10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31 429,70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31 429,70</w:t>
            </w:r>
          </w:p>
        </w:tc>
      </w:tr>
      <w:tr w:rsidR="005678DD">
        <w:trPr>
          <w:trHeight w:val="22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5678DD">
        <w:trPr>
          <w:trHeight w:val="22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Транспорт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5678DD">
        <w:trPr>
          <w:trHeight w:val="22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36 541,20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50 458,00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51 343,00</w:t>
            </w:r>
          </w:p>
        </w:tc>
      </w:tr>
      <w:tr w:rsidR="005678DD">
        <w:trPr>
          <w:trHeight w:val="45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683 178,50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266 665,69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</w:tr>
      <w:tr w:rsidR="005678DD">
        <w:trPr>
          <w:trHeight w:val="225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392 471,13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472 879,81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475 985,52</w:t>
            </w:r>
          </w:p>
        </w:tc>
      </w:tr>
      <w:tr w:rsidR="005678DD">
        <w:trPr>
          <w:trHeight w:val="22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88 985,07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76 705,30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145 510,92</w:t>
            </w:r>
          </w:p>
        </w:tc>
      </w:tr>
      <w:tr w:rsidR="005678DD">
        <w:trPr>
          <w:trHeight w:val="22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272 526,20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248 991,11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251 154,30</w:t>
            </w:r>
          </w:p>
        </w:tc>
      </w:tr>
      <w:tr w:rsidR="005678DD">
        <w:trPr>
          <w:trHeight w:val="22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27 926,09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1 592,80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1 592,80</w:t>
            </w:r>
          </w:p>
        </w:tc>
      </w:tr>
      <w:tr w:rsidR="005678DD">
        <w:trPr>
          <w:trHeight w:val="45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3 033,77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145 590,60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77 727,50</w:t>
            </w:r>
          </w:p>
        </w:tc>
      </w:tr>
      <w:tr w:rsidR="005678DD">
        <w:trPr>
          <w:trHeight w:val="225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1 136 408,99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972 932,87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935 308,47</w:t>
            </w:r>
          </w:p>
        </w:tc>
      </w:tr>
      <w:tr w:rsidR="005678DD">
        <w:trPr>
          <w:trHeight w:val="22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308 968,87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283 954,25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276 034,15</w:t>
            </w:r>
          </w:p>
        </w:tc>
      </w:tr>
      <w:tr w:rsidR="005678DD">
        <w:trPr>
          <w:trHeight w:val="22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625 306,66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509 959,81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492 512,61</w:t>
            </w:r>
          </w:p>
        </w:tc>
      </w:tr>
      <w:tr w:rsidR="005678DD">
        <w:trPr>
          <w:trHeight w:val="22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88 166,48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99 877,57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88 019,57</w:t>
            </w:r>
          </w:p>
        </w:tc>
      </w:tr>
      <w:tr w:rsidR="005678DD">
        <w:trPr>
          <w:trHeight w:val="22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3 857,70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3 107,70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3 107,70</w:t>
            </w:r>
          </w:p>
        </w:tc>
      </w:tr>
      <w:tr w:rsidR="005678DD">
        <w:trPr>
          <w:trHeight w:val="22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110 109,27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76 033,54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75 634,44</w:t>
            </w:r>
          </w:p>
        </w:tc>
      </w:tr>
      <w:tr w:rsidR="005678DD">
        <w:trPr>
          <w:trHeight w:val="225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135 975,80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117 190,00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115 090,00</w:t>
            </w:r>
          </w:p>
        </w:tc>
      </w:tr>
      <w:tr w:rsidR="005678DD">
        <w:trPr>
          <w:trHeight w:val="22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130 334,40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111 917,60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109 833,60</w:t>
            </w:r>
          </w:p>
        </w:tc>
      </w:tr>
      <w:tr w:rsidR="005678DD">
        <w:trPr>
          <w:trHeight w:val="45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5 641,40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5 272,40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5 256,40</w:t>
            </w:r>
          </w:p>
        </w:tc>
      </w:tr>
      <w:tr w:rsidR="005678DD">
        <w:trPr>
          <w:trHeight w:val="225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1 752,00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852,00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852,00</w:t>
            </w:r>
          </w:p>
        </w:tc>
      </w:tr>
      <w:tr w:rsidR="005678DD">
        <w:trPr>
          <w:trHeight w:val="22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1 752,00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852,00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852,00</w:t>
            </w:r>
          </w:p>
        </w:tc>
      </w:tr>
      <w:tr w:rsidR="005678DD">
        <w:trPr>
          <w:trHeight w:val="225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242 577,13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221 705,51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223 282,60</w:t>
            </w:r>
          </w:p>
        </w:tc>
      </w:tr>
      <w:tr w:rsidR="005678DD">
        <w:trPr>
          <w:trHeight w:val="22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Пенсионное обеспечение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2 417,46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1 005,00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1 005,00</w:t>
            </w:r>
          </w:p>
        </w:tc>
      </w:tr>
      <w:tr w:rsidR="005678DD">
        <w:trPr>
          <w:trHeight w:val="22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123 819,60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113 442,60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113 442,60</w:t>
            </w:r>
          </w:p>
        </w:tc>
      </w:tr>
      <w:tr w:rsidR="005678DD">
        <w:trPr>
          <w:trHeight w:val="22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16 100,68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12 900,41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14 413,80</w:t>
            </w:r>
          </w:p>
        </w:tc>
      </w:tr>
      <w:tr w:rsidR="005678DD">
        <w:trPr>
          <w:trHeight w:val="22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65 285,75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64 071,30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64 148,00</w:t>
            </w:r>
          </w:p>
        </w:tc>
      </w:tr>
      <w:tr w:rsidR="005678DD">
        <w:trPr>
          <w:trHeight w:val="22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34 953,64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30 286,20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30 273,20</w:t>
            </w:r>
          </w:p>
        </w:tc>
      </w:tr>
      <w:tr w:rsidR="005678DD">
        <w:trPr>
          <w:trHeight w:val="225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80 369,72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63 375,00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62 288,00</w:t>
            </w:r>
          </w:p>
        </w:tc>
      </w:tr>
      <w:tr w:rsidR="005678DD">
        <w:trPr>
          <w:trHeight w:val="22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Физическая 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36 024,83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29 326,10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28 326,10</w:t>
            </w:r>
          </w:p>
        </w:tc>
      </w:tr>
      <w:tr w:rsidR="005678DD">
        <w:trPr>
          <w:trHeight w:val="22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Массовый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453,00</w:t>
            </w:r>
          </w:p>
        </w:tc>
      </w:tr>
      <w:tr w:rsidR="005678DD">
        <w:trPr>
          <w:trHeight w:val="22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Спорт высших достижений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38 904,29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28 758,00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28 758,00</w:t>
            </w:r>
          </w:p>
        </w:tc>
      </w:tr>
      <w:tr w:rsidR="005678DD">
        <w:trPr>
          <w:trHeight w:val="45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4 960,60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4 750,90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4 750,90</w:t>
            </w:r>
          </w:p>
        </w:tc>
      </w:tr>
      <w:tr w:rsidR="005678DD">
        <w:trPr>
          <w:trHeight w:val="225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5678DD">
        <w:trPr>
          <w:trHeight w:val="22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5678DD">
        <w:trPr>
          <w:trHeight w:val="450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4,00</w:t>
            </w:r>
          </w:p>
        </w:tc>
      </w:tr>
      <w:tr w:rsidR="005678DD">
        <w:trPr>
          <w:trHeight w:val="45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5678DD">
        <w:trPr>
          <w:trHeight w:val="675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25 490,90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30 709,20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29 635,70</w:t>
            </w:r>
          </w:p>
        </w:tc>
      </w:tr>
      <w:tr w:rsidR="005678DD">
        <w:trPr>
          <w:trHeight w:val="67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25 490,90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30 709,20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29 635,70</w:t>
            </w:r>
          </w:p>
        </w:tc>
      </w:tr>
      <w:tr w:rsidR="005678DD">
        <w:trPr>
          <w:trHeight w:val="225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15 005,20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28 385,50</w:t>
            </w:r>
          </w:p>
        </w:tc>
      </w:tr>
      <w:tr w:rsidR="005678DD">
        <w:trPr>
          <w:trHeight w:val="22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15 005,20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8DD" w:rsidRDefault="005678D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28 385,50</w:t>
            </w:r>
          </w:p>
        </w:tc>
      </w:tr>
      <w:tr w:rsidR="005678DD">
        <w:trPr>
          <w:trHeight w:val="225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5678DD" w:rsidRDefault="005678DD" w:rsidP="0012344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bookmarkStart w:id="0" w:name="_GoBack" w:colFirst="0" w:colLast="0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678DD" w:rsidRDefault="005678DD" w:rsidP="0012344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5678DD" w:rsidRDefault="005678DD" w:rsidP="0012344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5678DD" w:rsidRDefault="005678DD" w:rsidP="0012344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2 863 462,76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5678DD" w:rsidRDefault="005678DD" w:rsidP="0012344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2 304 849,68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5678DD" w:rsidRDefault="005678DD" w:rsidP="0012344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2 015 438,99</w:t>
            </w:r>
          </w:p>
        </w:tc>
      </w:tr>
      <w:bookmarkEnd w:id="0"/>
    </w:tbl>
    <w:p w:rsidR="005678DD" w:rsidRPr="005C630B" w:rsidRDefault="005678DD" w:rsidP="005C630B">
      <w:pPr>
        <w:ind w:left="-142" w:right="423"/>
        <w:jc w:val="right"/>
        <w:rPr>
          <w:rFonts w:ascii="Arial CYR" w:hAnsi="Arial CYR" w:cs="Arial CYR"/>
          <w:sz w:val="16"/>
          <w:szCs w:val="16"/>
        </w:rPr>
      </w:pPr>
    </w:p>
    <w:sectPr w:rsidR="005678DD" w:rsidRPr="005C630B" w:rsidSect="004E7024">
      <w:footerReference w:type="default" r:id="rId6"/>
      <w:pgSz w:w="11906" w:h="16838" w:code="9"/>
      <w:pgMar w:top="709" w:right="851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8DD" w:rsidRDefault="005678DD" w:rsidP="00E35ADE">
      <w:r>
        <w:separator/>
      </w:r>
    </w:p>
  </w:endnote>
  <w:endnote w:type="continuationSeparator" w:id="1">
    <w:p w:rsidR="005678DD" w:rsidRDefault="005678DD" w:rsidP="00E35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8DD" w:rsidRDefault="005678DD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5678DD" w:rsidRDefault="005678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8DD" w:rsidRDefault="005678DD" w:rsidP="00E35ADE">
      <w:r>
        <w:separator/>
      </w:r>
    </w:p>
  </w:footnote>
  <w:footnote w:type="continuationSeparator" w:id="1">
    <w:p w:rsidR="005678DD" w:rsidRDefault="005678DD" w:rsidP="00E35A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1F8F"/>
    <w:rsid w:val="000200BF"/>
    <w:rsid w:val="0002225E"/>
    <w:rsid w:val="00047141"/>
    <w:rsid w:val="000606CF"/>
    <w:rsid w:val="00071F8F"/>
    <w:rsid w:val="000735E0"/>
    <w:rsid w:val="00074832"/>
    <w:rsid w:val="00075601"/>
    <w:rsid w:val="0007735D"/>
    <w:rsid w:val="00083242"/>
    <w:rsid w:val="0008472B"/>
    <w:rsid w:val="000B5A34"/>
    <w:rsid w:val="000C41BE"/>
    <w:rsid w:val="000E1CFD"/>
    <w:rsid w:val="000F4764"/>
    <w:rsid w:val="000F5057"/>
    <w:rsid w:val="000F59AE"/>
    <w:rsid w:val="00104B19"/>
    <w:rsid w:val="0012344B"/>
    <w:rsid w:val="00123656"/>
    <w:rsid w:val="00136371"/>
    <w:rsid w:val="00145D46"/>
    <w:rsid w:val="001573E4"/>
    <w:rsid w:val="00162D7C"/>
    <w:rsid w:val="00187115"/>
    <w:rsid w:val="0018775C"/>
    <w:rsid w:val="0019688A"/>
    <w:rsid w:val="001A013E"/>
    <w:rsid w:val="001B2529"/>
    <w:rsid w:val="001D3F1C"/>
    <w:rsid w:val="00201F5C"/>
    <w:rsid w:val="002029A2"/>
    <w:rsid w:val="00202B47"/>
    <w:rsid w:val="0020503C"/>
    <w:rsid w:val="00222DA1"/>
    <w:rsid w:val="002304E3"/>
    <w:rsid w:val="00235CBB"/>
    <w:rsid w:val="00251089"/>
    <w:rsid w:val="0025178F"/>
    <w:rsid w:val="00251E5B"/>
    <w:rsid w:val="002610A1"/>
    <w:rsid w:val="00262B98"/>
    <w:rsid w:val="00264B9F"/>
    <w:rsid w:val="00265088"/>
    <w:rsid w:val="0026535F"/>
    <w:rsid w:val="00272322"/>
    <w:rsid w:val="002811A6"/>
    <w:rsid w:val="00282BF1"/>
    <w:rsid w:val="00283687"/>
    <w:rsid w:val="00284814"/>
    <w:rsid w:val="002B44DB"/>
    <w:rsid w:val="002B62AD"/>
    <w:rsid w:val="002D438A"/>
    <w:rsid w:val="002E0B5C"/>
    <w:rsid w:val="002E5F13"/>
    <w:rsid w:val="002F3296"/>
    <w:rsid w:val="00305846"/>
    <w:rsid w:val="00350F3D"/>
    <w:rsid w:val="00363F03"/>
    <w:rsid w:val="00380280"/>
    <w:rsid w:val="003937B2"/>
    <w:rsid w:val="003939B0"/>
    <w:rsid w:val="00397763"/>
    <w:rsid w:val="003B4AD9"/>
    <w:rsid w:val="003D2E01"/>
    <w:rsid w:val="003E5786"/>
    <w:rsid w:val="003F03CB"/>
    <w:rsid w:val="00404AEE"/>
    <w:rsid w:val="00421311"/>
    <w:rsid w:val="0042232F"/>
    <w:rsid w:val="00436A77"/>
    <w:rsid w:val="00461AA4"/>
    <w:rsid w:val="00463092"/>
    <w:rsid w:val="00474554"/>
    <w:rsid w:val="004769EA"/>
    <w:rsid w:val="00486261"/>
    <w:rsid w:val="00486815"/>
    <w:rsid w:val="0049278E"/>
    <w:rsid w:val="004B77BA"/>
    <w:rsid w:val="004C2D55"/>
    <w:rsid w:val="004C6937"/>
    <w:rsid w:val="004D41C3"/>
    <w:rsid w:val="004E556C"/>
    <w:rsid w:val="004E6606"/>
    <w:rsid w:val="004E7024"/>
    <w:rsid w:val="004E7A20"/>
    <w:rsid w:val="004F1BAE"/>
    <w:rsid w:val="00511B22"/>
    <w:rsid w:val="005276E8"/>
    <w:rsid w:val="00536CFC"/>
    <w:rsid w:val="005472E5"/>
    <w:rsid w:val="005678DD"/>
    <w:rsid w:val="0057037B"/>
    <w:rsid w:val="00570578"/>
    <w:rsid w:val="00572B12"/>
    <w:rsid w:val="0057506D"/>
    <w:rsid w:val="005A193A"/>
    <w:rsid w:val="005B7D72"/>
    <w:rsid w:val="005C4EDF"/>
    <w:rsid w:val="005C630B"/>
    <w:rsid w:val="005D0F64"/>
    <w:rsid w:val="005E0A60"/>
    <w:rsid w:val="005F6E7A"/>
    <w:rsid w:val="0060226D"/>
    <w:rsid w:val="00655147"/>
    <w:rsid w:val="0065641B"/>
    <w:rsid w:val="00660F22"/>
    <w:rsid w:val="0066286E"/>
    <w:rsid w:val="006727FA"/>
    <w:rsid w:val="00693087"/>
    <w:rsid w:val="006A110F"/>
    <w:rsid w:val="006B4C10"/>
    <w:rsid w:val="006D0C0F"/>
    <w:rsid w:val="00707DDE"/>
    <w:rsid w:val="0071058B"/>
    <w:rsid w:val="00711D12"/>
    <w:rsid w:val="00724052"/>
    <w:rsid w:val="00732FC1"/>
    <w:rsid w:val="00764F87"/>
    <w:rsid w:val="007A376D"/>
    <w:rsid w:val="007B1653"/>
    <w:rsid w:val="007B32FD"/>
    <w:rsid w:val="007B6F91"/>
    <w:rsid w:val="007C2B52"/>
    <w:rsid w:val="007C5B67"/>
    <w:rsid w:val="007D4C2C"/>
    <w:rsid w:val="007D7F27"/>
    <w:rsid w:val="0080744B"/>
    <w:rsid w:val="008328AD"/>
    <w:rsid w:val="0083324F"/>
    <w:rsid w:val="008623BA"/>
    <w:rsid w:val="00894BBB"/>
    <w:rsid w:val="008A3971"/>
    <w:rsid w:val="008A514C"/>
    <w:rsid w:val="008D3FF8"/>
    <w:rsid w:val="008F0C6D"/>
    <w:rsid w:val="009025DB"/>
    <w:rsid w:val="00953AF6"/>
    <w:rsid w:val="0096196C"/>
    <w:rsid w:val="00986C6B"/>
    <w:rsid w:val="009878F7"/>
    <w:rsid w:val="00991A70"/>
    <w:rsid w:val="009B1241"/>
    <w:rsid w:val="009B5DA3"/>
    <w:rsid w:val="009D38A6"/>
    <w:rsid w:val="00A15759"/>
    <w:rsid w:val="00A24298"/>
    <w:rsid w:val="00A24B98"/>
    <w:rsid w:val="00A27D2B"/>
    <w:rsid w:val="00A65EA1"/>
    <w:rsid w:val="00A85D51"/>
    <w:rsid w:val="00A86CF8"/>
    <w:rsid w:val="00A91EDC"/>
    <w:rsid w:val="00A923BD"/>
    <w:rsid w:val="00A97C44"/>
    <w:rsid w:val="00AA4F69"/>
    <w:rsid w:val="00AB6923"/>
    <w:rsid w:val="00AC3134"/>
    <w:rsid w:val="00AC5641"/>
    <w:rsid w:val="00AC5D83"/>
    <w:rsid w:val="00AE4517"/>
    <w:rsid w:val="00AF7A2A"/>
    <w:rsid w:val="00B16A8C"/>
    <w:rsid w:val="00B42F46"/>
    <w:rsid w:val="00B56549"/>
    <w:rsid w:val="00B67E4A"/>
    <w:rsid w:val="00B80915"/>
    <w:rsid w:val="00B81593"/>
    <w:rsid w:val="00BB3083"/>
    <w:rsid w:val="00BB5A56"/>
    <w:rsid w:val="00BE059D"/>
    <w:rsid w:val="00BE2DE2"/>
    <w:rsid w:val="00BF3E7D"/>
    <w:rsid w:val="00C05491"/>
    <w:rsid w:val="00C22E3D"/>
    <w:rsid w:val="00C34CF5"/>
    <w:rsid w:val="00C90BD0"/>
    <w:rsid w:val="00CA39B4"/>
    <w:rsid w:val="00CA3D4A"/>
    <w:rsid w:val="00CB0080"/>
    <w:rsid w:val="00CC5A3F"/>
    <w:rsid w:val="00CE3642"/>
    <w:rsid w:val="00D07B6B"/>
    <w:rsid w:val="00D10844"/>
    <w:rsid w:val="00D23955"/>
    <w:rsid w:val="00D83F36"/>
    <w:rsid w:val="00D9676E"/>
    <w:rsid w:val="00D9734C"/>
    <w:rsid w:val="00DA126D"/>
    <w:rsid w:val="00DA17A2"/>
    <w:rsid w:val="00DD177D"/>
    <w:rsid w:val="00E0108C"/>
    <w:rsid w:val="00E141E6"/>
    <w:rsid w:val="00E15F05"/>
    <w:rsid w:val="00E25E84"/>
    <w:rsid w:val="00E2703F"/>
    <w:rsid w:val="00E34352"/>
    <w:rsid w:val="00E35ADE"/>
    <w:rsid w:val="00E37501"/>
    <w:rsid w:val="00E44241"/>
    <w:rsid w:val="00E47892"/>
    <w:rsid w:val="00E67302"/>
    <w:rsid w:val="00E74CED"/>
    <w:rsid w:val="00E76295"/>
    <w:rsid w:val="00EE6118"/>
    <w:rsid w:val="00F05DE7"/>
    <w:rsid w:val="00F17098"/>
    <w:rsid w:val="00F20007"/>
    <w:rsid w:val="00F232EB"/>
    <w:rsid w:val="00F24793"/>
    <w:rsid w:val="00F346E9"/>
    <w:rsid w:val="00F401CB"/>
    <w:rsid w:val="00F6000C"/>
    <w:rsid w:val="00F62807"/>
    <w:rsid w:val="00FA04DE"/>
    <w:rsid w:val="00FA3A75"/>
    <w:rsid w:val="00FA4FA4"/>
    <w:rsid w:val="00FE6752"/>
    <w:rsid w:val="00FF2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F6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5AD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5AD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35AD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ADE"/>
    <w:rPr>
      <w:sz w:val="24"/>
      <w:szCs w:val="24"/>
    </w:rPr>
  </w:style>
  <w:style w:type="character" w:styleId="Hyperlink">
    <w:name w:val="Hyperlink"/>
    <w:basedOn w:val="DefaultParagraphFont"/>
    <w:uiPriority w:val="99"/>
    <w:rsid w:val="005D0F6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5D0F64"/>
    <w:rPr>
      <w:color w:val="800080"/>
      <w:u w:val="single"/>
    </w:rPr>
  </w:style>
  <w:style w:type="paragraph" w:customStyle="1" w:styleId="xl72">
    <w:name w:val="xl72"/>
    <w:basedOn w:val="Normal"/>
    <w:uiPriority w:val="99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3">
    <w:name w:val="xl73"/>
    <w:basedOn w:val="Normal"/>
    <w:uiPriority w:val="99"/>
    <w:rsid w:val="005D0F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i/>
      <w:iCs/>
      <w:sz w:val="14"/>
      <w:szCs w:val="14"/>
    </w:rPr>
  </w:style>
  <w:style w:type="paragraph" w:customStyle="1" w:styleId="xl74">
    <w:name w:val="xl74"/>
    <w:basedOn w:val="Normal"/>
    <w:uiPriority w:val="99"/>
    <w:rsid w:val="005D0F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i/>
      <w:iCs/>
      <w:sz w:val="14"/>
      <w:szCs w:val="14"/>
    </w:rPr>
  </w:style>
  <w:style w:type="paragraph" w:customStyle="1" w:styleId="xl75">
    <w:name w:val="xl75"/>
    <w:basedOn w:val="Normal"/>
    <w:uiPriority w:val="99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"/>
    <w:uiPriority w:val="99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Normal"/>
    <w:uiPriority w:val="99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8">
    <w:name w:val="xl78"/>
    <w:basedOn w:val="Normal"/>
    <w:uiPriority w:val="99"/>
    <w:rsid w:val="005D0F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79">
    <w:name w:val="xl79"/>
    <w:basedOn w:val="Normal"/>
    <w:uiPriority w:val="99"/>
    <w:rsid w:val="005D0F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80">
    <w:name w:val="xl80"/>
    <w:basedOn w:val="Normal"/>
    <w:uiPriority w:val="99"/>
    <w:rsid w:val="005D0F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350F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50F3D"/>
    <w:rPr>
      <w:rFonts w:ascii="Tahoma" w:hAnsi="Tahoma" w:cs="Tahoma"/>
      <w:sz w:val="16"/>
      <w:szCs w:val="16"/>
    </w:rPr>
  </w:style>
  <w:style w:type="paragraph" w:customStyle="1" w:styleId="xl81">
    <w:name w:val="xl81"/>
    <w:basedOn w:val="Normal"/>
    <w:uiPriority w:val="99"/>
    <w:rsid w:val="002848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2">
    <w:name w:val="xl82"/>
    <w:basedOn w:val="Normal"/>
    <w:uiPriority w:val="99"/>
    <w:rsid w:val="002848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3">
    <w:name w:val="xl83"/>
    <w:basedOn w:val="Normal"/>
    <w:uiPriority w:val="99"/>
    <w:rsid w:val="00CB0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12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158</TotalTime>
  <Pages>2</Pages>
  <Words>727</Words>
  <Characters>4147</Characters>
  <Application>Microsoft Office Outlook</Application>
  <DocSecurity>0</DocSecurity>
  <Lines>0</Lines>
  <Paragraphs>0</Paragraphs>
  <ScaleCrop>false</ScaleCrop>
  <Company>РайФУ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  к Решению</dc:title>
  <dc:subject/>
  <dc:creator>Работник</dc:creator>
  <cp:keywords/>
  <dc:description/>
  <cp:lastModifiedBy>Трищ</cp:lastModifiedBy>
  <cp:revision>64</cp:revision>
  <cp:lastPrinted>2021-05-27T02:59:00Z</cp:lastPrinted>
  <dcterms:created xsi:type="dcterms:W3CDTF">2015-12-23T08:00:00Z</dcterms:created>
  <dcterms:modified xsi:type="dcterms:W3CDTF">2021-05-27T02:59:00Z</dcterms:modified>
</cp:coreProperties>
</file>