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B" w:rsidRPr="00112065" w:rsidRDefault="00AB777B" w:rsidP="00FD24CB">
      <w:pPr>
        <w:jc w:val="center"/>
        <w:rPr>
          <w:sz w:val="28"/>
          <w:szCs w:val="28"/>
        </w:rPr>
      </w:pPr>
      <w:r w:rsidRPr="00877D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42_tashtagolskyr_g" style="width:57pt;height:70.5pt;visibility:visible">
            <v:imagedata r:id="rId6" o:title=""/>
          </v:shape>
        </w:pict>
      </w:r>
    </w:p>
    <w:p w:rsidR="00AB777B" w:rsidRDefault="00AB777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AB777B" w:rsidRDefault="00AB777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B777B" w:rsidRDefault="00AB777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AB777B" w:rsidRDefault="00AB777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AB777B" w:rsidRPr="00B738B1" w:rsidRDefault="00AB777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AB777B" w:rsidRPr="00297976" w:rsidRDefault="00AB777B" w:rsidP="00FD24CB">
      <w:pPr>
        <w:pStyle w:val="Title"/>
        <w:rPr>
          <w:sz w:val="28"/>
          <w:szCs w:val="28"/>
        </w:rPr>
      </w:pPr>
    </w:p>
    <w:p w:rsidR="00AB777B" w:rsidRPr="00AB509A" w:rsidRDefault="00AB777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B777B" w:rsidRDefault="00AB777B" w:rsidP="00FD24CB">
      <w:pPr>
        <w:jc w:val="center"/>
        <w:rPr>
          <w:b/>
          <w:bCs/>
          <w:sz w:val="28"/>
          <w:szCs w:val="28"/>
        </w:rPr>
      </w:pPr>
    </w:p>
    <w:p w:rsidR="00AB777B" w:rsidRPr="005E1EDD" w:rsidRDefault="00AB777B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06 » июля  202</w:t>
      </w:r>
      <w:r w:rsidRPr="00BB30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193-рр</w:t>
      </w:r>
    </w:p>
    <w:p w:rsidR="00AB777B" w:rsidRPr="00357220" w:rsidRDefault="00AB777B" w:rsidP="00FD24CB">
      <w:pPr>
        <w:jc w:val="center"/>
        <w:rPr>
          <w:b/>
          <w:bCs/>
          <w:sz w:val="28"/>
          <w:szCs w:val="28"/>
        </w:rPr>
      </w:pPr>
    </w:p>
    <w:p w:rsidR="00AB777B" w:rsidRPr="00B738B1" w:rsidRDefault="00AB777B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AB777B" w:rsidRPr="00B738B1" w:rsidRDefault="00AB777B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B777B" w:rsidRDefault="00AB777B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 июля 202</w:t>
      </w:r>
      <w:r w:rsidRPr="005A5DE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AB777B" w:rsidRPr="001667EE" w:rsidRDefault="00AB777B" w:rsidP="00E1479F">
      <w:pPr>
        <w:pStyle w:val="Title"/>
        <w:jc w:val="right"/>
        <w:rPr>
          <w:b w:val="0"/>
          <w:bCs w:val="0"/>
          <w:sz w:val="28"/>
          <w:szCs w:val="28"/>
        </w:rPr>
      </w:pPr>
    </w:p>
    <w:p w:rsidR="00AB777B" w:rsidRPr="007F1C38" w:rsidRDefault="00AB777B" w:rsidP="001120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Pr="00E26AC3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Таштагольского</w:t>
      </w:r>
      <w:r>
        <w:rPr>
          <w:b/>
          <w:bCs/>
          <w:sz w:val="28"/>
          <w:szCs w:val="28"/>
        </w:rPr>
        <w:t xml:space="preserve"> муниципального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от </w:t>
      </w:r>
      <w:r w:rsidRPr="00CF1D87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Pr="005A5DE6">
        <w:rPr>
          <w:b/>
          <w:bCs/>
          <w:sz w:val="28"/>
          <w:szCs w:val="28"/>
        </w:rPr>
        <w:t>20</w:t>
      </w:r>
      <w:r w:rsidRPr="007370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Pr="007559CC">
        <w:rPr>
          <w:b/>
          <w:bCs/>
          <w:sz w:val="28"/>
          <w:szCs w:val="28"/>
        </w:rPr>
        <w:t>1</w:t>
      </w:r>
      <w:r w:rsidRPr="005A5DE6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 xml:space="preserve">-рр </w:t>
      </w:r>
      <w:r w:rsidRPr="007370FE">
        <w:rPr>
          <w:b/>
          <w:bCs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Pr="006442BE">
        <w:rPr>
          <w:b/>
          <w:bCs/>
          <w:sz w:val="28"/>
          <w:szCs w:val="28"/>
        </w:rPr>
        <w:t>на 20</w:t>
      </w:r>
      <w:r w:rsidRPr="007559CC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1</w:t>
      </w:r>
      <w:r w:rsidRPr="006442BE">
        <w:rPr>
          <w:b/>
          <w:bCs/>
          <w:sz w:val="28"/>
          <w:szCs w:val="28"/>
        </w:rPr>
        <w:t xml:space="preserve"> и плановый период 20</w:t>
      </w:r>
      <w:r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2</w:t>
      </w:r>
      <w:r w:rsidRPr="006442BE">
        <w:rPr>
          <w:b/>
          <w:bCs/>
          <w:sz w:val="28"/>
          <w:szCs w:val="28"/>
        </w:rPr>
        <w:t xml:space="preserve"> и 20</w:t>
      </w:r>
      <w:r w:rsidRPr="007F1C38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3</w:t>
      </w:r>
      <w:r w:rsidRPr="006442BE">
        <w:rPr>
          <w:b/>
          <w:bCs/>
          <w:sz w:val="28"/>
          <w:szCs w:val="28"/>
        </w:rPr>
        <w:t xml:space="preserve"> годов»</w:t>
      </w:r>
    </w:p>
    <w:p w:rsidR="00AB777B" w:rsidRDefault="00AB777B" w:rsidP="0050477E">
      <w:pPr>
        <w:jc w:val="center"/>
        <w:rPr>
          <w:b/>
          <w:bCs/>
          <w:sz w:val="28"/>
          <w:szCs w:val="28"/>
        </w:rPr>
      </w:pPr>
    </w:p>
    <w:p w:rsidR="00AB777B" w:rsidRPr="007370FE" w:rsidRDefault="00AB777B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района, Совет народных депутатов Таштагольск</w:t>
      </w:r>
      <w:r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AB777B" w:rsidRDefault="00AB777B" w:rsidP="00380CA1">
      <w:pPr>
        <w:jc w:val="center"/>
        <w:rPr>
          <w:b/>
          <w:bCs/>
          <w:sz w:val="28"/>
          <w:szCs w:val="28"/>
        </w:rPr>
      </w:pPr>
    </w:p>
    <w:p w:rsidR="00AB777B" w:rsidRDefault="00AB777B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AB777B" w:rsidRPr="00380CA1" w:rsidRDefault="00AB777B" w:rsidP="00357626">
      <w:pPr>
        <w:jc w:val="center"/>
        <w:rPr>
          <w:b/>
          <w:bCs/>
          <w:sz w:val="28"/>
          <w:szCs w:val="28"/>
        </w:rPr>
      </w:pPr>
    </w:p>
    <w:p w:rsidR="00AB777B" w:rsidRPr="007370FE" w:rsidRDefault="00AB777B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7370FE">
        <w:rPr>
          <w:sz w:val="28"/>
          <w:szCs w:val="28"/>
        </w:rPr>
        <w:t xml:space="preserve"> в решение Совета народных депутатов</w:t>
      </w:r>
      <w:r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 w:rsidRPr="005A5DE6">
        <w:rPr>
          <w:sz w:val="28"/>
          <w:szCs w:val="28"/>
        </w:rPr>
        <w:t>20</w:t>
      </w:r>
      <w:r w:rsidRPr="007370FE">
        <w:rPr>
          <w:sz w:val="28"/>
          <w:szCs w:val="28"/>
        </w:rPr>
        <w:t xml:space="preserve"> № </w:t>
      </w:r>
      <w:r w:rsidRPr="007559CC">
        <w:rPr>
          <w:sz w:val="28"/>
          <w:szCs w:val="28"/>
        </w:rPr>
        <w:t>1</w:t>
      </w:r>
      <w:r w:rsidRPr="005A5DE6">
        <w:rPr>
          <w:sz w:val="28"/>
          <w:szCs w:val="28"/>
        </w:rPr>
        <w:t>54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Pr="007559CC"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Pr="005A5DE6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Pr="005A5DE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7370FE">
        <w:rPr>
          <w:sz w:val="28"/>
          <w:szCs w:val="28"/>
        </w:rPr>
        <w:t>:</w:t>
      </w:r>
    </w:p>
    <w:p w:rsidR="00AB777B" w:rsidRDefault="00AB777B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AB777B" w:rsidRPr="00732C08" w:rsidRDefault="00AB777B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sz w:val="28"/>
          <w:szCs w:val="28"/>
        </w:rPr>
        <w:t>«Статья 1.</w:t>
      </w:r>
      <w:r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AB777B" w:rsidRPr="00E1479F" w:rsidRDefault="00AB777B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бюджета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</w:t>
      </w:r>
      <w:r w:rsidRPr="000216DA">
        <w:rPr>
          <w:sz w:val="28"/>
          <w:szCs w:val="28"/>
        </w:rPr>
        <w:t>3</w:t>
      </w:r>
      <w:r w:rsidRPr="00B81FB0">
        <w:rPr>
          <w:sz w:val="28"/>
          <w:szCs w:val="28"/>
        </w:rPr>
        <w:t>207</w:t>
      </w:r>
      <w:r w:rsidRPr="000216DA">
        <w:rPr>
          <w:sz w:val="28"/>
          <w:szCs w:val="28"/>
        </w:rPr>
        <w:t>1</w:t>
      </w:r>
      <w:r w:rsidRPr="00B81FB0">
        <w:rPr>
          <w:sz w:val="28"/>
          <w:szCs w:val="28"/>
        </w:rPr>
        <w:t>1</w:t>
      </w:r>
      <w:r w:rsidRPr="000216D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0216DA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644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AB777B" w:rsidRDefault="00AB777B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района в сумме 3</w:t>
      </w:r>
      <w:r w:rsidRPr="00803602">
        <w:rPr>
          <w:sz w:val="28"/>
          <w:szCs w:val="28"/>
        </w:rPr>
        <w:t>2</w:t>
      </w:r>
      <w:r w:rsidRPr="00B81FB0">
        <w:rPr>
          <w:sz w:val="28"/>
          <w:szCs w:val="28"/>
        </w:rPr>
        <w:t>43</w:t>
      </w:r>
      <w:r>
        <w:rPr>
          <w:sz w:val="28"/>
          <w:szCs w:val="28"/>
        </w:rPr>
        <w:t>3</w:t>
      </w:r>
      <w:r w:rsidRPr="00B81FB0">
        <w:rPr>
          <w:sz w:val="28"/>
          <w:szCs w:val="28"/>
        </w:rPr>
        <w:t>3</w:t>
      </w:r>
      <w:r>
        <w:rPr>
          <w:sz w:val="28"/>
          <w:szCs w:val="28"/>
        </w:rPr>
        <w:t xml:space="preserve">9,54 </w:t>
      </w:r>
      <w:r w:rsidRPr="00E1479F">
        <w:rPr>
          <w:sz w:val="28"/>
          <w:szCs w:val="28"/>
        </w:rPr>
        <w:t>тыс. рублей;</w:t>
      </w:r>
    </w:p>
    <w:p w:rsidR="00AB777B" w:rsidRDefault="00AB777B" w:rsidP="005A5DE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t xml:space="preserve">дефицит бюджета Таштагольского муниципального района в сумме </w:t>
      </w:r>
      <w:r>
        <w:rPr>
          <w:sz w:val="28"/>
          <w:szCs w:val="28"/>
        </w:rPr>
        <w:t xml:space="preserve">36226 </w:t>
      </w:r>
      <w:r w:rsidRPr="00B37BD9">
        <w:rPr>
          <w:sz w:val="28"/>
          <w:szCs w:val="28"/>
        </w:rPr>
        <w:t>тыс. рублей,</w:t>
      </w:r>
      <w:r w:rsidRPr="0054709D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или </w:t>
      </w:r>
      <w:r w:rsidRPr="001B2A2E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1B2A2E">
        <w:rPr>
          <w:sz w:val="28"/>
          <w:szCs w:val="28"/>
        </w:rPr>
        <w:t>7</w:t>
      </w:r>
      <w:r w:rsidRPr="0099222F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>процентов от объема доходов бюджета Таштагольского муниципального района на 20</w:t>
      </w:r>
      <w:r w:rsidRPr="007559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37BD9">
        <w:rPr>
          <w:sz w:val="28"/>
          <w:szCs w:val="28"/>
        </w:rPr>
        <w:t xml:space="preserve"> год без учета безвозмездных поступлений.</w:t>
      </w:r>
    </w:p>
    <w:p w:rsidR="00AB777B" w:rsidRPr="00357220" w:rsidRDefault="00AB777B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AB777B" w:rsidRPr="00357220" w:rsidRDefault="00AB777B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год в сумме 3026809,68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2826358,99 тыс. рублей;</w:t>
      </w:r>
    </w:p>
    <w:p w:rsidR="00AB777B" w:rsidRDefault="00AB777B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 w:rsidRPr="00A868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A86886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в сумме 3026809,68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2826358,99 тыс. рублей;</w:t>
      </w:r>
    </w:p>
    <w:p w:rsidR="00AB777B" w:rsidRDefault="00AB777B" w:rsidP="001F1207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1статьи 10 изложить в следующей редакции:</w:t>
      </w:r>
      <w:r>
        <w:rPr>
          <w:sz w:val="28"/>
          <w:szCs w:val="28"/>
        </w:rPr>
        <w:t xml:space="preserve"> </w:t>
      </w:r>
    </w:p>
    <w:p w:rsidR="00AB777B" w:rsidRPr="00F74363" w:rsidRDefault="00AB777B" w:rsidP="001F1207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D3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Таштагольского муниципального района</w:t>
      </w:r>
      <w:r w:rsidRPr="00F7436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323D5">
        <w:rPr>
          <w:rFonts w:ascii="Times New Roman" w:hAnsi="Times New Roman" w:cs="Times New Roman"/>
          <w:sz w:val="28"/>
          <w:szCs w:val="28"/>
        </w:rPr>
        <w:t>55521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F7436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E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215458,00  </w:t>
      </w:r>
      <w:r w:rsidRPr="006D4E1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51343,00</w:t>
      </w:r>
      <w:r w:rsidRPr="006D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4363">
        <w:rPr>
          <w:rFonts w:ascii="Times New Roman" w:hAnsi="Times New Roman" w:cs="Times New Roman"/>
          <w:sz w:val="28"/>
          <w:szCs w:val="28"/>
        </w:rPr>
        <w:t>.</w:t>
      </w:r>
    </w:p>
    <w:p w:rsidR="00AB777B" w:rsidRDefault="00AB777B" w:rsidP="0010745B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Абзацы1,2,6 статьи 10 изложить в следующей редакции:</w:t>
      </w:r>
      <w:r>
        <w:rPr>
          <w:sz w:val="28"/>
          <w:szCs w:val="28"/>
        </w:rPr>
        <w:t xml:space="preserve"> </w:t>
      </w:r>
    </w:p>
    <w:p w:rsidR="00AB777B" w:rsidRPr="00357220" w:rsidRDefault="00AB777B" w:rsidP="00D0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2467735,43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2566438,</w:t>
      </w:r>
      <w:bookmarkStart w:id="0" w:name="_GoBack"/>
      <w:bookmarkEnd w:id="0"/>
      <w:r>
        <w:rPr>
          <w:sz w:val="28"/>
          <w:szCs w:val="28"/>
        </w:rPr>
        <w:t xml:space="preserve">58 тыс. рублей, на 2023 год в сумме 2376070,99 </w:t>
      </w:r>
      <w:r w:rsidRPr="00357220">
        <w:rPr>
          <w:sz w:val="28"/>
          <w:szCs w:val="28"/>
        </w:rPr>
        <w:t>тыс. рублей.</w:t>
      </w:r>
    </w:p>
    <w:p w:rsidR="00AB777B" w:rsidRPr="00357220" w:rsidRDefault="00AB777B" w:rsidP="005A5DE6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21 </w:t>
      </w:r>
      <w:r w:rsidRPr="00357220">
        <w:rPr>
          <w:sz w:val="28"/>
          <w:szCs w:val="28"/>
        </w:rPr>
        <w:t>год в сумме</w:t>
      </w:r>
      <w:r w:rsidRPr="0097320D">
        <w:rPr>
          <w:sz w:val="28"/>
          <w:szCs w:val="28"/>
        </w:rPr>
        <w:t xml:space="preserve"> </w:t>
      </w:r>
      <w:r>
        <w:rPr>
          <w:sz w:val="28"/>
          <w:szCs w:val="28"/>
        </w:rPr>
        <w:t>109644,26</w:t>
      </w:r>
      <w:r w:rsidRPr="00357220">
        <w:rPr>
          <w:sz w:val="28"/>
          <w:szCs w:val="28"/>
        </w:rPr>
        <w:t xml:space="preserve">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32956,70 тыс. рублей, на 2023 год в сумме 31948,50 </w:t>
      </w:r>
      <w:r w:rsidRPr="00357220">
        <w:rPr>
          <w:sz w:val="28"/>
          <w:szCs w:val="28"/>
        </w:rPr>
        <w:t>тыс. рублей.</w:t>
      </w:r>
    </w:p>
    <w:p w:rsidR="00AB777B" w:rsidRDefault="00AB777B" w:rsidP="00D0224E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2021 год в сумме 82422,16 тыс. рублей,</w:t>
      </w:r>
      <w:r w:rsidRPr="00574765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 тыс. рублей, на 2023 год в сумме 500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, согласно приложению 12 к настоящему решению».</w:t>
      </w:r>
    </w:p>
    <w:p w:rsidR="00AB777B" w:rsidRDefault="00AB777B" w:rsidP="001F1207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Абзацы 6 статьи 16 изложить в следующей редакции:</w:t>
      </w:r>
      <w:r>
        <w:rPr>
          <w:sz w:val="28"/>
          <w:szCs w:val="28"/>
        </w:rPr>
        <w:t xml:space="preserve"> </w:t>
      </w:r>
    </w:p>
    <w:p w:rsidR="00AB777B" w:rsidRPr="00C258D8" w:rsidRDefault="00AB777B" w:rsidP="00C258D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«Утвердить объем бюджетных ассигнований для предоставления субсидий иным некоммерческим организациям, не являющимся муниципальными учреждениями, </w:t>
      </w: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1129,19</w:t>
      </w:r>
      <w:r w:rsidRPr="00BB086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BB08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214,00</w:t>
      </w:r>
      <w:r w:rsidRPr="00BB086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рублей, на 202</w:t>
      </w:r>
      <w:r>
        <w:rPr>
          <w:sz w:val="28"/>
          <w:szCs w:val="28"/>
        </w:rPr>
        <w:t>3</w:t>
      </w:r>
      <w:r w:rsidRPr="00BB0862">
        <w:rPr>
          <w:sz w:val="28"/>
          <w:szCs w:val="28"/>
        </w:rPr>
        <w:t xml:space="preserve"> год в </w:t>
      </w:r>
      <w:r w:rsidRPr="00E56B86">
        <w:rPr>
          <w:sz w:val="28"/>
          <w:szCs w:val="28"/>
        </w:rPr>
        <w:t>сумме 214</w:t>
      </w:r>
      <w:r>
        <w:rPr>
          <w:sz w:val="28"/>
          <w:szCs w:val="28"/>
        </w:rPr>
        <w:t>,00</w:t>
      </w:r>
      <w:r w:rsidRPr="00BB0862">
        <w:rPr>
          <w:sz w:val="28"/>
          <w:szCs w:val="28"/>
        </w:rPr>
        <w:t xml:space="preserve"> тыс. рублей</w:t>
      </w:r>
      <w:r w:rsidRPr="00DE50D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B777B" w:rsidRDefault="00AB777B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>
        <w:rPr>
          <w:sz w:val="28"/>
          <w:szCs w:val="28"/>
        </w:rPr>
        <w:t>2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 №</w:t>
      </w:r>
      <w:r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AB777B" w:rsidRPr="00ED605F" w:rsidRDefault="00AB777B" w:rsidP="008C2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 </w:t>
      </w:r>
      <w:r w:rsidRPr="00680C88">
        <w:rPr>
          <w:sz w:val="28"/>
          <w:szCs w:val="28"/>
        </w:rPr>
        <w:t>изложить в новой редакции, согласно Приложению</w:t>
      </w:r>
      <w:r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AB777B" w:rsidRPr="00ED605F" w:rsidRDefault="00AB777B" w:rsidP="0006635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Pr="0006635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</w:t>
      </w:r>
      <w:r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AB777B" w:rsidRPr="00ED605F" w:rsidRDefault="00AB777B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7 </w:t>
      </w:r>
      <w:r w:rsidRPr="00680C88">
        <w:rPr>
          <w:sz w:val="28"/>
          <w:szCs w:val="28"/>
        </w:rPr>
        <w:t xml:space="preserve">изложить в новой редакции, согласно Приложению </w:t>
      </w:r>
      <w:r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AB777B" w:rsidRDefault="00AB777B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</w:t>
      </w:r>
      <w:r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AB777B" w:rsidRPr="00D52E62" w:rsidRDefault="00AB777B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9 </w:t>
      </w:r>
      <w:r w:rsidRPr="00DA79B3">
        <w:rPr>
          <w:sz w:val="28"/>
          <w:szCs w:val="28"/>
        </w:rPr>
        <w:t>изложить в новой редакции, согласно Приложению</w:t>
      </w:r>
      <w:r w:rsidRPr="0006635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AB777B" w:rsidRPr="00DA79B3" w:rsidRDefault="00AB777B" w:rsidP="0066667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AB777B" w:rsidRPr="00C258D8" w:rsidRDefault="00AB777B" w:rsidP="00C258D8">
      <w:pPr>
        <w:pStyle w:val="Title"/>
        <w:ind w:firstLine="709"/>
        <w:jc w:val="both"/>
        <w:rPr>
          <w:b w:val="0"/>
          <w:bCs w:val="0"/>
          <w:sz w:val="28"/>
          <w:szCs w:val="28"/>
        </w:rPr>
      </w:pPr>
      <w:r w:rsidRPr="00C258D8">
        <w:rPr>
          <w:b w:val="0"/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Настоящее решение опубликовать в газете «Красная Шория», разместить на официальном сайте Совета народных депутатов Таштагольского муниципального района в информационно-телекоммуникационной сети «Интернет».</w:t>
      </w:r>
    </w:p>
    <w:p w:rsidR="00AB777B" w:rsidRDefault="00AB777B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AB777B" w:rsidRDefault="00AB777B" w:rsidP="00AD5B08">
      <w:pPr>
        <w:rPr>
          <w:sz w:val="28"/>
          <w:szCs w:val="28"/>
        </w:rPr>
      </w:pPr>
    </w:p>
    <w:p w:rsidR="00AB777B" w:rsidRPr="00D50425" w:rsidRDefault="00AB777B" w:rsidP="00AD5B08">
      <w:pPr>
        <w:rPr>
          <w:sz w:val="28"/>
          <w:szCs w:val="28"/>
        </w:rPr>
      </w:pPr>
    </w:p>
    <w:p w:rsidR="00AB777B" w:rsidRDefault="00AB777B" w:rsidP="0006635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AB777B" w:rsidRDefault="00AB777B" w:rsidP="000323D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Таштагольского </w:t>
      </w:r>
    </w:p>
    <w:p w:rsidR="00AB777B" w:rsidRPr="000323D5" w:rsidRDefault="00AB777B" w:rsidP="000323D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Pr="002E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А.В. Безушков</w:t>
      </w:r>
    </w:p>
    <w:p w:rsidR="00AB777B" w:rsidRDefault="00AB777B" w:rsidP="00AD5B08">
      <w:pPr>
        <w:rPr>
          <w:sz w:val="28"/>
          <w:szCs w:val="28"/>
        </w:rPr>
      </w:pPr>
    </w:p>
    <w:p w:rsidR="00AB777B" w:rsidRPr="00066353" w:rsidRDefault="00AB777B" w:rsidP="00AD5B08">
      <w:pPr>
        <w:rPr>
          <w:sz w:val="28"/>
          <w:szCs w:val="28"/>
        </w:rPr>
      </w:pPr>
    </w:p>
    <w:p w:rsidR="00AB777B" w:rsidRDefault="00AB777B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AB777B" w:rsidRDefault="00AB777B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Pr="0035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4D7F">
        <w:rPr>
          <w:sz w:val="28"/>
          <w:szCs w:val="28"/>
        </w:rPr>
        <w:t xml:space="preserve"> </w:t>
      </w:r>
      <w:r>
        <w:rPr>
          <w:sz w:val="28"/>
          <w:szCs w:val="28"/>
        </w:rPr>
        <w:t>В.Н. Макута</w:t>
      </w:r>
    </w:p>
    <w:p w:rsidR="00AB777B" w:rsidRDefault="00AB777B" w:rsidP="00380CA1">
      <w:pPr>
        <w:rPr>
          <w:sz w:val="28"/>
          <w:szCs w:val="28"/>
        </w:rPr>
      </w:pPr>
    </w:p>
    <w:p w:rsidR="00AB777B" w:rsidRPr="009635A6" w:rsidRDefault="00AB777B" w:rsidP="00380CA1">
      <w:pPr>
        <w:rPr>
          <w:sz w:val="28"/>
          <w:szCs w:val="28"/>
        </w:rPr>
      </w:pPr>
    </w:p>
    <w:p w:rsidR="00AB777B" w:rsidRPr="009031EC" w:rsidRDefault="00AB777B" w:rsidP="006442BE"/>
    <w:sectPr w:rsidR="00AB777B" w:rsidRPr="009031EC" w:rsidSect="00112065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7B" w:rsidRDefault="00AB777B">
      <w:r>
        <w:separator/>
      </w:r>
    </w:p>
  </w:endnote>
  <w:endnote w:type="continuationSeparator" w:id="1">
    <w:p w:rsidR="00AB777B" w:rsidRDefault="00AB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7B" w:rsidRDefault="00AB777B" w:rsidP="00DC2EB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777B" w:rsidRDefault="00AB777B" w:rsidP="00732C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7B" w:rsidRDefault="00AB777B">
      <w:r>
        <w:separator/>
      </w:r>
    </w:p>
  </w:footnote>
  <w:footnote w:type="continuationSeparator" w:id="1">
    <w:p w:rsidR="00AB777B" w:rsidRDefault="00AB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7B" w:rsidRDefault="00AB777B" w:rsidP="00C74124">
    <w:pPr>
      <w:pStyle w:val="Header"/>
      <w:framePr w:wrap="auto" w:vAnchor="text" w:hAnchor="margin" w:xAlign="center" w:y="1"/>
      <w:rPr>
        <w:rStyle w:val="PageNumber"/>
      </w:rPr>
    </w:pPr>
  </w:p>
  <w:p w:rsidR="00AB777B" w:rsidRDefault="00AB77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06BC8"/>
    <w:rsid w:val="000158A7"/>
    <w:rsid w:val="000216DA"/>
    <w:rsid w:val="00026BAA"/>
    <w:rsid w:val="000323D5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66353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1251"/>
    <w:rsid w:val="00091B81"/>
    <w:rsid w:val="000921F3"/>
    <w:rsid w:val="000927B3"/>
    <w:rsid w:val="000966A1"/>
    <w:rsid w:val="00097745"/>
    <w:rsid w:val="000979EA"/>
    <w:rsid w:val="000A1BA7"/>
    <w:rsid w:val="000A1D6E"/>
    <w:rsid w:val="000A35E0"/>
    <w:rsid w:val="000A6A09"/>
    <w:rsid w:val="000A6CB7"/>
    <w:rsid w:val="000B00A9"/>
    <w:rsid w:val="000B0349"/>
    <w:rsid w:val="000B4211"/>
    <w:rsid w:val="000C22B8"/>
    <w:rsid w:val="000C4F72"/>
    <w:rsid w:val="000C5D65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0745B"/>
    <w:rsid w:val="00112065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1381"/>
    <w:rsid w:val="0019497E"/>
    <w:rsid w:val="00196519"/>
    <w:rsid w:val="001A1DD2"/>
    <w:rsid w:val="001A51DA"/>
    <w:rsid w:val="001B2A2E"/>
    <w:rsid w:val="001B6D92"/>
    <w:rsid w:val="001C10E8"/>
    <w:rsid w:val="001D5B8C"/>
    <w:rsid w:val="001E6CF7"/>
    <w:rsid w:val="001F120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27CDC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2A63"/>
    <w:rsid w:val="00297976"/>
    <w:rsid w:val="002A3DAC"/>
    <w:rsid w:val="002B3D3B"/>
    <w:rsid w:val="002C57D4"/>
    <w:rsid w:val="002C6455"/>
    <w:rsid w:val="002C65E4"/>
    <w:rsid w:val="002E1BD9"/>
    <w:rsid w:val="002E4D7F"/>
    <w:rsid w:val="002E7E42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842A1"/>
    <w:rsid w:val="00390032"/>
    <w:rsid w:val="0039057C"/>
    <w:rsid w:val="00390A5B"/>
    <w:rsid w:val="00395B7F"/>
    <w:rsid w:val="00396CCE"/>
    <w:rsid w:val="00397621"/>
    <w:rsid w:val="003A1B24"/>
    <w:rsid w:val="003B2266"/>
    <w:rsid w:val="003B521C"/>
    <w:rsid w:val="003B65A1"/>
    <w:rsid w:val="003C0747"/>
    <w:rsid w:val="003C3506"/>
    <w:rsid w:val="003D45E6"/>
    <w:rsid w:val="003E6658"/>
    <w:rsid w:val="003F3706"/>
    <w:rsid w:val="003F45F5"/>
    <w:rsid w:val="003F7EE0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E03E2"/>
    <w:rsid w:val="004E0812"/>
    <w:rsid w:val="004E2239"/>
    <w:rsid w:val="004E4559"/>
    <w:rsid w:val="004E4BDF"/>
    <w:rsid w:val="004E553E"/>
    <w:rsid w:val="004E646B"/>
    <w:rsid w:val="004F4586"/>
    <w:rsid w:val="004F4C2B"/>
    <w:rsid w:val="004F4D29"/>
    <w:rsid w:val="00501459"/>
    <w:rsid w:val="0050477E"/>
    <w:rsid w:val="005058CA"/>
    <w:rsid w:val="0050748B"/>
    <w:rsid w:val="00511E20"/>
    <w:rsid w:val="00512D3D"/>
    <w:rsid w:val="00514E21"/>
    <w:rsid w:val="00515F1A"/>
    <w:rsid w:val="00517024"/>
    <w:rsid w:val="00521C99"/>
    <w:rsid w:val="00526F5C"/>
    <w:rsid w:val="00533C68"/>
    <w:rsid w:val="00543C46"/>
    <w:rsid w:val="00545C97"/>
    <w:rsid w:val="00546755"/>
    <w:rsid w:val="0054709D"/>
    <w:rsid w:val="005500C6"/>
    <w:rsid w:val="00550B2C"/>
    <w:rsid w:val="00556137"/>
    <w:rsid w:val="0055775A"/>
    <w:rsid w:val="00564352"/>
    <w:rsid w:val="00565260"/>
    <w:rsid w:val="00566291"/>
    <w:rsid w:val="005674FA"/>
    <w:rsid w:val="0057203B"/>
    <w:rsid w:val="00574765"/>
    <w:rsid w:val="005769BB"/>
    <w:rsid w:val="00576DCB"/>
    <w:rsid w:val="0057735E"/>
    <w:rsid w:val="0058689B"/>
    <w:rsid w:val="00595168"/>
    <w:rsid w:val="005974F7"/>
    <w:rsid w:val="005A2C5B"/>
    <w:rsid w:val="005A4966"/>
    <w:rsid w:val="005A4A73"/>
    <w:rsid w:val="005A5DE6"/>
    <w:rsid w:val="005B1330"/>
    <w:rsid w:val="005B7289"/>
    <w:rsid w:val="005C4521"/>
    <w:rsid w:val="005C7FA8"/>
    <w:rsid w:val="005D1593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6678"/>
    <w:rsid w:val="00667072"/>
    <w:rsid w:val="006757F1"/>
    <w:rsid w:val="00677113"/>
    <w:rsid w:val="00677847"/>
    <w:rsid w:val="00680C88"/>
    <w:rsid w:val="00681D52"/>
    <w:rsid w:val="00691440"/>
    <w:rsid w:val="0069269C"/>
    <w:rsid w:val="0069544B"/>
    <w:rsid w:val="006962EF"/>
    <w:rsid w:val="00696525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D4E1E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0B58"/>
    <w:rsid w:val="007E2F0B"/>
    <w:rsid w:val="007F1C38"/>
    <w:rsid w:val="007F3747"/>
    <w:rsid w:val="007F7857"/>
    <w:rsid w:val="008002FE"/>
    <w:rsid w:val="00803602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670E1"/>
    <w:rsid w:val="00870B38"/>
    <w:rsid w:val="00871C1F"/>
    <w:rsid w:val="008725B8"/>
    <w:rsid w:val="00872B38"/>
    <w:rsid w:val="00872FA3"/>
    <w:rsid w:val="008739D3"/>
    <w:rsid w:val="0087519A"/>
    <w:rsid w:val="008772EB"/>
    <w:rsid w:val="00877DCF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2B27"/>
    <w:rsid w:val="008C5D31"/>
    <w:rsid w:val="008C62FC"/>
    <w:rsid w:val="008D064C"/>
    <w:rsid w:val="008D4DB5"/>
    <w:rsid w:val="008E004B"/>
    <w:rsid w:val="008E06EE"/>
    <w:rsid w:val="008E4A21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320D"/>
    <w:rsid w:val="00974035"/>
    <w:rsid w:val="0097623B"/>
    <w:rsid w:val="00976F41"/>
    <w:rsid w:val="00983ADD"/>
    <w:rsid w:val="0099222F"/>
    <w:rsid w:val="00996726"/>
    <w:rsid w:val="009A0AF8"/>
    <w:rsid w:val="009A7115"/>
    <w:rsid w:val="009A73F8"/>
    <w:rsid w:val="009A763C"/>
    <w:rsid w:val="009B0E71"/>
    <w:rsid w:val="009C245E"/>
    <w:rsid w:val="009C24A3"/>
    <w:rsid w:val="009C2E5D"/>
    <w:rsid w:val="009C4526"/>
    <w:rsid w:val="009D09DE"/>
    <w:rsid w:val="009E5082"/>
    <w:rsid w:val="009F221A"/>
    <w:rsid w:val="009F5151"/>
    <w:rsid w:val="00A03CB4"/>
    <w:rsid w:val="00A07780"/>
    <w:rsid w:val="00A10863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5577C"/>
    <w:rsid w:val="00A60E51"/>
    <w:rsid w:val="00A644A3"/>
    <w:rsid w:val="00A709DB"/>
    <w:rsid w:val="00A755CA"/>
    <w:rsid w:val="00A75789"/>
    <w:rsid w:val="00A76BB7"/>
    <w:rsid w:val="00A77297"/>
    <w:rsid w:val="00A80F41"/>
    <w:rsid w:val="00A8277C"/>
    <w:rsid w:val="00A85FA8"/>
    <w:rsid w:val="00A86886"/>
    <w:rsid w:val="00A873E3"/>
    <w:rsid w:val="00A904DD"/>
    <w:rsid w:val="00A914F1"/>
    <w:rsid w:val="00A91B30"/>
    <w:rsid w:val="00A92D08"/>
    <w:rsid w:val="00A95150"/>
    <w:rsid w:val="00A9799A"/>
    <w:rsid w:val="00AA127D"/>
    <w:rsid w:val="00AA2FAC"/>
    <w:rsid w:val="00AA65F4"/>
    <w:rsid w:val="00AB509A"/>
    <w:rsid w:val="00AB5E69"/>
    <w:rsid w:val="00AB777B"/>
    <w:rsid w:val="00AC40FB"/>
    <w:rsid w:val="00AC4767"/>
    <w:rsid w:val="00AC7F06"/>
    <w:rsid w:val="00AD056E"/>
    <w:rsid w:val="00AD3B5D"/>
    <w:rsid w:val="00AD4DE2"/>
    <w:rsid w:val="00AD5B08"/>
    <w:rsid w:val="00AD7DF1"/>
    <w:rsid w:val="00AE19C6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27662"/>
    <w:rsid w:val="00B31675"/>
    <w:rsid w:val="00B37BD9"/>
    <w:rsid w:val="00B4047E"/>
    <w:rsid w:val="00B456EC"/>
    <w:rsid w:val="00B50D23"/>
    <w:rsid w:val="00B571E8"/>
    <w:rsid w:val="00B602B9"/>
    <w:rsid w:val="00B637D8"/>
    <w:rsid w:val="00B64090"/>
    <w:rsid w:val="00B65139"/>
    <w:rsid w:val="00B65770"/>
    <w:rsid w:val="00B65841"/>
    <w:rsid w:val="00B66218"/>
    <w:rsid w:val="00B738B1"/>
    <w:rsid w:val="00B81FB0"/>
    <w:rsid w:val="00B86B30"/>
    <w:rsid w:val="00B872A0"/>
    <w:rsid w:val="00B8750E"/>
    <w:rsid w:val="00B9249F"/>
    <w:rsid w:val="00B92650"/>
    <w:rsid w:val="00BB026A"/>
    <w:rsid w:val="00BB0862"/>
    <w:rsid w:val="00BB3096"/>
    <w:rsid w:val="00BD0054"/>
    <w:rsid w:val="00BD3BCB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258D8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A8E"/>
    <w:rsid w:val="00C57F18"/>
    <w:rsid w:val="00C61E66"/>
    <w:rsid w:val="00C6645C"/>
    <w:rsid w:val="00C7111B"/>
    <w:rsid w:val="00C733EA"/>
    <w:rsid w:val="00C74124"/>
    <w:rsid w:val="00C743EC"/>
    <w:rsid w:val="00C75A9E"/>
    <w:rsid w:val="00C80743"/>
    <w:rsid w:val="00C80B7F"/>
    <w:rsid w:val="00C84F6A"/>
    <w:rsid w:val="00C96486"/>
    <w:rsid w:val="00CA1863"/>
    <w:rsid w:val="00CA21A6"/>
    <w:rsid w:val="00CA45A1"/>
    <w:rsid w:val="00CA676A"/>
    <w:rsid w:val="00CB2199"/>
    <w:rsid w:val="00CB2F16"/>
    <w:rsid w:val="00CB3F99"/>
    <w:rsid w:val="00CB6CF9"/>
    <w:rsid w:val="00CC3180"/>
    <w:rsid w:val="00CC47F2"/>
    <w:rsid w:val="00CC5B16"/>
    <w:rsid w:val="00CC6450"/>
    <w:rsid w:val="00CC72DD"/>
    <w:rsid w:val="00CD5871"/>
    <w:rsid w:val="00CD6204"/>
    <w:rsid w:val="00CD7731"/>
    <w:rsid w:val="00CF1D87"/>
    <w:rsid w:val="00CF6E30"/>
    <w:rsid w:val="00D0224E"/>
    <w:rsid w:val="00D03C46"/>
    <w:rsid w:val="00D054AC"/>
    <w:rsid w:val="00D1153F"/>
    <w:rsid w:val="00D201E0"/>
    <w:rsid w:val="00D21755"/>
    <w:rsid w:val="00D33DEA"/>
    <w:rsid w:val="00D439BF"/>
    <w:rsid w:val="00D50332"/>
    <w:rsid w:val="00D50425"/>
    <w:rsid w:val="00D51ADE"/>
    <w:rsid w:val="00D52E62"/>
    <w:rsid w:val="00D55160"/>
    <w:rsid w:val="00D56B45"/>
    <w:rsid w:val="00D72765"/>
    <w:rsid w:val="00D72B6F"/>
    <w:rsid w:val="00D735B9"/>
    <w:rsid w:val="00D75874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DE50D4"/>
    <w:rsid w:val="00E0521C"/>
    <w:rsid w:val="00E1479F"/>
    <w:rsid w:val="00E17A5F"/>
    <w:rsid w:val="00E26AC3"/>
    <w:rsid w:val="00E27E8F"/>
    <w:rsid w:val="00E3123F"/>
    <w:rsid w:val="00E36D67"/>
    <w:rsid w:val="00E41CC2"/>
    <w:rsid w:val="00E431B5"/>
    <w:rsid w:val="00E50579"/>
    <w:rsid w:val="00E51206"/>
    <w:rsid w:val="00E55626"/>
    <w:rsid w:val="00E559BF"/>
    <w:rsid w:val="00E56B86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95D50"/>
    <w:rsid w:val="00EA28B2"/>
    <w:rsid w:val="00EA6306"/>
    <w:rsid w:val="00EA7ADE"/>
    <w:rsid w:val="00EB0676"/>
    <w:rsid w:val="00EB5C60"/>
    <w:rsid w:val="00EB66A1"/>
    <w:rsid w:val="00EC30FF"/>
    <w:rsid w:val="00EC3152"/>
    <w:rsid w:val="00EC39A6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7685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6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74124"/>
  </w:style>
  <w:style w:type="paragraph" w:styleId="Title">
    <w:name w:val="Title"/>
    <w:basedOn w:val="Normal"/>
    <w:link w:val="TitleChar"/>
    <w:uiPriority w:val="99"/>
    <w:qFormat/>
    <w:rsid w:val="00C7412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315AB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6E"/>
    <w:rPr>
      <w:sz w:val="2"/>
      <w:szCs w:val="2"/>
    </w:rPr>
  </w:style>
  <w:style w:type="paragraph" w:customStyle="1" w:styleId="a">
    <w:name w:val="Знак Знак Знак Знак Знак"/>
    <w:basedOn w:val="Normal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32C08"/>
    <w:pPr>
      <w:ind w:right="-108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16E"/>
    <w:rPr>
      <w:sz w:val="24"/>
      <w:szCs w:val="24"/>
    </w:rPr>
  </w:style>
  <w:style w:type="paragraph" w:customStyle="1" w:styleId="51">
    <w:name w:val="Знак Знак5 Знак Знак1 Знак Знак Знак Знак Знак Знак Знак Знак"/>
    <w:basedOn w:val="Normal"/>
    <w:uiPriority w:val="99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"/>
    <w:basedOn w:val="Normal"/>
    <w:uiPriority w:val="99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 Знак5"/>
    <w:basedOn w:val="Normal"/>
    <w:uiPriority w:val="99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0">
    <w:name w:val="Знак Знак5 Знак Знак1 Знак Знак Знак Знак"/>
    <w:basedOn w:val="Normal"/>
    <w:uiPriority w:val="99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">
    <w:name w:val="Знак Знак5 Знак Знак1 Знак Знак Знак Знак Знак Знак"/>
    <w:basedOn w:val="Normal"/>
    <w:uiPriority w:val="99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670</TotalTime>
  <Pages>3</Pages>
  <Words>693</Words>
  <Characters>3956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Трищ</cp:lastModifiedBy>
  <cp:revision>21</cp:revision>
  <cp:lastPrinted>2021-07-06T03:03:00Z</cp:lastPrinted>
  <dcterms:created xsi:type="dcterms:W3CDTF">2021-02-08T09:19:00Z</dcterms:created>
  <dcterms:modified xsi:type="dcterms:W3CDTF">2021-07-06T05:20:00Z</dcterms:modified>
</cp:coreProperties>
</file>