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63E" w:rsidRPr="00A9158A" w:rsidRDefault="005E263E" w:rsidP="00CB75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9158A">
        <w:rPr>
          <w:rFonts w:ascii="Times New Roman" w:hAnsi="Times New Roman" w:cs="Times New Roman"/>
          <w:sz w:val="24"/>
          <w:szCs w:val="24"/>
        </w:rPr>
        <w:t>Приложение №</w:t>
      </w:r>
      <w:r w:rsidRPr="00E16439">
        <w:rPr>
          <w:rFonts w:ascii="Times New Roman" w:hAnsi="Times New Roman" w:cs="Times New Roman"/>
          <w:sz w:val="24"/>
          <w:szCs w:val="24"/>
        </w:rPr>
        <w:t>6</w:t>
      </w:r>
      <w:r w:rsidRPr="00A9158A">
        <w:rPr>
          <w:rFonts w:ascii="Times New Roman" w:hAnsi="Times New Roman" w:cs="Times New Roman"/>
          <w:sz w:val="24"/>
          <w:szCs w:val="24"/>
        </w:rPr>
        <w:t xml:space="preserve"> к решению</w:t>
      </w:r>
    </w:p>
    <w:p w:rsidR="005E263E" w:rsidRPr="00A9158A" w:rsidRDefault="005E263E" w:rsidP="002B482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9158A">
        <w:rPr>
          <w:rFonts w:ascii="Times New Roman" w:hAnsi="Times New Roman" w:cs="Times New Roman"/>
          <w:sz w:val="24"/>
          <w:szCs w:val="24"/>
        </w:rPr>
        <w:t>Совета народных депутатов</w:t>
      </w:r>
    </w:p>
    <w:p w:rsidR="005E263E" w:rsidRPr="00A9158A" w:rsidRDefault="005E263E" w:rsidP="002B482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9158A">
        <w:rPr>
          <w:rFonts w:ascii="Times New Roman" w:hAnsi="Times New Roman" w:cs="Times New Roman"/>
          <w:sz w:val="24"/>
          <w:szCs w:val="24"/>
        </w:rPr>
        <w:t>Таштагольского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158A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5E263E" w:rsidRPr="00A9158A" w:rsidRDefault="005E263E" w:rsidP="00720D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9158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от </w:t>
      </w:r>
      <w:r>
        <w:rPr>
          <w:rFonts w:ascii="Times New Roman" w:hAnsi="Times New Roman" w:cs="Times New Roman"/>
          <w:sz w:val="24"/>
          <w:szCs w:val="24"/>
        </w:rPr>
        <w:t xml:space="preserve">23 сентября </w:t>
      </w:r>
      <w:r w:rsidRPr="00A9158A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B5997">
        <w:rPr>
          <w:rFonts w:ascii="Times New Roman" w:hAnsi="Times New Roman" w:cs="Times New Roman"/>
          <w:sz w:val="24"/>
          <w:szCs w:val="24"/>
        </w:rPr>
        <w:t>1</w:t>
      </w:r>
      <w:r w:rsidRPr="00A9158A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№ 199</w:t>
      </w:r>
      <w:r w:rsidRPr="00A9158A">
        <w:rPr>
          <w:rFonts w:ascii="Times New Roman" w:hAnsi="Times New Roman" w:cs="Times New Roman"/>
          <w:sz w:val="24"/>
          <w:szCs w:val="24"/>
        </w:rPr>
        <w:t>-рр</w:t>
      </w:r>
    </w:p>
    <w:p w:rsidR="005E263E" w:rsidRPr="00A9158A" w:rsidRDefault="005E263E" w:rsidP="00720D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E263E" w:rsidRPr="00A9158A" w:rsidRDefault="005E263E" w:rsidP="000B27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9158A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A9158A">
        <w:rPr>
          <w:rFonts w:ascii="Times New Roman" w:hAnsi="Times New Roman" w:cs="Times New Roman"/>
          <w:sz w:val="24"/>
          <w:szCs w:val="24"/>
        </w:rPr>
        <w:t xml:space="preserve"> к решению </w:t>
      </w:r>
    </w:p>
    <w:p w:rsidR="005E263E" w:rsidRPr="00A9158A" w:rsidRDefault="005E263E" w:rsidP="000B27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9158A">
        <w:rPr>
          <w:rFonts w:ascii="Times New Roman" w:hAnsi="Times New Roman" w:cs="Times New Roman"/>
          <w:sz w:val="24"/>
          <w:szCs w:val="24"/>
        </w:rPr>
        <w:t>Совета народных депутатов</w:t>
      </w:r>
    </w:p>
    <w:p w:rsidR="005E263E" w:rsidRPr="00A9158A" w:rsidRDefault="005E263E" w:rsidP="000B27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9158A">
        <w:rPr>
          <w:rFonts w:ascii="Times New Roman" w:hAnsi="Times New Roman" w:cs="Times New Roman"/>
          <w:sz w:val="24"/>
          <w:szCs w:val="24"/>
        </w:rPr>
        <w:t>Таштагольского муниципального района</w:t>
      </w:r>
    </w:p>
    <w:p w:rsidR="005E263E" w:rsidRDefault="005E263E" w:rsidP="000B27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9158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от 2</w:t>
      </w:r>
      <w:r w:rsidRPr="009B57E9">
        <w:rPr>
          <w:rFonts w:ascii="Times New Roman" w:hAnsi="Times New Roman" w:cs="Times New Roman"/>
          <w:sz w:val="24"/>
          <w:szCs w:val="24"/>
        </w:rPr>
        <w:t>9</w:t>
      </w:r>
      <w:r w:rsidRPr="00A9158A">
        <w:rPr>
          <w:rFonts w:ascii="Times New Roman" w:hAnsi="Times New Roman" w:cs="Times New Roman"/>
          <w:sz w:val="24"/>
          <w:szCs w:val="24"/>
        </w:rPr>
        <w:t xml:space="preserve"> декабря 20</w:t>
      </w:r>
      <w:r w:rsidRPr="009B57E9">
        <w:rPr>
          <w:rFonts w:ascii="Times New Roman" w:hAnsi="Times New Roman" w:cs="Times New Roman"/>
          <w:sz w:val="24"/>
          <w:szCs w:val="24"/>
        </w:rPr>
        <w:t>20</w:t>
      </w:r>
      <w:r w:rsidRPr="00A9158A">
        <w:rPr>
          <w:rFonts w:ascii="Times New Roman" w:hAnsi="Times New Roman" w:cs="Times New Roman"/>
          <w:sz w:val="24"/>
          <w:szCs w:val="24"/>
        </w:rPr>
        <w:t xml:space="preserve"> года №  1</w:t>
      </w:r>
      <w:r w:rsidRPr="009B57E9">
        <w:rPr>
          <w:rFonts w:ascii="Times New Roman" w:hAnsi="Times New Roman" w:cs="Times New Roman"/>
          <w:sz w:val="24"/>
          <w:szCs w:val="24"/>
        </w:rPr>
        <w:t>54</w:t>
      </w:r>
      <w:r w:rsidRPr="00A9158A">
        <w:rPr>
          <w:rFonts w:ascii="Times New Roman" w:hAnsi="Times New Roman" w:cs="Times New Roman"/>
          <w:sz w:val="24"/>
          <w:szCs w:val="24"/>
        </w:rPr>
        <w:t>-рр</w:t>
      </w:r>
    </w:p>
    <w:p w:rsidR="005E263E" w:rsidRDefault="005E263E" w:rsidP="004F3168">
      <w:pPr>
        <w:spacing w:after="0" w:line="240" w:lineRule="auto"/>
        <w:ind w:right="827"/>
        <w:jc w:val="right"/>
        <w:rPr>
          <w:rFonts w:ascii="Times New Roman" w:hAnsi="Times New Roman" w:cs="Times New Roman"/>
          <w:sz w:val="28"/>
          <w:szCs w:val="28"/>
        </w:rPr>
      </w:pPr>
    </w:p>
    <w:p w:rsidR="005E263E" w:rsidRDefault="005E263E" w:rsidP="00720D49">
      <w:pPr>
        <w:spacing w:after="0"/>
        <w:jc w:val="right"/>
      </w:pPr>
    </w:p>
    <w:p w:rsidR="005E263E" w:rsidRDefault="005E263E" w:rsidP="004908AC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</w:t>
      </w:r>
      <w:r w:rsidRPr="00A4478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аспределение бюджетных ассигнований районного бюджета по целевым статьям (муниципальным программ и ведомственным целевым программ и непрограммным направлени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ям</w:t>
      </w:r>
      <w:r w:rsidRPr="00A4478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деятельности), группам и подгруппам видов классификации расходов бюджетов на 20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Pr="009B57E9"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</w:t>
      </w:r>
      <w:r w:rsidRPr="00A4478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 на плановый период 20</w:t>
      </w:r>
      <w:r w:rsidRPr="00294A07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Pr="009B57E9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Pr="00A4478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 202</w:t>
      </w:r>
      <w:r w:rsidRPr="009B57E9"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  <w:r w:rsidRPr="00A4478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годов</w:t>
      </w:r>
    </w:p>
    <w:p w:rsidR="005E263E" w:rsidRDefault="005E263E" w:rsidP="000429F1">
      <w:pPr>
        <w:spacing w:after="0"/>
        <w:jc w:val="right"/>
        <w:rPr>
          <w:rFonts w:ascii="Arial CYR" w:hAnsi="Arial CYR" w:cs="Arial CYR"/>
          <w:sz w:val="16"/>
          <w:szCs w:val="16"/>
          <w:lang w:eastAsia="ru-RU"/>
        </w:rPr>
      </w:pPr>
      <w:r w:rsidRPr="000429F1">
        <w:rPr>
          <w:rFonts w:ascii="Arial CYR" w:hAnsi="Arial CYR" w:cs="Arial CYR"/>
          <w:sz w:val="16"/>
          <w:szCs w:val="16"/>
          <w:lang w:eastAsia="ru-RU"/>
        </w:rPr>
        <w:t>Тыс.рублей</w:t>
      </w:r>
    </w:p>
    <w:tbl>
      <w:tblPr>
        <w:tblW w:w="11120" w:type="dxa"/>
        <w:tblInd w:w="-106" w:type="dxa"/>
        <w:tblLayout w:type="fixed"/>
        <w:tblLook w:val="00A0"/>
      </w:tblPr>
      <w:tblGrid>
        <w:gridCol w:w="108"/>
        <w:gridCol w:w="2887"/>
        <w:gridCol w:w="1055"/>
        <w:gridCol w:w="930"/>
        <w:gridCol w:w="850"/>
        <w:gridCol w:w="709"/>
        <w:gridCol w:w="671"/>
        <w:gridCol w:w="1375"/>
        <w:gridCol w:w="1261"/>
        <w:gridCol w:w="1274"/>
      </w:tblGrid>
      <w:tr w:rsidR="005E263E" w:rsidRPr="006F3EAE">
        <w:trPr>
          <w:trHeight w:val="225"/>
        </w:trPr>
        <w:tc>
          <w:tcPr>
            <w:tcW w:w="2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42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Коды классификации</w:t>
            </w: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Очередной финансовый год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Первый год планового периода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Второй год планового периода</w:t>
            </w:r>
          </w:p>
        </w:tc>
      </w:tr>
      <w:tr w:rsidR="005E263E" w:rsidRPr="006F3EAE">
        <w:trPr>
          <w:trHeight w:val="225"/>
        </w:trPr>
        <w:tc>
          <w:tcPr>
            <w:tcW w:w="2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КЦСР</w:t>
            </w:r>
          </w:p>
        </w:tc>
        <w:tc>
          <w:tcPr>
            <w:tcW w:w="67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КВР</w:t>
            </w:r>
          </w:p>
        </w:tc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</w:p>
        </w:tc>
      </w:tr>
      <w:tr w:rsidR="005E263E" w:rsidRPr="006F3EAE">
        <w:trPr>
          <w:trHeight w:val="1125"/>
        </w:trPr>
        <w:tc>
          <w:tcPr>
            <w:tcW w:w="2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Программа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Подпрограмма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Основное мероприятие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Мероприятие</w:t>
            </w:r>
          </w:p>
        </w:tc>
        <w:tc>
          <w:tcPr>
            <w:tcW w:w="67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</w:p>
        </w:tc>
      </w:tr>
      <w:tr w:rsidR="005E263E" w:rsidRPr="006F3EAE">
        <w:trPr>
          <w:trHeight w:val="195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4"/>
                <w:szCs w:val="14"/>
                <w:lang w:eastAsia="ru-RU"/>
              </w:rPr>
            </w:pPr>
            <w:r w:rsidRPr="006F3EAE">
              <w:rPr>
                <w:rFonts w:ascii="Arial CYR" w:hAnsi="Arial CYR" w:cs="Arial CYR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4"/>
                <w:szCs w:val="14"/>
                <w:lang w:eastAsia="ru-RU"/>
              </w:rPr>
            </w:pPr>
            <w:r w:rsidRPr="006F3EAE">
              <w:rPr>
                <w:rFonts w:ascii="Arial CYR" w:hAnsi="Arial CYR" w:cs="Arial CYR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4"/>
                <w:szCs w:val="14"/>
                <w:lang w:eastAsia="ru-RU"/>
              </w:rPr>
            </w:pPr>
            <w:r w:rsidRPr="006F3EAE">
              <w:rPr>
                <w:rFonts w:ascii="Arial CYR" w:hAnsi="Arial CYR" w:cs="Arial CYR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4"/>
                <w:szCs w:val="14"/>
                <w:lang w:eastAsia="ru-RU"/>
              </w:rPr>
            </w:pPr>
            <w:r w:rsidRPr="006F3EAE">
              <w:rPr>
                <w:rFonts w:ascii="Arial CYR" w:hAnsi="Arial CYR" w:cs="Arial CYR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4"/>
                <w:szCs w:val="14"/>
                <w:lang w:eastAsia="ru-RU"/>
              </w:rPr>
            </w:pPr>
            <w:r w:rsidRPr="006F3EAE">
              <w:rPr>
                <w:rFonts w:ascii="Arial CYR" w:hAnsi="Arial CYR" w:cs="Arial CYR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4"/>
                <w:szCs w:val="14"/>
                <w:lang w:eastAsia="ru-RU"/>
              </w:rPr>
            </w:pPr>
            <w:r w:rsidRPr="006F3EAE">
              <w:rPr>
                <w:rFonts w:ascii="Arial CYR" w:hAnsi="Arial CYR" w:cs="Arial CYR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4"/>
                <w:szCs w:val="14"/>
                <w:lang w:eastAsia="ru-RU"/>
              </w:rPr>
            </w:pPr>
            <w:r w:rsidRPr="006F3EAE">
              <w:rPr>
                <w:rFonts w:ascii="Arial CYR" w:hAnsi="Arial CYR" w:cs="Arial CYR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4"/>
                <w:szCs w:val="14"/>
                <w:lang w:eastAsia="ru-RU"/>
              </w:rPr>
            </w:pPr>
            <w:r w:rsidRPr="006F3EAE">
              <w:rPr>
                <w:rFonts w:ascii="Arial CYR" w:hAnsi="Arial CYR" w:cs="Arial CYR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4"/>
                <w:szCs w:val="14"/>
                <w:lang w:eastAsia="ru-RU"/>
              </w:rPr>
            </w:pPr>
            <w:r w:rsidRPr="006F3EAE">
              <w:rPr>
                <w:rFonts w:ascii="Arial CYR" w:hAnsi="Arial CYR" w:cs="Arial CYR"/>
                <w:sz w:val="14"/>
                <w:szCs w:val="14"/>
                <w:lang w:eastAsia="ru-RU"/>
              </w:rPr>
              <w:t>9</w:t>
            </w:r>
          </w:p>
        </w:tc>
      </w:tr>
      <w:tr w:rsidR="005E263E" w:rsidRPr="006F3EAE">
        <w:trPr>
          <w:trHeight w:val="225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5E263E" w:rsidRPr="006F3EAE">
        <w:trPr>
          <w:trHeight w:val="225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"Развитие образования"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60 578,10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49 336,16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48 446,07</w:t>
            </w:r>
          </w:p>
        </w:tc>
      </w:tr>
      <w:tr w:rsidR="005E263E" w:rsidRPr="006F3EAE">
        <w:trPr>
          <w:trHeight w:val="225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Подпрограмма "Питание школьников из малообеспеченных семей"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2 015,00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483,40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80,00</w:t>
            </w:r>
          </w:p>
        </w:tc>
      </w:tr>
      <w:tr w:rsidR="005E263E" w:rsidRPr="006F3EAE">
        <w:trPr>
          <w:trHeight w:val="45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подпрограммы "Питание школьников из малообеспеченных семей"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10010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2 015,00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483,40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80,00</w:t>
            </w:r>
          </w:p>
        </w:tc>
      </w:tr>
      <w:tr w:rsidR="005E263E" w:rsidRPr="006F3EAE">
        <w:trPr>
          <w:trHeight w:val="45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10010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245,00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20,00</w:t>
            </w:r>
          </w:p>
        </w:tc>
      </w:tr>
      <w:tr w:rsidR="005E263E" w:rsidRPr="006F3EAE">
        <w:trPr>
          <w:trHeight w:val="45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10010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245,00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20,00</w:t>
            </w:r>
          </w:p>
        </w:tc>
      </w:tr>
      <w:tr w:rsidR="005E263E" w:rsidRPr="006F3EAE">
        <w:trPr>
          <w:trHeight w:val="225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10010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245,00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20,00</w:t>
            </w:r>
          </w:p>
        </w:tc>
      </w:tr>
      <w:tr w:rsidR="005E263E" w:rsidRPr="006F3EAE">
        <w:trPr>
          <w:trHeight w:val="45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10010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1 770,00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463,40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60,00</w:t>
            </w:r>
          </w:p>
        </w:tc>
      </w:tr>
      <w:tr w:rsidR="005E263E" w:rsidRPr="006F3EAE">
        <w:trPr>
          <w:trHeight w:val="225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Итого по 610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10010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1 770,00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463,40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60,00</w:t>
            </w:r>
          </w:p>
        </w:tc>
      </w:tr>
      <w:tr w:rsidR="005E263E" w:rsidRPr="006F3EAE">
        <w:trPr>
          <w:trHeight w:val="675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10010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1 770,00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463,40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60,00</w:t>
            </w:r>
          </w:p>
        </w:tc>
      </w:tr>
      <w:tr w:rsidR="005E263E" w:rsidRPr="006F3EAE">
        <w:trPr>
          <w:trHeight w:val="225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Итого по 0120000000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31 607,00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33 122,16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32 232,07</w:t>
            </w:r>
          </w:p>
        </w:tc>
      </w:tr>
      <w:tr w:rsidR="005E263E" w:rsidRPr="006F3EAE">
        <w:trPr>
          <w:trHeight w:val="675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L3040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31 607,00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33 122,16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32 232,07</w:t>
            </w:r>
          </w:p>
        </w:tc>
      </w:tr>
      <w:tr w:rsidR="005E263E" w:rsidRPr="006F3EAE">
        <w:trPr>
          <w:trHeight w:val="45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L3040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3 623,23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3 729,23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3 616,25</w:t>
            </w:r>
          </w:p>
        </w:tc>
      </w:tr>
      <w:tr w:rsidR="005E263E" w:rsidRPr="006F3EAE">
        <w:trPr>
          <w:trHeight w:val="45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L3040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3 623,23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3 729,23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3 616,25</w:t>
            </w:r>
          </w:p>
        </w:tc>
      </w:tr>
      <w:tr w:rsidR="005E263E" w:rsidRPr="006F3EAE">
        <w:trPr>
          <w:trHeight w:val="225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L3040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3 623,23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3 729,23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3 616,25</w:t>
            </w:r>
          </w:p>
        </w:tc>
      </w:tr>
      <w:tr w:rsidR="005E263E" w:rsidRPr="006F3EAE">
        <w:trPr>
          <w:trHeight w:val="45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L3040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27 983,77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29 392,94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28 615,82</w:t>
            </w:r>
          </w:p>
        </w:tc>
      </w:tr>
      <w:tr w:rsidR="005E263E" w:rsidRPr="006F3EAE">
        <w:trPr>
          <w:trHeight w:val="225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Итого по 610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L3040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27 983,77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29 392,94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28 615,82</w:t>
            </w:r>
          </w:p>
        </w:tc>
      </w:tr>
      <w:tr w:rsidR="005E263E" w:rsidRPr="006F3EAE">
        <w:trPr>
          <w:trHeight w:val="225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L3040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27 983,77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29 392,94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28 615,82</w:t>
            </w:r>
          </w:p>
        </w:tc>
      </w:tr>
      <w:tr w:rsidR="005E263E" w:rsidRPr="006F3EAE">
        <w:trPr>
          <w:trHeight w:val="225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Подпрограмма "Стимулирование и поощрение отличников учебы"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822,50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</w:tr>
      <w:tr w:rsidR="005E263E" w:rsidRPr="006F3EAE">
        <w:trPr>
          <w:trHeight w:val="45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Расходы на проведение мероприятий в рамках подпрограммы "Стимулирование и поощрение отличников учебы"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10030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822,50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</w:tr>
      <w:tr w:rsidR="005E263E" w:rsidRPr="006F3EAE">
        <w:trPr>
          <w:trHeight w:val="225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10030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822,50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100,00</w:t>
            </w:r>
          </w:p>
        </w:tc>
      </w:tr>
      <w:tr w:rsidR="005E263E" w:rsidRPr="006F3EAE">
        <w:trPr>
          <w:trHeight w:val="225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Премии и гранты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10030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822,50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100,00</w:t>
            </w:r>
          </w:p>
        </w:tc>
      </w:tr>
      <w:tr w:rsidR="005E263E" w:rsidRPr="006F3EAE">
        <w:trPr>
          <w:trHeight w:val="45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Подпрограмма "Меры социальной поддержки молодых специалистов"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20,00</w:t>
            </w:r>
          </w:p>
        </w:tc>
      </w:tr>
      <w:tr w:rsidR="005E263E" w:rsidRPr="006F3EAE">
        <w:trPr>
          <w:trHeight w:val="45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Единовременные выплаты в рамках подпрограммы "Меры социальной поддержки молодых специалистов"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65010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20,00</w:t>
            </w:r>
          </w:p>
        </w:tc>
      </w:tr>
      <w:tr w:rsidR="005E263E" w:rsidRPr="006F3EAE">
        <w:trPr>
          <w:trHeight w:val="225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65010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20,00</w:t>
            </w:r>
          </w:p>
        </w:tc>
      </w:tr>
      <w:tr w:rsidR="005E263E" w:rsidRPr="006F3EAE">
        <w:trPr>
          <w:trHeight w:val="225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65010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20,00</w:t>
            </w:r>
          </w:p>
        </w:tc>
      </w:tr>
      <w:tr w:rsidR="005E263E" w:rsidRPr="006F3EAE">
        <w:trPr>
          <w:trHeight w:val="45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65010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20,00</w:t>
            </w:r>
          </w:p>
        </w:tc>
      </w:tr>
      <w:tr w:rsidR="005E263E" w:rsidRPr="006F3EAE">
        <w:trPr>
          <w:trHeight w:val="675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Подпрограмма "Меры социальной поддержки семьям опекунов и приемным семьям" муниципальной целевой программы "Развитие образования"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2 469,70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540,00</w:t>
            </w:r>
          </w:p>
        </w:tc>
      </w:tr>
      <w:tr w:rsidR="005E263E" w:rsidRPr="006F3EAE">
        <w:trPr>
          <w:trHeight w:val="1125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Расходы на льготное питание детей-сирот и детей,оставшихся без попечения родителей, находящихся под опекой,в приемной семье,</w:t>
            </w:r>
            <w:bookmarkStart w:id="0" w:name="_GoBack"/>
            <w:bookmarkEnd w:id="0"/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обучающихся в общеобразовательных учреждениях в рамках подпрограммы "Меры социальной поддержки семьям опекунов и приемным семьям"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10540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554,70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150,00</w:t>
            </w:r>
          </w:p>
        </w:tc>
      </w:tr>
      <w:tr w:rsidR="005E263E" w:rsidRPr="006F3EAE">
        <w:trPr>
          <w:trHeight w:val="45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10540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554,70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150,00</w:t>
            </w:r>
          </w:p>
        </w:tc>
      </w:tr>
      <w:tr w:rsidR="005E263E" w:rsidRPr="006F3EAE">
        <w:trPr>
          <w:trHeight w:val="225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Итого по 610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10540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554,70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150,00</w:t>
            </w:r>
          </w:p>
        </w:tc>
      </w:tr>
      <w:tr w:rsidR="005E263E" w:rsidRPr="006F3EAE">
        <w:trPr>
          <w:trHeight w:val="675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10540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554,70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150,00</w:t>
            </w:r>
          </w:p>
        </w:tc>
      </w:tr>
      <w:tr w:rsidR="005E263E" w:rsidRPr="006F3EAE">
        <w:trPr>
          <w:trHeight w:val="675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Единовременные выплаты в рамках подпрограммы "Меры социальной поддержки для детей-сирот и детей оставшихся без попечения родителей"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65020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90,00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90,00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90,00</w:t>
            </w:r>
          </w:p>
        </w:tc>
      </w:tr>
      <w:tr w:rsidR="005E263E" w:rsidRPr="006F3EAE">
        <w:trPr>
          <w:trHeight w:val="225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65020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90,00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90,00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90,00</w:t>
            </w:r>
          </w:p>
        </w:tc>
      </w:tr>
      <w:tr w:rsidR="005E263E" w:rsidRPr="006F3EAE">
        <w:trPr>
          <w:trHeight w:val="225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65020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90,00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90,00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90,00</w:t>
            </w:r>
          </w:p>
        </w:tc>
      </w:tr>
      <w:tr w:rsidR="005E263E" w:rsidRPr="006F3EAE">
        <w:trPr>
          <w:trHeight w:val="45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65020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90,00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90,00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90,00</w:t>
            </w:r>
          </w:p>
        </w:tc>
      </w:tr>
      <w:tr w:rsidR="005E263E" w:rsidRPr="006F3EAE">
        <w:trPr>
          <w:trHeight w:val="1125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Расходы на льготное питание детей-сирот и детей,оставшихся без попечения родителей, находящихся под опекой,в приемной семье,обучающихся в общеобразовательных учреждениях в рамках подпрограммы "Меры социальной поддержки семьям опекунов и приемным семьям"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65030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160,00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300,00</w:t>
            </w:r>
          </w:p>
        </w:tc>
      </w:tr>
      <w:tr w:rsidR="005E263E" w:rsidRPr="006F3EAE">
        <w:trPr>
          <w:trHeight w:val="225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65030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160,00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300,00</w:t>
            </w:r>
          </w:p>
        </w:tc>
      </w:tr>
      <w:tr w:rsidR="005E263E" w:rsidRPr="006F3EAE">
        <w:trPr>
          <w:trHeight w:val="45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65030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160,00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300,00</w:t>
            </w:r>
          </w:p>
        </w:tc>
      </w:tr>
      <w:tr w:rsidR="005E263E" w:rsidRPr="006F3EAE">
        <w:trPr>
          <w:trHeight w:val="45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65030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160,00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300,00</w:t>
            </w:r>
          </w:p>
        </w:tc>
      </w:tr>
      <w:tr w:rsidR="005E263E" w:rsidRPr="006F3EAE">
        <w:trPr>
          <w:trHeight w:val="675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Выплаты единовременного пособия при устройстве ребенка под опеку и в приемную семью в рамках подпрограммы "Меры социальной поддержки семьям опекунов и приемным семьям"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65040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615,00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5E263E" w:rsidRPr="006F3EAE">
        <w:trPr>
          <w:trHeight w:val="225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65040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615,00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5E263E" w:rsidRPr="006F3EAE">
        <w:trPr>
          <w:trHeight w:val="225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65040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615,00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5E263E" w:rsidRPr="006F3EAE">
        <w:trPr>
          <w:trHeight w:val="45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65040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615,00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5E263E" w:rsidRPr="006F3EAE">
        <w:trPr>
          <w:trHeight w:val="1125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Выплаты денежных средств на содержание детей-сирот и детей,оставшихся без попечения родителей,в возрасте от 0 до 10 лет,находящихся под опекой и в приемных семьях в рамках подпрограммы "Меры социальной поддержки семьям опекунов и приемным семьям"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65050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1 050,00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5E263E" w:rsidRPr="006F3EAE">
        <w:trPr>
          <w:trHeight w:val="225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65050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1 050,00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5E263E" w:rsidRPr="006F3EAE">
        <w:trPr>
          <w:trHeight w:val="225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65050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1 050,00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5E263E" w:rsidRPr="006F3EAE">
        <w:trPr>
          <w:trHeight w:val="45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65050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1 050,00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5E263E" w:rsidRPr="006F3EAE">
        <w:trPr>
          <w:trHeight w:val="225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Подпрограмма "Прочие расходы"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11 583,00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260,00</w:t>
            </w:r>
          </w:p>
        </w:tc>
      </w:tr>
      <w:tr w:rsidR="005E263E" w:rsidRPr="006F3EAE">
        <w:trPr>
          <w:trHeight w:val="45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подпрограммы "Прочие расходы"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10040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11 583,00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260,00</w:t>
            </w:r>
          </w:p>
        </w:tc>
      </w:tr>
      <w:tr w:rsidR="005E263E" w:rsidRPr="006F3EAE">
        <w:trPr>
          <w:trHeight w:val="90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10040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680,00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5E263E" w:rsidRPr="006F3EAE">
        <w:trPr>
          <w:trHeight w:val="225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10040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680,00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5E263E" w:rsidRPr="006F3EAE">
        <w:trPr>
          <w:trHeight w:val="225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10040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473,34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5E263E" w:rsidRPr="006F3EAE">
        <w:trPr>
          <w:trHeight w:val="45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10040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44,00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5E263E" w:rsidRPr="006F3EAE">
        <w:trPr>
          <w:trHeight w:val="45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10040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162,66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5E263E" w:rsidRPr="006F3EAE">
        <w:trPr>
          <w:trHeight w:val="45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10040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8 912,65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80,00</w:t>
            </w:r>
          </w:p>
        </w:tc>
      </w:tr>
      <w:tr w:rsidR="005E263E" w:rsidRPr="006F3EAE">
        <w:trPr>
          <w:trHeight w:val="45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10040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8 912,65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80,00</w:t>
            </w:r>
          </w:p>
        </w:tc>
      </w:tr>
      <w:tr w:rsidR="005E263E" w:rsidRPr="006F3EAE">
        <w:trPr>
          <w:trHeight w:val="45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10040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359,20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5E263E" w:rsidRPr="006F3EAE">
        <w:trPr>
          <w:trHeight w:val="45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10040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5E263E" w:rsidRPr="006F3EAE">
        <w:trPr>
          <w:trHeight w:val="225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10040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8 403,45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80,00</w:t>
            </w:r>
          </w:p>
        </w:tc>
      </w:tr>
      <w:tr w:rsidR="005E263E" w:rsidRPr="006F3EAE">
        <w:trPr>
          <w:trHeight w:val="225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10040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635,10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5E263E" w:rsidRPr="006F3EAE">
        <w:trPr>
          <w:gridBefore w:val="1"/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10040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606,10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5E263E" w:rsidRPr="006F3EAE">
        <w:trPr>
          <w:gridBefore w:val="1"/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10040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606,10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5E263E" w:rsidRPr="006F3EAE">
        <w:trPr>
          <w:gridBefore w:val="1"/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Премии и гранты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10040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25,00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5E263E" w:rsidRPr="006F3EAE">
        <w:trPr>
          <w:gridBefore w:val="1"/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Иные выплаты населению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10040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5E263E" w:rsidRPr="006F3EAE">
        <w:trPr>
          <w:gridBefore w:val="1"/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10040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1 248,30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180,00</w:t>
            </w:r>
          </w:p>
        </w:tc>
      </w:tr>
      <w:tr w:rsidR="005E263E" w:rsidRPr="006F3EAE">
        <w:trPr>
          <w:gridBefore w:val="1"/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Итого по 610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10040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1 248,30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180,00</w:t>
            </w:r>
          </w:p>
        </w:tc>
      </w:tr>
      <w:tr w:rsidR="005E263E" w:rsidRPr="006F3EAE">
        <w:trPr>
          <w:gridBefore w:val="1"/>
          <w:trHeight w:val="6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10040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1 248,30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180,00</w:t>
            </w:r>
          </w:p>
        </w:tc>
      </w:tr>
      <w:tr w:rsidR="005E263E" w:rsidRPr="006F3EAE">
        <w:trPr>
          <w:gridBefore w:val="1"/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10040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106,95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5E263E" w:rsidRPr="006F3EAE">
        <w:trPr>
          <w:gridBefore w:val="1"/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Исполнение судебных актов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10040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830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3,97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5E263E" w:rsidRPr="006F3EAE">
        <w:trPr>
          <w:gridBefore w:val="1"/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10040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831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3,97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5E263E" w:rsidRPr="006F3EAE">
        <w:trPr>
          <w:gridBefore w:val="1"/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10040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102,98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5E263E" w:rsidRPr="006F3EAE">
        <w:trPr>
          <w:gridBefore w:val="1"/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10040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8,75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5E263E" w:rsidRPr="006F3EAE">
        <w:trPr>
          <w:gridBefore w:val="1"/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10040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94,23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5E263E" w:rsidRPr="006F3EAE">
        <w:trPr>
          <w:gridBefore w:val="1"/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Итого по 0170000000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223,90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5E263E" w:rsidRPr="006F3EAE">
        <w:trPr>
          <w:gridBefore w:val="1"/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Социальная поддержка инвалидов в рамках подпрограммы "Доступная среда для инвалидов и других маломобильных граждан»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10190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223,90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5E263E" w:rsidRPr="006F3EAE">
        <w:trPr>
          <w:gridBefore w:val="1"/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10190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163,90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5E263E" w:rsidRPr="006F3EAE">
        <w:trPr>
          <w:gridBefore w:val="1"/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10190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163,90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5E263E" w:rsidRPr="006F3EAE">
        <w:trPr>
          <w:gridBefore w:val="1"/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10190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163,90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5E263E" w:rsidRPr="006F3EAE">
        <w:trPr>
          <w:gridBefore w:val="1"/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10190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60,00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5E263E" w:rsidRPr="006F3EAE">
        <w:trPr>
          <w:gridBefore w:val="1"/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Итого по 610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10190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60,00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5E263E" w:rsidRPr="006F3EAE">
        <w:trPr>
          <w:gridBefore w:val="1"/>
          <w:trHeight w:val="6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10190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60,00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5E263E" w:rsidRPr="006F3EAE">
        <w:trPr>
          <w:gridBefore w:val="1"/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Итого по 0180000000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2 297,00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5E263E" w:rsidRPr="006F3EAE">
        <w:trPr>
          <w:gridBefore w:val="1"/>
          <w:trHeight w:val="6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Обеспечение двухразовым бесплатным питанием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10230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2 297,00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5E263E" w:rsidRPr="006F3EAE">
        <w:trPr>
          <w:gridBefore w:val="1"/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10230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1 846,00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5E263E" w:rsidRPr="006F3EAE">
        <w:trPr>
          <w:gridBefore w:val="1"/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10230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1 846,00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5E263E" w:rsidRPr="006F3EAE">
        <w:trPr>
          <w:gridBefore w:val="1"/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10230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1 846,00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5E263E" w:rsidRPr="006F3EAE">
        <w:trPr>
          <w:gridBefore w:val="1"/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10230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451,00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5E263E" w:rsidRPr="006F3EAE">
        <w:trPr>
          <w:gridBefore w:val="1"/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Итого по 610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10230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451,00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5E263E" w:rsidRPr="006F3EAE">
        <w:trPr>
          <w:gridBefore w:val="1"/>
          <w:trHeight w:val="6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10230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451,00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5E263E" w:rsidRPr="006F3EAE">
        <w:trPr>
          <w:gridBefore w:val="1"/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Итого по 0190000000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9 540,00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14 810,60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15 214,00</w:t>
            </w:r>
          </w:p>
        </w:tc>
      </w:tr>
      <w:tr w:rsidR="005E263E" w:rsidRPr="006F3EAE">
        <w:trPr>
          <w:gridBefore w:val="1"/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Расходы, направленные на обеспечение персонифицированного финансирования дополнительного образования детей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10500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9 540,00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14 810,60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15 214,00</w:t>
            </w:r>
          </w:p>
        </w:tc>
      </w:tr>
      <w:tr w:rsidR="005E263E" w:rsidRPr="006F3EAE">
        <w:trPr>
          <w:gridBefore w:val="1"/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10500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9 540,00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14 810,60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15 214,00</w:t>
            </w:r>
          </w:p>
        </w:tc>
      </w:tr>
      <w:tr w:rsidR="005E263E" w:rsidRPr="006F3EAE">
        <w:trPr>
          <w:gridBefore w:val="1"/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10500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9 540,00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14 810,60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15 214,00</w:t>
            </w:r>
          </w:p>
        </w:tc>
      </w:tr>
      <w:tr w:rsidR="005E263E" w:rsidRPr="006F3EAE">
        <w:trPr>
          <w:gridBefore w:val="1"/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10500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622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9 540,00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14 810,60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15 214,00</w:t>
            </w:r>
          </w:p>
        </w:tc>
      </w:tr>
      <w:tr w:rsidR="005E263E" w:rsidRPr="006F3EAE">
        <w:trPr>
          <w:gridBefore w:val="1"/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Муниципальная программа "Здоровье"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940,00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852,00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852,00</w:t>
            </w:r>
          </w:p>
        </w:tc>
      </w:tr>
      <w:tr w:rsidR="005E263E" w:rsidRPr="006F3EAE">
        <w:trPr>
          <w:gridBefore w:val="1"/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Подпрограмма "Подготовка специалистов здравоохранения"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940,00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852,00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852,00</w:t>
            </w:r>
          </w:p>
        </w:tc>
      </w:tr>
      <w:tr w:rsidR="005E263E" w:rsidRPr="006F3EAE">
        <w:trPr>
          <w:gridBefore w:val="1"/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Расходы на проведение мероприятий в рамках подпрограммы "Подготовка специалистов здравоохранения"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10090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940,00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852,00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852,00</w:t>
            </w:r>
          </w:p>
        </w:tc>
      </w:tr>
      <w:tr w:rsidR="005E263E" w:rsidRPr="006F3EAE">
        <w:trPr>
          <w:gridBefore w:val="1"/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10090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940,00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852,00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852,00</w:t>
            </w:r>
          </w:p>
        </w:tc>
      </w:tr>
      <w:tr w:rsidR="005E263E" w:rsidRPr="006F3EAE">
        <w:trPr>
          <w:gridBefore w:val="1"/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10090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940,00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852,00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852,00</w:t>
            </w:r>
          </w:p>
        </w:tc>
      </w:tr>
      <w:tr w:rsidR="005E263E" w:rsidRPr="006F3EAE">
        <w:trPr>
          <w:gridBefore w:val="1"/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10090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940,00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852,00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852,00</w:t>
            </w:r>
          </w:p>
        </w:tc>
      </w:tr>
      <w:tr w:rsidR="005E263E" w:rsidRPr="006F3EAE">
        <w:trPr>
          <w:gridBefore w:val="1"/>
          <w:trHeight w:val="6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Муниципальная программа "Обеспечение безопасности условий жизни населения и деятельности предприятий в Таштагольском муниципальном районе"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1 854,00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500,00</w:t>
            </w:r>
          </w:p>
        </w:tc>
      </w:tr>
      <w:tr w:rsidR="005E263E" w:rsidRPr="006F3EAE">
        <w:trPr>
          <w:gridBefore w:val="1"/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Подпрограмма "Антитеррор"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734,00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500,00</w:t>
            </w:r>
          </w:p>
        </w:tc>
      </w:tr>
      <w:tr w:rsidR="005E263E" w:rsidRPr="006F3EAE">
        <w:trPr>
          <w:gridBefore w:val="1"/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Расходы на проведение мероприятий в рамках подпрограммы "Антитеррор"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10140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734,00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500,00</w:t>
            </w:r>
          </w:p>
        </w:tc>
      </w:tr>
      <w:tr w:rsidR="005E263E" w:rsidRPr="006F3EAE">
        <w:trPr>
          <w:gridBefore w:val="1"/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10140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734,00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500,00</w:t>
            </w:r>
          </w:p>
        </w:tc>
      </w:tr>
      <w:tr w:rsidR="005E263E" w:rsidRPr="006F3EAE">
        <w:trPr>
          <w:gridBefore w:val="1"/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10140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734,00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500,00</w:t>
            </w:r>
          </w:p>
        </w:tc>
      </w:tr>
      <w:tr w:rsidR="005E263E" w:rsidRPr="006F3EAE">
        <w:trPr>
          <w:gridBefore w:val="1"/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10140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723,60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500,00</w:t>
            </w:r>
          </w:p>
        </w:tc>
      </w:tr>
      <w:tr w:rsidR="005E263E" w:rsidRPr="006F3EAE">
        <w:trPr>
          <w:gridBefore w:val="1"/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10140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10,40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5E263E" w:rsidRPr="006F3EAE">
        <w:trPr>
          <w:gridBefore w:val="1"/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Подпрограмма "Снижение рисков и смягчение последствий чрезвычайных ситуаций природного и техногенного характера"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1 120,00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5E263E" w:rsidRPr="006F3EAE">
        <w:trPr>
          <w:gridBefore w:val="1"/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Подпрограмма "Снижение рисков и смягчение последствий чрезвычайных ситуаций природного и техногенного характера"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980,00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5E263E" w:rsidRPr="006F3EAE">
        <w:trPr>
          <w:gridBefore w:val="1"/>
          <w:trHeight w:val="6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Расходы на проведение мероприятий в рамках подпрограммы "Снижение рисков и смягчение последствий чрезвычайных ситуаций природного и техногенного характера"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10150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980,00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5E263E" w:rsidRPr="006F3EAE">
        <w:trPr>
          <w:gridBefore w:val="1"/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10150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459,00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5E263E" w:rsidRPr="006F3EAE">
        <w:trPr>
          <w:gridBefore w:val="1"/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10150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459,00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5E263E" w:rsidRPr="006F3EAE">
        <w:trPr>
          <w:gridBefore w:val="1"/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10150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459,00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5E263E" w:rsidRPr="006F3EAE">
        <w:trPr>
          <w:gridBefore w:val="1"/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10150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521,00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5E263E" w:rsidRPr="006F3EAE">
        <w:trPr>
          <w:gridBefore w:val="1"/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10150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521,00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5E263E" w:rsidRPr="006F3EAE">
        <w:trPr>
          <w:gridBefore w:val="1"/>
          <w:trHeight w:val="9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Меры, связанные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коронавирусной инфекции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К0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10150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140,00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5E263E" w:rsidRPr="006F3EAE">
        <w:trPr>
          <w:gridBefore w:val="1"/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К0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10150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140,00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5E263E" w:rsidRPr="006F3EAE">
        <w:trPr>
          <w:gridBefore w:val="1"/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К0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10150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140,00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5E263E" w:rsidRPr="006F3EAE">
        <w:trPr>
          <w:gridBefore w:val="1"/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К0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10150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140,00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5E263E" w:rsidRPr="006F3EAE">
        <w:trPr>
          <w:gridBefore w:val="1"/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Муниципальная программа "Социальная поддержка населения"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36 215,00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3 100,00</w:t>
            </w:r>
          </w:p>
        </w:tc>
      </w:tr>
      <w:tr w:rsidR="005E263E" w:rsidRPr="006F3EAE">
        <w:trPr>
          <w:gridBefore w:val="1"/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подпрограммы "Прочие расходы"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33 849,11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2 759,90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2 759,90</w:t>
            </w:r>
          </w:p>
        </w:tc>
      </w:tr>
      <w:tr w:rsidR="005E263E" w:rsidRPr="006F3EAE">
        <w:trPr>
          <w:gridBefore w:val="1"/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Социальная защита и социальная поддержка нуждающихся граждан различных категорий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10160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10 700,00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123,00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123,00</w:t>
            </w:r>
          </w:p>
        </w:tc>
      </w:tr>
      <w:tr w:rsidR="005E263E" w:rsidRPr="006F3EAE">
        <w:trPr>
          <w:gridBefore w:val="1"/>
          <w:trHeight w:val="9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10160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7 276,43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79,40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79,40</w:t>
            </w:r>
          </w:p>
        </w:tc>
      </w:tr>
      <w:tr w:rsidR="005E263E" w:rsidRPr="006F3EAE">
        <w:trPr>
          <w:gridBefore w:val="1"/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10160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7 276,43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79,40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79,40</w:t>
            </w:r>
          </w:p>
        </w:tc>
      </w:tr>
      <w:tr w:rsidR="005E263E" w:rsidRPr="006F3EAE">
        <w:trPr>
          <w:gridBefore w:val="1"/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10160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5 540,80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59,00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59,00</w:t>
            </w:r>
          </w:p>
        </w:tc>
      </w:tr>
      <w:tr w:rsidR="005E263E" w:rsidRPr="006F3EAE">
        <w:trPr>
          <w:gridBefore w:val="1"/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10160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61,73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2,40</w:t>
            </w:r>
          </w:p>
        </w:tc>
      </w:tr>
      <w:tr w:rsidR="005E263E" w:rsidRPr="006F3EAE">
        <w:trPr>
          <w:gridBefore w:val="1"/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10160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1 673,90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18,00</w:t>
            </w:r>
          </w:p>
        </w:tc>
      </w:tr>
      <w:tr w:rsidR="005E263E" w:rsidRPr="006F3EAE">
        <w:trPr>
          <w:gridBefore w:val="1"/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10160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3 423,19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43,60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43,60</w:t>
            </w:r>
          </w:p>
        </w:tc>
      </w:tr>
      <w:tr w:rsidR="005E263E" w:rsidRPr="006F3EAE">
        <w:trPr>
          <w:gridBefore w:val="1"/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10160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3 423,19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43,60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43,60</w:t>
            </w:r>
          </w:p>
        </w:tc>
      </w:tr>
      <w:tr w:rsidR="005E263E" w:rsidRPr="006F3EAE">
        <w:trPr>
          <w:gridBefore w:val="1"/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10160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173,41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5,90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5,90</w:t>
            </w:r>
          </w:p>
        </w:tc>
      </w:tr>
      <w:tr w:rsidR="005E263E" w:rsidRPr="006F3EAE">
        <w:trPr>
          <w:gridBefore w:val="1"/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10160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717,61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5E263E" w:rsidRPr="006F3EAE">
        <w:trPr>
          <w:gridBefore w:val="1"/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10160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2 532,17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37,70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37,70</w:t>
            </w:r>
          </w:p>
        </w:tc>
      </w:tr>
      <w:tr w:rsidR="005E263E" w:rsidRPr="006F3EAE">
        <w:trPr>
          <w:gridBefore w:val="1"/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10160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0,38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5E263E" w:rsidRPr="006F3EAE">
        <w:trPr>
          <w:gridBefore w:val="1"/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10160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0,38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5E263E" w:rsidRPr="006F3EAE">
        <w:trPr>
          <w:gridBefore w:val="1"/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10160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0,38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5E263E" w:rsidRPr="006F3EAE">
        <w:trPr>
          <w:gridBefore w:val="1"/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Социальная поддержка лиц, замещавших выборные муниципальные должности и муниципальные должности муниципальной должности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10170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5 005,46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1 005,00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1 005,00</w:t>
            </w:r>
          </w:p>
        </w:tc>
      </w:tr>
      <w:tr w:rsidR="005E263E" w:rsidRPr="006F3EAE">
        <w:trPr>
          <w:gridBefore w:val="1"/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10170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29,16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5,00</w:t>
            </w:r>
          </w:p>
        </w:tc>
      </w:tr>
      <w:tr w:rsidR="005E263E" w:rsidRPr="006F3EAE">
        <w:trPr>
          <w:gridBefore w:val="1"/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10170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29,16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5,00</w:t>
            </w:r>
          </w:p>
        </w:tc>
      </w:tr>
      <w:tr w:rsidR="005E263E" w:rsidRPr="006F3EAE">
        <w:trPr>
          <w:gridBefore w:val="1"/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10170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29,16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5,00</w:t>
            </w:r>
          </w:p>
        </w:tc>
      </w:tr>
      <w:tr w:rsidR="005E263E" w:rsidRPr="006F3EAE">
        <w:trPr>
          <w:gridBefore w:val="1"/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10170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4 976,30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1 000,00</w:t>
            </w:r>
          </w:p>
        </w:tc>
      </w:tr>
      <w:tr w:rsidR="005E263E" w:rsidRPr="006F3EAE">
        <w:trPr>
          <w:gridBefore w:val="1"/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10170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4 976,30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1 000,00</w:t>
            </w:r>
          </w:p>
        </w:tc>
      </w:tr>
      <w:tr w:rsidR="005E263E" w:rsidRPr="006F3EAE">
        <w:trPr>
          <w:gridBefore w:val="1"/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10170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312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4 976,30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1 000,00</w:t>
            </w:r>
          </w:p>
        </w:tc>
      </w:tr>
      <w:tr w:rsidR="005E263E" w:rsidRPr="006F3EAE">
        <w:trPr>
          <w:gridBefore w:val="1"/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подпрограммы "Прочие расходы"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10180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9 637,15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788,90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788,90</w:t>
            </w:r>
          </w:p>
        </w:tc>
      </w:tr>
      <w:tr w:rsidR="005E263E" w:rsidRPr="006F3EAE">
        <w:trPr>
          <w:gridBefore w:val="1"/>
          <w:trHeight w:val="9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10180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934,77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316,00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316,00</w:t>
            </w:r>
          </w:p>
        </w:tc>
      </w:tr>
      <w:tr w:rsidR="005E263E" w:rsidRPr="006F3EAE">
        <w:trPr>
          <w:gridBefore w:val="1"/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10180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934,77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316,00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316,00</w:t>
            </w:r>
          </w:p>
        </w:tc>
      </w:tr>
      <w:tr w:rsidR="005E263E" w:rsidRPr="006F3EAE">
        <w:trPr>
          <w:gridBefore w:val="1"/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10180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538,88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228,20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228,20</w:t>
            </w:r>
          </w:p>
        </w:tc>
      </w:tr>
      <w:tr w:rsidR="005E263E" w:rsidRPr="006F3EAE">
        <w:trPr>
          <w:gridBefore w:val="1"/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10180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234,60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2,00</w:t>
            </w:r>
          </w:p>
        </w:tc>
      </w:tr>
      <w:tr w:rsidR="005E263E" w:rsidRPr="006F3EAE">
        <w:trPr>
          <w:gridBefore w:val="1"/>
          <w:trHeight w:val="6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Иные выплаты, за исключением фонда оплаты труда казенных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10180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16,90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16,90</w:t>
            </w:r>
          </w:p>
        </w:tc>
      </w:tr>
      <w:tr w:rsidR="005E263E" w:rsidRPr="006F3EAE">
        <w:trPr>
          <w:gridBefore w:val="1"/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10180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161,29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68,90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68,90</w:t>
            </w:r>
          </w:p>
        </w:tc>
      </w:tr>
      <w:tr w:rsidR="005E263E" w:rsidRPr="006F3EAE">
        <w:trPr>
          <w:gridBefore w:val="1"/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10180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6 004,94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172,40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172,40</w:t>
            </w:r>
          </w:p>
        </w:tc>
      </w:tr>
      <w:tr w:rsidR="005E263E" w:rsidRPr="006F3EAE">
        <w:trPr>
          <w:gridBefore w:val="1"/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10180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6 004,94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172,40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172,40</w:t>
            </w:r>
          </w:p>
        </w:tc>
      </w:tr>
      <w:tr w:rsidR="005E263E" w:rsidRPr="006F3EAE">
        <w:trPr>
          <w:gridBefore w:val="1"/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10180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293,10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66,99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66,99</w:t>
            </w:r>
          </w:p>
        </w:tc>
      </w:tr>
      <w:tr w:rsidR="005E263E" w:rsidRPr="006F3EAE">
        <w:trPr>
          <w:gridBefore w:val="1"/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10180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5 679,54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79,91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79,91</w:t>
            </w:r>
          </w:p>
        </w:tc>
      </w:tr>
      <w:tr w:rsidR="005E263E" w:rsidRPr="006F3EAE">
        <w:trPr>
          <w:gridBefore w:val="1"/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10180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32,30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25,50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25,50</w:t>
            </w:r>
          </w:p>
        </w:tc>
      </w:tr>
      <w:tr w:rsidR="005E263E" w:rsidRPr="006F3EAE">
        <w:trPr>
          <w:gridBefore w:val="1"/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10180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2 662,44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300,50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300,50</w:t>
            </w:r>
          </w:p>
        </w:tc>
      </w:tr>
      <w:tr w:rsidR="005E263E" w:rsidRPr="006F3EAE">
        <w:trPr>
          <w:gridBefore w:val="1"/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10180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416,00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50,00</w:t>
            </w:r>
          </w:p>
        </w:tc>
      </w:tr>
      <w:tr w:rsidR="005E263E" w:rsidRPr="006F3EAE">
        <w:trPr>
          <w:gridBefore w:val="1"/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10180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416,00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50,00</w:t>
            </w:r>
          </w:p>
        </w:tc>
      </w:tr>
      <w:tr w:rsidR="005E263E" w:rsidRPr="006F3EAE">
        <w:trPr>
          <w:gridBefore w:val="1"/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10180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2 245,94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250,00</w:t>
            </w:r>
          </w:p>
        </w:tc>
      </w:tr>
      <w:tr w:rsidR="005E263E" w:rsidRPr="006F3EAE">
        <w:trPr>
          <w:gridBefore w:val="1"/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10180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2 245,94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250,00</w:t>
            </w:r>
          </w:p>
        </w:tc>
      </w:tr>
      <w:tr w:rsidR="005E263E" w:rsidRPr="006F3EAE">
        <w:trPr>
          <w:gridBefore w:val="1"/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Иные выплаты населению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10180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0,50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0,50</w:t>
            </w:r>
          </w:p>
        </w:tc>
      </w:tr>
      <w:tr w:rsidR="005E263E" w:rsidRPr="006F3EAE">
        <w:trPr>
          <w:gridBefore w:val="1"/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10180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35,00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5E263E" w:rsidRPr="006F3EAE">
        <w:trPr>
          <w:gridBefore w:val="1"/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Исполнение судебных актов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10180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830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35,00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5E263E" w:rsidRPr="006F3EAE">
        <w:trPr>
          <w:gridBefore w:val="1"/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10180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831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35,00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5E263E" w:rsidRPr="006F3EAE">
        <w:trPr>
          <w:gridBefore w:val="1"/>
          <w:trHeight w:val="6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Социальная поддержка Почетных гражданТаштагольского района в рамках муниципальной целевой программы "Социальная поддержка населения"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65060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3 596,10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585,00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585,00</w:t>
            </w:r>
          </w:p>
        </w:tc>
      </w:tr>
      <w:tr w:rsidR="005E263E" w:rsidRPr="006F3EAE">
        <w:trPr>
          <w:gridBefore w:val="1"/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65060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17,63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4,00</w:t>
            </w:r>
          </w:p>
        </w:tc>
      </w:tr>
      <w:tr w:rsidR="005E263E" w:rsidRPr="006F3EAE">
        <w:trPr>
          <w:gridBefore w:val="1"/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65060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17,63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4,00</w:t>
            </w:r>
          </w:p>
        </w:tc>
      </w:tr>
      <w:tr w:rsidR="005E263E" w:rsidRPr="006F3EAE">
        <w:trPr>
          <w:gridBefore w:val="1"/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65060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17,63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4,00</w:t>
            </w:r>
          </w:p>
        </w:tc>
      </w:tr>
      <w:tr w:rsidR="005E263E" w:rsidRPr="006F3EAE">
        <w:trPr>
          <w:gridBefore w:val="1"/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65060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3 578,46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581,00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581,00</w:t>
            </w:r>
          </w:p>
        </w:tc>
      </w:tr>
      <w:tr w:rsidR="005E263E" w:rsidRPr="006F3EAE">
        <w:trPr>
          <w:gridBefore w:val="1"/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65060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3 338,46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560,00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560,00</w:t>
            </w:r>
          </w:p>
        </w:tc>
      </w:tr>
      <w:tr w:rsidR="005E263E" w:rsidRPr="006F3EAE">
        <w:trPr>
          <w:gridBefore w:val="1"/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65060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3 338,46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560,00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560,00</w:t>
            </w:r>
          </w:p>
        </w:tc>
      </w:tr>
      <w:tr w:rsidR="005E263E" w:rsidRPr="006F3EAE">
        <w:trPr>
          <w:gridBefore w:val="1"/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65060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240,00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21,00</w:t>
            </w:r>
          </w:p>
        </w:tc>
      </w:tr>
      <w:tr w:rsidR="005E263E" w:rsidRPr="006F3EAE">
        <w:trPr>
          <w:gridBefore w:val="1"/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65060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240,00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21,00</w:t>
            </w:r>
          </w:p>
        </w:tc>
      </w:tr>
      <w:tr w:rsidR="005E263E" w:rsidRPr="006F3EAE">
        <w:trPr>
          <w:gridBefore w:val="1"/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Социальная поддержка членов семей граждан,подвергшихся воздействию радиации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65070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88,00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14,00</w:t>
            </w:r>
          </w:p>
        </w:tc>
      </w:tr>
      <w:tr w:rsidR="005E263E" w:rsidRPr="006F3EAE">
        <w:trPr>
          <w:gridBefore w:val="1"/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65070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88,00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14,00</w:t>
            </w:r>
          </w:p>
        </w:tc>
      </w:tr>
      <w:tr w:rsidR="005E263E" w:rsidRPr="006F3EAE">
        <w:trPr>
          <w:gridBefore w:val="1"/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65070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88,00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14,00</w:t>
            </w:r>
          </w:p>
        </w:tc>
      </w:tr>
      <w:tr w:rsidR="005E263E" w:rsidRPr="006F3EAE">
        <w:trPr>
          <w:gridBefore w:val="1"/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65070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88,00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14,00</w:t>
            </w:r>
          </w:p>
        </w:tc>
      </w:tr>
      <w:tr w:rsidR="005E263E" w:rsidRPr="006F3EAE">
        <w:trPr>
          <w:gridBefore w:val="1"/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Социальная поддержка малоимущих граждан по оказанию адресной помощи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65080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4 352,40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230,00</w:t>
            </w:r>
          </w:p>
        </w:tc>
      </w:tr>
      <w:tr w:rsidR="005E263E" w:rsidRPr="006F3EAE">
        <w:trPr>
          <w:gridBefore w:val="1"/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65080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4 352,40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230,00</w:t>
            </w:r>
          </w:p>
        </w:tc>
      </w:tr>
      <w:tr w:rsidR="005E263E" w:rsidRPr="006F3EAE">
        <w:trPr>
          <w:gridBefore w:val="1"/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65080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4 352,40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230,00</w:t>
            </w:r>
          </w:p>
        </w:tc>
      </w:tr>
      <w:tr w:rsidR="005E263E" w:rsidRPr="006F3EAE">
        <w:trPr>
          <w:gridBefore w:val="1"/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65080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4 352,40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230,00</w:t>
            </w:r>
          </w:p>
        </w:tc>
      </w:tr>
      <w:tr w:rsidR="005E263E" w:rsidRPr="006F3EAE">
        <w:trPr>
          <w:gridBefore w:val="1"/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Социальная поддержка ветеранов боевых действий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65090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470,00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14,00</w:t>
            </w:r>
          </w:p>
        </w:tc>
      </w:tr>
      <w:tr w:rsidR="005E263E" w:rsidRPr="006F3EAE">
        <w:trPr>
          <w:gridBefore w:val="1"/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65090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470,00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14,00</w:t>
            </w:r>
          </w:p>
        </w:tc>
      </w:tr>
      <w:tr w:rsidR="005E263E" w:rsidRPr="006F3EAE">
        <w:trPr>
          <w:gridBefore w:val="1"/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65090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470,00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14,00</w:t>
            </w:r>
          </w:p>
        </w:tc>
      </w:tr>
      <w:tr w:rsidR="005E263E" w:rsidRPr="006F3EAE">
        <w:trPr>
          <w:gridBefore w:val="1"/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65090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470,00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14,00</w:t>
            </w:r>
          </w:p>
        </w:tc>
      </w:tr>
      <w:tr w:rsidR="005E263E" w:rsidRPr="006F3EAE">
        <w:trPr>
          <w:gridBefore w:val="1"/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Подпрограмма "Доступная среда для инвалидов и других маломобильных граждан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334,10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277,10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277,10</w:t>
            </w:r>
          </w:p>
        </w:tc>
      </w:tr>
      <w:tr w:rsidR="005E263E" w:rsidRPr="006F3EAE">
        <w:trPr>
          <w:gridBefore w:val="1"/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Социальная поддержка инвалидов в рамках подпрограммы "Доступная среда для инвалидов и других маломобильных граждан»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10190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334,10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277,10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277,10</w:t>
            </w:r>
          </w:p>
        </w:tc>
      </w:tr>
      <w:tr w:rsidR="005E263E" w:rsidRPr="006F3EAE">
        <w:trPr>
          <w:gridBefore w:val="1"/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10190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136,10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126,10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126,10</w:t>
            </w:r>
          </w:p>
        </w:tc>
      </w:tr>
      <w:tr w:rsidR="005E263E" w:rsidRPr="006F3EAE">
        <w:trPr>
          <w:gridBefore w:val="1"/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10190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136,10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126,10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126,10</w:t>
            </w:r>
          </w:p>
        </w:tc>
      </w:tr>
      <w:tr w:rsidR="005E263E" w:rsidRPr="006F3EAE">
        <w:trPr>
          <w:gridBefore w:val="1"/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10190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63,90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52,10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52,10</w:t>
            </w:r>
          </w:p>
        </w:tc>
      </w:tr>
      <w:tr w:rsidR="005E263E" w:rsidRPr="006F3EAE">
        <w:trPr>
          <w:gridBefore w:val="1"/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10190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72,20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74,00</w:t>
            </w:r>
          </w:p>
        </w:tc>
      </w:tr>
      <w:tr w:rsidR="005E263E" w:rsidRPr="006F3EAE">
        <w:trPr>
          <w:gridBefore w:val="1"/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10190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5E263E" w:rsidRPr="006F3EAE">
        <w:trPr>
          <w:gridBefore w:val="1"/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10190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5E263E" w:rsidRPr="006F3EAE">
        <w:trPr>
          <w:gridBefore w:val="1"/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10190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5E263E" w:rsidRPr="006F3EAE">
        <w:trPr>
          <w:gridBefore w:val="1"/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10190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148,00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151,00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151,00</w:t>
            </w:r>
          </w:p>
        </w:tc>
      </w:tr>
      <w:tr w:rsidR="005E263E" w:rsidRPr="006F3EAE">
        <w:trPr>
          <w:gridBefore w:val="1"/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10190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630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148,00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151,00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151,00</w:t>
            </w:r>
          </w:p>
        </w:tc>
      </w:tr>
      <w:tr w:rsidR="005E263E" w:rsidRPr="006F3EAE">
        <w:trPr>
          <w:gridBefore w:val="1"/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10190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633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148,00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151,00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151,00</w:t>
            </w:r>
          </w:p>
        </w:tc>
      </w:tr>
      <w:tr w:rsidR="005E263E" w:rsidRPr="006F3EAE">
        <w:trPr>
          <w:gridBefore w:val="1"/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Итого по 0430000000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1 381,79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63,00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63,00</w:t>
            </w:r>
          </w:p>
        </w:tc>
      </w:tr>
      <w:tr w:rsidR="005E263E" w:rsidRPr="006F3EAE">
        <w:trPr>
          <w:gridBefore w:val="1"/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Расходы на обеспечение деятельности в рамках подпрограммы "Социальная поддержка Совета ветеранов войны и труда"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10200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1 381,79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63,00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63,00</w:t>
            </w:r>
          </w:p>
        </w:tc>
      </w:tr>
      <w:tr w:rsidR="005E263E" w:rsidRPr="006F3EAE">
        <w:trPr>
          <w:gridBefore w:val="1"/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10200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1 381,79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63,00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63,00</w:t>
            </w:r>
          </w:p>
        </w:tc>
      </w:tr>
      <w:tr w:rsidR="005E263E" w:rsidRPr="006F3EAE">
        <w:trPr>
          <w:gridBefore w:val="1"/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10200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630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1 381,79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63,00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63,00</w:t>
            </w:r>
          </w:p>
        </w:tc>
      </w:tr>
      <w:tr w:rsidR="005E263E" w:rsidRPr="006F3EAE">
        <w:trPr>
          <w:gridBefore w:val="1"/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10200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633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1 381,79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63,00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63,00</w:t>
            </w:r>
          </w:p>
        </w:tc>
      </w:tr>
      <w:tr w:rsidR="005E263E" w:rsidRPr="006F3EAE">
        <w:trPr>
          <w:gridBefore w:val="1"/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Подпрограмма "Стоматологическое здоровье жителей"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650,00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5E263E" w:rsidRPr="006F3EAE">
        <w:trPr>
          <w:gridBefore w:val="1"/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подпрограммы "Стоматологическое здоровье жителей"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10100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650,00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5E263E" w:rsidRPr="006F3EAE">
        <w:trPr>
          <w:gridBefore w:val="1"/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10100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650,00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5E263E" w:rsidRPr="006F3EAE">
        <w:trPr>
          <w:gridBefore w:val="1"/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10100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650,00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5E263E" w:rsidRPr="006F3EAE">
        <w:trPr>
          <w:gridBefore w:val="1"/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10100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650,00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5E263E" w:rsidRPr="006F3EAE">
        <w:trPr>
          <w:gridBefore w:val="1"/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Итого по 0500000000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10,00</w:t>
            </w:r>
          </w:p>
        </w:tc>
      </w:tr>
      <w:tr w:rsidR="005E263E" w:rsidRPr="006F3EAE">
        <w:trPr>
          <w:gridBefore w:val="1"/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Муниципальная программа "Пропаганда семейно-брачных отношений"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10,00</w:t>
            </w:r>
          </w:p>
        </w:tc>
      </w:tr>
      <w:tr w:rsidR="005E263E" w:rsidRPr="006F3EAE">
        <w:trPr>
          <w:gridBefore w:val="1"/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Расходы на проведение мероприятий в рамках муниципальной программы "Пропаганда семейно-брачных отношений"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10210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10,00</w:t>
            </w:r>
          </w:p>
        </w:tc>
      </w:tr>
      <w:tr w:rsidR="005E263E" w:rsidRPr="006F3EAE">
        <w:trPr>
          <w:gridBefore w:val="1"/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10210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10,00</w:t>
            </w:r>
          </w:p>
        </w:tc>
      </w:tr>
      <w:tr w:rsidR="005E263E" w:rsidRPr="006F3EAE">
        <w:trPr>
          <w:gridBefore w:val="1"/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10210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10,00</w:t>
            </w:r>
          </w:p>
        </w:tc>
      </w:tr>
      <w:tr w:rsidR="005E263E" w:rsidRPr="006F3EAE">
        <w:trPr>
          <w:gridBefore w:val="1"/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10210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10,00</w:t>
            </w:r>
          </w:p>
        </w:tc>
      </w:tr>
      <w:tr w:rsidR="005E263E" w:rsidRPr="006F3EAE">
        <w:trPr>
          <w:gridBefore w:val="1"/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"Молодежная политика"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107,70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107,70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107,70</w:t>
            </w:r>
          </w:p>
        </w:tc>
      </w:tr>
      <w:tr w:rsidR="005E263E" w:rsidRPr="006F3EAE">
        <w:trPr>
          <w:gridBefore w:val="1"/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Итого по 0610000000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107,70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107,70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107,70</w:t>
            </w:r>
          </w:p>
        </w:tc>
      </w:tr>
      <w:tr w:rsidR="005E263E" w:rsidRPr="006F3EAE">
        <w:trPr>
          <w:gridBefore w:val="1"/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Расходы на проведение мероприятий в рамках муниципальной программы "Молодежная политика"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10220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1,69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2,60</w:t>
            </w:r>
          </w:p>
        </w:tc>
      </w:tr>
      <w:tr w:rsidR="005E263E" w:rsidRPr="006F3EAE">
        <w:trPr>
          <w:gridBefore w:val="1"/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10220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1,69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2,60</w:t>
            </w:r>
          </w:p>
        </w:tc>
      </w:tr>
      <w:tr w:rsidR="005E263E" w:rsidRPr="006F3EAE">
        <w:trPr>
          <w:gridBefore w:val="1"/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10220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1,69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2,60</w:t>
            </w:r>
          </w:p>
        </w:tc>
      </w:tr>
      <w:tr w:rsidR="005E263E" w:rsidRPr="006F3EAE">
        <w:trPr>
          <w:gridBefore w:val="1"/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10220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1,69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2,60</w:t>
            </w:r>
          </w:p>
        </w:tc>
      </w:tr>
      <w:tr w:rsidR="005E263E" w:rsidRPr="006F3EAE">
        <w:trPr>
          <w:gridBefore w:val="1"/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Реализация мер в области государственной молодежной политики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S0490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106,01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105,10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105,10</w:t>
            </w:r>
          </w:p>
        </w:tc>
      </w:tr>
      <w:tr w:rsidR="005E263E" w:rsidRPr="006F3EAE">
        <w:trPr>
          <w:gridBefore w:val="1"/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S0490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106,01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105,10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105,10</w:t>
            </w:r>
          </w:p>
        </w:tc>
      </w:tr>
      <w:tr w:rsidR="005E263E" w:rsidRPr="006F3EAE">
        <w:trPr>
          <w:gridBefore w:val="1"/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Итого по 610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S0490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82,45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105,10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105,10</w:t>
            </w:r>
          </w:p>
        </w:tc>
      </w:tr>
      <w:tr w:rsidR="005E263E" w:rsidRPr="006F3EAE">
        <w:trPr>
          <w:gridBefore w:val="1"/>
          <w:trHeight w:val="6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S0490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105,10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105,10</w:t>
            </w:r>
          </w:p>
        </w:tc>
      </w:tr>
      <w:tr w:rsidR="005E263E" w:rsidRPr="006F3EAE">
        <w:trPr>
          <w:gridBefore w:val="1"/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S0490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82,45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5E263E" w:rsidRPr="006F3EAE">
        <w:trPr>
          <w:gridBefore w:val="1"/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S0490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23,56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5E263E" w:rsidRPr="006F3EAE">
        <w:trPr>
          <w:gridBefore w:val="1"/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S0490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622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23,56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5E263E" w:rsidRPr="006F3EAE">
        <w:trPr>
          <w:gridBefore w:val="1"/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Итого по 0700000000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6 455,44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5 778,90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5 778,90</w:t>
            </w:r>
          </w:p>
        </w:tc>
      </w:tr>
      <w:tr w:rsidR="005E263E" w:rsidRPr="006F3EAE">
        <w:trPr>
          <w:gridBefore w:val="1"/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Итого по 0710000000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6 455,44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5 778,90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5 778,90</w:t>
            </w:r>
          </w:p>
        </w:tc>
      </w:tr>
      <w:tr w:rsidR="005E263E" w:rsidRPr="006F3EAE">
        <w:trPr>
          <w:gridBefore w:val="1"/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Организация отдыха, оздоровления и занятости детей и подростков на территории Таштагольского муниципального района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20220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2 981,84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3 000,00</w:t>
            </w:r>
          </w:p>
        </w:tc>
      </w:tr>
      <w:tr w:rsidR="005E263E" w:rsidRPr="006F3EAE">
        <w:trPr>
          <w:gridBefore w:val="1"/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20220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683,60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240,00</w:t>
            </w:r>
          </w:p>
        </w:tc>
      </w:tr>
      <w:tr w:rsidR="005E263E" w:rsidRPr="006F3EAE">
        <w:trPr>
          <w:gridBefore w:val="1"/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20220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683,60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240,00</w:t>
            </w:r>
          </w:p>
        </w:tc>
      </w:tr>
      <w:tr w:rsidR="005E263E" w:rsidRPr="006F3EAE">
        <w:trPr>
          <w:gridBefore w:val="1"/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20220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683,00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240,00</w:t>
            </w:r>
          </w:p>
        </w:tc>
      </w:tr>
      <w:tr w:rsidR="005E263E" w:rsidRPr="006F3EAE">
        <w:trPr>
          <w:gridBefore w:val="1"/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20220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0,60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5E263E" w:rsidRPr="006F3EAE">
        <w:trPr>
          <w:gridBefore w:val="1"/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20220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2 298,24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2 760,00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2 760,00</w:t>
            </w:r>
          </w:p>
        </w:tc>
      </w:tr>
      <w:tr w:rsidR="005E263E" w:rsidRPr="006F3EAE">
        <w:trPr>
          <w:gridBefore w:val="1"/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Итого по 610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20220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2 298,24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2 760,00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2 760,00</w:t>
            </w:r>
          </w:p>
        </w:tc>
      </w:tr>
      <w:tr w:rsidR="005E263E" w:rsidRPr="006F3EAE">
        <w:trPr>
          <w:gridBefore w:val="1"/>
          <w:trHeight w:val="6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20220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2 710,00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2 710,00</w:t>
            </w:r>
          </w:p>
        </w:tc>
      </w:tr>
      <w:tr w:rsidR="005E263E" w:rsidRPr="006F3EAE">
        <w:trPr>
          <w:gridBefore w:val="1"/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20220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2 298,24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50,00</w:t>
            </w:r>
          </w:p>
        </w:tc>
      </w:tr>
      <w:tr w:rsidR="005E263E" w:rsidRPr="006F3EAE">
        <w:trPr>
          <w:gridBefore w:val="1"/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Организация круглогодичного отдыха, оздоровления и занятости обучающихся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71940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3 473,60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2 778,90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2 778,90</w:t>
            </w:r>
          </w:p>
        </w:tc>
      </w:tr>
      <w:tr w:rsidR="005E263E" w:rsidRPr="006F3EAE">
        <w:trPr>
          <w:gridBefore w:val="1"/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71940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198,72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176,00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176,00</w:t>
            </w:r>
          </w:p>
        </w:tc>
      </w:tr>
      <w:tr w:rsidR="005E263E" w:rsidRPr="006F3EAE">
        <w:trPr>
          <w:gridBefore w:val="1"/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71940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198,72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176,00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176,00</w:t>
            </w:r>
          </w:p>
        </w:tc>
      </w:tr>
      <w:tr w:rsidR="005E263E" w:rsidRPr="006F3EAE">
        <w:trPr>
          <w:gridBefore w:val="1"/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71940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198,72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176,00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176,00</w:t>
            </w:r>
          </w:p>
        </w:tc>
      </w:tr>
      <w:tr w:rsidR="005E263E" w:rsidRPr="006F3EAE">
        <w:trPr>
          <w:gridBefore w:val="1"/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71940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3 274,88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2 602,90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2 602,90</w:t>
            </w:r>
          </w:p>
        </w:tc>
      </w:tr>
      <w:tr w:rsidR="005E263E" w:rsidRPr="006F3EAE">
        <w:trPr>
          <w:gridBefore w:val="1"/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Итого по 610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71940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3 274,88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2 602,90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2 602,90</w:t>
            </w:r>
          </w:p>
        </w:tc>
      </w:tr>
      <w:tr w:rsidR="005E263E" w:rsidRPr="006F3EAE">
        <w:trPr>
          <w:gridBefore w:val="1"/>
          <w:trHeight w:val="6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71940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3 274,88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2 602,90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2 602,90</w:t>
            </w:r>
          </w:p>
        </w:tc>
      </w:tr>
      <w:tr w:rsidR="005E263E" w:rsidRPr="006F3EAE">
        <w:trPr>
          <w:gridBefore w:val="1"/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Итого по 0800000000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18 879,00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1 000,00</w:t>
            </w:r>
          </w:p>
        </w:tc>
      </w:tr>
      <w:tr w:rsidR="005E263E" w:rsidRPr="006F3EAE">
        <w:trPr>
          <w:gridBefore w:val="1"/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"Управление и распоряжение муниципальным имуществом, составляющим муниципальную казну"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18 879,00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1 000,00</w:t>
            </w:r>
          </w:p>
        </w:tc>
      </w:tr>
      <w:tr w:rsidR="005E263E" w:rsidRPr="006F3EAE">
        <w:trPr>
          <w:gridBefore w:val="1"/>
          <w:trHeight w:val="6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муниципальной программы "Управление и распоряжение муниципальным имуществом, составляющим муниципальную казну"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10240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18 879,00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1 000,00</w:t>
            </w:r>
          </w:p>
        </w:tc>
      </w:tr>
      <w:tr w:rsidR="005E263E" w:rsidRPr="006F3EAE">
        <w:trPr>
          <w:gridBefore w:val="1"/>
          <w:trHeight w:val="6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муниципальной программы "Управление и распоряжение муниципальным имуществом, составляющим муниципальную казну"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10240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18 749,00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900,00</w:t>
            </w:r>
          </w:p>
        </w:tc>
      </w:tr>
      <w:tr w:rsidR="005E263E" w:rsidRPr="006F3EAE">
        <w:trPr>
          <w:gridBefore w:val="1"/>
          <w:trHeight w:val="9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10240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345,80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345,80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345,80</w:t>
            </w:r>
          </w:p>
        </w:tc>
      </w:tr>
      <w:tr w:rsidR="005E263E" w:rsidRPr="006F3EAE">
        <w:trPr>
          <w:gridBefore w:val="1"/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10240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345,80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345,80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345,80</w:t>
            </w:r>
          </w:p>
        </w:tc>
      </w:tr>
      <w:tr w:rsidR="005E263E" w:rsidRPr="006F3EAE">
        <w:trPr>
          <w:gridBefore w:val="1"/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10240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265,60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265,60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265,60</w:t>
            </w:r>
          </w:p>
        </w:tc>
      </w:tr>
      <w:tr w:rsidR="005E263E" w:rsidRPr="006F3EAE">
        <w:trPr>
          <w:gridBefore w:val="1"/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10240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80,20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80,20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80,20</w:t>
            </w:r>
          </w:p>
        </w:tc>
      </w:tr>
      <w:tr w:rsidR="005E263E" w:rsidRPr="006F3EAE">
        <w:trPr>
          <w:gridBefore w:val="1"/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10240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18 117,76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529,20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529,20</w:t>
            </w:r>
          </w:p>
        </w:tc>
      </w:tr>
      <w:tr w:rsidR="005E263E" w:rsidRPr="006F3EAE">
        <w:trPr>
          <w:gridBefore w:val="1"/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10240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18 117,76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529,20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529,20</w:t>
            </w:r>
          </w:p>
        </w:tc>
      </w:tr>
      <w:tr w:rsidR="005E263E" w:rsidRPr="006F3EAE">
        <w:trPr>
          <w:gridBefore w:val="1"/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10240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286,00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5E263E" w:rsidRPr="006F3EAE">
        <w:trPr>
          <w:gridBefore w:val="1"/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10240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17 788,76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475,00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475,00</w:t>
            </w:r>
          </w:p>
        </w:tc>
      </w:tr>
      <w:tr w:rsidR="005E263E" w:rsidRPr="006F3EAE">
        <w:trPr>
          <w:gridBefore w:val="1"/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10240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43,00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54,20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54,20</w:t>
            </w:r>
          </w:p>
        </w:tc>
      </w:tr>
      <w:tr w:rsidR="005E263E" w:rsidRPr="006F3EAE">
        <w:trPr>
          <w:gridBefore w:val="1"/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10240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209,21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5E263E" w:rsidRPr="006F3EAE">
        <w:trPr>
          <w:gridBefore w:val="1"/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Итого по 610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10240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209,21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5E263E" w:rsidRPr="006F3EAE">
        <w:trPr>
          <w:gridBefore w:val="1"/>
          <w:trHeight w:val="6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10240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209,21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5E263E" w:rsidRPr="006F3EAE">
        <w:trPr>
          <w:gridBefore w:val="1"/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10240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76,23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25,00</w:t>
            </w:r>
          </w:p>
        </w:tc>
      </w:tr>
      <w:tr w:rsidR="005E263E" w:rsidRPr="006F3EAE">
        <w:trPr>
          <w:gridBefore w:val="1"/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10240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76,23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25,00</w:t>
            </w:r>
          </w:p>
        </w:tc>
      </w:tr>
      <w:tr w:rsidR="005E263E" w:rsidRPr="006F3EAE">
        <w:trPr>
          <w:gridBefore w:val="1"/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10240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67,23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25,00</w:t>
            </w:r>
          </w:p>
        </w:tc>
      </w:tr>
      <w:tr w:rsidR="005E263E" w:rsidRPr="006F3EAE">
        <w:trPr>
          <w:gridBefore w:val="1"/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10240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9,00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5E263E" w:rsidRPr="006F3EAE">
        <w:trPr>
          <w:gridBefore w:val="1"/>
          <w:trHeight w:val="11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 по утверждению градостроительной документации, проведению комплексных кадастровых работв рамках муниципальной программы "Управление и распоряжение муниципальным имуществом, состовляющим муниципальную казну"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10241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130,00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</w:tr>
      <w:tr w:rsidR="005E263E" w:rsidRPr="006F3EAE">
        <w:trPr>
          <w:gridBefore w:val="1"/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10241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130,00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100,00</w:t>
            </w:r>
          </w:p>
        </w:tc>
      </w:tr>
      <w:tr w:rsidR="005E263E" w:rsidRPr="006F3EAE">
        <w:trPr>
          <w:gridBefore w:val="1"/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10241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130,00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100,00</w:t>
            </w:r>
          </w:p>
        </w:tc>
      </w:tr>
      <w:tr w:rsidR="005E263E" w:rsidRPr="006F3EAE">
        <w:trPr>
          <w:gridBefore w:val="1"/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10241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130,00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100,00</w:t>
            </w:r>
          </w:p>
        </w:tc>
      </w:tr>
      <w:tr w:rsidR="005E263E" w:rsidRPr="006F3EAE">
        <w:trPr>
          <w:gridBefore w:val="1"/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Итого по 0900000000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</w:tr>
      <w:tr w:rsidR="005E263E" w:rsidRPr="006F3EAE">
        <w:trPr>
          <w:gridBefore w:val="1"/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"Поддержка малого и среднего предпринимательства"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</w:tr>
      <w:tr w:rsidR="005E263E" w:rsidRPr="006F3EAE">
        <w:trPr>
          <w:gridBefore w:val="1"/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Расходы на проведение мероприятий в рамках муниципальной программы "Поддержка малого и среднего предпринимательства"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10250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</w:tr>
      <w:tr w:rsidR="005E263E" w:rsidRPr="006F3EAE">
        <w:trPr>
          <w:gridBefore w:val="1"/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10250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40,00</w:t>
            </w:r>
          </w:p>
        </w:tc>
      </w:tr>
      <w:tr w:rsidR="005E263E" w:rsidRPr="006F3EAE">
        <w:trPr>
          <w:gridBefore w:val="1"/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10250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40,00</w:t>
            </w:r>
          </w:p>
        </w:tc>
      </w:tr>
      <w:tr w:rsidR="005E263E" w:rsidRPr="006F3EAE">
        <w:trPr>
          <w:gridBefore w:val="1"/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10250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40,00</w:t>
            </w:r>
          </w:p>
        </w:tc>
      </w:tr>
      <w:tr w:rsidR="005E263E" w:rsidRPr="006F3EAE">
        <w:trPr>
          <w:gridBefore w:val="1"/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10250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60,00</w:t>
            </w:r>
          </w:p>
        </w:tc>
      </w:tr>
      <w:tr w:rsidR="005E263E" w:rsidRPr="006F3EAE">
        <w:trPr>
          <w:gridBefore w:val="1"/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10250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60,00</w:t>
            </w:r>
          </w:p>
        </w:tc>
      </w:tr>
      <w:tr w:rsidR="005E263E" w:rsidRPr="006F3EAE">
        <w:trPr>
          <w:gridBefore w:val="1"/>
          <w:trHeight w:val="6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10250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813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60,00</w:t>
            </w:r>
          </w:p>
        </w:tc>
      </w:tr>
      <w:tr w:rsidR="005E263E" w:rsidRPr="006F3EAE">
        <w:trPr>
          <w:gridBefore w:val="1"/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Итого по 1000000000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208 993,52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79 825,70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150 055,42</w:t>
            </w:r>
          </w:p>
        </w:tc>
      </w:tr>
      <w:tr w:rsidR="005E263E" w:rsidRPr="006F3EAE">
        <w:trPr>
          <w:gridBefore w:val="1"/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"Строительство и реконструкция объектов"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123 180,90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7 564,59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7 142,50</w:t>
            </w:r>
          </w:p>
        </w:tc>
      </w:tr>
      <w:tr w:rsidR="005E263E" w:rsidRPr="006F3EAE">
        <w:trPr>
          <w:gridBefore w:val="1"/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"Строительство и реконструкция объектов"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208 993,52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79 825,70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150 055,42</w:t>
            </w:r>
          </w:p>
        </w:tc>
      </w:tr>
      <w:tr w:rsidR="005E263E" w:rsidRPr="006F3EAE">
        <w:trPr>
          <w:gridBefore w:val="1"/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муниципальной программы "Строительство и реконструкция объектов"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10520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25 381,64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4 444,19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2 598,00</w:t>
            </w:r>
          </w:p>
        </w:tc>
      </w:tr>
      <w:tr w:rsidR="005E263E" w:rsidRPr="006F3EAE">
        <w:trPr>
          <w:gridBefore w:val="1"/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10520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156,45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2 944,19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1 598,00</w:t>
            </w:r>
          </w:p>
        </w:tc>
      </w:tr>
      <w:tr w:rsidR="005E263E" w:rsidRPr="006F3EAE">
        <w:trPr>
          <w:gridBefore w:val="1"/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10520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156,45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2 944,19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1 598,00</w:t>
            </w:r>
          </w:p>
        </w:tc>
      </w:tr>
      <w:tr w:rsidR="005E263E" w:rsidRPr="006F3EAE">
        <w:trPr>
          <w:gridBefore w:val="1"/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10520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5E263E" w:rsidRPr="006F3EAE">
        <w:trPr>
          <w:gridBefore w:val="1"/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10520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156,45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2 944,19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1 598,00</w:t>
            </w:r>
          </w:p>
        </w:tc>
      </w:tr>
      <w:tr w:rsidR="005E263E" w:rsidRPr="006F3EAE">
        <w:trPr>
          <w:gridBefore w:val="1"/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10520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5E263E" w:rsidRPr="006F3EAE">
        <w:trPr>
          <w:gridBefore w:val="1"/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10520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5E263E" w:rsidRPr="006F3EAE">
        <w:trPr>
          <w:gridBefore w:val="1"/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10520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5E263E" w:rsidRPr="006F3EAE">
        <w:trPr>
          <w:gridBefore w:val="1"/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10520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1 000,00</w:t>
            </w:r>
          </w:p>
        </w:tc>
      </w:tr>
      <w:tr w:rsidR="005E263E" w:rsidRPr="006F3EAE">
        <w:trPr>
          <w:gridBefore w:val="1"/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10520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1 000,00</w:t>
            </w:r>
          </w:p>
        </w:tc>
      </w:tr>
      <w:tr w:rsidR="005E263E" w:rsidRPr="006F3EAE">
        <w:trPr>
          <w:gridBefore w:val="1"/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10520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412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500,00</w:t>
            </w:r>
          </w:p>
        </w:tc>
      </w:tr>
      <w:tr w:rsidR="005E263E" w:rsidRPr="006F3EAE">
        <w:trPr>
          <w:gridBefore w:val="1"/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10520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500,00</w:t>
            </w:r>
          </w:p>
        </w:tc>
      </w:tr>
      <w:tr w:rsidR="005E263E" w:rsidRPr="006F3EAE">
        <w:trPr>
          <w:gridBefore w:val="1"/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10520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24 125,20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5E263E" w:rsidRPr="006F3EAE">
        <w:trPr>
          <w:gridBefore w:val="1"/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Итого по 610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10520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23 961,94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5E263E" w:rsidRPr="006F3EAE">
        <w:trPr>
          <w:gridBefore w:val="1"/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10520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23 961,94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5E263E" w:rsidRPr="006F3EAE">
        <w:trPr>
          <w:gridBefore w:val="1"/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10520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163,26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5E263E" w:rsidRPr="006F3EAE">
        <w:trPr>
          <w:gridBefore w:val="1"/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10520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622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163,26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5E263E" w:rsidRPr="006F3EAE">
        <w:trPr>
          <w:gridBefore w:val="1"/>
          <w:trHeight w:val="13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Осуществление полномочий по обеспечению жильем отдельных категорий граждан, установленных Федеральным законом от 12 января 1995 года № 5-ФЗ «О ветеранах», в соответствии с Указом Президента Российской Федерации от 7 мая 2008 года № 714 «Об обеспечении жильем ветеранов Великой Отечественной войны 1941 - 1945 годов»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51340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1 424,30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5E263E" w:rsidRPr="006F3EAE">
        <w:trPr>
          <w:gridBefore w:val="1"/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Осуществление полномочий по обеспечению жильем отдельных категорий граждан, установленных Федеральным законом от 12 января 1995 года № 5-ФЗ «О ветеранах», в соответствии с Указом Президента Российской Федерации от 7 мая 2008 года № 714 «Об обеспечении жильем ветеранов Великой Отечественной войны 1941 - 1945 годов» за счет средств резервного фонда Правительства Российской Федерации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5134F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1 424,30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5E263E" w:rsidRPr="006F3EAE">
        <w:trPr>
          <w:gridBefore w:val="1"/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5134F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1 424,30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5E263E" w:rsidRPr="006F3EAE">
        <w:trPr>
          <w:gridBefore w:val="1"/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5134F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1 424,30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5E263E" w:rsidRPr="006F3EAE">
        <w:trPr>
          <w:gridBefore w:val="1"/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5134F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322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1 424,30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5E263E" w:rsidRPr="006F3EAE">
        <w:trPr>
          <w:gridBefore w:val="1"/>
          <w:trHeight w:val="6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Осуществление полномочий по обеспечению жильем отдельных категорий граждан, установленных Федеральным законом от 12 января 1995 года № 5-ФЗ «О ветеранах»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51350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731,40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712,20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3 560,60</w:t>
            </w:r>
          </w:p>
        </w:tc>
      </w:tr>
      <w:tr w:rsidR="005E263E" w:rsidRPr="006F3EAE">
        <w:trPr>
          <w:gridBefore w:val="1"/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51350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731,40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712,20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3 560,60</w:t>
            </w:r>
          </w:p>
        </w:tc>
      </w:tr>
      <w:tr w:rsidR="005E263E" w:rsidRPr="006F3EAE">
        <w:trPr>
          <w:gridBefore w:val="1"/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51350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731,40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712,20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3 560,60</w:t>
            </w:r>
          </w:p>
        </w:tc>
      </w:tr>
      <w:tr w:rsidR="005E263E" w:rsidRPr="006F3EAE">
        <w:trPr>
          <w:gridBefore w:val="1"/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51350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412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731,40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712,20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3 560,60</w:t>
            </w:r>
          </w:p>
        </w:tc>
      </w:tr>
      <w:tr w:rsidR="005E263E" w:rsidRPr="006F3EAE">
        <w:trPr>
          <w:gridBefore w:val="1"/>
          <w:trHeight w:val="9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Осуществление полномочий по обеспечению жильем отдельных категорий граждан, установленных Федеральным законом от 24 ноября 1995 года № 181-ФЗ «О социальной защите инвалидов в Российской Федерации»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51760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731,40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5E263E" w:rsidRPr="006F3EAE">
        <w:trPr>
          <w:gridBefore w:val="1"/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51760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731,40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5E263E" w:rsidRPr="006F3EAE">
        <w:trPr>
          <w:gridBefore w:val="1"/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51760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731,40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5E263E" w:rsidRPr="006F3EAE">
        <w:trPr>
          <w:gridBefore w:val="1"/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51760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412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731,40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5E263E" w:rsidRPr="006F3EAE">
        <w:trPr>
          <w:gridBefore w:val="1"/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Обеспечение жильем социальных категорий граждан, установленных законодательством Кемеровской области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71660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983,90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983,90</w:t>
            </w:r>
          </w:p>
        </w:tc>
      </w:tr>
      <w:tr w:rsidR="005E263E" w:rsidRPr="006F3EAE">
        <w:trPr>
          <w:gridBefore w:val="1"/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71660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983,90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983,90</w:t>
            </w:r>
          </w:p>
        </w:tc>
      </w:tr>
      <w:tr w:rsidR="005E263E" w:rsidRPr="006F3EAE">
        <w:trPr>
          <w:gridBefore w:val="1"/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71660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983,90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983,90</w:t>
            </w:r>
          </w:p>
        </w:tc>
      </w:tr>
      <w:tr w:rsidR="005E263E" w:rsidRPr="006F3EAE">
        <w:trPr>
          <w:gridBefore w:val="1"/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71660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412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983,90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983,90</w:t>
            </w:r>
          </w:p>
        </w:tc>
      </w:tr>
      <w:tr w:rsidR="005E263E" w:rsidRPr="006F3EAE">
        <w:trPr>
          <w:gridBefore w:val="1"/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Строительство, реконструкция и капитальный ремонт образовательных организаций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S1770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96 336,45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5E263E" w:rsidRPr="006F3EAE">
        <w:trPr>
          <w:gridBefore w:val="1"/>
          <w:trHeight w:val="6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Строительство, реконструкция и капитальный ремонт образовательных организаций (субсидии муниципальным образованиям)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S1771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96 336,45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5E263E" w:rsidRPr="006F3EAE">
        <w:trPr>
          <w:gridBefore w:val="1"/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S1771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96 336,45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5E263E" w:rsidRPr="006F3EAE">
        <w:trPr>
          <w:gridBefore w:val="1"/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Итого по 610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S1771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96 336,45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5E263E" w:rsidRPr="006F3EAE">
        <w:trPr>
          <w:gridBefore w:val="1"/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S1771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96 336,45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5E263E" w:rsidRPr="006F3EAE">
        <w:trPr>
          <w:gridBefore w:val="1"/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Итого по 101F300000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F3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85 812,62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72 261,11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142 912,92</w:t>
            </w:r>
          </w:p>
        </w:tc>
      </w:tr>
      <w:tr w:rsidR="005E263E" w:rsidRPr="006F3EAE">
        <w:trPr>
          <w:gridBefore w:val="1"/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Итого по 101F367480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F3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67480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85 812,62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72 261,11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142 912,92</w:t>
            </w:r>
          </w:p>
        </w:tc>
      </w:tr>
      <w:tr w:rsidR="005E263E" w:rsidRPr="006F3EAE">
        <w:trPr>
          <w:gridBefore w:val="1"/>
          <w:trHeight w:val="9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Обеспечение мероприятий по переселению граждан из аварийного жилищного фонда, осуществляемых за счет средств, поступивших от Фонда содействия реформированию жилищно-коммунального хозяйства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F3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67483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72 361,22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70 093,28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138 625,53</w:t>
            </w:r>
          </w:p>
        </w:tc>
      </w:tr>
      <w:tr w:rsidR="005E263E" w:rsidRPr="006F3EAE">
        <w:trPr>
          <w:gridBefore w:val="1"/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F3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67483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72 361,22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70 093,28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138 625,53</w:t>
            </w:r>
          </w:p>
        </w:tc>
      </w:tr>
      <w:tr w:rsidR="005E263E" w:rsidRPr="006F3EAE">
        <w:trPr>
          <w:gridBefore w:val="1"/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F3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67483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72 361,22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70 093,28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138 625,53</w:t>
            </w:r>
          </w:p>
        </w:tc>
      </w:tr>
      <w:tr w:rsidR="005E263E" w:rsidRPr="006F3EAE">
        <w:trPr>
          <w:gridBefore w:val="1"/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F3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67483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412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72 361,22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70 093,28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138 625,53</w:t>
            </w:r>
          </w:p>
        </w:tc>
      </w:tr>
      <w:tr w:rsidR="005E263E" w:rsidRPr="006F3EAE">
        <w:trPr>
          <w:gridBefore w:val="1"/>
          <w:trHeight w:val="9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Обеспечение мероприятий по переселению граждан из аварийного жилищного фонда, осуществляемых за счет средств бюджетов субъектов Российской Федерации, в том числе за счет субсидий из бюджетов субъектов Российской Федерации местным бюджетам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F3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67484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13 451,40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2 167,83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4 287,39</w:t>
            </w:r>
          </w:p>
        </w:tc>
      </w:tr>
      <w:tr w:rsidR="005E263E" w:rsidRPr="006F3EAE">
        <w:trPr>
          <w:gridBefore w:val="1"/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F3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67484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13 451,40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2 167,83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4 287,39</w:t>
            </w:r>
          </w:p>
        </w:tc>
      </w:tr>
      <w:tr w:rsidR="005E263E" w:rsidRPr="006F3EAE">
        <w:trPr>
          <w:gridBefore w:val="1"/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F3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67484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13 451,40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2 167,83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4 287,39</w:t>
            </w:r>
          </w:p>
        </w:tc>
      </w:tr>
      <w:tr w:rsidR="005E263E" w:rsidRPr="006F3EAE">
        <w:trPr>
          <w:gridBefore w:val="1"/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F3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67484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412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13 451,40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2 167,83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4 287,39</w:t>
            </w:r>
          </w:p>
        </w:tc>
      </w:tr>
      <w:tr w:rsidR="005E263E" w:rsidRPr="006F3EAE">
        <w:trPr>
          <w:gridBefore w:val="1"/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Итого по 1100000000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3 069,00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1 210,71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1 300,00</w:t>
            </w:r>
          </w:p>
        </w:tc>
      </w:tr>
      <w:tr w:rsidR="005E263E" w:rsidRPr="006F3EAE">
        <w:trPr>
          <w:gridBefore w:val="1"/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"Обеспечение жильем молодых семей"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3 069,00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1 210,71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1 300,00</w:t>
            </w:r>
          </w:p>
        </w:tc>
      </w:tr>
      <w:tr w:rsidR="005E263E" w:rsidRPr="006F3EAE">
        <w:trPr>
          <w:gridBefore w:val="1"/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L4970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3 069,00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1 210,71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1 300,00</w:t>
            </w:r>
          </w:p>
        </w:tc>
      </w:tr>
      <w:tr w:rsidR="005E263E" w:rsidRPr="006F3EAE">
        <w:trPr>
          <w:gridBefore w:val="1"/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L4970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3 069,00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1 210,71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1 300,00</w:t>
            </w:r>
          </w:p>
        </w:tc>
      </w:tr>
      <w:tr w:rsidR="005E263E" w:rsidRPr="006F3EAE">
        <w:trPr>
          <w:gridBefore w:val="1"/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L4970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3 069,00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1 210,71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1 300,00</w:t>
            </w:r>
          </w:p>
        </w:tc>
      </w:tr>
      <w:tr w:rsidR="005E263E" w:rsidRPr="006F3EAE">
        <w:trPr>
          <w:gridBefore w:val="1"/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L4970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322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3 069,00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1 210,71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1 300,00</w:t>
            </w:r>
          </w:p>
        </w:tc>
      </w:tr>
      <w:tr w:rsidR="005E263E" w:rsidRPr="006F3EAE">
        <w:trPr>
          <w:gridBefore w:val="1"/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Итого по 1200000000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20 543,80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19 702,00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19 702,00</w:t>
            </w:r>
          </w:p>
        </w:tc>
      </w:tr>
      <w:tr w:rsidR="005E263E" w:rsidRPr="006F3EAE">
        <w:trPr>
          <w:gridBefore w:val="1"/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"Дети -сироты"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20 543,80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19 702,00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19 702,00</w:t>
            </w:r>
          </w:p>
        </w:tc>
      </w:tr>
      <w:tr w:rsidR="005E263E" w:rsidRPr="006F3EAE">
        <w:trPr>
          <w:gridBefore w:val="1"/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Расходы на проведение мероприятий в рамках муниципальной программы "Дети -сироты"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10270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30,00</w:t>
            </w:r>
          </w:p>
        </w:tc>
      </w:tr>
      <w:tr w:rsidR="005E263E" w:rsidRPr="006F3EAE">
        <w:trPr>
          <w:gridBefore w:val="1"/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10270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30,00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30,00</w:t>
            </w:r>
          </w:p>
        </w:tc>
      </w:tr>
      <w:tr w:rsidR="005E263E" w:rsidRPr="006F3EAE">
        <w:trPr>
          <w:gridBefore w:val="1"/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10270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30,00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30,00</w:t>
            </w:r>
          </w:p>
        </w:tc>
      </w:tr>
      <w:tr w:rsidR="005E263E" w:rsidRPr="006F3EAE">
        <w:trPr>
          <w:gridBefore w:val="1"/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10270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30,00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30,00</w:t>
            </w:r>
          </w:p>
        </w:tc>
      </w:tr>
      <w:tr w:rsidR="005E263E" w:rsidRPr="006F3EAE">
        <w:trPr>
          <w:gridBefore w:val="1"/>
          <w:trHeight w:val="6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71850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4 695,80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3 756,00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4 053,00</w:t>
            </w:r>
          </w:p>
        </w:tc>
      </w:tr>
      <w:tr w:rsidR="005E263E" w:rsidRPr="006F3EAE">
        <w:trPr>
          <w:gridBefore w:val="1"/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71850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4 695,80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3 756,00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4 053,00</w:t>
            </w:r>
          </w:p>
        </w:tc>
      </w:tr>
      <w:tr w:rsidR="005E263E" w:rsidRPr="006F3EAE">
        <w:trPr>
          <w:gridBefore w:val="1"/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71850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4 695,80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3 756,00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4 053,00</w:t>
            </w:r>
          </w:p>
        </w:tc>
      </w:tr>
      <w:tr w:rsidR="005E263E" w:rsidRPr="006F3EAE">
        <w:trPr>
          <w:gridBefore w:val="1"/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71850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412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4 695,80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3 756,00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4 053,00</w:t>
            </w:r>
          </w:p>
        </w:tc>
      </w:tr>
      <w:tr w:rsidR="005E263E" w:rsidRPr="006F3EAE">
        <w:trPr>
          <w:gridBefore w:val="1"/>
          <w:trHeight w:val="6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R0820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15 818,00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15 916,00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15 619,00</w:t>
            </w:r>
          </w:p>
        </w:tc>
      </w:tr>
      <w:tr w:rsidR="005E263E" w:rsidRPr="006F3EAE">
        <w:trPr>
          <w:gridBefore w:val="1"/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R0820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15 818,00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15 916,00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15 619,00</w:t>
            </w:r>
          </w:p>
        </w:tc>
      </w:tr>
      <w:tr w:rsidR="005E263E" w:rsidRPr="006F3EAE">
        <w:trPr>
          <w:gridBefore w:val="1"/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R0820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15 818,00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15 916,00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15 619,00</w:t>
            </w:r>
          </w:p>
        </w:tc>
      </w:tr>
      <w:tr w:rsidR="005E263E" w:rsidRPr="006F3EAE">
        <w:trPr>
          <w:gridBefore w:val="1"/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R0820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412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15 818,00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15 916,00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15 619,00</w:t>
            </w:r>
          </w:p>
        </w:tc>
      </w:tr>
      <w:tr w:rsidR="005E263E" w:rsidRPr="006F3EAE">
        <w:trPr>
          <w:gridBefore w:val="1"/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Итого по 1300000000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50,00</w:t>
            </w:r>
          </w:p>
        </w:tc>
      </w:tr>
      <w:tr w:rsidR="005E263E" w:rsidRPr="006F3EAE">
        <w:trPr>
          <w:gridBefore w:val="1"/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"Развитие сельского хозяйства"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50,00</w:t>
            </w:r>
          </w:p>
        </w:tc>
      </w:tr>
      <w:tr w:rsidR="005E263E" w:rsidRPr="006F3EAE">
        <w:trPr>
          <w:gridBefore w:val="1"/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Расходы на проведение мероприятий в рамках муниципальной программы "Развитие сельского хозяйства"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10280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50,00</w:t>
            </w:r>
          </w:p>
        </w:tc>
      </w:tr>
      <w:tr w:rsidR="005E263E" w:rsidRPr="006F3EAE">
        <w:trPr>
          <w:gridBefore w:val="1"/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10280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30,00</w:t>
            </w:r>
          </w:p>
        </w:tc>
      </w:tr>
      <w:tr w:rsidR="005E263E" w:rsidRPr="006F3EAE">
        <w:trPr>
          <w:gridBefore w:val="1"/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10280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30,00</w:t>
            </w:r>
          </w:p>
        </w:tc>
      </w:tr>
      <w:tr w:rsidR="005E263E" w:rsidRPr="006F3EAE">
        <w:trPr>
          <w:gridBefore w:val="1"/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10280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30,00</w:t>
            </w:r>
          </w:p>
        </w:tc>
      </w:tr>
      <w:tr w:rsidR="005E263E" w:rsidRPr="006F3EAE">
        <w:trPr>
          <w:gridBefore w:val="1"/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10280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25,00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20,00</w:t>
            </w:r>
          </w:p>
        </w:tc>
      </w:tr>
      <w:tr w:rsidR="005E263E" w:rsidRPr="006F3EAE">
        <w:trPr>
          <w:gridBefore w:val="1"/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Иные выплаты населению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10280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25,00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20,00</w:t>
            </w:r>
          </w:p>
        </w:tc>
      </w:tr>
      <w:tr w:rsidR="005E263E" w:rsidRPr="006F3EAE">
        <w:trPr>
          <w:gridBefore w:val="1"/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Итого по 1400000000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111,00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111,00</w:t>
            </w:r>
          </w:p>
        </w:tc>
      </w:tr>
      <w:tr w:rsidR="005E263E" w:rsidRPr="006F3EAE">
        <w:trPr>
          <w:gridBefore w:val="1"/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"Возрождение и развитие коренного (шорского) народа"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111,00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111,00</w:t>
            </w:r>
          </w:p>
        </w:tc>
      </w:tr>
      <w:tr w:rsidR="005E263E" w:rsidRPr="006F3EAE">
        <w:trPr>
          <w:gridBefore w:val="1"/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муниципальной программы "Возрождение и развитие коренного (шорского) народа"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10290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688,10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111,00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111,00</w:t>
            </w:r>
          </w:p>
        </w:tc>
      </w:tr>
      <w:tr w:rsidR="005E263E" w:rsidRPr="006F3EAE">
        <w:trPr>
          <w:gridBefore w:val="1"/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10290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10,00</w:t>
            </w:r>
          </w:p>
        </w:tc>
      </w:tr>
      <w:tr w:rsidR="005E263E" w:rsidRPr="006F3EAE">
        <w:trPr>
          <w:gridBefore w:val="1"/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10290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10,00</w:t>
            </w:r>
          </w:p>
        </w:tc>
      </w:tr>
      <w:tr w:rsidR="005E263E" w:rsidRPr="006F3EAE">
        <w:trPr>
          <w:gridBefore w:val="1"/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10290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10,00</w:t>
            </w:r>
          </w:p>
        </w:tc>
      </w:tr>
      <w:tr w:rsidR="005E263E" w:rsidRPr="006F3EAE">
        <w:trPr>
          <w:gridBefore w:val="1"/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10290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214,80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5E263E" w:rsidRPr="006F3EAE">
        <w:trPr>
          <w:gridBefore w:val="1"/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10290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214,80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5E263E" w:rsidRPr="006F3EAE">
        <w:trPr>
          <w:gridBefore w:val="1"/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10290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473,30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101,00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101,00</w:t>
            </w:r>
          </w:p>
        </w:tc>
      </w:tr>
      <w:tr w:rsidR="005E263E" w:rsidRPr="006F3EAE">
        <w:trPr>
          <w:gridBefore w:val="1"/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Итого по 610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10290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473,30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101,00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101,00</w:t>
            </w:r>
          </w:p>
        </w:tc>
      </w:tr>
      <w:tr w:rsidR="005E263E" w:rsidRPr="006F3EAE">
        <w:trPr>
          <w:gridBefore w:val="1"/>
          <w:trHeight w:val="6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10290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16,00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5E263E" w:rsidRPr="006F3EAE">
        <w:trPr>
          <w:gridBefore w:val="1"/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10290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457,30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101,00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101,00</w:t>
            </w:r>
          </w:p>
        </w:tc>
      </w:tr>
      <w:tr w:rsidR="005E263E" w:rsidRPr="006F3EAE">
        <w:trPr>
          <w:gridBefore w:val="1"/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Поддержка экономического и социального развития коренных малочисленных народов Севера, Сибири и Дальнего Востока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L5150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2 150,60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5E263E" w:rsidRPr="006F3EAE">
        <w:trPr>
          <w:gridBefore w:val="1"/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L5150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900,00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5E263E" w:rsidRPr="006F3EAE">
        <w:trPr>
          <w:gridBefore w:val="1"/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L5150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900,00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5E263E" w:rsidRPr="006F3EAE">
        <w:trPr>
          <w:gridBefore w:val="1"/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L5150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900,00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5E263E" w:rsidRPr="006F3EAE">
        <w:trPr>
          <w:gridBefore w:val="1"/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L5150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135,50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5E263E" w:rsidRPr="006F3EAE">
        <w:trPr>
          <w:gridBefore w:val="1"/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L5150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135,50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5E263E" w:rsidRPr="006F3EAE">
        <w:trPr>
          <w:gridBefore w:val="1"/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L5150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135,50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5E263E" w:rsidRPr="006F3EAE">
        <w:trPr>
          <w:gridBefore w:val="1"/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L5150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1 115,10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5E263E" w:rsidRPr="006F3EAE">
        <w:trPr>
          <w:gridBefore w:val="1"/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Итого по 610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L5150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1 115,10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5E263E" w:rsidRPr="006F3EAE">
        <w:trPr>
          <w:gridBefore w:val="1"/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L5150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1 115,10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5E263E" w:rsidRPr="006F3EAE">
        <w:trPr>
          <w:gridBefore w:val="1"/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Этнокультурное развитие наций и народностей Кемеровской области - Кузбасса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S0480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161,30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5E263E" w:rsidRPr="006F3EAE">
        <w:trPr>
          <w:gridBefore w:val="1"/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S0480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161,30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5E263E" w:rsidRPr="006F3EAE">
        <w:trPr>
          <w:gridBefore w:val="1"/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Итого по 610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S0480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161,30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5E263E" w:rsidRPr="006F3EAE">
        <w:trPr>
          <w:gridBefore w:val="1"/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S0480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161,30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5E263E" w:rsidRPr="006F3EAE">
        <w:trPr>
          <w:gridBefore w:val="1"/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Итого по 1500000000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500,00</w:t>
            </w:r>
          </w:p>
        </w:tc>
      </w:tr>
      <w:tr w:rsidR="005E263E" w:rsidRPr="006F3EAE">
        <w:trPr>
          <w:gridBefore w:val="1"/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Муниципальная программа "Пресса"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500,00</w:t>
            </w:r>
          </w:p>
        </w:tc>
      </w:tr>
      <w:tr w:rsidR="005E263E" w:rsidRPr="006F3EAE">
        <w:trPr>
          <w:gridBefore w:val="1"/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Расходы на проведение мероприятий в рамках муниципальной программы "Пресса"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10300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500,00</w:t>
            </w:r>
          </w:p>
        </w:tc>
      </w:tr>
      <w:tr w:rsidR="005E263E" w:rsidRPr="006F3EAE">
        <w:trPr>
          <w:gridBefore w:val="1"/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10300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100,00</w:t>
            </w:r>
          </w:p>
        </w:tc>
      </w:tr>
      <w:tr w:rsidR="005E263E" w:rsidRPr="006F3EAE">
        <w:trPr>
          <w:gridBefore w:val="1"/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10300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100,00</w:t>
            </w:r>
          </w:p>
        </w:tc>
      </w:tr>
      <w:tr w:rsidR="005E263E" w:rsidRPr="006F3EAE">
        <w:trPr>
          <w:gridBefore w:val="1"/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10300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100,00</w:t>
            </w:r>
          </w:p>
        </w:tc>
      </w:tr>
      <w:tr w:rsidR="005E263E" w:rsidRPr="006F3EAE">
        <w:trPr>
          <w:gridBefore w:val="1"/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10300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400,00</w:t>
            </w:r>
          </w:p>
        </w:tc>
      </w:tr>
      <w:tr w:rsidR="005E263E" w:rsidRPr="006F3EAE">
        <w:trPr>
          <w:gridBefore w:val="1"/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10300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400,00</w:t>
            </w:r>
          </w:p>
        </w:tc>
      </w:tr>
      <w:tr w:rsidR="005E263E" w:rsidRPr="006F3EAE">
        <w:trPr>
          <w:gridBefore w:val="1"/>
          <w:trHeight w:val="6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10300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621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400,00</w:t>
            </w:r>
          </w:p>
        </w:tc>
      </w:tr>
      <w:tr w:rsidR="005E263E" w:rsidRPr="006F3EAE">
        <w:trPr>
          <w:gridBefore w:val="1"/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Итого по 1600000000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5 302,00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500,00</w:t>
            </w:r>
          </w:p>
        </w:tc>
      </w:tr>
      <w:tr w:rsidR="005E263E" w:rsidRPr="006F3EAE">
        <w:trPr>
          <w:gridBefore w:val="1"/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Муниципальная программа "Борьба с преступностью"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5 302,00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500,00</w:t>
            </w:r>
          </w:p>
        </w:tc>
      </w:tr>
      <w:tr w:rsidR="005E263E" w:rsidRPr="006F3EAE">
        <w:trPr>
          <w:gridBefore w:val="1"/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Расходы на проведение мероприятий в рамках муниципальной программы "Борьба с преступностью"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10310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5 302,00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500,00</w:t>
            </w:r>
          </w:p>
        </w:tc>
      </w:tr>
      <w:tr w:rsidR="005E263E" w:rsidRPr="006F3EAE">
        <w:trPr>
          <w:gridBefore w:val="1"/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10310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5 302,00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500,00</w:t>
            </w:r>
          </w:p>
        </w:tc>
      </w:tr>
      <w:tr w:rsidR="005E263E" w:rsidRPr="006F3EAE">
        <w:trPr>
          <w:gridBefore w:val="1"/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10310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5 302,00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500,00</w:t>
            </w:r>
          </w:p>
        </w:tc>
      </w:tr>
      <w:tr w:rsidR="005E263E" w:rsidRPr="006F3EAE">
        <w:trPr>
          <w:gridBefore w:val="1"/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Итого по 1700000000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</w:tr>
      <w:tr w:rsidR="005E263E" w:rsidRPr="006F3EAE">
        <w:trPr>
          <w:gridBefore w:val="1"/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Муниципальная программа "Безопасность дорожного движения"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</w:tr>
      <w:tr w:rsidR="005E263E" w:rsidRPr="006F3EAE">
        <w:trPr>
          <w:gridBefore w:val="1"/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муниципальной программы "Безопасность дорожного движения"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10320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</w:tr>
      <w:tr w:rsidR="005E263E" w:rsidRPr="006F3EAE">
        <w:trPr>
          <w:gridBefore w:val="1"/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10320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100,00</w:t>
            </w:r>
          </w:p>
        </w:tc>
      </w:tr>
      <w:tr w:rsidR="005E263E" w:rsidRPr="006F3EAE">
        <w:trPr>
          <w:gridBefore w:val="1"/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Итого по 610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10320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100,00</w:t>
            </w:r>
          </w:p>
        </w:tc>
      </w:tr>
      <w:tr w:rsidR="005E263E" w:rsidRPr="006F3EAE">
        <w:trPr>
          <w:gridBefore w:val="1"/>
          <w:trHeight w:val="6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10320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88,00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100,00</w:t>
            </w:r>
          </w:p>
        </w:tc>
      </w:tr>
      <w:tr w:rsidR="005E263E" w:rsidRPr="006F3EAE">
        <w:trPr>
          <w:gridBefore w:val="1"/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10320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12,00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5E263E" w:rsidRPr="006F3EAE">
        <w:trPr>
          <w:gridBefore w:val="1"/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Итого по 1800000000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</w:tr>
      <w:tr w:rsidR="005E263E" w:rsidRPr="006F3EAE">
        <w:trPr>
          <w:gridBefore w:val="1"/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Муниципальная программа "Разработка градостроительной документации"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</w:tr>
      <w:tr w:rsidR="005E263E" w:rsidRPr="006F3EAE">
        <w:trPr>
          <w:gridBefore w:val="1"/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муниципальной программы "Разработка градостроительной документации"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10330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</w:tr>
      <w:tr w:rsidR="005E263E" w:rsidRPr="006F3EAE">
        <w:trPr>
          <w:gridBefore w:val="1"/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10330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100,00</w:t>
            </w:r>
          </w:p>
        </w:tc>
      </w:tr>
      <w:tr w:rsidR="005E263E" w:rsidRPr="006F3EAE">
        <w:trPr>
          <w:gridBefore w:val="1"/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10330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100,00</w:t>
            </w:r>
          </w:p>
        </w:tc>
      </w:tr>
      <w:tr w:rsidR="005E263E" w:rsidRPr="006F3EAE">
        <w:trPr>
          <w:gridBefore w:val="1"/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10330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100,00</w:t>
            </w:r>
          </w:p>
        </w:tc>
      </w:tr>
      <w:tr w:rsidR="005E263E" w:rsidRPr="006F3EAE">
        <w:trPr>
          <w:gridBefore w:val="1"/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Итого по 1900000000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228,00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54,00</w:t>
            </w:r>
          </w:p>
        </w:tc>
      </w:tr>
      <w:tr w:rsidR="005E263E" w:rsidRPr="006F3EAE">
        <w:trPr>
          <w:gridBefore w:val="1"/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Муниципальная программа "Профилактика безнадзорности и правонарушений несовершеннолетних"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228,00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54,00</w:t>
            </w:r>
          </w:p>
        </w:tc>
      </w:tr>
      <w:tr w:rsidR="005E263E" w:rsidRPr="006F3EAE">
        <w:trPr>
          <w:gridBefore w:val="1"/>
          <w:trHeight w:val="6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Расходы на проведение мероприятий в рамках муниципальной программы "Профилактика безнадзорности и правонарушений несовершеннолетних"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10340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222,62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49,70</w:t>
            </w:r>
          </w:p>
        </w:tc>
      </w:tr>
      <w:tr w:rsidR="005E263E" w:rsidRPr="006F3EAE">
        <w:trPr>
          <w:gridBefore w:val="1"/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10340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49,62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49,70</w:t>
            </w:r>
          </w:p>
        </w:tc>
      </w:tr>
      <w:tr w:rsidR="005E263E" w:rsidRPr="006F3EAE">
        <w:trPr>
          <w:gridBefore w:val="1"/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10340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49,62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49,70</w:t>
            </w:r>
          </w:p>
        </w:tc>
      </w:tr>
      <w:tr w:rsidR="005E263E" w:rsidRPr="006F3EAE">
        <w:trPr>
          <w:gridBefore w:val="1"/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10340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4,80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5E263E" w:rsidRPr="006F3EAE">
        <w:trPr>
          <w:gridBefore w:val="1"/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10340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44,82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49,70</w:t>
            </w:r>
          </w:p>
        </w:tc>
      </w:tr>
      <w:tr w:rsidR="005E263E" w:rsidRPr="006F3EAE">
        <w:trPr>
          <w:gridBefore w:val="1"/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10340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173,00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5E263E" w:rsidRPr="006F3EAE">
        <w:trPr>
          <w:gridBefore w:val="1"/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10340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173,00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5E263E" w:rsidRPr="006F3EAE">
        <w:trPr>
          <w:gridBefore w:val="1"/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S2060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5,38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4,30</w:t>
            </w:r>
          </w:p>
        </w:tc>
      </w:tr>
      <w:tr w:rsidR="005E263E" w:rsidRPr="006F3EAE">
        <w:trPr>
          <w:gridBefore w:val="1"/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S2060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5,38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4,30</w:t>
            </w:r>
          </w:p>
        </w:tc>
      </w:tr>
      <w:tr w:rsidR="005E263E" w:rsidRPr="006F3EAE">
        <w:trPr>
          <w:gridBefore w:val="1"/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S2060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5,38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4,30</w:t>
            </w:r>
          </w:p>
        </w:tc>
      </w:tr>
      <w:tr w:rsidR="005E263E" w:rsidRPr="006F3EAE">
        <w:trPr>
          <w:gridBefore w:val="1"/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S2060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5,38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4,30</w:t>
            </w:r>
          </w:p>
        </w:tc>
      </w:tr>
      <w:tr w:rsidR="005E263E" w:rsidRPr="006F3EAE">
        <w:trPr>
          <w:gridBefore w:val="1"/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Итого по 2000000000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3 015,00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15,00</w:t>
            </w:r>
          </w:p>
        </w:tc>
      </w:tr>
      <w:tr w:rsidR="005E263E" w:rsidRPr="006F3EAE">
        <w:trPr>
          <w:gridBefore w:val="1"/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Муниципальная программа "Мобилизационная подготовка"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3 015,00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15,00</w:t>
            </w:r>
          </w:p>
        </w:tc>
      </w:tr>
      <w:tr w:rsidR="005E263E" w:rsidRPr="006F3EAE">
        <w:trPr>
          <w:gridBefore w:val="1"/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муниципальной программы "Мобилизационная подготовка"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10350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3 015,00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15,00</w:t>
            </w:r>
          </w:p>
        </w:tc>
      </w:tr>
      <w:tr w:rsidR="005E263E" w:rsidRPr="006F3EAE">
        <w:trPr>
          <w:gridBefore w:val="1"/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10350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3 015,00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15,00</w:t>
            </w:r>
          </w:p>
        </w:tc>
      </w:tr>
      <w:tr w:rsidR="005E263E" w:rsidRPr="006F3EAE">
        <w:trPr>
          <w:gridBefore w:val="1"/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10350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3 015,00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15,00</w:t>
            </w:r>
          </w:p>
        </w:tc>
      </w:tr>
      <w:tr w:rsidR="005E263E" w:rsidRPr="006F3EAE">
        <w:trPr>
          <w:gridBefore w:val="1"/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10350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3 015,00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15,00</w:t>
            </w:r>
          </w:p>
        </w:tc>
      </w:tr>
      <w:tr w:rsidR="005E263E" w:rsidRPr="006F3EAE">
        <w:trPr>
          <w:gridBefore w:val="1"/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Итого по 2100000000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3 600,00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500,00</w:t>
            </w:r>
          </w:p>
        </w:tc>
      </w:tr>
      <w:tr w:rsidR="005E263E" w:rsidRPr="006F3EAE">
        <w:trPr>
          <w:gridBefore w:val="1"/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Муниципальная программа "Развитие культуры"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3 598,00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598,00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498,00</w:t>
            </w:r>
          </w:p>
        </w:tc>
      </w:tr>
      <w:tr w:rsidR="005E263E" w:rsidRPr="006F3EAE">
        <w:trPr>
          <w:gridBefore w:val="1"/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Расходы на проведение мероприятий в рамках муниципальной программы "Развитие культуры"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10360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3 598,00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598,00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498,00</w:t>
            </w:r>
          </w:p>
        </w:tc>
      </w:tr>
      <w:tr w:rsidR="005E263E" w:rsidRPr="006F3EAE">
        <w:trPr>
          <w:gridBefore w:val="1"/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10360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72,30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5E263E" w:rsidRPr="006F3EAE">
        <w:trPr>
          <w:gridBefore w:val="1"/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10360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72,30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5E263E" w:rsidRPr="006F3EAE">
        <w:trPr>
          <w:gridBefore w:val="1"/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10360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72,30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5E263E" w:rsidRPr="006F3EAE">
        <w:trPr>
          <w:gridBefore w:val="1"/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10360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3 525,70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598,00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498,00</w:t>
            </w:r>
          </w:p>
        </w:tc>
      </w:tr>
      <w:tr w:rsidR="005E263E" w:rsidRPr="006F3EAE">
        <w:trPr>
          <w:gridBefore w:val="1"/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Итого по 610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10360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3 525,70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598,00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498,00</w:t>
            </w:r>
          </w:p>
        </w:tc>
      </w:tr>
      <w:tr w:rsidR="005E263E" w:rsidRPr="006F3EAE">
        <w:trPr>
          <w:gridBefore w:val="1"/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10360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3 525,70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598,00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498,00</w:t>
            </w:r>
          </w:p>
        </w:tc>
      </w:tr>
      <w:tr w:rsidR="005E263E" w:rsidRPr="006F3EAE">
        <w:trPr>
          <w:gridBefore w:val="1"/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Итого по 2120000000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2,00</w:t>
            </w:r>
          </w:p>
        </w:tc>
      </w:tr>
      <w:tr w:rsidR="005E263E" w:rsidRPr="006F3EAE">
        <w:trPr>
          <w:gridBefore w:val="1"/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Социальная поддержка инвалидов в рамках подпрограммы "Доступная среда для инвалидов и других маломобильных граждан»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10190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2,00</w:t>
            </w:r>
          </w:p>
        </w:tc>
      </w:tr>
      <w:tr w:rsidR="005E263E" w:rsidRPr="006F3EAE">
        <w:trPr>
          <w:gridBefore w:val="1"/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10190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2,00</w:t>
            </w:r>
          </w:p>
        </w:tc>
      </w:tr>
      <w:tr w:rsidR="005E263E" w:rsidRPr="006F3EAE">
        <w:trPr>
          <w:gridBefore w:val="1"/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Итого по 610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10190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2,00</w:t>
            </w:r>
          </w:p>
        </w:tc>
      </w:tr>
      <w:tr w:rsidR="005E263E" w:rsidRPr="006F3EAE">
        <w:trPr>
          <w:gridBefore w:val="1"/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10190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2,00</w:t>
            </w:r>
          </w:p>
        </w:tc>
      </w:tr>
      <w:tr w:rsidR="005E263E" w:rsidRPr="006F3EAE">
        <w:trPr>
          <w:gridBefore w:val="1"/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Итого по 2200000000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900,00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500,00</w:t>
            </w:r>
          </w:p>
        </w:tc>
      </w:tr>
      <w:tr w:rsidR="005E263E" w:rsidRPr="006F3EAE">
        <w:trPr>
          <w:gridBefore w:val="1"/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Муниципальная программа "Развитие физической культуры и спорта"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880,00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453,00</w:t>
            </w:r>
          </w:p>
        </w:tc>
      </w:tr>
      <w:tr w:rsidR="005E263E" w:rsidRPr="006F3EAE">
        <w:trPr>
          <w:gridBefore w:val="1"/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Расходы на проведение мероприятий в рамках муниципальной программы "Развитие физической культуры и спорта"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10370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880,00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453,00</w:t>
            </w:r>
          </w:p>
        </w:tc>
      </w:tr>
      <w:tr w:rsidR="005E263E" w:rsidRPr="006F3EAE">
        <w:trPr>
          <w:gridBefore w:val="1"/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10370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880,00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540,00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453,00</w:t>
            </w:r>
          </w:p>
        </w:tc>
      </w:tr>
      <w:tr w:rsidR="005E263E" w:rsidRPr="006F3EAE">
        <w:trPr>
          <w:gridBefore w:val="1"/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Итого по 610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10370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880,00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540,00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453,00</w:t>
            </w:r>
          </w:p>
        </w:tc>
      </w:tr>
      <w:tr w:rsidR="005E263E" w:rsidRPr="006F3EAE">
        <w:trPr>
          <w:gridBefore w:val="1"/>
          <w:trHeight w:val="6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10370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720,00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540,00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453,00</w:t>
            </w:r>
          </w:p>
        </w:tc>
      </w:tr>
      <w:tr w:rsidR="005E263E" w:rsidRPr="006F3EAE">
        <w:trPr>
          <w:gridBefore w:val="1"/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10370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160,00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5E263E" w:rsidRPr="006F3EAE">
        <w:trPr>
          <w:gridBefore w:val="1"/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Итого по 2220000000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47,00</w:t>
            </w:r>
          </w:p>
        </w:tc>
      </w:tr>
      <w:tr w:rsidR="005E263E" w:rsidRPr="006F3EAE">
        <w:trPr>
          <w:gridBefore w:val="1"/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Социальная поддержка инвалидов в рамках подпрограммы "Доступная среда для инвалидов и других маломобильных граждан»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10190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47,00</w:t>
            </w:r>
          </w:p>
        </w:tc>
      </w:tr>
      <w:tr w:rsidR="005E263E" w:rsidRPr="006F3EAE">
        <w:trPr>
          <w:gridBefore w:val="1"/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10190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47,00</w:t>
            </w:r>
          </w:p>
        </w:tc>
      </w:tr>
      <w:tr w:rsidR="005E263E" w:rsidRPr="006F3EAE">
        <w:trPr>
          <w:gridBefore w:val="1"/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Итого по 610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10190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47,00</w:t>
            </w:r>
          </w:p>
        </w:tc>
      </w:tr>
      <w:tr w:rsidR="005E263E" w:rsidRPr="006F3EAE">
        <w:trPr>
          <w:gridBefore w:val="1"/>
          <w:trHeight w:val="6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10190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47,00</w:t>
            </w:r>
          </w:p>
        </w:tc>
      </w:tr>
      <w:tr w:rsidR="005E263E" w:rsidRPr="006F3EAE">
        <w:trPr>
          <w:gridBefore w:val="1"/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Итого по 2300000000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2 200,00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500,00</w:t>
            </w:r>
          </w:p>
        </w:tc>
      </w:tr>
      <w:tr w:rsidR="005E263E" w:rsidRPr="006F3EAE">
        <w:trPr>
          <w:gridBefore w:val="1"/>
          <w:trHeight w:val="9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Муниципальная программа "Совершенствование системы работы по вопросам награждения, поощрения и проведения организационных мероприятий на территории Таштагольского муниципального района"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2 200,00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500,00</w:t>
            </w:r>
          </w:p>
        </w:tc>
      </w:tr>
      <w:tr w:rsidR="005E263E" w:rsidRPr="006F3EAE">
        <w:trPr>
          <w:gridBefore w:val="1"/>
          <w:trHeight w:val="11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Расходы на проведение мероприятий в рамках муниципальной целевой программы "Совершенствование системы работы по вопросам награждения, поощрения и проведения организационных мероприятий на территории Таштагольского муниципального района"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10380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2 200,00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500,00</w:t>
            </w:r>
          </w:p>
        </w:tc>
      </w:tr>
      <w:tr w:rsidR="005E263E" w:rsidRPr="006F3EAE">
        <w:trPr>
          <w:gridBefore w:val="1"/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10380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639,30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100,00</w:t>
            </w:r>
          </w:p>
        </w:tc>
      </w:tr>
      <w:tr w:rsidR="005E263E" w:rsidRPr="006F3EAE">
        <w:trPr>
          <w:gridBefore w:val="1"/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10380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639,30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100,00</w:t>
            </w:r>
          </w:p>
        </w:tc>
      </w:tr>
      <w:tr w:rsidR="005E263E" w:rsidRPr="006F3EAE">
        <w:trPr>
          <w:gridBefore w:val="1"/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10380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639,30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100,00</w:t>
            </w:r>
          </w:p>
        </w:tc>
      </w:tr>
      <w:tr w:rsidR="005E263E" w:rsidRPr="006F3EAE">
        <w:trPr>
          <w:gridBefore w:val="1"/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10380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1 560,70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400,00</w:t>
            </w:r>
          </w:p>
        </w:tc>
      </w:tr>
      <w:tr w:rsidR="005E263E" w:rsidRPr="006F3EAE">
        <w:trPr>
          <w:gridBefore w:val="1"/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Иные выплаты населению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10380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1 560,70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400,00</w:t>
            </w:r>
          </w:p>
        </w:tc>
      </w:tr>
      <w:tr w:rsidR="005E263E" w:rsidRPr="006F3EAE">
        <w:trPr>
          <w:gridBefore w:val="1"/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Итого по 2400000000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46 722,34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1 592,80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1 592,80</w:t>
            </w:r>
          </w:p>
        </w:tc>
      </w:tr>
      <w:tr w:rsidR="005E263E" w:rsidRPr="006F3EAE">
        <w:trPr>
          <w:gridBefore w:val="1"/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"Благоустройство"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46 722,34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1 592,80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1 592,80</w:t>
            </w:r>
          </w:p>
        </w:tc>
      </w:tr>
      <w:tr w:rsidR="005E263E" w:rsidRPr="006F3EAE">
        <w:trPr>
          <w:gridBefore w:val="1"/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Расходы на проведение мероприятий в рамках муниципальной программы "Благоустройство"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10390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39 991,38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1 000,00</w:t>
            </w:r>
          </w:p>
        </w:tc>
      </w:tr>
      <w:tr w:rsidR="005E263E" w:rsidRPr="006F3EAE">
        <w:trPr>
          <w:gridBefore w:val="1"/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10390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641,38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5E263E" w:rsidRPr="006F3EAE">
        <w:trPr>
          <w:gridBefore w:val="1"/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10390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641,38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5E263E" w:rsidRPr="006F3EAE">
        <w:trPr>
          <w:gridBefore w:val="1"/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10390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641,38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5E263E" w:rsidRPr="006F3EAE">
        <w:trPr>
          <w:gridBefore w:val="1"/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10390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39 250,00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5E263E" w:rsidRPr="006F3EAE">
        <w:trPr>
          <w:gridBefore w:val="1"/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10390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39 250,00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5E263E" w:rsidRPr="006F3EAE">
        <w:trPr>
          <w:gridBefore w:val="1"/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10390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1 000,00</w:t>
            </w:r>
          </w:p>
        </w:tc>
      </w:tr>
      <w:tr w:rsidR="005E263E" w:rsidRPr="006F3EAE">
        <w:trPr>
          <w:gridBefore w:val="1"/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10390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1 000,00</w:t>
            </w:r>
          </w:p>
        </w:tc>
      </w:tr>
      <w:tr w:rsidR="005E263E" w:rsidRPr="006F3EAE">
        <w:trPr>
          <w:gridBefore w:val="1"/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10390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1 000,00</w:t>
            </w:r>
          </w:p>
        </w:tc>
      </w:tr>
      <w:tr w:rsidR="005E263E" w:rsidRPr="006F3EAE">
        <w:trPr>
          <w:gridBefore w:val="1"/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70860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592,80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592,80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592,80</w:t>
            </w:r>
          </w:p>
        </w:tc>
      </w:tr>
      <w:tr w:rsidR="005E263E" w:rsidRPr="006F3EAE">
        <w:trPr>
          <w:gridBefore w:val="1"/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70860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592,80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592,80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592,80</w:t>
            </w:r>
          </w:p>
        </w:tc>
      </w:tr>
      <w:tr w:rsidR="005E263E" w:rsidRPr="006F3EAE">
        <w:trPr>
          <w:gridBefore w:val="1"/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70860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592,80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592,80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592,80</w:t>
            </w:r>
          </w:p>
        </w:tc>
      </w:tr>
      <w:tr w:rsidR="005E263E" w:rsidRPr="006F3EAE">
        <w:trPr>
          <w:gridBefore w:val="1"/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70860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592,80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592,80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592,80</w:t>
            </w:r>
          </w:p>
        </w:tc>
      </w:tr>
      <w:tr w:rsidR="005E263E" w:rsidRPr="006F3EAE">
        <w:trPr>
          <w:gridBefore w:val="1"/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Реализация проектов инициативного бюджетирования «Твой Кузбасс - твоя инициатива»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S3420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6 138,16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5E263E" w:rsidRPr="006F3EAE">
        <w:trPr>
          <w:gridBefore w:val="1"/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S3420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6 138,16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5E263E" w:rsidRPr="006F3EAE">
        <w:trPr>
          <w:gridBefore w:val="1"/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S3420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6 138,16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5E263E" w:rsidRPr="006F3EAE">
        <w:trPr>
          <w:gridBefore w:val="1"/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Итого по 2600000000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</w:tr>
      <w:tr w:rsidR="005E263E" w:rsidRPr="006F3EAE">
        <w:trPr>
          <w:gridBefore w:val="1"/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"Развитие внутреннего и въездного туризма на территории Таштагольского муниципального района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</w:tr>
      <w:tr w:rsidR="005E263E" w:rsidRPr="006F3EAE">
        <w:trPr>
          <w:gridBefore w:val="1"/>
          <w:trHeight w:val="6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муниципальной  программы "Развитие внутреннего и въездного туризма на территории Таштагольского муниципального района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10560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</w:tr>
      <w:tr w:rsidR="005E263E" w:rsidRPr="006F3EAE">
        <w:trPr>
          <w:gridBefore w:val="1"/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10560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100,00</w:t>
            </w:r>
          </w:p>
        </w:tc>
      </w:tr>
      <w:tr w:rsidR="005E263E" w:rsidRPr="006F3EAE">
        <w:trPr>
          <w:gridBefore w:val="1"/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10560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100,00</w:t>
            </w:r>
          </w:p>
        </w:tc>
      </w:tr>
      <w:tr w:rsidR="005E263E" w:rsidRPr="006F3EAE">
        <w:trPr>
          <w:gridBefore w:val="1"/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10560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100,00</w:t>
            </w:r>
          </w:p>
        </w:tc>
      </w:tr>
      <w:tr w:rsidR="005E263E" w:rsidRPr="006F3EAE">
        <w:trPr>
          <w:gridBefore w:val="1"/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Итого по 2700000000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130,00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63,00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63,00</w:t>
            </w:r>
          </w:p>
        </w:tc>
      </w:tr>
      <w:tr w:rsidR="005E263E" w:rsidRPr="006F3EAE">
        <w:trPr>
          <w:gridBefore w:val="1"/>
          <w:trHeight w:val="6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Муниципальная программа "Развитие муниципальной службы в муниципальном образовании "Таштагольский муниципальный район"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130,00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63,00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63,00</w:t>
            </w:r>
          </w:p>
        </w:tc>
      </w:tr>
      <w:tr w:rsidR="005E263E" w:rsidRPr="006F3EAE">
        <w:trPr>
          <w:gridBefore w:val="1"/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Расходы на проведение мероприятий в рамках муниципальной программы "Развитие муниципальной службы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10420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130,00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63,00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63,00</w:t>
            </w:r>
          </w:p>
        </w:tc>
      </w:tr>
      <w:tr w:rsidR="005E263E" w:rsidRPr="006F3EAE">
        <w:trPr>
          <w:gridBefore w:val="1"/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10420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130,00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63,00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63,00</w:t>
            </w:r>
          </w:p>
        </w:tc>
      </w:tr>
      <w:tr w:rsidR="005E263E" w:rsidRPr="006F3EAE">
        <w:trPr>
          <w:gridBefore w:val="1"/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10420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130,00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63,00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63,00</w:t>
            </w:r>
          </w:p>
        </w:tc>
      </w:tr>
      <w:tr w:rsidR="005E263E" w:rsidRPr="006F3EAE">
        <w:trPr>
          <w:gridBefore w:val="1"/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10420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130,00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63,00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63,00</w:t>
            </w:r>
          </w:p>
        </w:tc>
      </w:tr>
      <w:tr w:rsidR="005E263E" w:rsidRPr="006F3EAE">
        <w:trPr>
          <w:gridBefore w:val="1"/>
          <w:trHeight w:val="6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"Модернизация объектов коммунальной инфраструктуры и поддержка жилищно-коммунального хозяйства на территории Таштагольского муниципального района"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1 047 356,20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1 246 468,30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1 168 502,70</w:t>
            </w:r>
          </w:p>
        </w:tc>
      </w:tr>
      <w:tr w:rsidR="005E263E" w:rsidRPr="006F3EAE">
        <w:trPr>
          <w:gridBefore w:val="1"/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Подпрограмма "Подготовка к зиме"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48 380,10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130 610,81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384 570,00</w:t>
            </w:r>
          </w:p>
        </w:tc>
      </w:tr>
      <w:tr w:rsidR="005E263E" w:rsidRPr="006F3EAE">
        <w:trPr>
          <w:gridBefore w:val="1"/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Расходы на проведение мероприятий в рамках подпрограммы "Подготовка к зиме"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10430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44 980,10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230,81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230,00</w:t>
            </w:r>
          </w:p>
        </w:tc>
      </w:tr>
      <w:tr w:rsidR="005E263E" w:rsidRPr="006F3EAE">
        <w:trPr>
          <w:gridBefore w:val="1"/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10430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43 680,10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230,81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230,00</w:t>
            </w:r>
          </w:p>
        </w:tc>
      </w:tr>
      <w:tr w:rsidR="005E263E" w:rsidRPr="006F3EAE">
        <w:trPr>
          <w:gridBefore w:val="1"/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10430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43 680,10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230,81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230,00</w:t>
            </w:r>
          </w:p>
        </w:tc>
      </w:tr>
      <w:tr w:rsidR="005E263E" w:rsidRPr="006F3EAE">
        <w:trPr>
          <w:gridBefore w:val="1"/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10430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43 680,10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230,81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230,00</w:t>
            </w:r>
          </w:p>
        </w:tc>
      </w:tr>
      <w:tr w:rsidR="005E263E" w:rsidRPr="006F3EAE">
        <w:trPr>
          <w:gridBefore w:val="1"/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10430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1 300,00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5E263E" w:rsidRPr="006F3EAE">
        <w:trPr>
          <w:gridBefore w:val="1"/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10430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1 300,00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5E263E" w:rsidRPr="006F3EAE">
        <w:trPr>
          <w:gridBefore w:val="1"/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Итого по 28100S0700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S0700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3 400,00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130 380,00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384 340,00</w:t>
            </w:r>
          </w:p>
        </w:tc>
      </w:tr>
      <w:tr w:rsidR="005E263E" w:rsidRPr="006F3EAE">
        <w:trPr>
          <w:gridBefore w:val="1"/>
          <w:trHeight w:val="6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Комплексное развитие спортивно-туристического комплекса "Шерегеш" (строительство газовой котельной в секторе "Б" СТК "Шерегеш")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S0702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3 400,00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130 380,00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384 340,00</w:t>
            </w:r>
          </w:p>
        </w:tc>
      </w:tr>
      <w:tr w:rsidR="005E263E" w:rsidRPr="006F3EAE">
        <w:trPr>
          <w:gridBefore w:val="1"/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S0702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3 400,00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130 380,00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384 340,00</w:t>
            </w:r>
          </w:p>
        </w:tc>
      </w:tr>
      <w:tr w:rsidR="005E263E" w:rsidRPr="006F3EAE">
        <w:trPr>
          <w:gridBefore w:val="1"/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S0702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3 400,00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130 380,00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384 340,00</w:t>
            </w:r>
          </w:p>
        </w:tc>
      </w:tr>
      <w:tr w:rsidR="005E263E" w:rsidRPr="006F3EAE">
        <w:trPr>
          <w:gridBefore w:val="1"/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S0702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3 400,00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130 380,00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384 340,00</w:t>
            </w:r>
          </w:p>
        </w:tc>
      </w:tr>
      <w:tr w:rsidR="005E263E" w:rsidRPr="006F3EAE">
        <w:trPr>
          <w:gridBefore w:val="1"/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Подпрограмма "Чистая вода"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600 510,00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836 334,69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504 409,90</w:t>
            </w:r>
          </w:p>
        </w:tc>
      </w:tr>
      <w:tr w:rsidR="005E263E" w:rsidRPr="006F3EAE">
        <w:trPr>
          <w:gridBefore w:val="1"/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Подпрограмма "Чистая вода"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29 071,50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693 592,89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429 411,20</w:t>
            </w:r>
          </w:p>
        </w:tc>
      </w:tr>
      <w:tr w:rsidR="005E263E" w:rsidRPr="006F3EAE">
        <w:trPr>
          <w:gridBefore w:val="1"/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Расходы на проведение мероприятий в рамках подпрограммы "Чистая вода"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10400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4 891,50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667,20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2 831,20</w:t>
            </w:r>
          </w:p>
        </w:tc>
      </w:tr>
      <w:tr w:rsidR="005E263E" w:rsidRPr="006F3EAE">
        <w:trPr>
          <w:gridBefore w:val="1"/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10400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123,00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667,20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2 831,20</w:t>
            </w:r>
          </w:p>
        </w:tc>
      </w:tr>
      <w:tr w:rsidR="005E263E" w:rsidRPr="006F3EAE">
        <w:trPr>
          <w:gridBefore w:val="1"/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10400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123,00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667,20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2 831,20</w:t>
            </w:r>
          </w:p>
        </w:tc>
      </w:tr>
      <w:tr w:rsidR="005E263E" w:rsidRPr="006F3EAE">
        <w:trPr>
          <w:gridBefore w:val="1"/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10400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123,00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667,20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2 831,20</w:t>
            </w:r>
          </w:p>
        </w:tc>
      </w:tr>
      <w:tr w:rsidR="005E263E" w:rsidRPr="006F3EAE">
        <w:trPr>
          <w:gridBefore w:val="1"/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10400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4 768,50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5E263E" w:rsidRPr="006F3EAE">
        <w:trPr>
          <w:gridBefore w:val="1"/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10400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4 768,50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5E263E" w:rsidRPr="006F3EAE">
        <w:trPr>
          <w:gridBefore w:val="1"/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10400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4 768,50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5E263E" w:rsidRPr="006F3EAE">
        <w:trPr>
          <w:gridBefore w:val="1"/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Итого по 28200S0700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S0700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24 180,00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426 580,00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426 580,00</w:t>
            </w:r>
          </w:p>
        </w:tc>
      </w:tr>
      <w:tr w:rsidR="005E263E" w:rsidRPr="006F3EAE">
        <w:trPr>
          <w:gridBefore w:val="1"/>
          <w:trHeight w:val="11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Комплексное развитие спортивно-туристического комплекса "Шерегеш" (реконструкция системы водоснабжения СТК "Шерегеш" и Шерегешского городского поселения Таштагольского муниципального района Кемеровской области и водоотведения сектора "В")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S0701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24 180,00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426 580,00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426 580,00</w:t>
            </w:r>
          </w:p>
        </w:tc>
      </w:tr>
      <w:tr w:rsidR="005E263E" w:rsidRPr="006F3EAE">
        <w:trPr>
          <w:gridBefore w:val="1"/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S0701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24 180,00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426 580,00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426 580,00</w:t>
            </w:r>
          </w:p>
        </w:tc>
      </w:tr>
      <w:tr w:rsidR="005E263E" w:rsidRPr="006F3EAE">
        <w:trPr>
          <w:gridBefore w:val="1"/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S0701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24 180,00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426 580,00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426 580,00</w:t>
            </w:r>
          </w:p>
        </w:tc>
      </w:tr>
      <w:tr w:rsidR="005E263E" w:rsidRPr="006F3EAE">
        <w:trPr>
          <w:gridBefore w:val="1"/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S0701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24 180,00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426 580,00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426 580,00</w:t>
            </w:r>
          </w:p>
        </w:tc>
      </w:tr>
      <w:tr w:rsidR="005E263E" w:rsidRPr="006F3EAE">
        <w:trPr>
          <w:gridBefore w:val="1"/>
          <w:trHeight w:val="6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Строительство (реконструкция) объектов обеспечивающей инфраструктуры с длительным сроком окупаемости, входящих в состав инвестиционных проектов по созданию туристских кластеров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S2560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266 345,69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5E263E" w:rsidRPr="006F3EAE">
        <w:trPr>
          <w:gridBefore w:val="1"/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S2560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266 345,69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5E263E" w:rsidRPr="006F3EAE">
        <w:trPr>
          <w:gridBefore w:val="1"/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S2560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266 345,69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5E263E" w:rsidRPr="006F3EAE">
        <w:trPr>
          <w:gridBefore w:val="1"/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S2560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266 345,69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5E263E" w:rsidRPr="006F3EAE">
        <w:trPr>
          <w:gridBefore w:val="1"/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Итого по 282F500000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F5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142 741,80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74 998,70</w:t>
            </w:r>
          </w:p>
        </w:tc>
      </w:tr>
      <w:tr w:rsidR="005E263E" w:rsidRPr="006F3EAE">
        <w:trPr>
          <w:gridBefore w:val="1"/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F5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52430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142 741,80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74 998,70</w:t>
            </w:r>
          </w:p>
        </w:tc>
      </w:tr>
      <w:tr w:rsidR="005E263E" w:rsidRPr="006F3EAE">
        <w:trPr>
          <w:gridBefore w:val="1"/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F5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52430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142 741,80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74 998,70</w:t>
            </w:r>
          </w:p>
        </w:tc>
      </w:tr>
      <w:tr w:rsidR="005E263E" w:rsidRPr="006F3EAE">
        <w:trPr>
          <w:gridBefore w:val="1"/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F5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52430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142 741,80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74 998,70</w:t>
            </w:r>
          </w:p>
        </w:tc>
      </w:tr>
      <w:tr w:rsidR="005E263E" w:rsidRPr="006F3EAE">
        <w:trPr>
          <w:gridBefore w:val="1"/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F5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52430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142 741,80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74 998,70</w:t>
            </w:r>
          </w:p>
        </w:tc>
      </w:tr>
      <w:tr w:rsidR="005E263E" w:rsidRPr="006F3EAE">
        <w:trPr>
          <w:gridBefore w:val="1"/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Итого по 282G500000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G5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5E263E" w:rsidRPr="006F3EAE">
        <w:trPr>
          <w:gridBefore w:val="1"/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G5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52430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5E263E" w:rsidRPr="006F3EAE">
        <w:trPr>
          <w:gridBefore w:val="1"/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G5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52430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5E263E" w:rsidRPr="006F3EAE">
        <w:trPr>
          <w:gridBefore w:val="1"/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G5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52430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5E263E" w:rsidRPr="006F3EAE">
        <w:trPr>
          <w:gridBefore w:val="1"/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G5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52430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5E263E" w:rsidRPr="006F3EAE">
        <w:trPr>
          <w:gridBefore w:val="1"/>
          <w:trHeight w:val="9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Государственная поддержка инвестиционных проектов путем софинансирования строительства (реконструкции) объектов обеспечивающей инфраструктуры с длительным сроком окупаемости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J1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53360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571 438,50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5E263E" w:rsidRPr="006F3EAE">
        <w:trPr>
          <w:gridBefore w:val="1"/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J1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53360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571 438,50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5E263E" w:rsidRPr="006F3EAE">
        <w:trPr>
          <w:gridBefore w:val="1"/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J1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53360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571 438,50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5E263E" w:rsidRPr="006F3EAE">
        <w:trPr>
          <w:gridBefore w:val="1"/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J1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53360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571 438,50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5E263E" w:rsidRPr="006F3EAE">
        <w:trPr>
          <w:gridBefore w:val="1"/>
          <w:trHeight w:val="6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Подпрограмма "Энергосбережение и повышение энергетической эффективности в Таштагольском муниципальном районе"(бюджетная сфера)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1 070,00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1 070,00</w:t>
            </w:r>
          </w:p>
        </w:tc>
      </w:tr>
      <w:tr w:rsidR="005E263E" w:rsidRPr="006F3EAE">
        <w:trPr>
          <w:gridBefore w:val="1"/>
          <w:trHeight w:val="6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Расходы на проведение мероприятий в рамках подпрограммы "Энергосбережение и повышение энергетической эффективности в Таштагольском муниципальном районе"(бюджетная сфера)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10410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1 070,00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1 070,00</w:t>
            </w:r>
          </w:p>
        </w:tc>
      </w:tr>
      <w:tr w:rsidR="005E263E" w:rsidRPr="006F3EAE">
        <w:trPr>
          <w:gridBefore w:val="1"/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10410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1 070,00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1 070,00</w:t>
            </w:r>
          </w:p>
        </w:tc>
      </w:tr>
      <w:tr w:rsidR="005E263E" w:rsidRPr="006F3EAE">
        <w:trPr>
          <w:gridBefore w:val="1"/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10410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1 070,00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1 070,00</w:t>
            </w:r>
          </w:p>
        </w:tc>
      </w:tr>
      <w:tr w:rsidR="005E263E" w:rsidRPr="006F3EAE">
        <w:trPr>
          <w:gridBefore w:val="1"/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10410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1 070,00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1 070,00</w:t>
            </w:r>
          </w:p>
        </w:tc>
      </w:tr>
      <w:tr w:rsidR="005E263E" w:rsidRPr="006F3EAE">
        <w:trPr>
          <w:gridBefore w:val="1"/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Итого по 2860000000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359 175,20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247 023,10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247 023,10</w:t>
            </w:r>
          </w:p>
        </w:tc>
      </w:tr>
      <w:tr w:rsidR="005E263E" w:rsidRPr="006F3EAE">
        <w:trPr>
          <w:gridBefore w:val="1"/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Подпрограмма "Поддержка жилищно-коммунального хозяйства"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314 876,38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218 782,58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218 782,58</w:t>
            </w:r>
          </w:p>
        </w:tc>
      </w:tr>
      <w:tr w:rsidR="005E263E" w:rsidRPr="006F3EAE">
        <w:trPr>
          <w:gridBefore w:val="1"/>
          <w:trHeight w:val="6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Компенсация убытков (возмещение затрат) связанных с реализацией услуг по государственным регулируемым ценам, организациям предоставляющим населению услуги теплоснабжения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23010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41 400,00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5E263E" w:rsidRPr="006F3EAE">
        <w:trPr>
          <w:gridBefore w:val="1"/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23010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41 400,00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5E263E" w:rsidRPr="006F3EAE">
        <w:trPr>
          <w:gridBefore w:val="1"/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23010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41 400,00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5E263E" w:rsidRPr="006F3EAE">
        <w:trPr>
          <w:gridBefore w:val="1"/>
          <w:trHeight w:val="6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23010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41 400,00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5E263E" w:rsidRPr="006F3EAE">
        <w:trPr>
          <w:gridBefore w:val="1"/>
          <w:trHeight w:val="13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Компенсация (возмещение)  выпадающих доходов теплоснабжающих организаций, организаций, осуществляющих горячее водоснабжение, холодное водоснабжение и (или) водоотведение, и организаций, осуществляющих реализацию твердого топлива, сжиженного газа,  возникающих при применении льготных цен (тарифов)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72570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273 476,38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218 782,58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218 782,58</w:t>
            </w:r>
          </w:p>
        </w:tc>
      </w:tr>
      <w:tr w:rsidR="005E263E" w:rsidRPr="006F3EAE">
        <w:trPr>
          <w:gridBefore w:val="1"/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72570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273 476,38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218 782,58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218 782,58</w:t>
            </w:r>
          </w:p>
        </w:tc>
      </w:tr>
      <w:tr w:rsidR="005E263E" w:rsidRPr="006F3EAE">
        <w:trPr>
          <w:gridBefore w:val="1"/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72570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273 476,38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218 782,58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218 782,58</w:t>
            </w:r>
          </w:p>
        </w:tc>
      </w:tr>
      <w:tr w:rsidR="005E263E" w:rsidRPr="006F3EAE">
        <w:trPr>
          <w:gridBefore w:val="1"/>
          <w:trHeight w:val="6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72570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273 476,38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218 782,58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218 782,58</w:t>
            </w:r>
          </w:p>
        </w:tc>
      </w:tr>
      <w:tr w:rsidR="005E263E" w:rsidRPr="006F3EAE">
        <w:trPr>
          <w:gridBefore w:val="1"/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Подпрограмма "Поддержка жилищно-коммунального хозяйства"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44 298,82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28 240,52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28 240,52</w:t>
            </w:r>
          </w:p>
        </w:tc>
      </w:tr>
      <w:tr w:rsidR="005E263E" w:rsidRPr="006F3EAE">
        <w:trPr>
          <w:gridBefore w:val="1"/>
          <w:trHeight w:val="9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Компенсация убытков (возмещение затрат) связанных с реализацией услуг по государственным регулируемым ценам, организациям предоставляющим населению услуги по водоснабжению и водоотведению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23020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9 000,00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5E263E" w:rsidRPr="006F3EAE">
        <w:trPr>
          <w:gridBefore w:val="1"/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23020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9 000,00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5E263E" w:rsidRPr="006F3EAE">
        <w:trPr>
          <w:gridBefore w:val="1"/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23020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9 000,00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5E263E" w:rsidRPr="006F3EAE">
        <w:trPr>
          <w:gridBefore w:val="1"/>
          <w:trHeight w:val="6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23020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9 000,00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5E263E" w:rsidRPr="006F3EAE">
        <w:trPr>
          <w:gridBefore w:val="1"/>
          <w:trHeight w:val="13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Компенсация (возмещение)  выпадающих доходов теплоснабжающих организаций, организаций, осуществляющих горячее водоснабжение, холодное водоснабжение и (или) водоотведение, и организаций, осуществляющих реализацию твердого топлива, сжиженного газа,  возникающих при применении льготных цен (тарифов)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72570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35 298,82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28 240,52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28 240,52</w:t>
            </w:r>
          </w:p>
        </w:tc>
      </w:tr>
      <w:tr w:rsidR="005E263E" w:rsidRPr="006F3EAE">
        <w:trPr>
          <w:gridBefore w:val="1"/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72570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35 298,82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28 240,52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28 240,52</w:t>
            </w:r>
          </w:p>
        </w:tc>
      </w:tr>
      <w:tr w:rsidR="005E263E" w:rsidRPr="006F3EAE">
        <w:trPr>
          <w:gridBefore w:val="1"/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72570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35 298,82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28 240,52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28 240,52</w:t>
            </w:r>
          </w:p>
        </w:tc>
      </w:tr>
      <w:tr w:rsidR="005E263E" w:rsidRPr="006F3EAE">
        <w:trPr>
          <w:gridBefore w:val="1"/>
          <w:trHeight w:val="6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72570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35 298,82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28 240,52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28 240,52</w:t>
            </w:r>
          </w:p>
        </w:tc>
      </w:tr>
      <w:tr w:rsidR="005E263E" w:rsidRPr="006F3EAE">
        <w:trPr>
          <w:gridBefore w:val="1"/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Итого по 2870000000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39 290,90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31 429,70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31 429,70</w:t>
            </w:r>
          </w:p>
        </w:tc>
      </w:tr>
      <w:tr w:rsidR="005E263E" w:rsidRPr="006F3EAE">
        <w:trPr>
          <w:gridBefore w:val="1"/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Подпрограмма "Поддержка топливно-энергетического комплекса"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39 290,90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31 429,70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31 429,70</w:t>
            </w:r>
          </w:p>
        </w:tc>
      </w:tr>
      <w:tr w:rsidR="005E263E" w:rsidRPr="006F3EAE">
        <w:trPr>
          <w:gridBefore w:val="1"/>
          <w:trHeight w:val="13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Компенсация (возмещение) выпадающих доходов  теплоснабжающих организаций, организаций, осуществляющих горячее водоснабжение, холодное водоснабжение и (или) водоотведение, и организаций, осуществляющих реализацию твердого топлива, сжиженного газа, возникающих при применении льготных цен (тарифов)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72570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39 290,90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31 429,70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31 429,70</w:t>
            </w:r>
          </w:p>
        </w:tc>
      </w:tr>
      <w:tr w:rsidR="005E263E" w:rsidRPr="006F3EAE">
        <w:trPr>
          <w:gridBefore w:val="1"/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72570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39 290,90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31 429,70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31 429,70</w:t>
            </w:r>
          </w:p>
        </w:tc>
      </w:tr>
      <w:tr w:rsidR="005E263E" w:rsidRPr="006F3EAE">
        <w:trPr>
          <w:gridBefore w:val="1"/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72570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39 290,90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31 429,70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31 429,70</w:t>
            </w:r>
          </w:p>
        </w:tc>
      </w:tr>
      <w:tr w:rsidR="005E263E" w:rsidRPr="006F3EAE">
        <w:trPr>
          <w:gridBefore w:val="1"/>
          <w:trHeight w:val="6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72570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39 290,90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31 429,70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31 429,70</w:t>
            </w:r>
          </w:p>
        </w:tc>
      </w:tr>
      <w:tr w:rsidR="005E263E" w:rsidRPr="006F3EAE">
        <w:trPr>
          <w:gridBefore w:val="1"/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Итого по 2900000000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69 621,20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257 458,00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51 343,00</w:t>
            </w:r>
          </w:p>
        </w:tc>
      </w:tr>
      <w:tr w:rsidR="005E263E" w:rsidRPr="006F3EAE">
        <w:trPr>
          <w:gridBefore w:val="1"/>
          <w:trHeight w:val="6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Муниципальная программа "Развитие улично-дорожной сети муниципального образования "Таштагольский муниципальный район"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69 621,20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257 458,00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51 343,00</w:t>
            </w:r>
          </w:p>
        </w:tc>
      </w:tr>
      <w:tr w:rsidR="005E263E" w:rsidRPr="006F3EAE">
        <w:trPr>
          <w:gridBefore w:val="1"/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Капитальный, текущий ремонт, содержание и обслуживание улично-дорожной сети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10450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69 321,20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54 823,60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13 708,60</w:t>
            </w:r>
          </w:p>
        </w:tc>
      </w:tr>
      <w:tr w:rsidR="005E263E" w:rsidRPr="006F3EAE">
        <w:trPr>
          <w:gridBefore w:val="1"/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10450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2 155,20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823,60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13 708,60</w:t>
            </w:r>
          </w:p>
        </w:tc>
      </w:tr>
      <w:tr w:rsidR="005E263E" w:rsidRPr="006F3EAE">
        <w:trPr>
          <w:gridBefore w:val="1"/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10450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2 155,20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823,60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13 708,60</w:t>
            </w:r>
          </w:p>
        </w:tc>
      </w:tr>
      <w:tr w:rsidR="005E263E" w:rsidRPr="006F3EAE">
        <w:trPr>
          <w:gridBefore w:val="1"/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10450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2 155,20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823,60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13 708,60</w:t>
            </w:r>
          </w:p>
        </w:tc>
      </w:tr>
      <w:tr w:rsidR="005E263E" w:rsidRPr="006F3EAE">
        <w:trPr>
          <w:gridBefore w:val="1"/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10450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13 980,00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5E263E" w:rsidRPr="006F3EAE">
        <w:trPr>
          <w:gridBefore w:val="1"/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10450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13 980,00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5E263E" w:rsidRPr="006F3EAE">
        <w:trPr>
          <w:gridBefore w:val="1"/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10450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13 980,00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5E263E" w:rsidRPr="006F3EAE">
        <w:trPr>
          <w:gridBefore w:val="1"/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10450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53 186,00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54 000,00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5E263E" w:rsidRPr="006F3EAE">
        <w:trPr>
          <w:gridBefore w:val="1"/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10450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53 186,00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54 000,00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5E263E" w:rsidRPr="006F3EAE">
        <w:trPr>
          <w:gridBefore w:val="1"/>
          <w:trHeight w:val="6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Мероприятия по ремонту и содержанию дворовых территорий многоквартирных домов, проездов к дворовым территориям многоквартирных домов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10460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5E263E" w:rsidRPr="006F3EAE">
        <w:trPr>
          <w:gridBefore w:val="1"/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10460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5E263E" w:rsidRPr="006F3EAE">
        <w:trPr>
          <w:gridBefore w:val="1"/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10460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5E263E" w:rsidRPr="006F3EAE">
        <w:trPr>
          <w:gridBefore w:val="1"/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10460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5E263E" w:rsidRPr="006F3EAE">
        <w:trPr>
          <w:gridBefore w:val="1"/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10460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5E263E" w:rsidRPr="006F3EAE">
        <w:trPr>
          <w:gridBefore w:val="1"/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10460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5E263E" w:rsidRPr="006F3EAE">
        <w:trPr>
          <w:gridBefore w:val="1"/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Итого по 29100S0700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S0700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165 000,00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5E263E" w:rsidRPr="006F3EAE">
        <w:trPr>
          <w:gridBefore w:val="1"/>
          <w:trHeight w:val="6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Комплексное развитие спортивно-туристического комплекса «Шерегеш» (автодорога от примыкания к действующей дороге Чугунаш - Шерегеш до сектора «Е» СТК «Шерегеш»)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S0707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165 000,00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5E263E" w:rsidRPr="006F3EAE">
        <w:trPr>
          <w:gridBefore w:val="1"/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S0707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165 000,00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5E263E" w:rsidRPr="006F3EAE">
        <w:trPr>
          <w:gridBefore w:val="1"/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S0707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165 000,00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5E263E" w:rsidRPr="006F3EAE">
        <w:trPr>
          <w:gridBefore w:val="1"/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S0707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165 000,00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5E263E" w:rsidRPr="006F3EAE">
        <w:trPr>
          <w:gridBefore w:val="1"/>
          <w:trHeight w:val="11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Проектирование, строительство (реконструкция), капитальный ремонт и ремонт автомобильных дорог общего пользования муниципального значения, а также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S2690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37 634,40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37 634,40</w:t>
            </w:r>
          </w:p>
        </w:tc>
      </w:tr>
      <w:tr w:rsidR="005E263E" w:rsidRPr="006F3EAE">
        <w:trPr>
          <w:gridBefore w:val="1"/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S2690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37 634,40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37 634,40</w:t>
            </w:r>
          </w:p>
        </w:tc>
      </w:tr>
      <w:tr w:rsidR="005E263E" w:rsidRPr="006F3EAE">
        <w:trPr>
          <w:gridBefore w:val="1"/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S2690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37 634,40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37 634,40</w:t>
            </w:r>
          </w:p>
        </w:tc>
      </w:tr>
      <w:tr w:rsidR="005E263E" w:rsidRPr="006F3EAE">
        <w:trPr>
          <w:gridBefore w:val="1"/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S2690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37 634,40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37 634,40</w:t>
            </w:r>
          </w:p>
        </w:tc>
      </w:tr>
      <w:tr w:rsidR="005E263E" w:rsidRPr="006F3EAE">
        <w:trPr>
          <w:gridBefore w:val="1"/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Реализация проектов инициативного бюджетирования «Твой Кузбасс - твоя инициатива»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S3420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5E263E" w:rsidRPr="006F3EAE">
        <w:trPr>
          <w:gridBefore w:val="1"/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S3420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5E263E" w:rsidRPr="006F3EAE">
        <w:trPr>
          <w:gridBefore w:val="1"/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S3420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5E263E" w:rsidRPr="006F3EAE">
        <w:trPr>
          <w:gridBefore w:val="1"/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Итого по 3000000000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20,00</w:t>
            </w:r>
          </w:p>
        </w:tc>
      </w:tr>
      <w:tr w:rsidR="005E263E" w:rsidRPr="006F3EAE">
        <w:trPr>
          <w:gridBefore w:val="1"/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Муниципальной программа "Развитие потребительского рынка в Таштагольском муниципальном районе"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20,00</w:t>
            </w:r>
          </w:p>
        </w:tc>
      </w:tr>
      <w:tr w:rsidR="005E263E" w:rsidRPr="006F3EAE">
        <w:trPr>
          <w:gridBefore w:val="1"/>
          <w:trHeight w:val="6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Расходы на мероприятия, направленные в рамках муниципальной программы "Развитие потребительского рынка в Таштагольском муниципальном районе"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10480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20,00</w:t>
            </w:r>
          </w:p>
        </w:tc>
      </w:tr>
      <w:tr w:rsidR="005E263E" w:rsidRPr="006F3EAE">
        <w:trPr>
          <w:gridBefore w:val="1"/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10480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8,50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5E263E" w:rsidRPr="006F3EAE">
        <w:trPr>
          <w:gridBefore w:val="1"/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10480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8,50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5E263E" w:rsidRPr="006F3EAE">
        <w:trPr>
          <w:gridBefore w:val="1"/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10480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8,50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5E263E" w:rsidRPr="006F3EAE">
        <w:trPr>
          <w:gridBefore w:val="1"/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10480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11,50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20,00</w:t>
            </w:r>
          </w:p>
        </w:tc>
      </w:tr>
      <w:tr w:rsidR="005E263E" w:rsidRPr="006F3EAE">
        <w:trPr>
          <w:gridBefore w:val="1"/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Иные выплаты населению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10480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11,50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20,00</w:t>
            </w:r>
          </w:p>
        </w:tc>
      </w:tr>
      <w:tr w:rsidR="005E263E" w:rsidRPr="006F3EAE">
        <w:trPr>
          <w:gridBefore w:val="1"/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Итого по 3300000000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4 416,00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500,00</w:t>
            </w:r>
          </w:p>
        </w:tc>
      </w:tr>
      <w:tr w:rsidR="005E263E" w:rsidRPr="006F3EAE">
        <w:trPr>
          <w:gridBefore w:val="1"/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Муниципальная программа "Поддержка жителей по ремонту жилья"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4 416,00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500,00</w:t>
            </w:r>
          </w:p>
        </w:tc>
      </w:tr>
      <w:tr w:rsidR="005E263E" w:rsidRPr="006F3EAE">
        <w:trPr>
          <w:gridBefore w:val="1"/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Расходы, направленные на выполнение мероприятий в рамках муниципальной программы "Поддержка жителей по ремонту жилья"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10510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4 416,00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500,00</w:t>
            </w:r>
          </w:p>
        </w:tc>
      </w:tr>
      <w:tr w:rsidR="005E263E" w:rsidRPr="006F3EAE">
        <w:trPr>
          <w:gridBefore w:val="1"/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10510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4 416,00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500,00</w:t>
            </w:r>
          </w:p>
        </w:tc>
      </w:tr>
      <w:tr w:rsidR="005E263E" w:rsidRPr="006F3EAE">
        <w:trPr>
          <w:gridBefore w:val="1"/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10510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4 416,00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500,00</w:t>
            </w:r>
          </w:p>
        </w:tc>
      </w:tr>
      <w:tr w:rsidR="005E263E" w:rsidRPr="006F3EAE">
        <w:trPr>
          <w:gridBefore w:val="1"/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10510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4 416,00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500,00</w:t>
            </w:r>
          </w:p>
        </w:tc>
      </w:tr>
      <w:tr w:rsidR="005E263E" w:rsidRPr="006F3EAE">
        <w:trPr>
          <w:gridBefore w:val="1"/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Итого по 3400000000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215,00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250,00</w:t>
            </w:r>
          </w:p>
        </w:tc>
      </w:tr>
      <w:tr w:rsidR="005E263E" w:rsidRPr="006F3EAE">
        <w:trPr>
          <w:gridBefore w:val="1"/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Муниципальная программа "Управление муниципальными финансами Таштагольского муниципального района""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215,00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250,00</w:t>
            </w:r>
          </w:p>
        </w:tc>
      </w:tr>
      <w:tr w:rsidR="005E263E" w:rsidRPr="006F3EAE">
        <w:trPr>
          <w:gridBefore w:val="1"/>
          <w:trHeight w:val="6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Расходы, направленные на выполнение мероприятий в рамках муниципальной программы "Управление муниципальными финансами Таштагольского муниципального района"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10530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215,00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250,00</w:t>
            </w:r>
          </w:p>
        </w:tc>
      </w:tr>
      <w:tr w:rsidR="005E263E" w:rsidRPr="006F3EAE">
        <w:trPr>
          <w:gridBefore w:val="1"/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10530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246,00</w:t>
            </w:r>
          </w:p>
        </w:tc>
      </w:tr>
      <w:tr w:rsidR="005E263E" w:rsidRPr="006F3EAE">
        <w:trPr>
          <w:gridBefore w:val="1"/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10530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246,00</w:t>
            </w:r>
          </w:p>
        </w:tc>
      </w:tr>
      <w:tr w:rsidR="005E263E" w:rsidRPr="006F3EAE">
        <w:trPr>
          <w:gridBefore w:val="1"/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10530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246,00</w:t>
            </w:r>
          </w:p>
        </w:tc>
      </w:tr>
      <w:tr w:rsidR="005E263E" w:rsidRPr="006F3EAE">
        <w:trPr>
          <w:gridBefore w:val="1"/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10530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160,00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5E263E" w:rsidRPr="006F3EAE">
        <w:trPr>
          <w:gridBefore w:val="1"/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10530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160,00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5E263E" w:rsidRPr="006F3EAE">
        <w:trPr>
          <w:gridBefore w:val="1"/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10530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55,00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4,00</w:t>
            </w:r>
          </w:p>
        </w:tc>
      </w:tr>
      <w:tr w:rsidR="005E263E" w:rsidRPr="006F3EAE">
        <w:trPr>
          <w:gridBefore w:val="1"/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Обслуживание муниципального долга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10530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730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55,00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4,00</w:t>
            </w:r>
          </w:p>
        </w:tc>
      </w:tr>
      <w:tr w:rsidR="005E263E" w:rsidRPr="006F3EAE">
        <w:trPr>
          <w:gridBefore w:val="1"/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Ведомственная целевая программа "Администрации Таштагольского муниципального района"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51 925,20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40 524,30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40 430,80</w:t>
            </w:r>
          </w:p>
        </w:tc>
      </w:tr>
      <w:tr w:rsidR="005E263E" w:rsidRPr="006F3EAE">
        <w:trPr>
          <w:gridBefore w:val="1"/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Ведомственная целевая программа "Администрации Таштагольского муниципального района"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51 925,20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40 524,30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40 430,80</w:t>
            </w:r>
          </w:p>
        </w:tc>
      </w:tr>
      <w:tr w:rsidR="005E263E" w:rsidRPr="006F3EAE">
        <w:trPr>
          <w:gridBefore w:val="1"/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Главы Таштагольского муниципального района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20010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2 530,00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2 530,00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2 530,00</w:t>
            </w:r>
          </w:p>
        </w:tc>
      </w:tr>
      <w:tr w:rsidR="005E263E" w:rsidRPr="006F3EAE">
        <w:trPr>
          <w:gridBefore w:val="1"/>
          <w:trHeight w:val="9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20010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2 530,00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2 530,00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2 530,00</w:t>
            </w:r>
          </w:p>
        </w:tc>
      </w:tr>
      <w:tr w:rsidR="005E263E" w:rsidRPr="006F3EAE">
        <w:trPr>
          <w:gridBefore w:val="1"/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20010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2 530,00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2 530,00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2 530,00</w:t>
            </w:r>
          </w:p>
        </w:tc>
      </w:tr>
      <w:tr w:rsidR="005E263E" w:rsidRPr="006F3EAE">
        <w:trPr>
          <w:gridBefore w:val="1"/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20010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1 943,20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1 943,20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1 943,20</w:t>
            </w:r>
          </w:p>
        </w:tc>
      </w:tr>
      <w:tr w:rsidR="005E263E" w:rsidRPr="006F3EAE">
        <w:trPr>
          <w:gridBefore w:val="1"/>
          <w:trHeight w:val="6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20010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586,80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586,80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586,80</w:t>
            </w:r>
          </w:p>
        </w:tc>
      </w:tr>
      <w:tr w:rsidR="005E263E" w:rsidRPr="006F3EAE">
        <w:trPr>
          <w:gridBefore w:val="1"/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20050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45 577,80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35 451,60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35 451,60</w:t>
            </w:r>
          </w:p>
        </w:tc>
      </w:tr>
      <w:tr w:rsidR="005E263E" w:rsidRPr="006F3EAE">
        <w:trPr>
          <w:gridBefore w:val="1"/>
          <w:trHeight w:val="9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20050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37 074,20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33 704,20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33 704,20</w:t>
            </w:r>
          </w:p>
        </w:tc>
      </w:tr>
      <w:tr w:rsidR="005E263E" w:rsidRPr="006F3EAE">
        <w:trPr>
          <w:gridBefore w:val="1"/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20050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37 074,20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33 704,20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33 704,20</w:t>
            </w:r>
          </w:p>
        </w:tc>
      </w:tr>
      <w:tr w:rsidR="005E263E" w:rsidRPr="006F3EAE">
        <w:trPr>
          <w:gridBefore w:val="1"/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20050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28 321,97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25 886,97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25 886,97</w:t>
            </w:r>
          </w:p>
        </w:tc>
      </w:tr>
      <w:tr w:rsidR="005E263E" w:rsidRPr="006F3EAE">
        <w:trPr>
          <w:gridBefore w:val="1"/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20050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5E263E" w:rsidRPr="006F3EAE">
        <w:trPr>
          <w:gridBefore w:val="1"/>
          <w:trHeight w:val="6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20050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8 552,23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7 817,23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7 817,23</w:t>
            </w:r>
          </w:p>
        </w:tc>
      </w:tr>
      <w:tr w:rsidR="005E263E" w:rsidRPr="006F3EAE">
        <w:trPr>
          <w:gridBefore w:val="1"/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20050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8 493,60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1 747,40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1 747,40</w:t>
            </w:r>
          </w:p>
        </w:tc>
      </w:tr>
      <w:tr w:rsidR="005E263E" w:rsidRPr="006F3EAE">
        <w:trPr>
          <w:gridBefore w:val="1"/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20050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8 493,60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1 747,40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1 747,40</w:t>
            </w:r>
          </w:p>
        </w:tc>
      </w:tr>
      <w:tr w:rsidR="005E263E" w:rsidRPr="006F3EAE">
        <w:trPr>
          <w:gridBefore w:val="1"/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20050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1 810,00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5E263E" w:rsidRPr="006F3EAE">
        <w:trPr>
          <w:gridBefore w:val="1"/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20050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4 873,60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137,40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137,40</w:t>
            </w:r>
          </w:p>
        </w:tc>
      </w:tr>
      <w:tr w:rsidR="005E263E" w:rsidRPr="006F3EAE">
        <w:trPr>
          <w:gridBefore w:val="1"/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20050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1 810,00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1 610,00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1 610,00</w:t>
            </w:r>
          </w:p>
        </w:tc>
      </w:tr>
      <w:tr w:rsidR="005E263E" w:rsidRPr="006F3EAE">
        <w:trPr>
          <w:gridBefore w:val="1"/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20050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5E263E" w:rsidRPr="006F3EAE">
        <w:trPr>
          <w:gridBefore w:val="1"/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20050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5E263E" w:rsidRPr="006F3EAE">
        <w:trPr>
          <w:gridBefore w:val="1"/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20050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5E263E" w:rsidRPr="006F3EAE">
        <w:trPr>
          <w:gridBefore w:val="1"/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20050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5E263E" w:rsidRPr="006F3EAE">
        <w:trPr>
          <w:gridBefore w:val="1"/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20050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5E263E" w:rsidRPr="006F3EAE">
        <w:trPr>
          <w:gridBefore w:val="1"/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Резервный Фонд Администрации Таштагольского муниципального района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20070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</w:tr>
      <w:tr w:rsidR="005E263E" w:rsidRPr="006F3EAE">
        <w:trPr>
          <w:gridBefore w:val="1"/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20070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100,00</w:t>
            </w:r>
          </w:p>
        </w:tc>
      </w:tr>
      <w:tr w:rsidR="005E263E" w:rsidRPr="006F3EAE">
        <w:trPr>
          <w:gridBefore w:val="1"/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20070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100,00</w:t>
            </w:r>
          </w:p>
        </w:tc>
      </w:tr>
      <w:tr w:rsidR="005E263E" w:rsidRPr="006F3EAE">
        <w:trPr>
          <w:gridBefore w:val="1"/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20100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547,40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5E263E" w:rsidRPr="006F3EAE">
        <w:trPr>
          <w:gridBefore w:val="1"/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20100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547,40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5E263E" w:rsidRPr="006F3EAE">
        <w:trPr>
          <w:gridBefore w:val="1"/>
          <w:trHeight w:val="6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20100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547,40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5E263E" w:rsidRPr="006F3EAE">
        <w:trPr>
          <w:gridBefore w:val="1"/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бюджетного учреждения "Муниципальный архив Таштагольского муниципального района"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29930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2 684,90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1 965,80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1 965,80</w:t>
            </w:r>
          </w:p>
        </w:tc>
      </w:tr>
      <w:tr w:rsidR="005E263E" w:rsidRPr="006F3EAE">
        <w:trPr>
          <w:gridBefore w:val="1"/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29930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2 684,90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1 965,80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1 965,80</w:t>
            </w:r>
          </w:p>
        </w:tc>
      </w:tr>
      <w:tr w:rsidR="005E263E" w:rsidRPr="006F3EAE">
        <w:trPr>
          <w:gridBefore w:val="1"/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Итого по 610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29930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2 684,90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1 965,80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1 965,80</w:t>
            </w:r>
          </w:p>
        </w:tc>
      </w:tr>
      <w:tr w:rsidR="005E263E" w:rsidRPr="006F3EAE">
        <w:trPr>
          <w:gridBefore w:val="1"/>
          <w:trHeight w:val="6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29930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2 684,90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1 965,80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1 965,80</w:t>
            </w:r>
          </w:p>
        </w:tc>
      </w:tr>
      <w:tr w:rsidR="005E263E" w:rsidRPr="006F3EAE">
        <w:trPr>
          <w:gridBefore w:val="1"/>
          <w:trHeight w:val="6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51200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11,70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98,20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4,70</w:t>
            </w:r>
          </w:p>
        </w:tc>
      </w:tr>
      <w:tr w:rsidR="005E263E" w:rsidRPr="006F3EAE">
        <w:trPr>
          <w:gridBefore w:val="1"/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51200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11,70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98,20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4,70</w:t>
            </w:r>
          </w:p>
        </w:tc>
      </w:tr>
      <w:tr w:rsidR="005E263E" w:rsidRPr="006F3EAE">
        <w:trPr>
          <w:gridBefore w:val="1"/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51200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11,70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98,20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4,70</w:t>
            </w:r>
          </w:p>
        </w:tc>
      </w:tr>
      <w:tr w:rsidR="005E263E" w:rsidRPr="006F3EAE">
        <w:trPr>
          <w:gridBefore w:val="1"/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51200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11,70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98,20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4,70</w:t>
            </w:r>
          </w:p>
        </w:tc>
      </w:tr>
      <w:tr w:rsidR="005E263E" w:rsidRPr="006F3EAE">
        <w:trPr>
          <w:gridBefore w:val="1"/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Создание и функционирование комиссий по делам несовершеннолетних и защите их прав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71960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461,40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369,10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369,10</w:t>
            </w:r>
          </w:p>
        </w:tc>
      </w:tr>
      <w:tr w:rsidR="005E263E" w:rsidRPr="006F3EAE">
        <w:trPr>
          <w:gridBefore w:val="1"/>
          <w:trHeight w:val="9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71960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397,00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319,00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319,00</w:t>
            </w:r>
          </w:p>
        </w:tc>
      </w:tr>
      <w:tr w:rsidR="005E263E" w:rsidRPr="006F3EAE">
        <w:trPr>
          <w:gridBefore w:val="1"/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71960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397,00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319,00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319,00</w:t>
            </w:r>
          </w:p>
        </w:tc>
      </w:tr>
      <w:tr w:rsidR="005E263E" w:rsidRPr="006F3EAE">
        <w:trPr>
          <w:gridBefore w:val="1"/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71960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304,50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245,00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245,00</w:t>
            </w:r>
          </w:p>
        </w:tc>
      </w:tr>
      <w:tr w:rsidR="005E263E" w:rsidRPr="006F3EAE">
        <w:trPr>
          <w:gridBefore w:val="1"/>
          <w:trHeight w:val="6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71960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92,50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74,00</w:t>
            </w:r>
          </w:p>
        </w:tc>
      </w:tr>
      <w:tr w:rsidR="005E263E" w:rsidRPr="006F3EAE">
        <w:trPr>
          <w:gridBefore w:val="1"/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71960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64,40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50,10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50,10</w:t>
            </w:r>
          </w:p>
        </w:tc>
      </w:tr>
      <w:tr w:rsidR="005E263E" w:rsidRPr="006F3EAE">
        <w:trPr>
          <w:gridBefore w:val="1"/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71960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64,40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50,10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50,10</w:t>
            </w:r>
          </w:p>
        </w:tc>
      </w:tr>
      <w:tr w:rsidR="005E263E" w:rsidRPr="006F3EAE">
        <w:trPr>
          <w:gridBefore w:val="1"/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71960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64,40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50,10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50,10</w:t>
            </w:r>
          </w:p>
        </w:tc>
      </w:tr>
      <w:tr w:rsidR="005E263E" w:rsidRPr="006F3EAE">
        <w:trPr>
          <w:gridBefore w:val="1"/>
          <w:trHeight w:val="13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Компенсация (возмещение) выпадающих доходов  теплоснабжающих организаций, организаций, осуществляющих горячее водоснабжение, холодное водоснабжение и (или) водоотведение, и организаций, осуществляющих реализацию твердого топлива, сжиженного газа, возникающих при применении льготных цен (тарифов)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72570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5E263E" w:rsidRPr="006F3EAE">
        <w:trPr>
          <w:gridBefore w:val="1"/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72570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5E263E" w:rsidRPr="006F3EAE">
        <w:trPr>
          <w:gridBefore w:val="1"/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72570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5E263E" w:rsidRPr="006F3EAE">
        <w:trPr>
          <w:gridBefore w:val="1"/>
          <w:trHeight w:val="6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72570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5E263E" w:rsidRPr="006F3EAE">
        <w:trPr>
          <w:gridBefore w:val="1"/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Осуществление функций по хранению, комплектованию, учету и использованию документов Архивного фонда Кемеровской области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79050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12,00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9,60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9,60</w:t>
            </w:r>
          </w:p>
        </w:tc>
      </w:tr>
      <w:tr w:rsidR="005E263E" w:rsidRPr="006F3EAE">
        <w:trPr>
          <w:gridBefore w:val="1"/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79050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12,00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9,60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9,60</w:t>
            </w:r>
          </w:p>
        </w:tc>
      </w:tr>
      <w:tr w:rsidR="005E263E" w:rsidRPr="006F3EAE">
        <w:trPr>
          <w:gridBefore w:val="1"/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Итого по 610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79050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12,00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9,60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9,60</w:t>
            </w:r>
          </w:p>
        </w:tc>
      </w:tr>
      <w:tr w:rsidR="005E263E" w:rsidRPr="006F3EAE">
        <w:trPr>
          <w:gridBefore w:val="1"/>
          <w:trHeight w:val="6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79050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12,00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9,60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9,60</w:t>
            </w:r>
          </w:p>
        </w:tc>
      </w:tr>
      <w:tr w:rsidR="005E263E" w:rsidRPr="006F3EAE">
        <w:trPr>
          <w:gridBefore w:val="1"/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Ведомственная целевая программа "Управление и распоряжение муниципальным имуществом"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7 327,30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6 375,80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6 375,80</w:t>
            </w:r>
          </w:p>
        </w:tc>
      </w:tr>
      <w:tr w:rsidR="005E263E" w:rsidRPr="006F3EAE">
        <w:trPr>
          <w:gridBefore w:val="1"/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Итого по 7310000000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7 327,30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6 375,80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6 375,80</w:t>
            </w:r>
          </w:p>
        </w:tc>
      </w:tr>
      <w:tr w:rsidR="005E263E" w:rsidRPr="006F3EAE">
        <w:trPr>
          <w:gridBefore w:val="1"/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Обеспечение деятельности аппарата управления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20050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7 327,30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6 375,80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6 375,80</w:t>
            </w:r>
          </w:p>
        </w:tc>
      </w:tr>
      <w:tr w:rsidR="005E263E" w:rsidRPr="006F3EAE">
        <w:trPr>
          <w:gridBefore w:val="1"/>
          <w:trHeight w:val="9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20050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6 280,70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6 270,70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6 270,70</w:t>
            </w:r>
          </w:p>
        </w:tc>
      </w:tr>
      <w:tr w:rsidR="005E263E" w:rsidRPr="006F3EAE">
        <w:trPr>
          <w:gridBefore w:val="1"/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20050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5E263E" w:rsidRPr="006F3EAE">
        <w:trPr>
          <w:gridBefore w:val="1"/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20050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5E263E" w:rsidRPr="006F3EAE">
        <w:trPr>
          <w:gridBefore w:val="1"/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20050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6 280,70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6 270,70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6 270,70</w:t>
            </w:r>
          </w:p>
        </w:tc>
      </w:tr>
      <w:tr w:rsidR="005E263E" w:rsidRPr="006F3EAE">
        <w:trPr>
          <w:gridBefore w:val="1"/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20050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4 816,20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4 816,20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4 816,20</w:t>
            </w:r>
          </w:p>
        </w:tc>
      </w:tr>
      <w:tr w:rsidR="005E263E" w:rsidRPr="006F3EAE">
        <w:trPr>
          <w:gridBefore w:val="1"/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20050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5E263E" w:rsidRPr="006F3EAE">
        <w:trPr>
          <w:gridBefore w:val="1"/>
          <w:trHeight w:val="6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20050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1 454,50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1 454,50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1 454,50</w:t>
            </w:r>
          </w:p>
        </w:tc>
      </w:tr>
      <w:tr w:rsidR="005E263E" w:rsidRPr="006F3EAE">
        <w:trPr>
          <w:gridBefore w:val="1"/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20050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1 046,60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105,10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105,10</w:t>
            </w:r>
          </w:p>
        </w:tc>
      </w:tr>
      <w:tr w:rsidR="005E263E" w:rsidRPr="006F3EAE">
        <w:trPr>
          <w:gridBefore w:val="1"/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20050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1 046,60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105,10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105,10</w:t>
            </w:r>
          </w:p>
        </w:tc>
      </w:tr>
      <w:tr w:rsidR="005E263E" w:rsidRPr="006F3EAE">
        <w:trPr>
          <w:gridBefore w:val="1"/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20050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141,20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5E263E" w:rsidRPr="006F3EAE">
        <w:trPr>
          <w:gridBefore w:val="1"/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20050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805,40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5,10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5,10</w:t>
            </w:r>
          </w:p>
        </w:tc>
      </w:tr>
      <w:tr w:rsidR="005E263E" w:rsidRPr="006F3EAE">
        <w:trPr>
          <w:gridBefore w:val="1"/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20050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100,00</w:t>
            </w:r>
          </w:p>
        </w:tc>
      </w:tr>
      <w:tr w:rsidR="005E263E" w:rsidRPr="006F3EAE">
        <w:trPr>
          <w:gridBefore w:val="1"/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Итого по 7600000000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1 141 806,26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854 939,10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871 142,30</w:t>
            </w:r>
          </w:p>
        </w:tc>
      </w:tr>
      <w:tr w:rsidR="005E263E" w:rsidRPr="006F3EAE">
        <w:trPr>
          <w:gridBefore w:val="1"/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Ведомственная целевая программа "Образование Таштагольского муниципального района"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1 141 806,26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854 939,10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871 142,30</w:t>
            </w:r>
          </w:p>
        </w:tc>
      </w:tr>
      <w:tr w:rsidR="005E263E" w:rsidRPr="006F3EAE">
        <w:trPr>
          <w:gridBefore w:val="1"/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Ведомственная целевая программа "Образование Таштагольского муниципального района"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1 135 695,16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847 519,80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867 696,90</w:t>
            </w:r>
          </w:p>
        </w:tc>
      </w:tr>
      <w:tr w:rsidR="005E263E" w:rsidRPr="006F3EAE">
        <w:trPr>
          <w:gridBefore w:val="1"/>
          <w:trHeight w:val="6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Обеспечение аппарата управления в рамках ведомственной целевой программы "Образование Таштагольского муниципального района"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20050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6 399,60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4 506,82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4 506,82</w:t>
            </w:r>
          </w:p>
        </w:tc>
      </w:tr>
      <w:tr w:rsidR="005E263E" w:rsidRPr="006F3EAE">
        <w:trPr>
          <w:gridBefore w:val="1"/>
          <w:trHeight w:val="9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20050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5 852,60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4 096,82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4 096,82</w:t>
            </w:r>
          </w:p>
        </w:tc>
      </w:tr>
      <w:tr w:rsidR="005E263E" w:rsidRPr="006F3EAE">
        <w:trPr>
          <w:gridBefore w:val="1"/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20050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5 852,60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4 096,82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4 096,82</w:t>
            </w:r>
          </w:p>
        </w:tc>
      </w:tr>
      <w:tr w:rsidR="005E263E" w:rsidRPr="006F3EAE">
        <w:trPr>
          <w:gridBefore w:val="1"/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20050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4 496,56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3 146,56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3 146,56</w:t>
            </w:r>
          </w:p>
        </w:tc>
      </w:tr>
      <w:tr w:rsidR="005E263E" w:rsidRPr="006F3EAE">
        <w:trPr>
          <w:gridBefore w:val="1"/>
          <w:trHeight w:val="6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20050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1 356,04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950,26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950,26</w:t>
            </w:r>
          </w:p>
        </w:tc>
      </w:tr>
      <w:tr w:rsidR="005E263E" w:rsidRPr="006F3EAE">
        <w:trPr>
          <w:gridBefore w:val="1"/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20050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547,00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410,00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410,00</w:t>
            </w:r>
          </w:p>
        </w:tc>
      </w:tr>
      <w:tr w:rsidR="005E263E" w:rsidRPr="006F3EAE">
        <w:trPr>
          <w:gridBefore w:val="1"/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20050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547,00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410,00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410,00</w:t>
            </w:r>
          </w:p>
        </w:tc>
      </w:tr>
      <w:tr w:rsidR="005E263E" w:rsidRPr="006F3EAE">
        <w:trPr>
          <w:gridBefore w:val="1"/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20050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137,00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5E263E" w:rsidRPr="006F3EAE">
        <w:trPr>
          <w:gridBefore w:val="1"/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20050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223,97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47,97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47,97</w:t>
            </w:r>
          </w:p>
        </w:tc>
      </w:tr>
      <w:tr w:rsidR="005E263E" w:rsidRPr="006F3EAE">
        <w:trPr>
          <w:gridBefore w:val="1"/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20050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186,03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362,03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362,03</w:t>
            </w:r>
          </w:p>
        </w:tc>
      </w:tr>
      <w:tr w:rsidR="005E263E" w:rsidRPr="006F3EAE">
        <w:trPr>
          <w:gridBefore w:val="1"/>
          <w:trHeight w:val="6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подведомственных учреждений в сфере дошкольного образования, в рамках ведомственной целевой программы "Образование Таштагольского муниципального района"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20120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182 276,56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91 323,75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125 403,65</w:t>
            </w:r>
          </w:p>
        </w:tc>
      </w:tr>
      <w:tr w:rsidR="005E263E" w:rsidRPr="006F3EAE">
        <w:trPr>
          <w:gridBefore w:val="1"/>
          <w:trHeight w:val="9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20120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47 554,03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24 621,64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24 621,64</w:t>
            </w:r>
          </w:p>
        </w:tc>
      </w:tr>
      <w:tr w:rsidR="005E263E" w:rsidRPr="006F3EAE">
        <w:trPr>
          <w:gridBefore w:val="1"/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20120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47 554,03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24 621,64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24 621,64</w:t>
            </w:r>
          </w:p>
        </w:tc>
      </w:tr>
      <w:tr w:rsidR="005E263E" w:rsidRPr="006F3EAE">
        <w:trPr>
          <w:gridBefore w:val="1"/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20120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41 766,90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18 910,63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18 910,63</w:t>
            </w:r>
          </w:p>
        </w:tc>
      </w:tr>
      <w:tr w:rsidR="005E263E" w:rsidRPr="006F3EAE">
        <w:trPr>
          <w:gridBefore w:val="1"/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20120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5 787,13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5 711,01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5 711,01</w:t>
            </w:r>
          </w:p>
        </w:tc>
      </w:tr>
      <w:tr w:rsidR="005E263E" w:rsidRPr="006F3EAE">
        <w:trPr>
          <w:gridBefore w:val="1"/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20120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13 865,84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9 276,61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9 256,42</w:t>
            </w:r>
          </w:p>
        </w:tc>
      </w:tr>
      <w:tr w:rsidR="005E263E" w:rsidRPr="006F3EAE">
        <w:trPr>
          <w:gridBefore w:val="1"/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20120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13 865,84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9 276,61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9 256,42</w:t>
            </w:r>
          </w:p>
        </w:tc>
      </w:tr>
      <w:tr w:rsidR="005E263E" w:rsidRPr="006F3EAE">
        <w:trPr>
          <w:gridBefore w:val="1"/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20120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144,76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5E263E" w:rsidRPr="006F3EAE">
        <w:trPr>
          <w:gridBefore w:val="1"/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20120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6 713,09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1 103,19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1 083,00</w:t>
            </w:r>
          </w:p>
        </w:tc>
      </w:tr>
      <w:tr w:rsidR="005E263E" w:rsidRPr="006F3EAE">
        <w:trPr>
          <w:gridBefore w:val="1"/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20120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7 007,99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8 173,42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8 173,42</w:t>
            </w:r>
          </w:p>
        </w:tc>
      </w:tr>
      <w:tr w:rsidR="005E263E" w:rsidRPr="006F3EAE">
        <w:trPr>
          <w:gridBefore w:val="1"/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20120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120 515,41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57 425,49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91 525,59</w:t>
            </w:r>
          </w:p>
        </w:tc>
      </w:tr>
      <w:tr w:rsidR="005E263E" w:rsidRPr="006F3EAE">
        <w:trPr>
          <w:gridBefore w:val="1"/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Итого по 610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20120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120 515,41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57 425,49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91 525,59</w:t>
            </w:r>
          </w:p>
        </w:tc>
      </w:tr>
      <w:tr w:rsidR="005E263E" w:rsidRPr="006F3EAE">
        <w:trPr>
          <w:gridBefore w:val="1"/>
          <w:trHeight w:val="6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20120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117 884,45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57 425,49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91 525,59</w:t>
            </w:r>
          </w:p>
        </w:tc>
      </w:tr>
      <w:tr w:rsidR="005E263E" w:rsidRPr="006F3EAE">
        <w:trPr>
          <w:gridBefore w:val="1"/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20120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2 630,96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5E263E" w:rsidRPr="006F3EAE">
        <w:trPr>
          <w:gridBefore w:val="1"/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20120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341,27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5E263E" w:rsidRPr="006F3EAE">
        <w:trPr>
          <w:gridBefore w:val="1"/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20120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341,27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5E263E" w:rsidRPr="006F3EAE">
        <w:trPr>
          <w:gridBefore w:val="1"/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20120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341,27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5E263E" w:rsidRPr="006F3EAE">
        <w:trPr>
          <w:gridBefore w:val="1"/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Обеспечение деятельности подведомственных учреждений в сфере общего образования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20130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98 742,03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66 965,78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52 985,97</w:t>
            </w:r>
          </w:p>
        </w:tc>
      </w:tr>
      <w:tr w:rsidR="005E263E" w:rsidRPr="006F3EAE">
        <w:trPr>
          <w:gridBefore w:val="1"/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20130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26 011,10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16 086,48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16 086,48</w:t>
            </w:r>
          </w:p>
        </w:tc>
      </w:tr>
      <w:tr w:rsidR="005E263E" w:rsidRPr="006F3EAE">
        <w:trPr>
          <w:gridBefore w:val="1"/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20130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26 011,10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16 086,48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16 086,48</w:t>
            </w:r>
          </w:p>
        </w:tc>
      </w:tr>
      <w:tr w:rsidR="005E263E" w:rsidRPr="006F3EAE">
        <w:trPr>
          <w:gridBefore w:val="1"/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20130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23,20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5E263E" w:rsidRPr="006F3EAE">
        <w:trPr>
          <w:gridBefore w:val="1"/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20130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22 480,75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12 579,33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12 579,33</w:t>
            </w:r>
          </w:p>
        </w:tc>
      </w:tr>
      <w:tr w:rsidR="005E263E" w:rsidRPr="006F3EAE">
        <w:trPr>
          <w:gridBefore w:val="1"/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20130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3 507,15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3 507,15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3 507,15</w:t>
            </w:r>
          </w:p>
        </w:tc>
      </w:tr>
      <w:tr w:rsidR="005E263E" w:rsidRPr="006F3EAE">
        <w:trPr>
          <w:gridBefore w:val="1"/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20130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72 520,96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50 879,30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36 899,49</w:t>
            </w:r>
          </w:p>
        </w:tc>
      </w:tr>
      <w:tr w:rsidR="005E263E" w:rsidRPr="006F3EAE">
        <w:trPr>
          <w:gridBefore w:val="1"/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Итого по 610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20130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72 520,96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50 879,30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36 899,49</w:t>
            </w:r>
          </w:p>
        </w:tc>
      </w:tr>
      <w:tr w:rsidR="005E263E" w:rsidRPr="006F3EAE">
        <w:trPr>
          <w:gridBefore w:val="1"/>
          <w:trHeight w:val="6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20130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58 030,36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50 879,30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36 899,49</w:t>
            </w:r>
          </w:p>
        </w:tc>
      </w:tr>
      <w:tr w:rsidR="005E263E" w:rsidRPr="006F3EAE">
        <w:trPr>
          <w:gridBefore w:val="1"/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20130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14 490,60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5E263E" w:rsidRPr="006F3EAE">
        <w:trPr>
          <w:gridBefore w:val="1"/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20130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209,98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5E263E" w:rsidRPr="006F3EAE">
        <w:trPr>
          <w:gridBefore w:val="1"/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20130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209,98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5E263E" w:rsidRPr="006F3EAE">
        <w:trPr>
          <w:gridBefore w:val="1"/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20130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209,98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5E263E" w:rsidRPr="006F3EAE">
        <w:trPr>
          <w:gridBefore w:val="1"/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Обеспечение деятельности подведомственных учреждений дополнительного образования в учреждениях образования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20140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53 859,18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40 649,07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40 649,07</w:t>
            </w:r>
          </w:p>
        </w:tc>
      </w:tr>
      <w:tr w:rsidR="005E263E" w:rsidRPr="006F3EAE">
        <w:trPr>
          <w:gridBefore w:val="1"/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20140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53 859,18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40 649,07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40 649,07</w:t>
            </w:r>
          </w:p>
        </w:tc>
      </w:tr>
      <w:tr w:rsidR="005E263E" w:rsidRPr="006F3EAE">
        <w:trPr>
          <w:gridBefore w:val="1"/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Итого по 610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20140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53 859,18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40 649,07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40 649,07</w:t>
            </w:r>
          </w:p>
        </w:tc>
      </w:tr>
      <w:tr w:rsidR="005E263E" w:rsidRPr="006F3EAE">
        <w:trPr>
          <w:gridBefore w:val="1"/>
          <w:trHeight w:val="6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20140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52 258,82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40 649,07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40 649,07</w:t>
            </w:r>
          </w:p>
        </w:tc>
      </w:tr>
      <w:tr w:rsidR="005E263E" w:rsidRPr="006F3EAE">
        <w:trPr>
          <w:gridBefore w:val="1"/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20140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1 600,36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5E263E" w:rsidRPr="006F3EAE">
        <w:trPr>
          <w:gridBefore w:val="1"/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Обеспечение деятельности подведомственных учреждений обеспечивающих предоставление услуг в сфере образования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20150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17 085,91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11 914,51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11 914,51</w:t>
            </w:r>
          </w:p>
        </w:tc>
      </w:tr>
      <w:tr w:rsidR="005E263E" w:rsidRPr="006F3EAE">
        <w:trPr>
          <w:gridBefore w:val="1"/>
          <w:trHeight w:val="9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20150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14 317,51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11 717,51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11 717,51</w:t>
            </w:r>
          </w:p>
        </w:tc>
      </w:tr>
      <w:tr w:rsidR="005E263E" w:rsidRPr="006F3EAE">
        <w:trPr>
          <w:gridBefore w:val="1"/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20150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14 317,51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11 717,51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11 717,51</w:t>
            </w:r>
          </w:p>
        </w:tc>
      </w:tr>
      <w:tr w:rsidR="005E263E" w:rsidRPr="006F3EAE">
        <w:trPr>
          <w:gridBefore w:val="1"/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20150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10 999,63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8 999,63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8 999,63</w:t>
            </w:r>
          </w:p>
        </w:tc>
      </w:tr>
      <w:tr w:rsidR="005E263E" w:rsidRPr="006F3EAE">
        <w:trPr>
          <w:gridBefore w:val="1"/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20150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3 317,88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2 717,88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2 717,88</w:t>
            </w:r>
          </w:p>
        </w:tc>
      </w:tr>
      <w:tr w:rsidR="005E263E" w:rsidRPr="006F3EAE">
        <w:trPr>
          <w:gridBefore w:val="1"/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20150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2 754,10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197,00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197,00</w:t>
            </w:r>
          </w:p>
        </w:tc>
      </w:tr>
      <w:tr w:rsidR="005E263E" w:rsidRPr="006F3EAE">
        <w:trPr>
          <w:gridBefore w:val="1"/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20150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2 754,10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197,00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197,00</w:t>
            </w:r>
          </w:p>
        </w:tc>
      </w:tr>
      <w:tr w:rsidR="005E263E" w:rsidRPr="006F3EAE">
        <w:trPr>
          <w:gridBefore w:val="1"/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20150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89,80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5E263E" w:rsidRPr="006F3EAE">
        <w:trPr>
          <w:gridBefore w:val="1"/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20150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2 490,35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23,05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23,05</w:t>
            </w:r>
          </w:p>
        </w:tc>
      </w:tr>
      <w:tr w:rsidR="005E263E" w:rsidRPr="006F3EAE">
        <w:trPr>
          <w:gridBefore w:val="1"/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20150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173,95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173,95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173,95</w:t>
            </w:r>
          </w:p>
        </w:tc>
      </w:tr>
      <w:tr w:rsidR="005E263E" w:rsidRPr="006F3EAE">
        <w:trPr>
          <w:gridBefore w:val="1"/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20150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14,30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5E263E" w:rsidRPr="006F3EAE">
        <w:trPr>
          <w:gridBefore w:val="1"/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20150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14,30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5E263E" w:rsidRPr="006F3EAE">
        <w:trPr>
          <w:gridBefore w:val="1"/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20150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3,88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5E263E" w:rsidRPr="006F3EAE">
        <w:trPr>
          <w:gridBefore w:val="1"/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20150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10,42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5E263E" w:rsidRPr="006F3EAE">
        <w:trPr>
          <w:gridBefore w:val="1"/>
          <w:trHeight w:val="6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Обеспечение финансово-хозяйственной деятельности и организации бухгалтерского учета подведомственных учреждений образования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20160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31 800,29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24 016,11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24 016,11</w:t>
            </w:r>
          </w:p>
        </w:tc>
      </w:tr>
      <w:tr w:rsidR="005E263E" w:rsidRPr="006F3EAE">
        <w:trPr>
          <w:gridBefore w:val="1"/>
          <w:trHeight w:val="9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20160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26 385,41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21 655,41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21 655,41</w:t>
            </w:r>
          </w:p>
        </w:tc>
      </w:tr>
      <w:tr w:rsidR="005E263E" w:rsidRPr="006F3EAE">
        <w:trPr>
          <w:gridBefore w:val="1"/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20160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26 385,41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21 655,41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21 655,41</w:t>
            </w:r>
          </w:p>
        </w:tc>
      </w:tr>
      <w:tr w:rsidR="005E263E" w:rsidRPr="006F3EAE">
        <w:trPr>
          <w:gridBefore w:val="1"/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20160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20 232,42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16 632,42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16 632,42</w:t>
            </w:r>
          </w:p>
        </w:tc>
      </w:tr>
      <w:tr w:rsidR="005E263E" w:rsidRPr="006F3EAE">
        <w:trPr>
          <w:gridBefore w:val="1"/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20160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30,00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5E263E" w:rsidRPr="006F3EAE">
        <w:trPr>
          <w:gridBefore w:val="1"/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20160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6 122,99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5 022,99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5 022,99</w:t>
            </w:r>
          </w:p>
        </w:tc>
      </w:tr>
      <w:tr w:rsidR="005E263E" w:rsidRPr="006F3EAE">
        <w:trPr>
          <w:gridBefore w:val="1"/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20160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2 853,20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606,50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606,50</w:t>
            </w:r>
          </w:p>
        </w:tc>
      </w:tr>
      <w:tr w:rsidR="005E263E" w:rsidRPr="006F3EAE">
        <w:trPr>
          <w:gridBefore w:val="1"/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20160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2 853,20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606,50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606,50</w:t>
            </w:r>
          </w:p>
        </w:tc>
      </w:tr>
      <w:tr w:rsidR="005E263E" w:rsidRPr="006F3EAE">
        <w:trPr>
          <w:gridBefore w:val="1"/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20160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496,00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5E263E" w:rsidRPr="006F3EAE">
        <w:trPr>
          <w:gridBefore w:val="1"/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20160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1 711,66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70,96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70,96</w:t>
            </w:r>
          </w:p>
        </w:tc>
      </w:tr>
      <w:tr w:rsidR="005E263E" w:rsidRPr="006F3EAE">
        <w:trPr>
          <w:gridBefore w:val="1"/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20160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645,54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535,54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535,54</w:t>
            </w:r>
          </w:p>
        </w:tc>
      </w:tr>
      <w:tr w:rsidR="005E263E" w:rsidRPr="006F3EAE">
        <w:trPr>
          <w:gridBefore w:val="1"/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20160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2 531,68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1 754,20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1 754,20</w:t>
            </w:r>
          </w:p>
        </w:tc>
      </w:tr>
      <w:tr w:rsidR="005E263E" w:rsidRPr="006F3EAE">
        <w:trPr>
          <w:gridBefore w:val="1"/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20160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2 531,68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1 754,20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1 754,20</w:t>
            </w:r>
          </w:p>
        </w:tc>
      </w:tr>
      <w:tr w:rsidR="005E263E" w:rsidRPr="006F3EAE">
        <w:trPr>
          <w:gridBefore w:val="1"/>
          <w:trHeight w:val="6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20160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621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2 531,68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1 754,20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1 754,20</w:t>
            </w:r>
          </w:p>
        </w:tc>
      </w:tr>
      <w:tr w:rsidR="005E263E" w:rsidRPr="006F3EAE">
        <w:trPr>
          <w:gridBefore w:val="1"/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20160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30,00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5E263E" w:rsidRPr="006F3EAE">
        <w:trPr>
          <w:gridBefore w:val="1"/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20160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30,00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5E263E" w:rsidRPr="006F3EAE">
        <w:trPr>
          <w:gridBefore w:val="1"/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20160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30,00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5E263E" w:rsidRPr="006F3EAE">
        <w:trPr>
          <w:gridBefore w:val="1"/>
          <w:trHeight w:val="6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Обеспечение деятельности по содержанию образовательных организаций по адаптированным общеобразовательным программам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20230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4 809,63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4 328,77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4 328,77</w:t>
            </w:r>
          </w:p>
        </w:tc>
      </w:tr>
      <w:tr w:rsidR="005E263E" w:rsidRPr="006F3EAE">
        <w:trPr>
          <w:gridBefore w:val="1"/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20230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4 719,75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4 328,77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4 328,77</w:t>
            </w:r>
          </w:p>
        </w:tc>
      </w:tr>
      <w:tr w:rsidR="005E263E" w:rsidRPr="006F3EAE">
        <w:trPr>
          <w:gridBefore w:val="1"/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20230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4 719,75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4 328,77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4 328,77</w:t>
            </w:r>
          </w:p>
        </w:tc>
      </w:tr>
      <w:tr w:rsidR="005E263E" w:rsidRPr="006F3EAE">
        <w:trPr>
          <w:gridBefore w:val="1"/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20230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22,52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5E263E" w:rsidRPr="006F3EAE">
        <w:trPr>
          <w:gridBefore w:val="1"/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20230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1 009,93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506,47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506,47</w:t>
            </w:r>
          </w:p>
        </w:tc>
      </w:tr>
      <w:tr w:rsidR="005E263E" w:rsidRPr="006F3EAE">
        <w:trPr>
          <w:gridBefore w:val="1"/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20230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3 687,30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3 822,30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3 822,30</w:t>
            </w:r>
          </w:p>
        </w:tc>
      </w:tr>
      <w:tr w:rsidR="005E263E" w:rsidRPr="006F3EAE">
        <w:trPr>
          <w:gridBefore w:val="1"/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20230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89,88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5E263E" w:rsidRPr="006F3EAE">
        <w:trPr>
          <w:gridBefore w:val="1"/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20230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89,88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5E263E" w:rsidRPr="006F3EAE">
        <w:trPr>
          <w:gridBefore w:val="1"/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20230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89,88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5E263E" w:rsidRPr="006F3EAE">
        <w:trPr>
          <w:gridBefore w:val="1"/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52600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1 815,00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1 866,00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1 943,00</w:t>
            </w:r>
          </w:p>
        </w:tc>
      </w:tr>
      <w:tr w:rsidR="005E263E" w:rsidRPr="006F3EAE">
        <w:trPr>
          <w:gridBefore w:val="1"/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52600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1 815,00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1 866,00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1 943,00</w:t>
            </w:r>
          </w:p>
        </w:tc>
      </w:tr>
      <w:tr w:rsidR="005E263E" w:rsidRPr="006F3EAE">
        <w:trPr>
          <w:gridBefore w:val="1"/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52600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1 815,00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1 866,00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1 943,00</w:t>
            </w:r>
          </w:p>
        </w:tc>
      </w:tr>
      <w:tr w:rsidR="005E263E" w:rsidRPr="006F3EAE">
        <w:trPr>
          <w:gridBefore w:val="1"/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52600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1 815,00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1 866,00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1 943,00</w:t>
            </w:r>
          </w:p>
        </w:tc>
      </w:tr>
      <w:tr w:rsidR="005E263E" w:rsidRPr="006F3EAE">
        <w:trPr>
          <w:gridBefore w:val="1"/>
          <w:trHeight w:val="6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Выплата 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53030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39 099,10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39 099,10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39 099,10</w:t>
            </w:r>
          </w:p>
        </w:tc>
      </w:tr>
      <w:tr w:rsidR="005E263E" w:rsidRPr="006F3EAE">
        <w:trPr>
          <w:gridBefore w:val="1"/>
          <w:trHeight w:val="9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53030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10 399,10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10 399,10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10 399,10</w:t>
            </w:r>
          </w:p>
        </w:tc>
      </w:tr>
      <w:tr w:rsidR="005E263E" w:rsidRPr="006F3EAE">
        <w:trPr>
          <w:gridBefore w:val="1"/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53030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10 399,10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10 399,10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10 399,10</w:t>
            </w:r>
          </w:p>
        </w:tc>
      </w:tr>
      <w:tr w:rsidR="005E263E" w:rsidRPr="006F3EAE">
        <w:trPr>
          <w:gridBefore w:val="1"/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53030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7 987,02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7 987,02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7 987,02</w:t>
            </w:r>
          </w:p>
        </w:tc>
      </w:tr>
      <w:tr w:rsidR="005E263E" w:rsidRPr="006F3EAE">
        <w:trPr>
          <w:gridBefore w:val="1"/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53030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2 412,08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2 412,08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2 412,08</w:t>
            </w:r>
          </w:p>
        </w:tc>
      </w:tr>
      <w:tr w:rsidR="005E263E" w:rsidRPr="006F3EAE">
        <w:trPr>
          <w:gridBefore w:val="1"/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53030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28 700,00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28 700,00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28 700,00</w:t>
            </w:r>
          </w:p>
        </w:tc>
      </w:tr>
      <w:tr w:rsidR="005E263E" w:rsidRPr="006F3EAE">
        <w:trPr>
          <w:gridBefore w:val="1"/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Итого по 610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53030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28 700,00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28 700,00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28 700,00</w:t>
            </w:r>
          </w:p>
        </w:tc>
      </w:tr>
      <w:tr w:rsidR="005E263E" w:rsidRPr="006F3EAE">
        <w:trPr>
          <w:gridBefore w:val="1"/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53030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28 700,00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28 700,00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28 700,00</w:t>
            </w:r>
          </w:p>
        </w:tc>
      </w:tr>
      <w:tr w:rsidR="005E263E" w:rsidRPr="006F3EAE">
        <w:trPr>
          <w:gridBefore w:val="1"/>
          <w:trHeight w:val="9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71800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188 263,20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150 610,50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150 610,50</w:t>
            </w:r>
          </w:p>
        </w:tc>
      </w:tr>
      <w:tr w:rsidR="005E263E" w:rsidRPr="006F3EAE">
        <w:trPr>
          <w:gridBefore w:val="1"/>
          <w:trHeight w:val="9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71800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42 833,06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33 556,54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33 556,54</w:t>
            </w:r>
          </w:p>
        </w:tc>
      </w:tr>
      <w:tr w:rsidR="005E263E" w:rsidRPr="006F3EAE">
        <w:trPr>
          <w:gridBefore w:val="1"/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71800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42 833,06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33 556,54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33 556,54</w:t>
            </w:r>
          </w:p>
        </w:tc>
      </w:tr>
      <w:tr w:rsidR="005E263E" w:rsidRPr="006F3EAE">
        <w:trPr>
          <w:gridBefore w:val="1"/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71800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32 897,89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25 773,08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25 773,08</w:t>
            </w:r>
          </w:p>
        </w:tc>
      </w:tr>
      <w:tr w:rsidR="005E263E" w:rsidRPr="006F3EAE">
        <w:trPr>
          <w:gridBefore w:val="1"/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71800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9 935,17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7 783,45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7 783,45</w:t>
            </w:r>
          </w:p>
        </w:tc>
      </w:tr>
      <w:tr w:rsidR="005E263E" w:rsidRPr="006F3EAE">
        <w:trPr>
          <w:gridBefore w:val="1"/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71800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243,61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202,76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202,76</w:t>
            </w:r>
          </w:p>
        </w:tc>
      </w:tr>
      <w:tr w:rsidR="005E263E" w:rsidRPr="006F3EAE">
        <w:trPr>
          <w:gridBefore w:val="1"/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71800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243,61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202,76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202,76</w:t>
            </w:r>
          </w:p>
        </w:tc>
      </w:tr>
      <w:tr w:rsidR="005E263E" w:rsidRPr="006F3EAE">
        <w:trPr>
          <w:gridBefore w:val="1"/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71800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42,56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39,56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39,56</w:t>
            </w:r>
          </w:p>
        </w:tc>
      </w:tr>
      <w:tr w:rsidR="005E263E" w:rsidRPr="006F3EAE">
        <w:trPr>
          <w:gridBefore w:val="1"/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71800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201,05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163,20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163,20</w:t>
            </w:r>
          </w:p>
        </w:tc>
      </w:tr>
      <w:tr w:rsidR="005E263E" w:rsidRPr="006F3EAE">
        <w:trPr>
          <w:gridBefore w:val="1"/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71800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145 186,53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116 851,20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116 851,20</w:t>
            </w:r>
          </w:p>
        </w:tc>
      </w:tr>
      <w:tr w:rsidR="005E263E" w:rsidRPr="006F3EAE">
        <w:trPr>
          <w:gridBefore w:val="1"/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Итого по 610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71800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145 186,53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116 851,20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116 851,20</w:t>
            </w:r>
          </w:p>
        </w:tc>
      </w:tr>
      <w:tr w:rsidR="005E263E" w:rsidRPr="006F3EAE">
        <w:trPr>
          <w:gridBefore w:val="1"/>
          <w:trHeight w:val="6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71800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144 766,38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116 573,99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116 573,99</w:t>
            </w:r>
          </w:p>
        </w:tc>
      </w:tr>
      <w:tr w:rsidR="005E263E" w:rsidRPr="006F3EAE">
        <w:trPr>
          <w:gridBefore w:val="1"/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71800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420,15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277,21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277,21</w:t>
            </w:r>
          </w:p>
        </w:tc>
      </w:tr>
      <w:tr w:rsidR="005E263E" w:rsidRPr="006F3EAE">
        <w:trPr>
          <w:gridBefore w:val="1"/>
          <w:trHeight w:val="6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71810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677,00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847,90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847,90</w:t>
            </w:r>
          </w:p>
        </w:tc>
      </w:tr>
      <w:tr w:rsidR="005E263E" w:rsidRPr="006F3EAE">
        <w:trPr>
          <w:gridBefore w:val="1"/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71810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2,09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2,00</w:t>
            </w:r>
          </w:p>
        </w:tc>
      </w:tr>
      <w:tr w:rsidR="005E263E" w:rsidRPr="006F3EAE">
        <w:trPr>
          <w:gridBefore w:val="1"/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71810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2,09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2,00</w:t>
            </w:r>
          </w:p>
        </w:tc>
      </w:tr>
      <w:tr w:rsidR="005E263E" w:rsidRPr="006F3EAE">
        <w:trPr>
          <w:gridBefore w:val="1"/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71810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2,09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2,00</w:t>
            </w:r>
          </w:p>
        </w:tc>
      </w:tr>
      <w:tr w:rsidR="005E263E" w:rsidRPr="006F3EAE">
        <w:trPr>
          <w:gridBefore w:val="1"/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71810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674,91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845,90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845,90</w:t>
            </w:r>
          </w:p>
        </w:tc>
      </w:tr>
      <w:tr w:rsidR="005E263E" w:rsidRPr="006F3EAE">
        <w:trPr>
          <w:gridBefore w:val="1"/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71810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674,91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845,90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845,90</w:t>
            </w:r>
          </w:p>
        </w:tc>
      </w:tr>
      <w:tr w:rsidR="005E263E" w:rsidRPr="006F3EAE">
        <w:trPr>
          <w:gridBefore w:val="1"/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71810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674,91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845,90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845,90</w:t>
            </w:r>
          </w:p>
        </w:tc>
      </w:tr>
      <w:tr w:rsidR="005E263E" w:rsidRPr="006F3EAE">
        <w:trPr>
          <w:gridBefore w:val="1"/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по содержанию организаций для детей-сирот и детей, оставшихся без попечения родителей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71820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6 287,40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8 273,20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8 273,20</w:t>
            </w:r>
          </w:p>
        </w:tc>
      </w:tr>
      <w:tr w:rsidR="005E263E" w:rsidRPr="006F3EAE">
        <w:trPr>
          <w:gridBefore w:val="1"/>
          <w:trHeight w:val="9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71820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5 320,42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6 295,80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6 295,80</w:t>
            </w:r>
          </w:p>
        </w:tc>
      </w:tr>
      <w:tr w:rsidR="005E263E" w:rsidRPr="006F3EAE">
        <w:trPr>
          <w:gridBefore w:val="1"/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71820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5 320,42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6 295,80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6 295,80</w:t>
            </w:r>
          </w:p>
        </w:tc>
      </w:tr>
      <w:tr w:rsidR="005E263E" w:rsidRPr="006F3EAE">
        <w:trPr>
          <w:gridBefore w:val="1"/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71820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4 443,72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4 835,48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4 835,48</w:t>
            </w:r>
          </w:p>
        </w:tc>
      </w:tr>
      <w:tr w:rsidR="005E263E" w:rsidRPr="006F3EAE">
        <w:trPr>
          <w:gridBefore w:val="1"/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71820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876,70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1 460,32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1 460,32</w:t>
            </w:r>
          </w:p>
        </w:tc>
      </w:tr>
      <w:tr w:rsidR="005E263E" w:rsidRPr="006F3EAE">
        <w:trPr>
          <w:gridBefore w:val="1"/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71820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882,41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1 657,40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1 657,40</w:t>
            </w:r>
          </w:p>
        </w:tc>
      </w:tr>
      <w:tr w:rsidR="005E263E" w:rsidRPr="006F3EAE">
        <w:trPr>
          <w:gridBefore w:val="1"/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71820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882,41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1 657,40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1 657,40</w:t>
            </w:r>
          </w:p>
        </w:tc>
      </w:tr>
      <w:tr w:rsidR="005E263E" w:rsidRPr="006F3EAE">
        <w:trPr>
          <w:gridBefore w:val="1"/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71820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7,05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45,60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45,60</w:t>
            </w:r>
          </w:p>
        </w:tc>
      </w:tr>
      <w:tr w:rsidR="005E263E" w:rsidRPr="006F3EAE">
        <w:trPr>
          <w:gridBefore w:val="1"/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71820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780,23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1 058,77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1 058,77</w:t>
            </w:r>
          </w:p>
        </w:tc>
      </w:tr>
      <w:tr w:rsidR="005E263E" w:rsidRPr="006F3EAE">
        <w:trPr>
          <w:gridBefore w:val="1"/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71820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95,14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553,03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553,03</w:t>
            </w:r>
          </w:p>
        </w:tc>
      </w:tr>
      <w:tr w:rsidR="005E263E" w:rsidRPr="006F3EAE">
        <w:trPr>
          <w:gridBefore w:val="1"/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71820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84,56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320,00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320,00</w:t>
            </w:r>
          </w:p>
        </w:tc>
      </w:tr>
      <w:tr w:rsidR="005E263E" w:rsidRPr="006F3EAE">
        <w:trPr>
          <w:gridBefore w:val="1"/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71820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84,56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320,00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320,00</w:t>
            </w:r>
          </w:p>
        </w:tc>
      </w:tr>
      <w:tr w:rsidR="005E263E" w:rsidRPr="006F3EAE">
        <w:trPr>
          <w:gridBefore w:val="1"/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71820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84,56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320,00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320,00</w:t>
            </w:r>
          </w:p>
        </w:tc>
      </w:tr>
      <w:tr w:rsidR="005E263E" w:rsidRPr="006F3EAE">
        <w:trPr>
          <w:gridBefore w:val="1"/>
          <w:trHeight w:val="11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и дополнительного образования детей в муниципальных общеобразовательных организациях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71830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360 413,10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287 246,10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287 246,10</w:t>
            </w:r>
          </w:p>
        </w:tc>
      </w:tr>
      <w:tr w:rsidR="005E263E" w:rsidRPr="006F3EAE">
        <w:trPr>
          <w:gridBefore w:val="1"/>
          <w:trHeight w:val="9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71830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111 328,30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88 382,22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88 382,22</w:t>
            </w:r>
          </w:p>
        </w:tc>
      </w:tr>
      <w:tr w:rsidR="005E263E" w:rsidRPr="006F3EAE">
        <w:trPr>
          <w:gridBefore w:val="1"/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71830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111 328,30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88 382,22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88 382,22</w:t>
            </w:r>
          </w:p>
        </w:tc>
      </w:tr>
      <w:tr w:rsidR="005E263E" w:rsidRPr="006F3EAE">
        <w:trPr>
          <w:gridBefore w:val="1"/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71830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85 505,60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67 881,90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67 881,90</w:t>
            </w:r>
          </w:p>
        </w:tc>
      </w:tr>
      <w:tr w:rsidR="005E263E" w:rsidRPr="006F3EAE">
        <w:trPr>
          <w:gridBefore w:val="1"/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71830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25 822,70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20 500,32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20 500,32</w:t>
            </w:r>
          </w:p>
        </w:tc>
      </w:tr>
      <w:tr w:rsidR="005E263E" w:rsidRPr="006F3EAE">
        <w:trPr>
          <w:gridBefore w:val="1"/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71830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1 008,18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749,83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749,83</w:t>
            </w:r>
          </w:p>
        </w:tc>
      </w:tr>
      <w:tr w:rsidR="005E263E" w:rsidRPr="006F3EAE">
        <w:trPr>
          <w:gridBefore w:val="1"/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71830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1 008,18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749,83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749,83</w:t>
            </w:r>
          </w:p>
        </w:tc>
      </w:tr>
      <w:tr w:rsidR="005E263E" w:rsidRPr="006F3EAE">
        <w:trPr>
          <w:gridBefore w:val="1"/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71830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275,00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162,00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162,00</w:t>
            </w:r>
          </w:p>
        </w:tc>
      </w:tr>
      <w:tr w:rsidR="005E263E" w:rsidRPr="006F3EAE">
        <w:trPr>
          <w:gridBefore w:val="1"/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71830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733,18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587,83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587,83</w:t>
            </w:r>
          </w:p>
        </w:tc>
      </w:tr>
      <w:tr w:rsidR="005E263E" w:rsidRPr="006F3EAE">
        <w:trPr>
          <w:gridBefore w:val="1"/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71830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248 076,62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198 114,05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198 114,05</w:t>
            </w:r>
          </w:p>
        </w:tc>
      </w:tr>
      <w:tr w:rsidR="005E263E" w:rsidRPr="006F3EAE">
        <w:trPr>
          <w:gridBefore w:val="1"/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Итого по 610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71830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248 076,62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198 114,05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198 114,05</w:t>
            </w:r>
          </w:p>
        </w:tc>
      </w:tr>
      <w:tr w:rsidR="005E263E" w:rsidRPr="006F3EAE">
        <w:trPr>
          <w:gridBefore w:val="1"/>
          <w:trHeight w:val="6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71830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242 649,63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193 217,75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193 217,75</w:t>
            </w:r>
          </w:p>
        </w:tc>
      </w:tr>
      <w:tr w:rsidR="005E263E" w:rsidRPr="006F3EAE">
        <w:trPr>
          <w:gridBefore w:val="1"/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71830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5 426,99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4 896,30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4 896,30</w:t>
            </w:r>
          </w:p>
        </w:tc>
      </w:tr>
      <w:tr w:rsidR="005E263E" w:rsidRPr="006F3EAE">
        <w:trPr>
          <w:gridBefore w:val="1"/>
          <w:trHeight w:val="6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Обеспечение образовательной деятельности образовательных организаций по адаптированным общеобразовательным программам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71840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2 364,40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1 891,50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1 891,50</w:t>
            </w:r>
          </w:p>
        </w:tc>
      </w:tr>
      <w:tr w:rsidR="005E263E" w:rsidRPr="006F3EAE">
        <w:trPr>
          <w:gridBefore w:val="1"/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71840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2 364,40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1 891,50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1 891,50</w:t>
            </w:r>
          </w:p>
        </w:tc>
      </w:tr>
      <w:tr w:rsidR="005E263E" w:rsidRPr="006F3EAE">
        <w:trPr>
          <w:gridBefore w:val="1"/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71840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2 364,40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1 891,50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1 891,50</w:t>
            </w:r>
          </w:p>
        </w:tc>
      </w:tr>
      <w:tr w:rsidR="005E263E" w:rsidRPr="006F3EAE">
        <w:trPr>
          <w:gridBefore w:val="1"/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71840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2 364,40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1 891,50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1 891,50</w:t>
            </w:r>
          </w:p>
        </w:tc>
      </w:tr>
      <w:tr w:rsidR="005E263E" w:rsidRPr="006F3EAE">
        <w:trPr>
          <w:gridBefore w:val="1"/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Обеспечение образовательной деятельности организаций для детей-сирот и детей, оставшихся без попечения родителей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71860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87 722,00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66 395,90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66 395,90</w:t>
            </w:r>
          </w:p>
        </w:tc>
      </w:tr>
      <w:tr w:rsidR="005E263E" w:rsidRPr="006F3EAE">
        <w:trPr>
          <w:gridBefore w:val="1"/>
          <w:trHeight w:val="9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71860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49 721,57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37 365,37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37 365,37</w:t>
            </w:r>
          </w:p>
        </w:tc>
      </w:tr>
      <w:tr w:rsidR="005E263E" w:rsidRPr="006F3EAE">
        <w:trPr>
          <w:gridBefore w:val="1"/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71860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49 721,57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37 365,37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37 365,37</w:t>
            </w:r>
          </w:p>
        </w:tc>
      </w:tr>
      <w:tr w:rsidR="005E263E" w:rsidRPr="006F3EAE">
        <w:trPr>
          <w:gridBefore w:val="1"/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71860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38 178,50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28 688,40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28 688,40</w:t>
            </w:r>
          </w:p>
        </w:tc>
      </w:tr>
      <w:tr w:rsidR="005E263E" w:rsidRPr="006F3EAE">
        <w:trPr>
          <w:gridBefore w:val="1"/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71860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13,17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13,17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13,17</w:t>
            </w:r>
          </w:p>
        </w:tc>
      </w:tr>
      <w:tr w:rsidR="005E263E" w:rsidRPr="006F3EAE">
        <w:trPr>
          <w:gridBefore w:val="1"/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71860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11 529,90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8 663,80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8 663,80</w:t>
            </w:r>
          </w:p>
        </w:tc>
      </w:tr>
      <w:tr w:rsidR="005E263E" w:rsidRPr="006F3EAE">
        <w:trPr>
          <w:gridBefore w:val="1"/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71860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37 758,50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28 987,60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28 987,60</w:t>
            </w:r>
          </w:p>
        </w:tc>
      </w:tr>
      <w:tr w:rsidR="005E263E" w:rsidRPr="006F3EAE">
        <w:trPr>
          <w:gridBefore w:val="1"/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71860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37 758,50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28 987,60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28 987,60</w:t>
            </w:r>
          </w:p>
        </w:tc>
      </w:tr>
      <w:tr w:rsidR="005E263E" w:rsidRPr="006F3EAE">
        <w:trPr>
          <w:gridBefore w:val="1"/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71860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277,92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96,92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96,92</w:t>
            </w:r>
          </w:p>
        </w:tc>
      </w:tr>
      <w:tr w:rsidR="005E263E" w:rsidRPr="006F3EAE">
        <w:trPr>
          <w:gridBefore w:val="1"/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71860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31 070,98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23 481,08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23 481,08</w:t>
            </w:r>
          </w:p>
        </w:tc>
      </w:tr>
      <w:tr w:rsidR="005E263E" w:rsidRPr="006F3EAE">
        <w:trPr>
          <w:gridBefore w:val="1"/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71860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6 409,60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5 409,60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5 409,60</w:t>
            </w:r>
          </w:p>
        </w:tc>
      </w:tr>
      <w:tr w:rsidR="005E263E" w:rsidRPr="006F3EAE">
        <w:trPr>
          <w:gridBefore w:val="1"/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71860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241,92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42,92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42,92</w:t>
            </w:r>
          </w:p>
        </w:tc>
      </w:tr>
      <w:tr w:rsidR="005E263E" w:rsidRPr="006F3EAE">
        <w:trPr>
          <w:gridBefore w:val="1"/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71860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241,92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42,92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42,92</w:t>
            </w:r>
          </w:p>
        </w:tc>
      </w:tr>
      <w:tr w:rsidR="005E263E" w:rsidRPr="006F3EAE">
        <w:trPr>
          <w:gridBefore w:val="1"/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71860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236,64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37,64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37,64</w:t>
            </w:r>
          </w:p>
        </w:tc>
      </w:tr>
      <w:tr w:rsidR="005E263E" w:rsidRPr="006F3EAE">
        <w:trPr>
          <w:gridBefore w:val="1"/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71860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5,28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5,28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5,28</w:t>
            </w:r>
          </w:p>
        </w:tc>
      </w:tr>
      <w:tr w:rsidR="005E263E" w:rsidRPr="006F3EAE">
        <w:trPr>
          <w:gridBefore w:val="1"/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Социальная поддержка работников образовательных организаций и участников образовательного процесса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72010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920,50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760,00</w:t>
            </w:r>
          </w:p>
        </w:tc>
      </w:tr>
      <w:tr w:rsidR="005E263E" w:rsidRPr="006F3EAE">
        <w:trPr>
          <w:gridBefore w:val="1"/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72010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920,50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760,00</w:t>
            </w:r>
          </w:p>
        </w:tc>
      </w:tr>
      <w:tr w:rsidR="005E263E" w:rsidRPr="006F3EAE">
        <w:trPr>
          <w:gridBefore w:val="1"/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72010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8,88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8,88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8,88</w:t>
            </w:r>
          </w:p>
        </w:tc>
      </w:tr>
      <w:tr w:rsidR="005E263E" w:rsidRPr="006F3EAE">
        <w:trPr>
          <w:gridBefore w:val="1"/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72010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8,88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8,88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8,88</w:t>
            </w:r>
          </w:p>
        </w:tc>
      </w:tr>
      <w:tr w:rsidR="005E263E" w:rsidRPr="006F3EAE">
        <w:trPr>
          <w:gridBefore w:val="1"/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Премии и гранты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72010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911,62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751,12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751,12</w:t>
            </w:r>
          </w:p>
        </w:tc>
      </w:tr>
      <w:tr w:rsidR="005E263E" w:rsidRPr="006F3EAE">
        <w:trPr>
          <w:gridBefore w:val="1"/>
          <w:trHeight w:val="6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Обеспечение детей-сирот и детей, оставшихся без попечения родителей, одеждой, обувью, единовременным денежным пособием при выпуске из общеобразовательных организаций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72030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153,00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144,00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144,00</w:t>
            </w:r>
          </w:p>
        </w:tc>
      </w:tr>
      <w:tr w:rsidR="005E263E" w:rsidRPr="006F3EAE">
        <w:trPr>
          <w:gridBefore w:val="1"/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72030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153,00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144,00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144,00</w:t>
            </w:r>
          </w:p>
        </w:tc>
      </w:tr>
      <w:tr w:rsidR="005E263E" w:rsidRPr="006F3EAE">
        <w:trPr>
          <w:gridBefore w:val="1"/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72030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17,00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16,00</w:t>
            </w:r>
          </w:p>
        </w:tc>
      </w:tr>
      <w:tr w:rsidR="005E263E" w:rsidRPr="006F3EAE">
        <w:trPr>
          <w:gridBefore w:val="1"/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72030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17,00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16,00</w:t>
            </w:r>
          </w:p>
        </w:tc>
      </w:tr>
      <w:tr w:rsidR="005E263E" w:rsidRPr="006F3EAE">
        <w:trPr>
          <w:gridBefore w:val="1"/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72030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136,00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128,00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128,00</w:t>
            </w:r>
          </w:p>
        </w:tc>
      </w:tr>
      <w:tr w:rsidR="005E263E" w:rsidRPr="006F3EAE">
        <w:trPr>
          <w:gridBefore w:val="1"/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72030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136,00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128,00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128,00</w:t>
            </w:r>
          </w:p>
        </w:tc>
      </w:tr>
      <w:tr w:rsidR="005E263E" w:rsidRPr="006F3EAE">
        <w:trPr>
          <w:gridBefore w:val="1"/>
          <w:trHeight w:val="6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Обеспечение зачисления денежных средств для детей-сирот и детей, оставшихся без попечения родителей, на специальные накопительные банковские счета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72050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484,60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424,00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424,00</w:t>
            </w:r>
          </w:p>
        </w:tc>
      </w:tr>
      <w:tr w:rsidR="005E263E" w:rsidRPr="006F3EAE">
        <w:trPr>
          <w:gridBefore w:val="1"/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72050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484,60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424,00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424,00</w:t>
            </w:r>
          </w:p>
        </w:tc>
      </w:tr>
      <w:tr w:rsidR="005E263E" w:rsidRPr="006F3EAE">
        <w:trPr>
          <w:gridBefore w:val="1"/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72050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484,60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424,00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424,00</w:t>
            </w:r>
          </w:p>
        </w:tc>
      </w:tr>
      <w:tr w:rsidR="005E263E" w:rsidRPr="006F3EAE">
        <w:trPr>
          <w:gridBefore w:val="1"/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72050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484,60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424,00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424,00</w:t>
            </w:r>
          </w:p>
        </w:tc>
      </w:tr>
      <w:tr w:rsidR="005E263E" w:rsidRPr="006F3EAE">
        <w:trPr>
          <w:gridBefore w:val="1"/>
          <w:trHeight w:val="18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Организация и осуществление деятельности по опеке и попечительству, осуществление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осуществления контроля за распоряжением ими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72070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2 820,30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2 353,30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2 353,30</w:t>
            </w:r>
          </w:p>
        </w:tc>
      </w:tr>
      <w:tr w:rsidR="005E263E" w:rsidRPr="006F3EAE">
        <w:trPr>
          <w:gridBefore w:val="1"/>
          <w:trHeight w:val="9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72070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2 504,30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2 102,08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2 102,08</w:t>
            </w:r>
          </w:p>
        </w:tc>
      </w:tr>
      <w:tr w:rsidR="005E263E" w:rsidRPr="006F3EAE">
        <w:trPr>
          <w:gridBefore w:val="1"/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72070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2 504,30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2 102,08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2 102,08</w:t>
            </w:r>
          </w:p>
        </w:tc>
      </w:tr>
      <w:tr w:rsidR="005E263E" w:rsidRPr="006F3EAE">
        <w:trPr>
          <w:gridBefore w:val="1"/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72070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1 917,25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1 608,35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1 608,35</w:t>
            </w:r>
          </w:p>
        </w:tc>
      </w:tr>
      <w:tr w:rsidR="005E263E" w:rsidRPr="006F3EAE">
        <w:trPr>
          <w:gridBefore w:val="1"/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72070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8,00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8,00</w:t>
            </w:r>
          </w:p>
        </w:tc>
      </w:tr>
      <w:tr w:rsidR="005E263E" w:rsidRPr="006F3EAE">
        <w:trPr>
          <w:gridBefore w:val="1"/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72070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579,05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485,73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485,73</w:t>
            </w:r>
          </w:p>
        </w:tc>
      </w:tr>
      <w:tr w:rsidR="005E263E" w:rsidRPr="006F3EAE">
        <w:trPr>
          <w:gridBefore w:val="1"/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72070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316,00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251,22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251,22</w:t>
            </w:r>
          </w:p>
        </w:tc>
      </w:tr>
      <w:tr w:rsidR="005E263E" w:rsidRPr="006F3EAE">
        <w:trPr>
          <w:gridBefore w:val="1"/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72070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316,00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251,22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251,22</w:t>
            </w:r>
          </w:p>
        </w:tc>
      </w:tr>
      <w:tr w:rsidR="005E263E" w:rsidRPr="006F3EAE">
        <w:trPr>
          <w:gridBefore w:val="1"/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72070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122,40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74,40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74,40</w:t>
            </w:r>
          </w:p>
        </w:tc>
      </w:tr>
      <w:tr w:rsidR="005E263E" w:rsidRPr="006F3EAE">
        <w:trPr>
          <w:gridBefore w:val="1"/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72070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193,60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176,82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176,82</w:t>
            </w:r>
          </w:p>
        </w:tc>
      </w:tr>
      <w:tr w:rsidR="005E263E" w:rsidRPr="006F3EAE">
        <w:trPr>
          <w:gridBefore w:val="1"/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Предоставление бесплатного проезда отдельным категориям обучающихся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73050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1 158,60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790,90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790,90</w:t>
            </w:r>
          </w:p>
        </w:tc>
      </w:tr>
      <w:tr w:rsidR="005E263E" w:rsidRPr="006F3EAE">
        <w:trPr>
          <w:gridBefore w:val="1"/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73050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1 158,60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790,90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790,90</w:t>
            </w:r>
          </w:p>
        </w:tc>
      </w:tr>
      <w:tr w:rsidR="005E263E" w:rsidRPr="006F3EAE">
        <w:trPr>
          <w:gridBefore w:val="1"/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73050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1 158,60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790,90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790,90</w:t>
            </w:r>
          </w:p>
        </w:tc>
      </w:tr>
      <w:tr w:rsidR="005E263E" w:rsidRPr="006F3EAE">
        <w:trPr>
          <w:gridBefore w:val="1"/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73050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1 158,60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790,90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790,90</w:t>
            </w:r>
          </w:p>
        </w:tc>
      </w:tr>
      <w:tr w:rsidR="005E263E" w:rsidRPr="006F3EAE">
        <w:trPr>
          <w:gridBefore w:val="1"/>
          <w:trHeight w:val="20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Осуществление назначения и выплаты денежных средств семьям, взявшим на воспитание детей-сирот и детей, оставшихся без попечения родителей, предоставление им мер социальной поддержки, осуществление назначения и выплаты денежных средств лицам, находившимся под попечительством, лицам, являвшимся приемными родителями, в соответствии с Законом Кемеровской области от 14 декабря 2010 года № 124-ОЗ "О некоторых вопросах в сфере опеки и попечительства несовершеннолетних"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80130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46 318,00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41 245,40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41 245,40</w:t>
            </w:r>
          </w:p>
        </w:tc>
      </w:tr>
      <w:tr w:rsidR="005E263E" w:rsidRPr="006F3EAE">
        <w:trPr>
          <w:gridBefore w:val="1"/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80130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46 318,00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41 245,40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41 245,40</w:t>
            </w:r>
          </w:p>
        </w:tc>
      </w:tr>
      <w:tr w:rsidR="005E263E" w:rsidRPr="006F3EAE">
        <w:trPr>
          <w:gridBefore w:val="1"/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80130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28 577,75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25 716,05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25 716,05</w:t>
            </w:r>
          </w:p>
        </w:tc>
      </w:tr>
      <w:tr w:rsidR="005E263E" w:rsidRPr="006F3EAE">
        <w:trPr>
          <w:gridBefore w:val="1"/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80130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28 577,75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25 716,05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25 716,05</w:t>
            </w:r>
          </w:p>
        </w:tc>
      </w:tr>
      <w:tr w:rsidR="005E263E" w:rsidRPr="006F3EAE">
        <w:trPr>
          <w:gridBefore w:val="1"/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80130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17 740,25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15 529,35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15 529,35</w:t>
            </w:r>
          </w:p>
        </w:tc>
      </w:tr>
      <w:tr w:rsidR="005E263E" w:rsidRPr="006F3EAE">
        <w:trPr>
          <w:gridBefore w:val="1"/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80130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17 740,25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15 529,35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15 529,35</w:t>
            </w:r>
          </w:p>
        </w:tc>
      </w:tr>
      <w:tr w:rsidR="005E263E" w:rsidRPr="006F3EAE">
        <w:trPr>
          <w:gridBefore w:val="1"/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Осуществление назначения и выплаты единовременного государственного пособия гражданам, усыновившим (удочерившим) детей-сирот и детей, оставшихся без попечения родителей, установленного Законом Кемеровской области от 13 марта 2008 года № 5-ОЗ «О предоставлении меры социальной поддержки гражданам, усыновившим (удочерившим) детей-сирот и детей, оставшихся без попечения родителей»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80140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360,00</w:t>
            </w:r>
          </w:p>
        </w:tc>
      </w:tr>
      <w:tr w:rsidR="005E263E" w:rsidRPr="006F3EAE">
        <w:trPr>
          <w:gridBefore w:val="1"/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80140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360,00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360,00</w:t>
            </w:r>
          </w:p>
        </w:tc>
      </w:tr>
      <w:tr w:rsidR="005E263E" w:rsidRPr="006F3EAE">
        <w:trPr>
          <w:gridBefore w:val="1"/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80140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360,00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360,00</w:t>
            </w:r>
          </w:p>
        </w:tc>
      </w:tr>
      <w:tr w:rsidR="005E263E" w:rsidRPr="006F3EAE">
        <w:trPr>
          <w:gridBefore w:val="1"/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80140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360,00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360,00</w:t>
            </w:r>
          </w:p>
        </w:tc>
      </w:tr>
      <w:tr w:rsidR="005E263E" w:rsidRPr="006F3EAE">
        <w:trPr>
          <w:gridBefore w:val="1"/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Развитие единого образовательного пространства, повышение качества образовательных результатов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S1930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896,75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667,20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667,20</w:t>
            </w:r>
          </w:p>
        </w:tc>
      </w:tr>
      <w:tr w:rsidR="005E263E" w:rsidRPr="006F3EAE">
        <w:trPr>
          <w:gridBefore w:val="1"/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S1930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355,44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254,52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254,52</w:t>
            </w:r>
          </w:p>
        </w:tc>
      </w:tr>
      <w:tr w:rsidR="005E263E" w:rsidRPr="006F3EAE">
        <w:trPr>
          <w:gridBefore w:val="1"/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S1930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355,44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254,52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254,52</w:t>
            </w:r>
          </w:p>
        </w:tc>
      </w:tr>
      <w:tr w:rsidR="005E263E" w:rsidRPr="006F3EAE">
        <w:trPr>
          <w:gridBefore w:val="1"/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S1930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355,44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254,52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254,52</w:t>
            </w:r>
          </w:p>
        </w:tc>
      </w:tr>
      <w:tr w:rsidR="005E263E" w:rsidRPr="006F3EAE">
        <w:trPr>
          <w:gridBefore w:val="1"/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S1930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541,31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412,68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412,68</w:t>
            </w:r>
          </w:p>
        </w:tc>
      </w:tr>
      <w:tr w:rsidR="005E263E" w:rsidRPr="006F3EAE">
        <w:trPr>
          <w:gridBefore w:val="1"/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Итого по 610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S1930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541,31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412,68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412,68</w:t>
            </w:r>
          </w:p>
        </w:tc>
      </w:tr>
      <w:tr w:rsidR="005E263E" w:rsidRPr="006F3EAE">
        <w:trPr>
          <w:gridBefore w:val="1"/>
          <w:trHeight w:val="6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S1930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541,31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412,68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412,68</w:t>
            </w:r>
          </w:p>
        </w:tc>
      </w:tr>
      <w:tr w:rsidR="005E263E" w:rsidRPr="006F3EAE">
        <w:trPr>
          <w:gridBefore w:val="1"/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Адресная социальная поддержка участников образовательного процесса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S2000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1 129,01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840,00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840,00</w:t>
            </w:r>
          </w:p>
        </w:tc>
      </w:tr>
      <w:tr w:rsidR="005E263E" w:rsidRPr="006F3EAE">
        <w:trPr>
          <w:gridBefore w:val="1"/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S2000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1 129,01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840,00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840,00</w:t>
            </w:r>
          </w:p>
        </w:tc>
      </w:tr>
      <w:tr w:rsidR="005E263E" w:rsidRPr="006F3EAE">
        <w:trPr>
          <w:gridBefore w:val="1"/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S2000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1 129,01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840,00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840,00</w:t>
            </w:r>
          </w:p>
        </w:tc>
      </w:tr>
      <w:tr w:rsidR="005E263E" w:rsidRPr="006F3EAE">
        <w:trPr>
          <w:gridBefore w:val="1"/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S2000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1 129,01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840,00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840,00</w:t>
            </w:r>
          </w:p>
        </w:tc>
      </w:tr>
      <w:tr w:rsidR="005E263E" w:rsidRPr="006F3EAE">
        <w:trPr>
          <w:gridBefore w:val="1"/>
          <w:trHeight w:val="6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E2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50970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2 577,30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5E263E" w:rsidRPr="006F3EAE">
        <w:trPr>
          <w:gridBefore w:val="1"/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E2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50970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2 577,30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5E263E" w:rsidRPr="006F3EAE">
        <w:trPr>
          <w:gridBefore w:val="1"/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E2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50970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2 577,30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5E263E" w:rsidRPr="006F3EAE">
        <w:trPr>
          <w:gridBefore w:val="1"/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E2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50970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2 577,30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5E263E" w:rsidRPr="006F3EAE">
        <w:trPr>
          <w:gridBefore w:val="1"/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E2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54910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2 122,50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1 704,10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307,50</w:t>
            </w:r>
          </w:p>
        </w:tc>
      </w:tr>
      <w:tr w:rsidR="005E263E" w:rsidRPr="006F3EAE">
        <w:trPr>
          <w:gridBefore w:val="1"/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Итого по 610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E2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54910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2 122,50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1 704,10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307,50</w:t>
            </w:r>
          </w:p>
        </w:tc>
      </w:tr>
      <w:tr w:rsidR="005E263E" w:rsidRPr="006F3EAE">
        <w:trPr>
          <w:gridBefore w:val="1"/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E2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54910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2 122,50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1 704,10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307,50</w:t>
            </w:r>
          </w:p>
        </w:tc>
      </w:tr>
      <w:tr w:rsidR="005E263E" w:rsidRPr="006F3EAE">
        <w:trPr>
          <w:gridBefore w:val="1"/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Итого по 761P100000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P1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3 780,90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3 137,90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3 137,90</w:t>
            </w:r>
          </w:p>
        </w:tc>
      </w:tr>
      <w:tr w:rsidR="005E263E" w:rsidRPr="006F3EAE">
        <w:trPr>
          <w:gridBefore w:val="1"/>
          <w:trHeight w:val="9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P1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70050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3 780,90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3 137,90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3 137,90</w:t>
            </w:r>
          </w:p>
        </w:tc>
      </w:tr>
      <w:tr w:rsidR="005E263E" w:rsidRPr="006F3EAE">
        <w:trPr>
          <w:gridBefore w:val="1"/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P1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70050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520,00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520,00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520,00</w:t>
            </w:r>
          </w:p>
        </w:tc>
      </w:tr>
      <w:tr w:rsidR="005E263E" w:rsidRPr="006F3EAE">
        <w:trPr>
          <w:gridBefore w:val="1"/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P1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70050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520,00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520,00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520,00</w:t>
            </w:r>
          </w:p>
        </w:tc>
      </w:tr>
      <w:tr w:rsidR="005E263E" w:rsidRPr="006F3EAE">
        <w:trPr>
          <w:gridBefore w:val="1"/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P1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70050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520,00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520,00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520,00</w:t>
            </w:r>
          </w:p>
        </w:tc>
      </w:tr>
      <w:tr w:rsidR="005E263E" w:rsidRPr="006F3EAE">
        <w:trPr>
          <w:gridBefore w:val="1"/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P1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70050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3 260,90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2 617,90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2 617,90</w:t>
            </w:r>
          </w:p>
        </w:tc>
      </w:tr>
      <w:tr w:rsidR="005E263E" w:rsidRPr="006F3EAE">
        <w:trPr>
          <w:gridBefore w:val="1"/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Итого по 610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P1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70050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3 260,90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2 617,90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2 617,90</w:t>
            </w:r>
          </w:p>
        </w:tc>
      </w:tr>
      <w:tr w:rsidR="005E263E" w:rsidRPr="006F3EAE">
        <w:trPr>
          <w:gridBefore w:val="1"/>
          <w:trHeight w:val="6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P1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70050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3 260,90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2 617,90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2 617,90</w:t>
            </w:r>
          </w:p>
        </w:tc>
      </w:tr>
      <w:tr w:rsidR="005E263E" w:rsidRPr="006F3EAE">
        <w:trPr>
          <w:gridBefore w:val="1"/>
          <w:trHeight w:val="9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К0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71860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207,70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5E263E" w:rsidRPr="006F3EAE">
        <w:trPr>
          <w:gridBefore w:val="1"/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К0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71860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207,70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5E263E" w:rsidRPr="006F3EAE">
        <w:trPr>
          <w:gridBefore w:val="1"/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К0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71860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159,52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5E263E" w:rsidRPr="006F3EAE">
        <w:trPr>
          <w:gridBefore w:val="1"/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К0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71860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48,18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5E263E" w:rsidRPr="006F3EAE">
        <w:trPr>
          <w:gridBefore w:val="1"/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Итого по 7700000000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193 233,85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159 214,70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146 349,90</w:t>
            </w:r>
          </w:p>
        </w:tc>
      </w:tr>
      <w:tr w:rsidR="005E263E" w:rsidRPr="006F3EAE">
        <w:trPr>
          <w:gridBefore w:val="1"/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Ведомственная целевая программа "Культура Таштагольского района"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193 233,85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147 529,90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146 349,90</w:t>
            </w:r>
          </w:p>
        </w:tc>
      </w:tr>
      <w:tr w:rsidR="005E263E" w:rsidRPr="006F3EAE">
        <w:trPr>
          <w:gridBefore w:val="1"/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Ведомственная целевая программа "Культура Таштагольского района"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193 233,85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159 214,70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146 349,90</w:t>
            </w:r>
          </w:p>
        </w:tc>
      </w:tr>
      <w:tr w:rsidR="005E263E" w:rsidRPr="006F3EAE">
        <w:trPr>
          <w:gridBefore w:val="1"/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Обеспечение аппарата управления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20050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1 767,30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1 712,30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1 712,30</w:t>
            </w:r>
          </w:p>
        </w:tc>
      </w:tr>
      <w:tr w:rsidR="005E263E" w:rsidRPr="006F3EAE">
        <w:trPr>
          <w:gridBefore w:val="1"/>
          <w:trHeight w:val="9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20050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1 617,30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1 617,30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1 617,30</w:t>
            </w:r>
          </w:p>
        </w:tc>
      </w:tr>
      <w:tr w:rsidR="005E263E" w:rsidRPr="006F3EAE">
        <w:trPr>
          <w:gridBefore w:val="1"/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20050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1 617,30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1 617,30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1 617,30</w:t>
            </w:r>
          </w:p>
        </w:tc>
      </w:tr>
      <w:tr w:rsidR="005E263E" w:rsidRPr="006F3EAE">
        <w:trPr>
          <w:gridBefore w:val="1"/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20050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1 242,20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1 242,20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1 242,20</w:t>
            </w:r>
          </w:p>
        </w:tc>
      </w:tr>
      <w:tr w:rsidR="005E263E" w:rsidRPr="006F3EAE">
        <w:trPr>
          <w:gridBefore w:val="1"/>
          <w:trHeight w:val="6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20050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375,10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375,10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375,10</w:t>
            </w:r>
          </w:p>
        </w:tc>
      </w:tr>
      <w:tr w:rsidR="005E263E" w:rsidRPr="006F3EAE">
        <w:trPr>
          <w:gridBefore w:val="1"/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20050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95,00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95,00</w:t>
            </w:r>
          </w:p>
        </w:tc>
      </w:tr>
      <w:tr w:rsidR="005E263E" w:rsidRPr="006F3EAE">
        <w:trPr>
          <w:gridBefore w:val="1"/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20050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95,00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95,00</w:t>
            </w:r>
          </w:p>
        </w:tc>
      </w:tr>
      <w:tr w:rsidR="005E263E" w:rsidRPr="006F3EAE">
        <w:trPr>
          <w:gridBefore w:val="1"/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20050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40,00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5E263E" w:rsidRPr="006F3EAE">
        <w:trPr>
          <w:gridBefore w:val="1"/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20050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27,10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11,10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11,10</w:t>
            </w:r>
          </w:p>
        </w:tc>
      </w:tr>
      <w:tr w:rsidR="005E263E" w:rsidRPr="006F3EAE">
        <w:trPr>
          <w:gridBefore w:val="1"/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20050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82,90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83,90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83,90</w:t>
            </w:r>
          </w:p>
        </w:tc>
      </w:tr>
      <w:tr w:rsidR="005E263E" w:rsidRPr="006F3EAE">
        <w:trPr>
          <w:gridBefore w:val="1"/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Обеспечение деятельности подведомственных учреждений дополнительного образования в учреждениях культуры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20140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36 314,00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30 929,00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31 749,00</w:t>
            </w:r>
          </w:p>
        </w:tc>
      </w:tr>
      <w:tr w:rsidR="005E263E" w:rsidRPr="006F3EAE">
        <w:trPr>
          <w:gridBefore w:val="1"/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20140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36 314,00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30 929,00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31 749,00</w:t>
            </w:r>
          </w:p>
        </w:tc>
      </w:tr>
      <w:tr w:rsidR="005E263E" w:rsidRPr="006F3EAE">
        <w:trPr>
          <w:gridBefore w:val="1"/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Итого по 610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20140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28 853,70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25 018,70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25 838,70</w:t>
            </w:r>
          </w:p>
        </w:tc>
      </w:tr>
      <w:tr w:rsidR="005E263E" w:rsidRPr="006F3EAE">
        <w:trPr>
          <w:gridBefore w:val="1"/>
          <w:trHeight w:val="6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20140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28 853,70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25 018,70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25 838,70</w:t>
            </w:r>
          </w:p>
        </w:tc>
      </w:tr>
      <w:tr w:rsidR="005E263E" w:rsidRPr="006F3EAE">
        <w:trPr>
          <w:gridBefore w:val="1"/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20140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7 460,30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5 910,30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5 910,30</w:t>
            </w:r>
          </w:p>
        </w:tc>
      </w:tr>
      <w:tr w:rsidR="005E263E" w:rsidRPr="006F3EAE">
        <w:trPr>
          <w:gridBefore w:val="1"/>
          <w:trHeight w:val="6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20140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621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7 360,30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5 910,30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5 910,30</w:t>
            </w:r>
          </w:p>
        </w:tc>
      </w:tr>
      <w:tr w:rsidR="005E263E" w:rsidRPr="006F3EAE">
        <w:trPr>
          <w:gridBefore w:val="1"/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20140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622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5E263E" w:rsidRPr="006F3EAE">
        <w:trPr>
          <w:gridBefore w:val="1"/>
          <w:trHeight w:val="6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Обеспечение финансово-хозяйственной деятельности и организации бухгалтерского учета подведомственных учреждений культуры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20160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3 874,20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3 560,10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3 544,10</w:t>
            </w:r>
          </w:p>
        </w:tc>
      </w:tr>
      <w:tr w:rsidR="005E263E" w:rsidRPr="006F3EAE">
        <w:trPr>
          <w:gridBefore w:val="1"/>
          <w:trHeight w:val="9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20160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3 453,20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3 453,10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3 453,10</w:t>
            </w:r>
          </w:p>
        </w:tc>
      </w:tr>
      <w:tr w:rsidR="005E263E" w:rsidRPr="006F3EAE">
        <w:trPr>
          <w:gridBefore w:val="1"/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20160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3 453,20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3 453,10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3 453,10</w:t>
            </w:r>
          </w:p>
        </w:tc>
      </w:tr>
      <w:tr w:rsidR="005E263E" w:rsidRPr="006F3EAE">
        <w:trPr>
          <w:gridBefore w:val="1"/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20160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2 652,30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2 652,20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2 652,20</w:t>
            </w:r>
          </w:p>
        </w:tc>
      </w:tr>
      <w:tr w:rsidR="005E263E" w:rsidRPr="006F3EAE">
        <w:trPr>
          <w:gridBefore w:val="1"/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20160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800,90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800,90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800,90</w:t>
            </w:r>
          </w:p>
        </w:tc>
      </w:tr>
      <w:tr w:rsidR="005E263E" w:rsidRPr="006F3EAE">
        <w:trPr>
          <w:gridBefore w:val="1"/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20160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421,00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107,00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91,00</w:t>
            </w:r>
          </w:p>
        </w:tc>
      </w:tr>
      <w:tr w:rsidR="005E263E" w:rsidRPr="006F3EAE">
        <w:trPr>
          <w:gridBefore w:val="1"/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20160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421,00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107,00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91,00</w:t>
            </w:r>
          </w:p>
        </w:tc>
      </w:tr>
      <w:tr w:rsidR="005E263E" w:rsidRPr="006F3EAE">
        <w:trPr>
          <w:gridBefore w:val="1"/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20160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5E263E" w:rsidRPr="006F3EAE">
        <w:trPr>
          <w:gridBefore w:val="1"/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20160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187,00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2,00</w:t>
            </w:r>
          </w:p>
        </w:tc>
      </w:tr>
      <w:tr w:rsidR="005E263E" w:rsidRPr="006F3EAE">
        <w:trPr>
          <w:gridBefore w:val="1"/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20160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134,00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105,00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89,00</w:t>
            </w:r>
          </w:p>
        </w:tc>
      </w:tr>
      <w:tr w:rsidR="005E263E" w:rsidRPr="006F3EAE">
        <w:trPr>
          <w:gridBefore w:val="1"/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Обеспечение деятельности подведомственных учреждений музеев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20170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9 618,00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5 611,00</w:t>
            </w:r>
          </w:p>
        </w:tc>
      </w:tr>
      <w:tr w:rsidR="005E263E" w:rsidRPr="006F3EAE">
        <w:trPr>
          <w:gridBefore w:val="1"/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20170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9 618,00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5 700,00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5 611,00</w:t>
            </w:r>
          </w:p>
        </w:tc>
      </w:tr>
      <w:tr w:rsidR="005E263E" w:rsidRPr="006F3EAE">
        <w:trPr>
          <w:gridBefore w:val="1"/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Итого по 610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20170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9 618,00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5 700,00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5 611,00</w:t>
            </w:r>
          </w:p>
        </w:tc>
      </w:tr>
      <w:tr w:rsidR="005E263E" w:rsidRPr="006F3EAE">
        <w:trPr>
          <w:gridBefore w:val="1"/>
          <w:trHeight w:val="6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20170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8 674,30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5 700,00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5 611,00</w:t>
            </w:r>
          </w:p>
        </w:tc>
      </w:tr>
      <w:tr w:rsidR="005E263E" w:rsidRPr="006F3EAE">
        <w:trPr>
          <w:gridBefore w:val="1"/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20170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943,70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5E263E" w:rsidRPr="006F3EAE">
        <w:trPr>
          <w:gridBefore w:val="1"/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Обеспечение деятельности подведомственных учреждений библиотек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20180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20 611,00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15 394,00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15 244,00</w:t>
            </w:r>
          </w:p>
        </w:tc>
      </w:tr>
      <w:tr w:rsidR="005E263E" w:rsidRPr="006F3EAE">
        <w:trPr>
          <w:gridBefore w:val="1"/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20180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20 611,00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15 394,00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15 244,00</w:t>
            </w:r>
          </w:p>
        </w:tc>
      </w:tr>
      <w:tr w:rsidR="005E263E" w:rsidRPr="006F3EAE">
        <w:trPr>
          <w:gridBefore w:val="1"/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Итого по 610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20180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20 611,00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15 394,00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15 244,00</w:t>
            </w:r>
          </w:p>
        </w:tc>
      </w:tr>
      <w:tr w:rsidR="005E263E" w:rsidRPr="006F3EAE">
        <w:trPr>
          <w:gridBefore w:val="1"/>
          <w:trHeight w:val="6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20180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20 530,00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15 394,00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15 244,00</w:t>
            </w:r>
          </w:p>
        </w:tc>
      </w:tr>
      <w:tr w:rsidR="005E263E" w:rsidRPr="006F3EAE">
        <w:trPr>
          <w:gridBefore w:val="1"/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20180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81,00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5E263E" w:rsidRPr="006F3EAE">
        <w:trPr>
          <w:gridBefore w:val="1"/>
          <w:trHeight w:val="6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Обеспечение деятельности подведомственных учреждений дворцы и дома культуры, другие учреждения культуры и средств массовой информации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20190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87 627,76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62 846,00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61 103,00</w:t>
            </w:r>
          </w:p>
        </w:tc>
      </w:tr>
      <w:tr w:rsidR="005E263E" w:rsidRPr="006F3EAE">
        <w:trPr>
          <w:gridBefore w:val="1"/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20190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87 627,76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62 846,00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61 103,00</w:t>
            </w:r>
          </w:p>
        </w:tc>
      </w:tr>
      <w:tr w:rsidR="005E263E" w:rsidRPr="006F3EAE">
        <w:trPr>
          <w:gridBefore w:val="1"/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Итого по 610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20190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78 381,76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55 220,00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53 527,00</w:t>
            </w:r>
          </w:p>
        </w:tc>
      </w:tr>
      <w:tr w:rsidR="005E263E" w:rsidRPr="006F3EAE">
        <w:trPr>
          <w:gridBefore w:val="1"/>
          <w:trHeight w:val="6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20190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74 944,28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55 220,00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53 527,00</w:t>
            </w:r>
          </w:p>
        </w:tc>
      </w:tr>
      <w:tr w:rsidR="005E263E" w:rsidRPr="006F3EAE">
        <w:trPr>
          <w:gridBefore w:val="1"/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20190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3 437,48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5E263E" w:rsidRPr="006F3EAE">
        <w:trPr>
          <w:gridBefore w:val="1"/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20190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9 246,00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7 626,00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7 576,00</w:t>
            </w:r>
          </w:p>
        </w:tc>
      </w:tr>
      <w:tr w:rsidR="005E263E" w:rsidRPr="006F3EAE">
        <w:trPr>
          <w:gridBefore w:val="1"/>
          <w:trHeight w:val="6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20190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621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9 246,00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7 626,00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7 576,00</w:t>
            </w:r>
          </w:p>
        </w:tc>
      </w:tr>
      <w:tr w:rsidR="005E263E" w:rsidRPr="006F3EAE">
        <w:trPr>
          <w:gridBefore w:val="1"/>
          <w:trHeight w:val="6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Муниципального бюджетного учреждения "Центр обслуживания учреждений культуры Таштагольского муниципального района"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29920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26 078,00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22 465,00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22 463,00</w:t>
            </w:r>
          </w:p>
        </w:tc>
      </w:tr>
      <w:tr w:rsidR="005E263E" w:rsidRPr="006F3EAE">
        <w:trPr>
          <w:gridBefore w:val="1"/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29920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26 078,00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22 465,00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22 463,00</w:t>
            </w:r>
          </w:p>
        </w:tc>
      </w:tr>
      <w:tr w:rsidR="005E263E" w:rsidRPr="006F3EAE">
        <w:trPr>
          <w:gridBefore w:val="1"/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Итого по 610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29920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26 078,00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22 465,00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22 463,00</w:t>
            </w:r>
          </w:p>
        </w:tc>
      </w:tr>
      <w:tr w:rsidR="005E263E" w:rsidRPr="006F3EAE">
        <w:trPr>
          <w:gridBefore w:val="1"/>
          <w:trHeight w:val="6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29920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26 078,00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22 465,00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22 463,00</w:t>
            </w:r>
          </w:p>
        </w:tc>
      </w:tr>
      <w:tr w:rsidR="005E263E" w:rsidRPr="006F3EAE">
        <w:trPr>
          <w:gridBefore w:val="1"/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Меры социальной поддержки отдельных категорий работников культуры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70430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8,90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8,90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8,90</w:t>
            </w:r>
          </w:p>
        </w:tc>
      </w:tr>
      <w:tr w:rsidR="005E263E" w:rsidRPr="006F3EAE">
        <w:trPr>
          <w:gridBefore w:val="1"/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70430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8,90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8,90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8,90</w:t>
            </w:r>
          </w:p>
        </w:tc>
      </w:tr>
      <w:tr w:rsidR="005E263E" w:rsidRPr="006F3EAE">
        <w:trPr>
          <w:gridBefore w:val="1"/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70430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8,90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8,90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8,90</w:t>
            </w:r>
          </w:p>
        </w:tc>
      </w:tr>
      <w:tr w:rsidR="005E263E" w:rsidRPr="006F3EAE">
        <w:trPr>
          <w:gridBefore w:val="1"/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70430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8,90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8,90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8,90</w:t>
            </w:r>
          </w:p>
        </w:tc>
      </w:tr>
      <w:tr w:rsidR="005E263E" w:rsidRPr="006F3EAE">
        <w:trPr>
          <w:gridBefore w:val="1"/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Социальная поддержка работников образовательных организаций и участников образовательного процесса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72010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154,50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</w:tr>
      <w:tr w:rsidR="005E263E" w:rsidRPr="006F3EAE">
        <w:trPr>
          <w:gridBefore w:val="1"/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72010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154,50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100,00</w:t>
            </w:r>
          </w:p>
        </w:tc>
      </w:tr>
      <w:tr w:rsidR="005E263E" w:rsidRPr="006F3EAE">
        <w:trPr>
          <w:gridBefore w:val="1"/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Итого по 610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72010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140,00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80,00</w:t>
            </w:r>
          </w:p>
        </w:tc>
      </w:tr>
      <w:tr w:rsidR="005E263E" w:rsidRPr="006F3EAE">
        <w:trPr>
          <w:gridBefore w:val="1"/>
          <w:trHeight w:val="6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72010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140,00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80,00</w:t>
            </w:r>
          </w:p>
        </w:tc>
      </w:tr>
      <w:tr w:rsidR="005E263E" w:rsidRPr="006F3EAE">
        <w:trPr>
          <w:gridBefore w:val="1"/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72010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14,50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20,00</w:t>
            </w:r>
          </w:p>
        </w:tc>
      </w:tr>
      <w:tr w:rsidR="005E263E" w:rsidRPr="006F3EAE">
        <w:trPr>
          <w:gridBefore w:val="1"/>
          <w:trHeight w:val="6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72010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621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14,50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20,00</w:t>
            </w:r>
          </w:p>
        </w:tc>
      </w:tr>
      <w:tr w:rsidR="005E263E" w:rsidRPr="006F3EAE">
        <w:trPr>
          <w:gridBefore w:val="1"/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L4670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1 290,32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5E263E" w:rsidRPr="006F3EAE">
        <w:trPr>
          <w:gridBefore w:val="1"/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Итого по 610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L4670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1 290,32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5E263E" w:rsidRPr="006F3EAE">
        <w:trPr>
          <w:gridBefore w:val="1"/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L4670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1 290,32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5E263E" w:rsidRPr="006F3EAE">
        <w:trPr>
          <w:gridBefore w:val="1"/>
          <w:trHeight w:val="6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Ежемесячные выплаты стимулирующего характера работникам муниципальных библиотек, музеев и культурно-досуговых учреждений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S0420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5 782,34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4 814,60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4 814,60</w:t>
            </w:r>
          </w:p>
        </w:tc>
      </w:tr>
      <w:tr w:rsidR="005E263E" w:rsidRPr="006F3EAE">
        <w:trPr>
          <w:gridBefore w:val="1"/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S0420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5 782,34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4 814,60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4 814,60</w:t>
            </w:r>
          </w:p>
        </w:tc>
      </w:tr>
      <w:tr w:rsidR="005E263E" w:rsidRPr="006F3EAE">
        <w:trPr>
          <w:gridBefore w:val="1"/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Итого по 610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S0420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5 782,34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4 814,60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4 814,60</w:t>
            </w:r>
          </w:p>
        </w:tc>
      </w:tr>
      <w:tr w:rsidR="005E263E" w:rsidRPr="006F3EAE">
        <w:trPr>
          <w:gridBefore w:val="1"/>
          <w:trHeight w:val="6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S0420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5 782,34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4 814,60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4 814,60</w:t>
            </w:r>
          </w:p>
        </w:tc>
      </w:tr>
      <w:tr w:rsidR="005E263E" w:rsidRPr="006F3EAE">
        <w:trPr>
          <w:gridBefore w:val="1"/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Оплата грантов, премий и других выплат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S0460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107,53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5E263E" w:rsidRPr="006F3EAE">
        <w:trPr>
          <w:gridBefore w:val="1"/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S0460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107,53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5E263E" w:rsidRPr="006F3EAE">
        <w:trPr>
          <w:gridBefore w:val="1"/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Итого по 610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S0460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107,53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5E263E" w:rsidRPr="006F3EAE">
        <w:trPr>
          <w:gridBefore w:val="1"/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S0460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107,53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5E263E" w:rsidRPr="006F3EAE">
        <w:trPr>
          <w:gridBefore w:val="1"/>
          <w:trHeight w:val="9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Государственная поддержка отрасли культуры (оснащение образовательных учреждений в сфере культуры (детские школы искусств по видам искусств и училищ) музыкальными инструментами, оборудованием и учебными материалами)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A1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55191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11 684,80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5E263E" w:rsidRPr="006F3EAE">
        <w:trPr>
          <w:gridBefore w:val="1"/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A1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55191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11 684,80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5E263E" w:rsidRPr="006F3EAE">
        <w:trPr>
          <w:gridBefore w:val="1"/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Итого по 610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A1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55191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11 684,80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5E263E" w:rsidRPr="006F3EAE">
        <w:trPr>
          <w:gridBefore w:val="1"/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A1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55191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11 684,80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5E263E" w:rsidRPr="006F3EAE">
        <w:trPr>
          <w:gridBefore w:val="1"/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Итого по 7800000000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126 571,16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90 645,00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89 645,00</w:t>
            </w:r>
          </w:p>
        </w:tc>
      </w:tr>
      <w:tr w:rsidR="005E263E" w:rsidRPr="006F3EAE">
        <w:trPr>
          <w:gridBefore w:val="1"/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Ведомственная целевая программа "Развитие физической культуры и спорта в Таштагольском муниципальном районе"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123 471,63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90 645,00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89 645,00</w:t>
            </w:r>
          </w:p>
        </w:tc>
      </w:tr>
      <w:tr w:rsidR="005E263E" w:rsidRPr="006F3EAE">
        <w:trPr>
          <w:gridBefore w:val="1"/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Ведомственная целевая программа "Развитие физической культуры и спорта в Таштагольском муниципальном районе"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126 571,16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90 645,00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89 645,00</w:t>
            </w:r>
          </w:p>
        </w:tc>
      </w:tr>
      <w:tr w:rsidR="005E263E" w:rsidRPr="006F3EAE">
        <w:trPr>
          <w:gridBefore w:val="1"/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Обеспечение аппарата управления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20050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1 641,90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1 641,90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1 641,90</w:t>
            </w:r>
          </w:p>
        </w:tc>
      </w:tr>
      <w:tr w:rsidR="005E263E" w:rsidRPr="006F3EAE">
        <w:trPr>
          <w:gridBefore w:val="1"/>
          <w:trHeight w:val="9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20050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1 641,90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1 641,90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1 641,90</w:t>
            </w:r>
          </w:p>
        </w:tc>
      </w:tr>
      <w:tr w:rsidR="005E263E" w:rsidRPr="006F3EAE">
        <w:trPr>
          <w:gridBefore w:val="1"/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20050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1 641,90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1 641,90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1 641,90</w:t>
            </w:r>
          </w:p>
        </w:tc>
      </w:tr>
      <w:tr w:rsidR="005E263E" w:rsidRPr="006F3EAE">
        <w:trPr>
          <w:gridBefore w:val="1"/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20050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1 260,10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1 260,10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1 260,10</w:t>
            </w:r>
          </w:p>
        </w:tc>
      </w:tr>
      <w:tr w:rsidR="005E263E" w:rsidRPr="006F3EAE">
        <w:trPr>
          <w:gridBefore w:val="1"/>
          <w:trHeight w:val="6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20050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381,80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381,80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381,80</w:t>
            </w:r>
          </w:p>
        </w:tc>
      </w:tr>
      <w:tr w:rsidR="005E263E" w:rsidRPr="006F3EAE">
        <w:trPr>
          <w:gridBefore w:val="1"/>
          <w:trHeight w:val="6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Обеспечение финансово-хозяйственной деятельности и организации бухгалтерского учета подведомственных учреждений в сфере физической культуры и спорта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20160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4 151,40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3 108,00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3 108,00</w:t>
            </w:r>
          </w:p>
        </w:tc>
      </w:tr>
      <w:tr w:rsidR="005E263E" w:rsidRPr="006F3EAE">
        <w:trPr>
          <w:gridBefore w:val="1"/>
          <w:trHeight w:val="9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20160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3 901,70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3 024,00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3 024,00</w:t>
            </w:r>
          </w:p>
        </w:tc>
      </w:tr>
      <w:tr w:rsidR="005E263E" w:rsidRPr="006F3EAE">
        <w:trPr>
          <w:gridBefore w:val="1"/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20160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3 901,70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3 024,00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3 024,00</w:t>
            </w:r>
          </w:p>
        </w:tc>
      </w:tr>
      <w:tr w:rsidR="005E263E" w:rsidRPr="006F3EAE">
        <w:trPr>
          <w:gridBefore w:val="1"/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20160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2 993,51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2 323,51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2 323,51</w:t>
            </w:r>
          </w:p>
        </w:tc>
      </w:tr>
      <w:tr w:rsidR="005E263E" w:rsidRPr="006F3EAE">
        <w:trPr>
          <w:gridBefore w:val="1"/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20160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908,19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700,49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700,49</w:t>
            </w:r>
          </w:p>
        </w:tc>
      </w:tr>
      <w:tr w:rsidR="005E263E" w:rsidRPr="006F3EAE">
        <w:trPr>
          <w:gridBefore w:val="1"/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20160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249,35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84,00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84,00</w:t>
            </w:r>
          </w:p>
        </w:tc>
      </w:tr>
      <w:tr w:rsidR="005E263E" w:rsidRPr="006F3EAE">
        <w:trPr>
          <w:gridBefore w:val="1"/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20160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249,35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84,00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84,00</w:t>
            </w:r>
          </w:p>
        </w:tc>
      </w:tr>
      <w:tr w:rsidR="005E263E" w:rsidRPr="006F3EAE">
        <w:trPr>
          <w:gridBefore w:val="1"/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20160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67,00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5E263E" w:rsidRPr="006F3EAE">
        <w:trPr>
          <w:gridBefore w:val="1"/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20160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104,45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6,10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6,10</w:t>
            </w:r>
          </w:p>
        </w:tc>
      </w:tr>
      <w:tr w:rsidR="005E263E" w:rsidRPr="006F3EAE">
        <w:trPr>
          <w:gridBefore w:val="1"/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20160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77,90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77,90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77,90</w:t>
            </w:r>
          </w:p>
        </w:tc>
      </w:tr>
      <w:tr w:rsidR="005E263E" w:rsidRPr="006F3EAE">
        <w:trPr>
          <w:gridBefore w:val="1"/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20160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0,35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5E263E" w:rsidRPr="006F3EAE">
        <w:trPr>
          <w:gridBefore w:val="1"/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20160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0,35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5E263E" w:rsidRPr="006F3EAE">
        <w:trPr>
          <w:gridBefore w:val="1"/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20160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0,35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5E263E" w:rsidRPr="006F3EAE">
        <w:trPr>
          <w:gridBefore w:val="1"/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Обеспечение деятельности подведомственных учреждений в сфере физической культуры и спорта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20210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80 292,40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58 084,10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57 084,10</w:t>
            </w:r>
          </w:p>
        </w:tc>
      </w:tr>
      <w:tr w:rsidR="005E263E" w:rsidRPr="006F3EAE">
        <w:trPr>
          <w:gridBefore w:val="1"/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20210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80 292,40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58 084,10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57 084,10</w:t>
            </w:r>
          </w:p>
        </w:tc>
      </w:tr>
      <w:tr w:rsidR="005E263E" w:rsidRPr="006F3EAE">
        <w:trPr>
          <w:gridBefore w:val="1"/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Итого по 610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20210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80 292,40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58 084,10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57 084,10</w:t>
            </w:r>
          </w:p>
        </w:tc>
      </w:tr>
      <w:tr w:rsidR="005E263E" w:rsidRPr="006F3EAE">
        <w:trPr>
          <w:gridBefore w:val="1"/>
          <w:trHeight w:val="6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20210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74 811,30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58 084,10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57 084,10</w:t>
            </w:r>
          </w:p>
        </w:tc>
      </w:tr>
      <w:tr w:rsidR="005E263E" w:rsidRPr="006F3EAE">
        <w:trPr>
          <w:gridBefore w:val="1"/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20210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5 481,10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5E263E" w:rsidRPr="006F3EAE">
        <w:trPr>
          <w:gridBefore w:val="1"/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Обеспечение деятельности муниципального бюджетного учреждения "Губернский центр горнолыжного спорта и сноуборда"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29980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37 385,93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27 811,00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27 811,00</w:t>
            </w:r>
          </w:p>
        </w:tc>
      </w:tr>
      <w:tr w:rsidR="005E263E" w:rsidRPr="006F3EAE">
        <w:trPr>
          <w:gridBefore w:val="1"/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29980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37 385,93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27 811,00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27 811,00</w:t>
            </w:r>
          </w:p>
        </w:tc>
      </w:tr>
      <w:tr w:rsidR="005E263E" w:rsidRPr="006F3EAE">
        <w:trPr>
          <w:gridBefore w:val="1"/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Итого по 610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29980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37 385,93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27 811,00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27 811,00</w:t>
            </w:r>
          </w:p>
        </w:tc>
      </w:tr>
      <w:tr w:rsidR="005E263E" w:rsidRPr="006F3EAE">
        <w:trPr>
          <w:gridBefore w:val="1"/>
          <w:trHeight w:val="6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29980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37 235,93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27 811,00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27 811,00</w:t>
            </w:r>
          </w:p>
        </w:tc>
      </w:tr>
      <w:tr w:rsidR="005E263E" w:rsidRPr="006F3EAE">
        <w:trPr>
          <w:gridBefore w:val="1"/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29980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5E263E" w:rsidRPr="006F3EAE">
        <w:trPr>
          <w:gridBefore w:val="1"/>
          <w:trHeight w:val="9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Государственная поддержка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P5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50810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3 099,52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5E263E" w:rsidRPr="006F3EAE">
        <w:trPr>
          <w:gridBefore w:val="1"/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P5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50810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3 099,52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5E263E" w:rsidRPr="006F3EAE">
        <w:trPr>
          <w:gridBefore w:val="1"/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Итого по 610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P5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50810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3 099,52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5E263E" w:rsidRPr="006F3EAE">
        <w:trPr>
          <w:gridBefore w:val="1"/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P5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50810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3 099,52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5E263E" w:rsidRPr="006F3EAE">
        <w:trPr>
          <w:gridBefore w:val="1"/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Итого по 7900000000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177 612,90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144 087,70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144 087,70</w:t>
            </w:r>
          </w:p>
        </w:tc>
      </w:tr>
      <w:tr w:rsidR="005E263E" w:rsidRPr="006F3EAE">
        <w:trPr>
          <w:gridBefore w:val="1"/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Ведомственная целевая программа "Социальная защита населения"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167 571,60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133 999,40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133 999,40</w:t>
            </w:r>
          </w:p>
        </w:tc>
      </w:tr>
      <w:tr w:rsidR="005E263E" w:rsidRPr="006F3EAE">
        <w:trPr>
          <w:gridBefore w:val="1"/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Ведомственная целевая программа "Социальная защита населения"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177 612,90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144 087,70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144 087,70</w:t>
            </w:r>
          </w:p>
        </w:tc>
      </w:tr>
      <w:tr w:rsidR="005E263E" w:rsidRPr="006F3EAE">
        <w:trPr>
          <w:gridBefore w:val="1"/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Итого по 7910058370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58370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51,20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5E263E" w:rsidRPr="006F3EAE">
        <w:trPr>
          <w:gridBefore w:val="1"/>
          <w:trHeight w:val="9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58370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51,20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5E263E" w:rsidRPr="006F3EAE">
        <w:trPr>
          <w:gridBefore w:val="1"/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58370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51,20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5E263E" w:rsidRPr="006F3EAE">
        <w:trPr>
          <w:gridBefore w:val="1"/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58370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39,32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5E263E" w:rsidRPr="006F3EAE">
        <w:trPr>
          <w:gridBefore w:val="1"/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58370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11,88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5E263E" w:rsidRPr="006F3EAE">
        <w:trPr>
          <w:gridBefore w:val="1"/>
          <w:trHeight w:val="11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Обеспечение мер социальной поддержки ветеранов труда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70010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536,00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536,00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536,00</w:t>
            </w:r>
          </w:p>
        </w:tc>
      </w:tr>
      <w:tr w:rsidR="005E263E" w:rsidRPr="006F3EAE">
        <w:trPr>
          <w:gridBefore w:val="1"/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70010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536,00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536,00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536,00</w:t>
            </w:r>
          </w:p>
        </w:tc>
      </w:tr>
      <w:tr w:rsidR="005E263E" w:rsidRPr="006F3EAE">
        <w:trPr>
          <w:gridBefore w:val="1"/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70010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536,00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536,00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536,00</w:t>
            </w:r>
          </w:p>
        </w:tc>
      </w:tr>
      <w:tr w:rsidR="005E263E" w:rsidRPr="006F3EAE">
        <w:trPr>
          <w:gridBefore w:val="1"/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70010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536,00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536,00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536,00</w:t>
            </w:r>
          </w:p>
        </w:tc>
      </w:tr>
      <w:tr w:rsidR="005E263E" w:rsidRPr="006F3EAE">
        <w:trPr>
          <w:gridBefore w:val="1"/>
          <w:trHeight w:val="22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войны,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70020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16,00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16,00</w:t>
            </w:r>
          </w:p>
        </w:tc>
      </w:tr>
      <w:tr w:rsidR="005E263E" w:rsidRPr="006F3EAE">
        <w:trPr>
          <w:gridBefore w:val="1"/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70020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16,00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16,00</w:t>
            </w:r>
          </w:p>
        </w:tc>
      </w:tr>
      <w:tr w:rsidR="005E263E" w:rsidRPr="006F3EAE">
        <w:trPr>
          <w:gridBefore w:val="1"/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70020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16,00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16,00</w:t>
            </w:r>
          </w:p>
        </w:tc>
      </w:tr>
      <w:tr w:rsidR="005E263E" w:rsidRPr="006F3EAE">
        <w:trPr>
          <w:gridBefore w:val="1"/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70020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16,00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16,00</w:t>
            </w:r>
          </w:p>
        </w:tc>
      </w:tr>
      <w:tr w:rsidR="005E263E" w:rsidRPr="006F3EAE">
        <w:trPr>
          <w:gridBefore w:val="1"/>
          <w:trHeight w:val="11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Обеспечение мер социальной поддержки реабилитированных лиц и лиц, признанных пострадавшими от политических репрессий, в соответствии с Законом Кемеровской области от 20 декабря 2004 года № 114-ОЗ «О мерах социальной поддержки реабилитированных лиц и лиц, признанных пострадавшими от политических репрессий»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70030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48,00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48,00</w:t>
            </w:r>
          </w:p>
        </w:tc>
      </w:tr>
      <w:tr w:rsidR="005E263E" w:rsidRPr="006F3EAE">
        <w:trPr>
          <w:gridBefore w:val="1"/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70030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48,00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48,00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48,00</w:t>
            </w:r>
          </w:p>
        </w:tc>
      </w:tr>
      <w:tr w:rsidR="005E263E" w:rsidRPr="006F3EAE">
        <w:trPr>
          <w:gridBefore w:val="1"/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70030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48,00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48,00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48,00</w:t>
            </w:r>
          </w:p>
        </w:tc>
      </w:tr>
      <w:tr w:rsidR="005E263E" w:rsidRPr="006F3EAE">
        <w:trPr>
          <w:gridBefore w:val="1"/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70030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48,00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48,00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48,00</w:t>
            </w:r>
          </w:p>
        </w:tc>
      </w:tr>
      <w:tr w:rsidR="005E263E" w:rsidRPr="006F3EAE">
        <w:trPr>
          <w:gridBefore w:val="1"/>
          <w:trHeight w:val="9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Меры социальной поддержки отдельных категорий многодетных матерей в соответствии с Законом Кемеровской области от 8 апреля 2008 года № 14-ОЗ «О мерах социальной поддержки отдельных категорий многодетных матерей»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70060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67,00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67,00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67,00</w:t>
            </w:r>
          </w:p>
        </w:tc>
      </w:tr>
      <w:tr w:rsidR="005E263E" w:rsidRPr="006F3EAE">
        <w:trPr>
          <w:gridBefore w:val="1"/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70060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67,00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67,00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67,00</w:t>
            </w:r>
          </w:p>
        </w:tc>
      </w:tr>
      <w:tr w:rsidR="005E263E" w:rsidRPr="006F3EAE">
        <w:trPr>
          <w:gridBefore w:val="1"/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70060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67,00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67,00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67,00</w:t>
            </w:r>
          </w:p>
        </w:tc>
      </w:tr>
      <w:tr w:rsidR="005E263E" w:rsidRPr="006F3EAE">
        <w:trPr>
          <w:gridBefore w:val="1"/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70060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67,00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67,00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67,00</w:t>
            </w:r>
          </w:p>
        </w:tc>
      </w:tr>
      <w:tr w:rsidR="005E263E" w:rsidRPr="006F3EAE">
        <w:trPr>
          <w:gridBefore w:val="1"/>
          <w:trHeight w:val="9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Меры социальной поддержки отдельных категорий приемных родителей в соответствии с Законом Кемеровской области от 7 февраля 2013 года № 9-ОЗ «О мерах социальной поддержки отдельных категорий приемных родителей»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70070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12,00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12,00</w:t>
            </w:r>
          </w:p>
        </w:tc>
      </w:tr>
      <w:tr w:rsidR="005E263E" w:rsidRPr="006F3EAE">
        <w:trPr>
          <w:gridBefore w:val="1"/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70070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12,00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12,00</w:t>
            </w:r>
          </w:p>
        </w:tc>
      </w:tr>
      <w:tr w:rsidR="005E263E" w:rsidRPr="006F3EAE">
        <w:trPr>
          <w:gridBefore w:val="1"/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70070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12,00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12,00</w:t>
            </w:r>
          </w:p>
        </w:tc>
      </w:tr>
      <w:tr w:rsidR="005E263E" w:rsidRPr="006F3EAE">
        <w:trPr>
          <w:gridBefore w:val="1"/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70070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12,00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12,00</w:t>
            </w:r>
          </w:p>
        </w:tc>
      </w:tr>
      <w:tr w:rsidR="005E263E" w:rsidRPr="006F3EAE">
        <w:trPr>
          <w:gridBefore w:val="1"/>
          <w:trHeight w:val="9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Меры социальной поддержки отдельных категорий граждан в соответствии с Законом Кемеровской области от 27 января 2005 года № 15-ОЗ «О мерах социальной поддержки отдельных категорий граждан»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70080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44,00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44,00</w:t>
            </w:r>
          </w:p>
        </w:tc>
      </w:tr>
      <w:tr w:rsidR="005E263E" w:rsidRPr="006F3EAE">
        <w:trPr>
          <w:gridBefore w:val="1"/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70080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44,00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44,00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44,00</w:t>
            </w:r>
          </w:p>
        </w:tc>
      </w:tr>
      <w:tr w:rsidR="005E263E" w:rsidRPr="006F3EAE">
        <w:trPr>
          <w:gridBefore w:val="1"/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70080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44,00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44,00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44,00</w:t>
            </w:r>
          </w:p>
        </w:tc>
      </w:tr>
      <w:tr w:rsidR="005E263E" w:rsidRPr="006F3EAE">
        <w:trPr>
          <w:gridBefore w:val="1"/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70080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44,00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44,00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44,00</w:t>
            </w:r>
          </w:p>
        </w:tc>
      </w:tr>
      <w:tr w:rsidR="005E263E" w:rsidRPr="006F3EAE">
        <w:trPr>
          <w:gridBefore w:val="1"/>
          <w:trHeight w:val="9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70170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41 305,20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33 044,10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33 044,10</w:t>
            </w:r>
          </w:p>
        </w:tc>
      </w:tr>
      <w:tr w:rsidR="005E263E" w:rsidRPr="006F3EAE">
        <w:trPr>
          <w:gridBefore w:val="1"/>
          <w:trHeight w:val="9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70170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36 592,80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29 261,38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29 261,38</w:t>
            </w:r>
          </w:p>
        </w:tc>
      </w:tr>
      <w:tr w:rsidR="005E263E" w:rsidRPr="006F3EAE">
        <w:trPr>
          <w:gridBefore w:val="1"/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70170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36 592,80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29 261,38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29 261,38</w:t>
            </w:r>
          </w:p>
        </w:tc>
      </w:tr>
      <w:tr w:rsidR="005E263E" w:rsidRPr="006F3EAE">
        <w:trPr>
          <w:gridBefore w:val="1"/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70170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28 122,42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22 497,90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22 497,90</w:t>
            </w:r>
          </w:p>
        </w:tc>
      </w:tr>
      <w:tr w:rsidR="005E263E" w:rsidRPr="006F3EAE">
        <w:trPr>
          <w:gridBefore w:val="1"/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70170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36,00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16,00</w:t>
            </w:r>
          </w:p>
        </w:tc>
      </w:tr>
      <w:tr w:rsidR="005E263E" w:rsidRPr="006F3EAE">
        <w:trPr>
          <w:gridBefore w:val="1"/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70170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8 434,38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6 747,48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6 747,48</w:t>
            </w:r>
          </w:p>
        </w:tc>
      </w:tr>
      <w:tr w:rsidR="005E263E" w:rsidRPr="006F3EAE">
        <w:trPr>
          <w:gridBefore w:val="1"/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70170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4 698,40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3 768,72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3 768,72</w:t>
            </w:r>
          </w:p>
        </w:tc>
      </w:tr>
      <w:tr w:rsidR="005E263E" w:rsidRPr="006F3EAE">
        <w:trPr>
          <w:gridBefore w:val="1"/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70170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4 698,40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3 768,72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3 768,72</w:t>
            </w:r>
          </w:p>
        </w:tc>
      </w:tr>
      <w:tr w:rsidR="005E263E" w:rsidRPr="006F3EAE">
        <w:trPr>
          <w:gridBefore w:val="1"/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70170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187,30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150,00</w:t>
            </w:r>
          </w:p>
        </w:tc>
      </w:tr>
      <w:tr w:rsidR="005E263E" w:rsidRPr="006F3EAE">
        <w:trPr>
          <w:gridBefore w:val="1"/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70170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3 396,70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2 824,92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2 824,92</w:t>
            </w:r>
          </w:p>
        </w:tc>
      </w:tr>
      <w:tr w:rsidR="005E263E" w:rsidRPr="006F3EAE">
        <w:trPr>
          <w:gridBefore w:val="1"/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70170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1 114,40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793,80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793,80</w:t>
            </w:r>
          </w:p>
        </w:tc>
      </w:tr>
      <w:tr w:rsidR="005E263E" w:rsidRPr="006F3EAE">
        <w:trPr>
          <w:gridBefore w:val="1"/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70170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4,00</w:t>
            </w:r>
          </w:p>
        </w:tc>
      </w:tr>
      <w:tr w:rsidR="005E263E" w:rsidRPr="006F3EAE">
        <w:trPr>
          <w:gridBefore w:val="1"/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70170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4,00</w:t>
            </w:r>
          </w:p>
        </w:tc>
      </w:tr>
      <w:tr w:rsidR="005E263E" w:rsidRPr="006F3EAE">
        <w:trPr>
          <w:gridBefore w:val="1"/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70170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4,00</w:t>
            </w:r>
          </w:p>
        </w:tc>
      </w:tr>
      <w:tr w:rsidR="005E263E" w:rsidRPr="006F3EAE">
        <w:trPr>
          <w:gridBefore w:val="1"/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70170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10,00</w:t>
            </w:r>
          </w:p>
        </w:tc>
      </w:tr>
      <w:tr w:rsidR="005E263E" w:rsidRPr="006F3EAE">
        <w:trPr>
          <w:gridBefore w:val="1"/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70170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10,00</w:t>
            </w:r>
          </w:p>
        </w:tc>
      </w:tr>
      <w:tr w:rsidR="005E263E" w:rsidRPr="006F3EAE">
        <w:trPr>
          <w:gridBefore w:val="1"/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70170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5,60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5,60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5,60</w:t>
            </w:r>
          </w:p>
        </w:tc>
      </w:tr>
      <w:tr w:rsidR="005E263E" w:rsidRPr="006F3EAE">
        <w:trPr>
          <w:gridBefore w:val="1"/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70170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4,00</w:t>
            </w:r>
          </w:p>
        </w:tc>
      </w:tr>
      <w:tr w:rsidR="005E263E" w:rsidRPr="006F3EAE">
        <w:trPr>
          <w:gridBefore w:val="1"/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70170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0,40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0,40</w:t>
            </w:r>
          </w:p>
        </w:tc>
      </w:tr>
      <w:tr w:rsidR="005E263E" w:rsidRPr="006F3EAE">
        <w:trPr>
          <w:gridBefore w:val="1"/>
          <w:trHeight w:val="13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Меры социальной поддержки работников муниципальных учреждений социального обслуживания в виде пособий и компенсации в соответствии с Законом Кемеровской области от 30 октября 2007 года № 132-ОЗ «О мерах социальной поддержки работников муниципальных учреждений социального обслуживания»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70190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40,00</w:t>
            </w:r>
          </w:p>
        </w:tc>
      </w:tr>
      <w:tr w:rsidR="005E263E" w:rsidRPr="006F3EAE">
        <w:trPr>
          <w:gridBefore w:val="1"/>
          <w:trHeight w:val="9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70190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30,00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40,00</w:t>
            </w:r>
          </w:p>
        </w:tc>
      </w:tr>
      <w:tr w:rsidR="005E263E" w:rsidRPr="006F3EAE">
        <w:trPr>
          <w:gridBefore w:val="1"/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70190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30,00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40,00</w:t>
            </w:r>
          </w:p>
        </w:tc>
      </w:tr>
      <w:tr w:rsidR="005E263E" w:rsidRPr="006F3EAE">
        <w:trPr>
          <w:gridBefore w:val="1"/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70190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30,00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40,00</w:t>
            </w:r>
          </w:p>
        </w:tc>
      </w:tr>
      <w:tr w:rsidR="005E263E" w:rsidRPr="006F3EAE">
        <w:trPr>
          <w:gridBefore w:val="1"/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Социальная поддержка и социальное обслуживание населения в части содержания органов местного самоуправления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70280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24 330,80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19 379,20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19 379,20</w:t>
            </w:r>
          </w:p>
        </w:tc>
      </w:tr>
      <w:tr w:rsidR="005E263E" w:rsidRPr="006F3EAE">
        <w:trPr>
          <w:gridBefore w:val="1"/>
          <w:trHeight w:val="9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70280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22 731,20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18 117,20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18 117,20</w:t>
            </w:r>
          </w:p>
        </w:tc>
      </w:tr>
      <w:tr w:rsidR="005E263E" w:rsidRPr="006F3EAE">
        <w:trPr>
          <w:gridBefore w:val="1"/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70280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22 731,20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18 117,20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18 117,20</w:t>
            </w:r>
          </w:p>
        </w:tc>
      </w:tr>
      <w:tr w:rsidR="005E263E" w:rsidRPr="006F3EAE">
        <w:trPr>
          <w:gridBefore w:val="1"/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70280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17 438,70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13 887,00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13 887,00</w:t>
            </w:r>
          </w:p>
        </w:tc>
      </w:tr>
      <w:tr w:rsidR="005E263E" w:rsidRPr="006F3EAE">
        <w:trPr>
          <w:gridBefore w:val="1"/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70280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26,00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36,00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36,00</w:t>
            </w:r>
          </w:p>
        </w:tc>
      </w:tr>
      <w:tr w:rsidR="005E263E" w:rsidRPr="006F3EAE">
        <w:trPr>
          <w:gridBefore w:val="1"/>
          <w:trHeight w:val="6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70280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5 266,50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4 194,20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4 194,20</w:t>
            </w:r>
          </w:p>
        </w:tc>
      </w:tr>
      <w:tr w:rsidR="005E263E" w:rsidRPr="006F3EAE">
        <w:trPr>
          <w:gridBefore w:val="1"/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70280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1 593,10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1 258,80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1 258,80</w:t>
            </w:r>
          </w:p>
        </w:tc>
      </w:tr>
      <w:tr w:rsidR="005E263E" w:rsidRPr="006F3EAE">
        <w:trPr>
          <w:gridBefore w:val="1"/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70280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1 593,10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1 258,80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1 258,80</w:t>
            </w:r>
          </w:p>
        </w:tc>
      </w:tr>
      <w:tr w:rsidR="005E263E" w:rsidRPr="006F3EAE">
        <w:trPr>
          <w:gridBefore w:val="1"/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70280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328,30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275,00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275,00</w:t>
            </w:r>
          </w:p>
        </w:tc>
      </w:tr>
      <w:tr w:rsidR="005E263E" w:rsidRPr="006F3EAE">
        <w:trPr>
          <w:gridBefore w:val="1"/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70280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640,50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512,80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512,80</w:t>
            </w:r>
          </w:p>
        </w:tc>
      </w:tr>
      <w:tr w:rsidR="005E263E" w:rsidRPr="006F3EAE">
        <w:trPr>
          <w:gridBefore w:val="1"/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70280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624,30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471,00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471,00</w:t>
            </w:r>
          </w:p>
        </w:tc>
      </w:tr>
      <w:tr w:rsidR="005E263E" w:rsidRPr="006F3EAE">
        <w:trPr>
          <w:gridBefore w:val="1"/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70280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4,40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1,60</w:t>
            </w:r>
          </w:p>
        </w:tc>
      </w:tr>
      <w:tr w:rsidR="005E263E" w:rsidRPr="006F3EAE">
        <w:trPr>
          <w:gridBefore w:val="1"/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70280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4,40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1,60</w:t>
            </w:r>
          </w:p>
        </w:tc>
      </w:tr>
      <w:tr w:rsidR="005E263E" w:rsidRPr="006F3EAE">
        <w:trPr>
          <w:gridBefore w:val="1"/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70280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4,40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1,60</w:t>
            </w:r>
          </w:p>
        </w:tc>
      </w:tr>
      <w:tr w:rsidR="005E263E" w:rsidRPr="006F3EAE">
        <w:trPr>
          <w:gridBefore w:val="1"/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70280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2,10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1,60</w:t>
            </w:r>
          </w:p>
        </w:tc>
      </w:tr>
      <w:tr w:rsidR="005E263E" w:rsidRPr="006F3EAE">
        <w:trPr>
          <w:gridBefore w:val="1"/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70280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2,10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1,60</w:t>
            </w:r>
          </w:p>
        </w:tc>
      </w:tr>
      <w:tr w:rsidR="005E263E" w:rsidRPr="006F3EAE">
        <w:trPr>
          <w:gridBefore w:val="1"/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70280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2,10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1,60</w:t>
            </w:r>
          </w:p>
        </w:tc>
      </w:tr>
      <w:tr w:rsidR="005E263E" w:rsidRPr="006F3EAE">
        <w:trPr>
          <w:gridBefore w:val="1"/>
          <w:trHeight w:val="18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Организация и осуществление деятельности по опеке и попечительству, осуществление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осуществления контроля за распоряжением ими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72070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121,30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5E263E" w:rsidRPr="006F3EAE">
        <w:trPr>
          <w:gridBefore w:val="1"/>
          <w:trHeight w:val="9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72070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121,30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5E263E" w:rsidRPr="006F3EAE">
        <w:trPr>
          <w:gridBefore w:val="1"/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72070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121,30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5E263E" w:rsidRPr="006F3EAE">
        <w:trPr>
          <w:gridBefore w:val="1"/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72070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93,20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5E263E" w:rsidRPr="006F3EAE">
        <w:trPr>
          <w:gridBefore w:val="1"/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72070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28,10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5E263E" w:rsidRPr="006F3EAE">
        <w:trPr>
          <w:gridBefore w:val="1"/>
          <w:trHeight w:val="13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Социальное обслуживание граждан, достигших возраста 18 лет, признанных нуждающимися в социальном обслуживании, за исключением государственного полномочия по социальному обслуживанию граждан пожилого возраста и инвалидов, граждан, находящихся в трудной жизненной ситуации, в государственных организациях социального обслуживания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73880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100 415,30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80 235,50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80 235,50</w:t>
            </w:r>
          </w:p>
        </w:tc>
      </w:tr>
      <w:tr w:rsidR="005E263E" w:rsidRPr="006F3EAE">
        <w:trPr>
          <w:gridBefore w:val="1"/>
          <w:trHeight w:val="9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73880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95 917,88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76 650,50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76 650,50</w:t>
            </w:r>
          </w:p>
        </w:tc>
      </w:tr>
      <w:tr w:rsidR="005E263E" w:rsidRPr="006F3EAE">
        <w:trPr>
          <w:gridBefore w:val="1"/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73880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95 917,88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76 650,50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76 650,50</w:t>
            </w:r>
          </w:p>
        </w:tc>
      </w:tr>
      <w:tr w:rsidR="005E263E" w:rsidRPr="006F3EAE">
        <w:trPr>
          <w:gridBefore w:val="1"/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73880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73 633,57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58 786,70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58 786,70</w:t>
            </w:r>
          </w:p>
        </w:tc>
      </w:tr>
      <w:tr w:rsidR="005E263E" w:rsidRPr="006F3EAE">
        <w:trPr>
          <w:gridBefore w:val="1"/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73880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127,78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112,00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112,00</w:t>
            </w:r>
          </w:p>
        </w:tc>
      </w:tr>
      <w:tr w:rsidR="005E263E" w:rsidRPr="006F3EAE">
        <w:trPr>
          <w:gridBefore w:val="1"/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73880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22 156,53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17 751,80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17 751,80</w:t>
            </w:r>
          </w:p>
        </w:tc>
      </w:tr>
      <w:tr w:rsidR="005E263E" w:rsidRPr="006F3EAE">
        <w:trPr>
          <w:gridBefore w:val="1"/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73880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4 483,02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3 559,40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3 559,40</w:t>
            </w:r>
          </w:p>
        </w:tc>
      </w:tr>
      <w:tr w:rsidR="005E263E" w:rsidRPr="006F3EAE">
        <w:trPr>
          <w:gridBefore w:val="1"/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73880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4 483,02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3 559,40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3 559,40</w:t>
            </w:r>
          </w:p>
        </w:tc>
      </w:tr>
      <w:tr w:rsidR="005E263E" w:rsidRPr="006F3EAE">
        <w:trPr>
          <w:gridBefore w:val="1"/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73880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715,63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609,00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609,00</w:t>
            </w:r>
          </w:p>
        </w:tc>
      </w:tr>
      <w:tr w:rsidR="005E263E" w:rsidRPr="006F3EAE">
        <w:trPr>
          <w:gridBefore w:val="1"/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73880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2 978,38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2 383,40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2 383,40</w:t>
            </w:r>
          </w:p>
        </w:tc>
      </w:tr>
      <w:tr w:rsidR="005E263E" w:rsidRPr="006F3EAE">
        <w:trPr>
          <w:gridBefore w:val="1"/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73880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789,01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567,00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567,00</w:t>
            </w:r>
          </w:p>
        </w:tc>
      </w:tr>
      <w:tr w:rsidR="005E263E" w:rsidRPr="006F3EAE">
        <w:trPr>
          <w:gridBefore w:val="1"/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73880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1,60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1,60</w:t>
            </w:r>
          </w:p>
        </w:tc>
      </w:tr>
      <w:tr w:rsidR="005E263E" w:rsidRPr="006F3EAE">
        <w:trPr>
          <w:gridBefore w:val="1"/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73880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1,60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1,60</w:t>
            </w:r>
          </w:p>
        </w:tc>
      </w:tr>
      <w:tr w:rsidR="005E263E" w:rsidRPr="006F3EAE">
        <w:trPr>
          <w:gridBefore w:val="1"/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73880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1,60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1,60</w:t>
            </w:r>
          </w:p>
        </w:tc>
      </w:tr>
      <w:tr w:rsidR="005E263E" w:rsidRPr="006F3EAE">
        <w:trPr>
          <w:gridBefore w:val="1"/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73880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12,80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24,00</w:t>
            </w:r>
          </w:p>
        </w:tc>
      </w:tr>
      <w:tr w:rsidR="005E263E" w:rsidRPr="006F3EAE">
        <w:trPr>
          <w:gridBefore w:val="1"/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73880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12,80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24,00</w:t>
            </w:r>
          </w:p>
        </w:tc>
      </w:tr>
      <w:tr w:rsidR="005E263E" w:rsidRPr="006F3EAE">
        <w:trPr>
          <w:gridBefore w:val="1"/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73880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12,80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24,00</w:t>
            </w:r>
          </w:p>
        </w:tc>
      </w:tr>
      <w:tr w:rsidR="005E263E" w:rsidRPr="006F3EAE">
        <w:trPr>
          <w:gridBefore w:val="1"/>
          <w:trHeight w:val="11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7 декабря 2018 года № 104-ОЗ «О некоторых вопросах в сфере погребения и похоронного дела в Кемеровской области»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80110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594,80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577,60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577,60</w:t>
            </w:r>
          </w:p>
        </w:tc>
      </w:tr>
      <w:tr w:rsidR="005E263E" w:rsidRPr="006F3EAE">
        <w:trPr>
          <w:gridBefore w:val="1"/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80110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1,00</w:t>
            </w:r>
          </w:p>
        </w:tc>
      </w:tr>
      <w:tr w:rsidR="005E263E" w:rsidRPr="006F3EAE">
        <w:trPr>
          <w:gridBefore w:val="1"/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80110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1,00</w:t>
            </w:r>
          </w:p>
        </w:tc>
      </w:tr>
      <w:tr w:rsidR="005E263E" w:rsidRPr="006F3EAE">
        <w:trPr>
          <w:gridBefore w:val="1"/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80110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1,00</w:t>
            </w:r>
          </w:p>
        </w:tc>
      </w:tr>
      <w:tr w:rsidR="005E263E" w:rsidRPr="006F3EAE">
        <w:trPr>
          <w:gridBefore w:val="1"/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80110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593,80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576,60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576,60</w:t>
            </w:r>
          </w:p>
        </w:tc>
      </w:tr>
      <w:tr w:rsidR="005E263E" w:rsidRPr="006F3EAE">
        <w:trPr>
          <w:gridBefore w:val="1"/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80110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593,80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576,60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576,60</w:t>
            </w:r>
          </w:p>
        </w:tc>
      </w:tr>
      <w:tr w:rsidR="005E263E" w:rsidRPr="006F3EAE">
        <w:trPr>
          <w:gridBefore w:val="1"/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80110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593,80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576,60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576,60</w:t>
            </w:r>
          </w:p>
        </w:tc>
      </w:tr>
      <w:tr w:rsidR="005E263E" w:rsidRPr="006F3EAE">
        <w:trPr>
          <w:gridBefore w:val="1"/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Создание системы долговременного ухода за гражданами пожилого возраста и инвалидами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P3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51630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10 010,70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10 088,30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10 088,30</w:t>
            </w:r>
          </w:p>
        </w:tc>
      </w:tr>
      <w:tr w:rsidR="005E263E" w:rsidRPr="006F3EAE">
        <w:trPr>
          <w:gridBefore w:val="1"/>
          <w:trHeight w:val="9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P3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51630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6 737,90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6 757,90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6 757,90</w:t>
            </w:r>
          </w:p>
        </w:tc>
      </w:tr>
      <w:tr w:rsidR="005E263E" w:rsidRPr="006F3EAE">
        <w:trPr>
          <w:gridBefore w:val="1"/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P3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51630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6 737,90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6 757,90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6 757,90</w:t>
            </w:r>
          </w:p>
        </w:tc>
      </w:tr>
      <w:tr w:rsidR="005E263E" w:rsidRPr="006F3EAE">
        <w:trPr>
          <w:gridBefore w:val="1"/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P3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51630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5 225,00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5 245,00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5 245,00</w:t>
            </w:r>
          </w:p>
        </w:tc>
      </w:tr>
      <w:tr w:rsidR="005E263E" w:rsidRPr="006F3EAE">
        <w:trPr>
          <w:gridBefore w:val="1"/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P3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51630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1 512,90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1 512,90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1 512,90</w:t>
            </w:r>
          </w:p>
        </w:tc>
      </w:tr>
      <w:tr w:rsidR="005E263E" w:rsidRPr="006F3EAE">
        <w:trPr>
          <w:gridBefore w:val="1"/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P3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51630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3 272,80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3 325,40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3 325,40</w:t>
            </w:r>
          </w:p>
        </w:tc>
      </w:tr>
      <w:tr w:rsidR="005E263E" w:rsidRPr="006F3EAE">
        <w:trPr>
          <w:gridBefore w:val="1"/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P3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51630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3 272,80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3 325,40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3 325,40</w:t>
            </w:r>
          </w:p>
        </w:tc>
      </w:tr>
      <w:tr w:rsidR="005E263E" w:rsidRPr="006F3EAE">
        <w:trPr>
          <w:gridBefore w:val="1"/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P3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51630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591,40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487,40</w:t>
            </w:r>
          </w:p>
        </w:tc>
      </w:tr>
      <w:tr w:rsidR="005E263E" w:rsidRPr="006F3EAE">
        <w:trPr>
          <w:gridBefore w:val="1"/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P3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51630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3 272,80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2 248,00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2 347,50</w:t>
            </w:r>
          </w:p>
        </w:tc>
      </w:tr>
      <w:tr w:rsidR="005E263E" w:rsidRPr="006F3EAE">
        <w:trPr>
          <w:gridBefore w:val="1"/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P3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51630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486,00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490,50</w:t>
            </w:r>
          </w:p>
        </w:tc>
      </w:tr>
      <w:tr w:rsidR="005E263E" w:rsidRPr="006F3EAE">
        <w:trPr>
          <w:gridBefore w:val="1"/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P3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51630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5,00</w:t>
            </w:r>
          </w:p>
        </w:tc>
      </w:tr>
      <w:tr w:rsidR="005E263E" w:rsidRPr="006F3EAE">
        <w:trPr>
          <w:gridBefore w:val="1"/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P3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51630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5,00</w:t>
            </w:r>
          </w:p>
        </w:tc>
      </w:tr>
      <w:tr w:rsidR="005E263E" w:rsidRPr="006F3EAE">
        <w:trPr>
          <w:gridBefore w:val="1"/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P3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51630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5,00</w:t>
            </w:r>
          </w:p>
        </w:tc>
      </w:tr>
      <w:tr w:rsidR="005E263E" w:rsidRPr="006F3EAE">
        <w:trPr>
          <w:gridBefore w:val="1"/>
          <w:trHeight w:val="9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К0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70170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30,60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5E263E" w:rsidRPr="006F3EAE">
        <w:trPr>
          <w:gridBefore w:val="1"/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К0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70170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30,60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5E263E" w:rsidRPr="006F3EAE">
        <w:trPr>
          <w:gridBefore w:val="1"/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К0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70170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23,50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5E263E" w:rsidRPr="006F3EAE">
        <w:trPr>
          <w:gridBefore w:val="1"/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К0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70170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7,10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5E263E" w:rsidRPr="006F3EAE">
        <w:trPr>
          <w:gridBefore w:val="1"/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86 584,37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59 921,80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72 073,90</w:t>
            </w:r>
          </w:p>
        </w:tc>
      </w:tr>
      <w:tr w:rsidR="005E263E" w:rsidRPr="006F3EAE">
        <w:trPr>
          <w:gridBefore w:val="1"/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Председатель Совета народных депутатов Таштагольского муниципального района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20020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1 279,00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1 279,00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1 279,00</w:t>
            </w:r>
          </w:p>
        </w:tc>
      </w:tr>
      <w:tr w:rsidR="005E263E" w:rsidRPr="006F3EAE">
        <w:trPr>
          <w:gridBefore w:val="1"/>
          <w:trHeight w:val="9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20020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1 279,00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1 279,00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1 279,00</w:t>
            </w:r>
          </w:p>
        </w:tc>
      </w:tr>
      <w:tr w:rsidR="005E263E" w:rsidRPr="006F3EAE">
        <w:trPr>
          <w:gridBefore w:val="1"/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20020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1 279,00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1 279,00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1 279,00</w:t>
            </w:r>
          </w:p>
        </w:tc>
      </w:tr>
      <w:tr w:rsidR="005E263E" w:rsidRPr="006F3EAE">
        <w:trPr>
          <w:gridBefore w:val="1"/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20020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982,40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982,40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982,40</w:t>
            </w:r>
          </w:p>
        </w:tc>
      </w:tr>
      <w:tr w:rsidR="005E263E" w:rsidRPr="006F3EAE">
        <w:trPr>
          <w:gridBefore w:val="1"/>
          <w:trHeight w:val="6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20020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296,60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296,60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296,60</w:t>
            </w:r>
          </w:p>
        </w:tc>
      </w:tr>
      <w:tr w:rsidR="005E263E" w:rsidRPr="006F3EAE">
        <w:trPr>
          <w:gridBefore w:val="1"/>
          <w:trHeight w:val="6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Обеспечение деятельности законодательной власти органов местного самоуправления "Совета народных депутатов Таштагольского муниципального района"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20030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1 933,50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1 227,50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1 227,50</w:t>
            </w:r>
          </w:p>
        </w:tc>
      </w:tr>
      <w:tr w:rsidR="005E263E" w:rsidRPr="006F3EAE">
        <w:trPr>
          <w:gridBefore w:val="1"/>
          <w:trHeight w:val="9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20030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1 158,10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1 128,10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1 128,10</w:t>
            </w:r>
          </w:p>
        </w:tc>
      </w:tr>
      <w:tr w:rsidR="005E263E" w:rsidRPr="006F3EAE">
        <w:trPr>
          <w:gridBefore w:val="1"/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20030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1 158,10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1 128,10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1 128,10</w:t>
            </w:r>
          </w:p>
        </w:tc>
      </w:tr>
      <w:tr w:rsidR="005E263E" w:rsidRPr="006F3EAE">
        <w:trPr>
          <w:gridBefore w:val="1"/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20030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866,40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866,40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866,40</w:t>
            </w:r>
          </w:p>
        </w:tc>
      </w:tr>
      <w:tr w:rsidR="005E263E" w:rsidRPr="006F3EAE">
        <w:trPr>
          <w:gridBefore w:val="1"/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20030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30,00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5E263E" w:rsidRPr="006F3EAE">
        <w:trPr>
          <w:gridBefore w:val="1"/>
          <w:trHeight w:val="6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20030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261,70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261,70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261,70</w:t>
            </w:r>
          </w:p>
        </w:tc>
      </w:tr>
      <w:tr w:rsidR="005E263E" w:rsidRPr="006F3EAE">
        <w:trPr>
          <w:gridBefore w:val="1"/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20030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773,30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99,40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99,40</w:t>
            </w:r>
          </w:p>
        </w:tc>
      </w:tr>
      <w:tr w:rsidR="005E263E" w:rsidRPr="006F3EAE">
        <w:trPr>
          <w:gridBefore w:val="1"/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20030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773,30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99,40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99,40</w:t>
            </w:r>
          </w:p>
        </w:tc>
      </w:tr>
      <w:tr w:rsidR="005E263E" w:rsidRPr="006F3EAE">
        <w:trPr>
          <w:gridBefore w:val="1"/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20030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57,90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5E263E" w:rsidRPr="006F3EAE">
        <w:trPr>
          <w:gridBefore w:val="1"/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20030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590,40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9,40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9,40</w:t>
            </w:r>
          </w:p>
        </w:tc>
      </w:tr>
      <w:tr w:rsidR="005E263E" w:rsidRPr="006F3EAE">
        <w:trPr>
          <w:gridBefore w:val="1"/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20030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125,00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90,00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90,00</w:t>
            </w:r>
          </w:p>
        </w:tc>
      </w:tr>
      <w:tr w:rsidR="005E263E" w:rsidRPr="006F3EAE">
        <w:trPr>
          <w:gridBefore w:val="1"/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20030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2,10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5E263E" w:rsidRPr="006F3EAE">
        <w:trPr>
          <w:gridBefore w:val="1"/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20030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2,10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5E263E" w:rsidRPr="006F3EAE">
        <w:trPr>
          <w:gridBefore w:val="1"/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20030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2,10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5E263E" w:rsidRPr="006F3EAE">
        <w:trPr>
          <w:gridBefore w:val="1"/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Содержание депутатов (членов) Совета народных депутатов Таштагольского муниципального района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20040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368,60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5E263E" w:rsidRPr="006F3EAE">
        <w:trPr>
          <w:gridBefore w:val="1"/>
          <w:trHeight w:val="9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20040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368,60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5E263E" w:rsidRPr="006F3EAE">
        <w:trPr>
          <w:gridBefore w:val="1"/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20040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368,60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5E263E" w:rsidRPr="006F3EAE">
        <w:trPr>
          <w:gridBefore w:val="1"/>
          <w:trHeight w:val="6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20040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368,60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5E263E" w:rsidRPr="006F3EAE">
        <w:trPr>
          <w:gridBefore w:val="1"/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Обеспечение деятельности органа внешнего муниципального финансового контроля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20240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1 549,20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1 505,90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1 505,90</w:t>
            </w:r>
          </w:p>
        </w:tc>
      </w:tr>
      <w:tr w:rsidR="005E263E" w:rsidRPr="006F3EAE">
        <w:trPr>
          <w:gridBefore w:val="1"/>
          <w:trHeight w:val="9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20240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1 515,90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1 505,90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1 505,90</w:t>
            </w:r>
          </w:p>
        </w:tc>
      </w:tr>
      <w:tr w:rsidR="005E263E" w:rsidRPr="006F3EAE">
        <w:trPr>
          <w:gridBefore w:val="1"/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20240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1 515,90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1 505,90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1 505,90</w:t>
            </w:r>
          </w:p>
        </w:tc>
      </w:tr>
      <w:tr w:rsidR="005E263E" w:rsidRPr="006F3EAE">
        <w:trPr>
          <w:gridBefore w:val="1"/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20240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1 156,60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1 156,60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1 156,60</w:t>
            </w:r>
          </w:p>
        </w:tc>
      </w:tr>
      <w:tr w:rsidR="005E263E" w:rsidRPr="006F3EAE">
        <w:trPr>
          <w:gridBefore w:val="1"/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20240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5E263E" w:rsidRPr="006F3EAE">
        <w:trPr>
          <w:gridBefore w:val="1"/>
          <w:trHeight w:val="6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20240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349,30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349,30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349,30</w:t>
            </w:r>
          </w:p>
        </w:tc>
      </w:tr>
      <w:tr w:rsidR="005E263E" w:rsidRPr="006F3EAE">
        <w:trPr>
          <w:gridBefore w:val="1"/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20240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32,80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5E263E" w:rsidRPr="006F3EAE">
        <w:trPr>
          <w:gridBefore w:val="1"/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20240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32,80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5E263E" w:rsidRPr="006F3EAE">
        <w:trPr>
          <w:gridBefore w:val="1"/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20240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16,30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5E263E" w:rsidRPr="006F3EAE">
        <w:trPr>
          <w:gridBefore w:val="1"/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20240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16,50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5E263E" w:rsidRPr="006F3EAE">
        <w:trPr>
          <w:gridBefore w:val="1"/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20240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0,50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5E263E" w:rsidRPr="006F3EAE">
        <w:trPr>
          <w:gridBefore w:val="1"/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20240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0,50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5E263E" w:rsidRPr="006F3EAE">
        <w:trPr>
          <w:gridBefore w:val="1"/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20240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0,50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5E263E" w:rsidRPr="006F3EAE">
        <w:trPr>
          <w:gridBefore w:val="1"/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Обеспечение деятельности финансового органа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20280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11 264,00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5E263E" w:rsidRPr="006F3EAE">
        <w:trPr>
          <w:gridBefore w:val="1"/>
          <w:trHeight w:val="9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20280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10 193,90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5E263E" w:rsidRPr="006F3EAE">
        <w:trPr>
          <w:gridBefore w:val="1"/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20280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10 193,90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5E263E" w:rsidRPr="006F3EAE">
        <w:trPr>
          <w:gridBefore w:val="1"/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20280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7 800,98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5E263E" w:rsidRPr="006F3EAE">
        <w:trPr>
          <w:gridBefore w:val="1"/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20280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37,00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5E263E" w:rsidRPr="006F3EAE">
        <w:trPr>
          <w:gridBefore w:val="1"/>
          <w:trHeight w:val="6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20280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2 355,92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5E263E" w:rsidRPr="006F3EAE">
        <w:trPr>
          <w:gridBefore w:val="1"/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20280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1 062,40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5E263E" w:rsidRPr="006F3EAE">
        <w:trPr>
          <w:gridBefore w:val="1"/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20280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1 062,40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5E263E" w:rsidRPr="006F3EAE">
        <w:trPr>
          <w:gridBefore w:val="1"/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20280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267,50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5E263E" w:rsidRPr="006F3EAE">
        <w:trPr>
          <w:gridBefore w:val="1"/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20280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657,40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5E263E" w:rsidRPr="006F3EAE">
        <w:trPr>
          <w:gridBefore w:val="1"/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20280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137,50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5E263E" w:rsidRPr="006F3EAE">
        <w:trPr>
          <w:gridBefore w:val="1"/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20280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7,70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5E263E" w:rsidRPr="006F3EAE">
        <w:trPr>
          <w:gridBefore w:val="1"/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20280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7,70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5E263E" w:rsidRPr="006F3EAE">
        <w:trPr>
          <w:gridBefore w:val="1"/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20280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5E263E" w:rsidRPr="006F3EAE">
        <w:trPr>
          <w:gridBefore w:val="1"/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20280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2,70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5E263E" w:rsidRPr="006F3EAE">
        <w:trPr>
          <w:gridBefore w:val="1"/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муниципального казенного учреждения "Единая дежурно-диспетчерская служба" Таштагольского района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22020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6 214,30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5 516,70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5 416,70</w:t>
            </w:r>
          </w:p>
        </w:tc>
      </w:tr>
      <w:tr w:rsidR="005E263E" w:rsidRPr="006F3EAE">
        <w:trPr>
          <w:gridBefore w:val="1"/>
          <w:trHeight w:val="9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22020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5 496,30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5 351,70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5 351,70</w:t>
            </w:r>
          </w:p>
        </w:tc>
      </w:tr>
      <w:tr w:rsidR="005E263E" w:rsidRPr="006F3EAE">
        <w:trPr>
          <w:gridBefore w:val="1"/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22020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5 496,30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5 351,70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5 351,70</w:t>
            </w:r>
          </w:p>
        </w:tc>
      </w:tr>
      <w:tr w:rsidR="005E263E" w:rsidRPr="006F3EAE">
        <w:trPr>
          <w:gridBefore w:val="1"/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22020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4 206,10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4 110,40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4 110,40</w:t>
            </w:r>
          </w:p>
        </w:tc>
      </w:tr>
      <w:tr w:rsidR="005E263E" w:rsidRPr="006F3EAE">
        <w:trPr>
          <w:gridBefore w:val="1"/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22020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5E263E" w:rsidRPr="006F3EAE">
        <w:trPr>
          <w:gridBefore w:val="1"/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22020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1 270,20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1 241,30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1 241,30</w:t>
            </w:r>
          </w:p>
        </w:tc>
      </w:tr>
      <w:tr w:rsidR="005E263E" w:rsidRPr="006F3EAE">
        <w:trPr>
          <w:gridBefore w:val="1"/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22020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709,25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165,00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65,00</w:t>
            </w:r>
          </w:p>
        </w:tc>
      </w:tr>
      <w:tr w:rsidR="005E263E" w:rsidRPr="006F3EAE">
        <w:trPr>
          <w:gridBefore w:val="1"/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22020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709,25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165,00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65,00</w:t>
            </w:r>
          </w:p>
        </w:tc>
      </w:tr>
      <w:tr w:rsidR="005E263E" w:rsidRPr="006F3EAE">
        <w:trPr>
          <w:gridBefore w:val="1"/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22020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514,78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5E263E" w:rsidRPr="006F3EAE">
        <w:trPr>
          <w:gridBefore w:val="1"/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22020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135,77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3,00</w:t>
            </w:r>
          </w:p>
        </w:tc>
      </w:tr>
      <w:tr w:rsidR="005E263E" w:rsidRPr="006F3EAE">
        <w:trPr>
          <w:gridBefore w:val="1"/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22020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58,70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62,00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62,00</w:t>
            </w:r>
          </w:p>
        </w:tc>
      </w:tr>
      <w:tr w:rsidR="005E263E" w:rsidRPr="006F3EAE">
        <w:trPr>
          <w:gridBefore w:val="1"/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22020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8,75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5E263E" w:rsidRPr="006F3EAE">
        <w:trPr>
          <w:gridBefore w:val="1"/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22020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8,75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5E263E" w:rsidRPr="006F3EAE">
        <w:trPr>
          <w:gridBefore w:val="1"/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22020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8,75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5E263E" w:rsidRPr="006F3EAE">
        <w:trPr>
          <w:gridBefore w:val="1"/>
          <w:trHeight w:val="6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муниципального казенного учреждения "Управление жилищно-коммунального хозяйства Таштагольского района"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22030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2 939,77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2 838,80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2 718,80</w:t>
            </w:r>
          </w:p>
        </w:tc>
      </w:tr>
      <w:tr w:rsidR="005E263E" w:rsidRPr="006F3EAE">
        <w:trPr>
          <w:gridBefore w:val="1"/>
          <w:trHeight w:val="9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22030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2 758,90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2 774,80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2 718,80</w:t>
            </w:r>
          </w:p>
        </w:tc>
      </w:tr>
      <w:tr w:rsidR="005E263E" w:rsidRPr="006F3EAE">
        <w:trPr>
          <w:gridBefore w:val="1"/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22030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2 758,90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2 774,80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2 718,80</w:t>
            </w:r>
          </w:p>
        </w:tc>
      </w:tr>
      <w:tr w:rsidR="005E263E" w:rsidRPr="006F3EAE">
        <w:trPr>
          <w:gridBefore w:val="1"/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22030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2 088,00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2 088,00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2 088,00</w:t>
            </w:r>
          </w:p>
        </w:tc>
      </w:tr>
      <w:tr w:rsidR="005E263E" w:rsidRPr="006F3EAE">
        <w:trPr>
          <w:gridBefore w:val="1"/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22030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40,10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56,00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5E263E" w:rsidRPr="006F3EAE">
        <w:trPr>
          <w:gridBefore w:val="1"/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22030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630,80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630,80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630,80</w:t>
            </w:r>
          </w:p>
        </w:tc>
      </w:tr>
      <w:tr w:rsidR="005E263E" w:rsidRPr="006F3EAE">
        <w:trPr>
          <w:gridBefore w:val="1"/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22030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164,00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64,00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5E263E" w:rsidRPr="006F3EAE">
        <w:trPr>
          <w:gridBefore w:val="1"/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22030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164,00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64,00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5E263E" w:rsidRPr="006F3EAE">
        <w:trPr>
          <w:gridBefore w:val="1"/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22030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63,00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5E263E" w:rsidRPr="006F3EAE">
        <w:trPr>
          <w:gridBefore w:val="1"/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22030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101,00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49,00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5E263E" w:rsidRPr="006F3EAE">
        <w:trPr>
          <w:gridBefore w:val="1"/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22030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16,87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5E263E" w:rsidRPr="006F3EAE">
        <w:trPr>
          <w:gridBefore w:val="1"/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22030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16,87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5E263E" w:rsidRPr="006F3EAE">
        <w:trPr>
          <w:gridBefore w:val="1"/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22030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16,87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5E263E" w:rsidRPr="006F3EAE">
        <w:trPr>
          <w:gridBefore w:val="1"/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Субсидии на компенсацию выпадающих доходов ( возмещение транспортных расходов (воздушный транспорт)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29910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24 000,00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5E263E" w:rsidRPr="006F3EAE">
        <w:trPr>
          <w:gridBefore w:val="1"/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29910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24 000,00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5E263E" w:rsidRPr="006F3EAE">
        <w:trPr>
          <w:gridBefore w:val="1"/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29910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24 000,00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5E263E" w:rsidRPr="006F3EAE">
        <w:trPr>
          <w:gridBefore w:val="1"/>
          <w:trHeight w:val="6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29910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24 000,00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5E263E" w:rsidRPr="006F3EAE">
        <w:trPr>
          <w:gridBefore w:val="1"/>
          <w:trHeight w:val="6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Исполнение судебных актов по искам к муниципальному образованию о взыскании денежных средств за счет средств казны муниципального образования Таштагольский муниципальный район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29950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8 469,81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5E263E" w:rsidRPr="006F3EAE">
        <w:trPr>
          <w:gridBefore w:val="1"/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29950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8 469,81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5E263E" w:rsidRPr="006F3EAE">
        <w:trPr>
          <w:gridBefore w:val="1"/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29950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8 404,78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5E263E" w:rsidRPr="006F3EAE">
        <w:trPr>
          <w:gridBefore w:val="1"/>
          <w:trHeight w:val="6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29950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8 404,78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5E263E" w:rsidRPr="006F3EAE">
        <w:trPr>
          <w:gridBefore w:val="1"/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Исполнение судебных актов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29950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830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65,02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5E263E" w:rsidRPr="006F3EAE">
        <w:trPr>
          <w:gridBefore w:val="1"/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29950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831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65,02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5E263E" w:rsidRPr="006F3EAE">
        <w:trPr>
          <w:gridBefore w:val="1"/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29960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355,99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5E263E" w:rsidRPr="006F3EAE">
        <w:trPr>
          <w:gridBefore w:val="1"/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29960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75,80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5E263E" w:rsidRPr="006F3EAE">
        <w:trPr>
          <w:gridBefore w:val="1"/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29960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75,80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5E263E" w:rsidRPr="006F3EAE">
        <w:trPr>
          <w:gridBefore w:val="1"/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29960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75,80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5E263E" w:rsidRPr="006F3EAE">
        <w:trPr>
          <w:gridBefore w:val="1"/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29960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280,19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5E263E" w:rsidRPr="006F3EAE">
        <w:trPr>
          <w:gridBefore w:val="1"/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Исполнение судебных актов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29960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830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65,00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5E263E" w:rsidRPr="006F3EAE">
        <w:trPr>
          <w:gridBefore w:val="1"/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29960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831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65,00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5E263E" w:rsidRPr="006F3EAE">
        <w:trPr>
          <w:gridBefore w:val="1"/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29960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215,19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5E263E" w:rsidRPr="006F3EAE">
        <w:trPr>
          <w:gridBefore w:val="1"/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29960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215,19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5E263E" w:rsidRPr="006F3EAE">
        <w:trPr>
          <w:gridBefore w:val="1"/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Обеспечение представительских расходов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29970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5E263E" w:rsidRPr="006F3EAE">
        <w:trPr>
          <w:gridBefore w:val="1"/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29970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5E263E" w:rsidRPr="006F3EAE">
        <w:trPr>
          <w:gridBefore w:val="1"/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29970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5E263E" w:rsidRPr="006F3EAE">
        <w:trPr>
          <w:gridBefore w:val="1"/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29970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5E263E" w:rsidRPr="006F3EAE">
        <w:trPr>
          <w:gridBefore w:val="1"/>
          <w:trHeight w:val="6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Дотации на выравнивание уровня бюджетной обеспеченности субъектов Российской Федерации и муниципальных образований (районный бюджет)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29990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23 149,90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28 374,20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27 295,70</w:t>
            </w:r>
          </w:p>
        </w:tc>
      </w:tr>
      <w:tr w:rsidR="005E263E" w:rsidRPr="006F3EAE">
        <w:trPr>
          <w:gridBefore w:val="1"/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29990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23 149,90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28 374,20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27 295,70</w:t>
            </w:r>
          </w:p>
        </w:tc>
      </w:tr>
      <w:tr w:rsidR="005E263E" w:rsidRPr="006F3EAE">
        <w:trPr>
          <w:gridBefore w:val="1"/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Дотации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29990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510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23 149,90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28 374,20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27 295,70</w:t>
            </w:r>
          </w:p>
        </w:tc>
      </w:tr>
      <w:tr w:rsidR="005E263E" w:rsidRPr="006F3EAE">
        <w:trPr>
          <w:gridBefore w:val="1"/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Дотации на выравнивание бюджетной обеспеченности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29990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511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23 149,90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28 374,20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27 295,70</w:t>
            </w:r>
          </w:p>
        </w:tc>
      </w:tr>
      <w:tr w:rsidR="005E263E" w:rsidRPr="006F3EAE">
        <w:trPr>
          <w:gridBefore w:val="1"/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51180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1 731,20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1 747,50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1 812,80</w:t>
            </w:r>
          </w:p>
        </w:tc>
      </w:tr>
      <w:tr w:rsidR="005E263E" w:rsidRPr="006F3EAE">
        <w:trPr>
          <w:gridBefore w:val="1"/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51180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1 731,20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1 747,50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1 812,80</w:t>
            </w:r>
          </w:p>
        </w:tc>
      </w:tr>
      <w:tr w:rsidR="005E263E" w:rsidRPr="006F3EAE">
        <w:trPr>
          <w:gridBefore w:val="1"/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Субвенции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51180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530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1 731,20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1 747,50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1 812,80</w:t>
            </w:r>
          </w:p>
        </w:tc>
      </w:tr>
      <w:tr w:rsidR="005E263E" w:rsidRPr="006F3EAE">
        <w:trPr>
          <w:gridBefore w:val="1"/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Проведение Всероссийской переписи населения 2020 года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54690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863,10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5E263E" w:rsidRPr="006F3EAE">
        <w:trPr>
          <w:gridBefore w:val="1"/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54690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863,10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5E263E" w:rsidRPr="006F3EAE">
        <w:trPr>
          <w:gridBefore w:val="1"/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54690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863,10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5E263E" w:rsidRPr="006F3EAE">
        <w:trPr>
          <w:gridBefore w:val="1"/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54690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863,10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5E263E" w:rsidRPr="006F3EAE">
        <w:trPr>
          <w:gridBefore w:val="1"/>
          <w:trHeight w:val="9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Осуществление органами местного самоуправления муниципальных районов полномочий органов государственной власти Кемеровской области по расчету и предоставлению дотаций бюджетам поселений за счет средств областного бюджета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70320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2 341,00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2 335,00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2 340,00</w:t>
            </w:r>
          </w:p>
        </w:tc>
      </w:tr>
      <w:tr w:rsidR="005E263E" w:rsidRPr="006F3EAE">
        <w:trPr>
          <w:gridBefore w:val="1"/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70320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2 341,00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2 335,00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2 340,00</w:t>
            </w:r>
          </w:p>
        </w:tc>
      </w:tr>
      <w:tr w:rsidR="005E263E" w:rsidRPr="006F3EAE">
        <w:trPr>
          <w:gridBefore w:val="1"/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Дотации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70320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510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2 341,00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2 335,00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2 340,00</w:t>
            </w:r>
          </w:p>
        </w:tc>
      </w:tr>
      <w:tr w:rsidR="005E263E" w:rsidRPr="006F3EAE">
        <w:trPr>
          <w:gridBefore w:val="1"/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Дотации на выравнивание бюджетной обеспеченности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70320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511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2 341,00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2 335,00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2 340,00</w:t>
            </w:r>
          </w:p>
        </w:tc>
      </w:tr>
      <w:tr w:rsidR="005E263E" w:rsidRPr="006F3EAE">
        <w:trPr>
          <w:gridBefore w:val="1"/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Создание и функционирование административных комиссий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79060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115,00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92,00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92,00</w:t>
            </w:r>
          </w:p>
        </w:tc>
      </w:tr>
      <w:tr w:rsidR="005E263E" w:rsidRPr="006F3EAE">
        <w:trPr>
          <w:gridBefore w:val="1"/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79060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115,00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92,00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92,00</w:t>
            </w:r>
          </w:p>
        </w:tc>
      </w:tr>
      <w:tr w:rsidR="005E263E" w:rsidRPr="006F3EAE">
        <w:trPr>
          <w:gridBefore w:val="1"/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79060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115,00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92,00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92,00</w:t>
            </w:r>
          </w:p>
        </w:tc>
      </w:tr>
      <w:tr w:rsidR="005E263E" w:rsidRPr="006F3EAE">
        <w:trPr>
          <w:gridBefore w:val="1"/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79060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115,00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92,00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92,00</w:t>
            </w:r>
          </w:p>
        </w:tc>
      </w:tr>
      <w:tr w:rsidR="005E263E" w:rsidRPr="006F3EAE">
        <w:trPr>
          <w:gridBefore w:val="1"/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Условно-утвержденные расходы в рамках непрограммного направления деятельности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15 005,20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28 385,50</w:t>
            </w:r>
          </w:p>
        </w:tc>
      </w:tr>
      <w:tr w:rsidR="005E263E" w:rsidRPr="006F3EAE">
        <w:trPr>
          <w:gridBefore w:val="1"/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15 005,20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28 385,50</w:t>
            </w:r>
          </w:p>
        </w:tc>
      </w:tr>
      <w:tr w:rsidR="005E263E" w:rsidRPr="006F3EAE">
        <w:trPr>
          <w:gridBefore w:val="1"/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Специальные расходы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880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15 005,20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6F3EA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28 385,50</w:t>
            </w:r>
          </w:p>
        </w:tc>
      </w:tr>
      <w:tr w:rsidR="005E263E" w:rsidRPr="006F3EAE">
        <w:trPr>
          <w:gridBefore w:val="1"/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F178A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F178A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F178A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F178A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F178A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F178A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F178A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3 331 562,34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F178A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3 026 809,68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3E" w:rsidRPr="006F3EAE" w:rsidRDefault="005E263E" w:rsidP="00F178A5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F3EAE">
              <w:rPr>
                <w:rFonts w:ascii="Arial CYR" w:hAnsi="Arial CYR" w:cs="Arial CYR"/>
                <w:sz w:val="16"/>
                <w:szCs w:val="16"/>
                <w:lang w:eastAsia="ru-RU"/>
              </w:rPr>
              <w:t>2 826 358,99</w:t>
            </w:r>
          </w:p>
        </w:tc>
      </w:tr>
    </w:tbl>
    <w:p w:rsidR="005E263E" w:rsidRDefault="005E263E" w:rsidP="000429F1">
      <w:pPr>
        <w:spacing w:after="0"/>
        <w:jc w:val="right"/>
        <w:rPr>
          <w:rFonts w:ascii="Arial CYR" w:hAnsi="Arial CYR" w:cs="Arial CYR"/>
          <w:sz w:val="16"/>
          <w:szCs w:val="16"/>
          <w:lang w:eastAsia="ru-RU"/>
        </w:rPr>
      </w:pPr>
    </w:p>
    <w:sectPr w:rsidR="005E263E" w:rsidSect="004F3168">
      <w:footerReference w:type="default" r:id="rId6"/>
      <w:pgSz w:w="11906" w:h="16838"/>
      <w:pgMar w:top="720" w:right="1558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263E" w:rsidRDefault="005E263E" w:rsidP="00722834">
      <w:pPr>
        <w:spacing w:after="0" w:line="240" w:lineRule="auto"/>
      </w:pPr>
      <w:r>
        <w:separator/>
      </w:r>
    </w:p>
  </w:endnote>
  <w:endnote w:type="continuationSeparator" w:id="1">
    <w:p w:rsidR="005E263E" w:rsidRDefault="005E263E" w:rsidP="00722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B060402020202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63E" w:rsidRDefault="005E263E" w:rsidP="00722834">
    <w:pPr>
      <w:pStyle w:val="Footer"/>
      <w:jc w:val="center"/>
    </w:pPr>
    <w:fldSimple w:instr="PAGE   \* MERGEFORMAT">
      <w:r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263E" w:rsidRDefault="005E263E" w:rsidP="00722834">
      <w:pPr>
        <w:spacing w:after="0" w:line="240" w:lineRule="auto"/>
      </w:pPr>
      <w:r>
        <w:separator/>
      </w:r>
    </w:p>
  </w:footnote>
  <w:footnote w:type="continuationSeparator" w:id="1">
    <w:p w:rsidR="005E263E" w:rsidRDefault="005E263E" w:rsidP="007228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7501"/>
    <w:rsid w:val="000078FE"/>
    <w:rsid w:val="000429F1"/>
    <w:rsid w:val="0004617F"/>
    <w:rsid w:val="000629A1"/>
    <w:rsid w:val="00073DC9"/>
    <w:rsid w:val="00092863"/>
    <w:rsid w:val="000A02A5"/>
    <w:rsid w:val="000B2769"/>
    <w:rsid w:val="000C1DA5"/>
    <w:rsid w:val="000C35A7"/>
    <w:rsid w:val="000C3A84"/>
    <w:rsid w:val="000E5B0A"/>
    <w:rsid w:val="000E5CA7"/>
    <w:rsid w:val="001114B5"/>
    <w:rsid w:val="001123E7"/>
    <w:rsid w:val="001201FE"/>
    <w:rsid w:val="00153CAA"/>
    <w:rsid w:val="001758FC"/>
    <w:rsid w:val="00194E37"/>
    <w:rsid w:val="001D24DA"/>
    <w:rsid w:val="001D3B52"/>
    <w:rsid w:val="001E5FE1"/>
    <w:rsid w:val="00217684"/>
    <w:rsid w:val="002255CA"/>
    <w:rsid w:val="002267A8"/>
    <w:rsid w:val="002420CE"/>
    <w:rsid w:val="002427FC"/>
    <w:rsid w:val="002633E5"/>
    <w:rsid w:val="00272EFA"/>
    <w:rsid w:val="0028125F"/>
    <w:rsid w:val="00294A07"/>
    <w:rsid w:val="002A3057"/>
    <w:rsid w:val="002A3E07"/>
    <w:rsid w:val="002B4822"/>
    <w:rsid w:val="002C1DF2"/>
    <w:rsid w:val="002C45BF"/>
    <w:rsid w:val="002C667E"/>
    <w:rsid w:val="002E6EE9"/>
    <w:rsid w:val="003030DC"/>
    <w:rsid w:val="0032046D"/>
    <w:rsid w:val="00335C32"/>
    <w:rsid w:val="00357281"/>
    <w:rsid w:val="00367F75"/>
    <w:rsid w:val="003767B5"/>
    <w:rsid w:val="003A023E"/>
    <w:rsid w:val="003B1F8E"/>
    <w:rsid w:val="003B73A3"/>
    <w:rsid w:val="003D792D"/>
    <w:rsid w:val="003F1839"/>
    <w:rsid w:val="0040323E"/>
    <w:rsid w:val="00436461"/>
    <w:rsid w:val="00455A4B"/>
    <w:rsid w:val="00464D1E"/>
    <w:rsid w:val="0047249A"/>
    <w:rsid w:val="00484770"/>
    <w:rsid w:val="004908AC"/>
    <w:rsid w:val="0049629B"/>
    <w:rsid w:val="004B1B47"/>
    <w:rsid w:val="004D4EC2"/>
    <w:rsid w:val="004E2AC8"/>
    <w:rsid w:val="004F3168"/>
    <w:rsid w:val="005015DD"/>
    <w:rsid w:val="005245C9"/>
    <w:rsid w:val="005250F3"/>
    <w:rsid w:val="005264CD"/>
    <w:rsid w:val="00583B56"/>
    <w:rsid w:val="00587CD0"/>
    <w:rsid w:val="005E263E"/>
    <w:rsid w:val="005E272F"/>
    <w:rsid w:val="005F1364"/>
    <w:rsid w:val="006048F8"/>
    <w:rsid w:val="00626B50"/>
    <w:rsid w:val="006314BB"/>
    <w:rsid w:val="00655FB6"/>
    <w:rsid w:val="00656023"/>
    <w:rsid w:val="00665773"/>
    <w:rsid w:val="00666C5B"/>
    <w:rsid w:val="00667427"/>
    <w:rsid w:val="006E4CF0"/>
    <w:rsid w:val="006F3EAE"/>
    <w:rsid w:val="006F542D"/>
    <w:rsid w:val="006F6013"/>
    <w:rsid w:val="00700716"/>
    <w:rsid w:val="00720D49"/>
    <w:rsid w:val="00722834"/>
    <w:rsid w:val="007340ED"/>
    <w:rsid w:val="00773804"/>
    <w:rsid w:val="0078151D"/>
    <w:rsid w:val="007831B2"/>
    <w:rsid w:val="007B4CF9"/>
    <w:rsid w:val="007D0DF9"/>
    <w:rsid w:val="007E1276"/>
    <w:rsid w:val="007F002E"/>
    <w:rsid w:val="00800359"/>
    <w:rsid w:val="00821638"/>
    <w:rsid w:val="00826CA0"/>
    <w:rsid w:val="00834B7B"/>
    <w:rsid w:val="008440A2"/>
    <w:rsid w:val="008440FB"/>
    <w:rsid w:val="0085362D"/>
    <w:rsid w:val="00876CC2"/>
    <w:rsid w:val="00877DAF"/>
    <w:rsid w:val="00880219"/>
    <w:rsid w:val="008858CE"/>
    <w:rsid w:val="008A05B3"/>
    <w:rsid w:val="008B2F49"/>
    <w:rsid w:val="008C0BA1"/>
    <w:rsid w:val="008C262C"/>
    <w:rsid w:val="008C4620"/>
    <w:rsid w:val="008E4977"/>
    <w:rsid w:val="009370F2"/>
    <w:rsid w:val="00944CE2"/>
    <w:rsid w:val="00947C94"/>
    <w:rsid w:val="00983D83"/>
    <w:rsid w:val="009A4FDB"/>
    <w:rsid w:val="009A693E"/>
    <w:rsid w:val="009B57E9"/>
    <w:rsid w:val="009B7D70"/>
    <w:rsid w:val="009D7132"/>
    <w:rsid w:val="00A24F85"/>
    <w:rsid w:val="00A33D61"/>
    <w:rsid w:val="00A35C5E"/>
    <w:rsid w:val="00A37AFF"/>
    <w:rsid w:val="00A44781"/>
    <w:rsid w:val="00A9158A"/>
    <w:rsid w:val="00A91D16"/>
    <w:rsid w:val="00AA068E"/>
    <w:rsid w:val="00AC2AFB"/>
    <w:rsid w:val="00AE6093"/>
    <w:rsid w:val="00AF02BD"/>
    <w:rsid w:val="00B07668"/>
    <w:rsid w:val="00B335CF"/>
    <w:rsid w:val="00B7330A"/>
    <w:rsid w:val="00B878EE"/>
    <w:rsid w:val="00B97156"/>
    <w:rsid w:val="00BB34E1"/>
    <w:rsid w:val="00BD6083"/>
    <w:rsid w:val="00BE3576"/>
    <w:rsid w:val="00C075D0"/>
    <w:rsid w:val="00C26A08"/>
    <w:rsid w:val="00C33D12"/>
    <w:rsid w:val="00C60A14"/>
    <w:rsid w:val="00C95196"/>
    <w:rsid w:val="00CA10A7"/>
    <w:rsid w:val="00CB754F"/>
    <w:rsid w:val="00CC35AC"/>
    <w:rsid w:val="00CD4EF5"/>
    <w:rsid w:val="00CD5037"/>
    <w:rsid w:val="00CE40C4"/>
    <w:rsid w:val="00CF0EA9"/>
    <w:rsid w:val="00D03C12"/>
    <w:rsid w:val="00D13421"/>
    <w:rsid w:val="00D146F2"/>
    <w:rsid w:val="00D34C4B"/>
    <w:rsid w:val="00D453EF"/>
    <w:rsid w:val="00D87D1F"/>
    <w:rsid w:val="00DB378F"/>
    <w:rsid w:val="00DD7D0F"/>
    <w:rsid w:val="00DE49C5"/>
    <w:rsid w:val="00DF00E5"/>
    <w:rsid w:val="00DF5585"/>
    <w:rsid w:val="00DF7BC7"/>
    <w:rsid w:val="00E16439"/>
    <w:rsid w:val="00E30C37"/>
    <w:rsid w:val="00E37501"/>
    <w:rsid w:val="00E43FEC"/>
    <w:rsid w:val="00E841A3"/>
    <w:rsid w:val="00EB5997"/>
    <w:rsid w:val="00ED0BBE"/>
    <w:rsid w:val="00EE02D1"/>
    <w:rsid w:val="00F178A5"/>
    <w:rsid w:val="00F24793"/>
    <w:rsid w:val="00F453CE"/>
    <w:rsid w:val="00F52802"/>
    <w:rsid w:val="00F95B22"/>
    <w:rsid w:val="00FA4052"/>
    <w:rsid w:val="00FD6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DF2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3750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0C1DA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0C1DA5"/>
    <w:rPr>
      <w:color w:val="800080"/>
      <w:u w:val="single"/>
    </w:rPr>
  </w:style>
  <w:style w:type="paragraph" w:customStyle="1" w:styleId="xl72">
    <w:name w:val="xl72"/>
    <w:basedOn w:val="Normal"/>
    <w:uiPriority w:val="99"/>
    <w:rsid w:val="000C1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sz w:val="24"/>
      <w:szCs w:val="24"/>
      <w:lang w:eastAsia="ru-RU"/>
    </w:rPr>
  </w:style>
  <w:style w:type="paragraph" w:customStyle="1" w:styleId="xl73">
    <w:name w:val="xl73"/>
    <w:basedOn w:val="Normal"/>
    <w:uiPriority w:val="99"/>
    <w:rsid w:val="000C1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xl74">
    <w:name w:val="xl74"/>
    <w:basedOn w:val="Normal"/>
    <w:uiPriority w:val="99"/>
    <w:rsid w:val="000C1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hAnsi="Arial CYR" w:cs="Arial CYR"/>
      <w:b/>
      <w:bCs/>
      <w:sz w:val="24"/>
      <w:szCs w:val="24"/>
      <w:lang w:eastAsia="ru-RU"/>
    </w:rPr>
  </w:style>
  <w:style w:type="paragraph" w:customStyle="1" w:styleId="xl75">
    <w:name w:val="xl75"/>
    <w:basedOn w:val="Normal"/>
    <w:uiPriority w:val="99"/>
    <w:rsid w:val="000C1D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sz w:val="24"/>
      <w:szCs w:val="24"/>
      <w:lang w:eastAsia="ru-RU"/>
    </w:rPr>
  </w:style>
  <w:style w:type="paragraph" w:customStyle="1" w:styleId="xl76">
    <w:name w:val="xl76"/>
    <w:basedOn w:val="Normal"/>
    <w:uiPriority w:val="99"/>
    <w:rsid w:val="000C1DA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eastAsia="ru-RU"/>
    </w:rPr>
  </w:style>
  <w:style w:type="paragraph" w:customStyle="1" w:styleId="xl77">
    <w:name w:val="xl77"/>
    <w:basedOn w:val="Normal"/>
    <w:uiPriority w:val="99"/>
    <w:rsid w:val="000C1D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sz w:val="24"/>
      <w:szCs w:val="24"/>
      <w:lang w:eastAsia="ru-RU"/>
    </w:rPr>
  </w:style>
  <w:style w:type="paragraph" w:customStyle="1" w:styleId="xl78">
    <w:name w:val="xl78"/>
    <w:basedOn w:val="Normal"/>
    <w:uiPriority w:val="99"/>
    <w:rsid w:val="000C1D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sz w:val="24"/>
      <w:szCs w:val="24"/>
      <w:lang w:eastAsia="ru-RU"/>
    </w:rPr>
  </w:style>
  <w:style w:type="paragraph" w:customStyle="1" w:styleId="xl79">
    <w:name w:val="xl79"/>
    <w:basedOn w:val="Normal"/>
    <w:uiPriority w:val="99"/>
    <w:rsid w:val="000C1D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Arial CYR" w:hAnsi="Arial CYR" w:cs="Arial CYR"/>
      <w:sz w:val="14"/>
      <w:szCs w:val="14"/>
      <w:lang w:eastAsia="ru-RU"/>
    </w:rPr>
  </w:style>
  <w:style w:type="paragraph" w:customStyle="1" w:styleId="xl80">
    <w:name w:val="xl80"/>
    <w:basedOn w:val="Normal"/>
    <w:uiPriority w:val="99"/>
    <w:rsid w:val="000C1D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Arial CYR" w:hAnsi="Arial CYR" w:cs="Arial CYR"/>
      <w:sz w:val="14"/>
      <w:szCs w:val="14"/>
      <w:lang w:eastAsia="ru-RU"/>
    </w:rPr>
  </w:style>
  <w:style w:type="paragraph" w:customStyle="1" w:styleId="xl81">
    <w:name w:val="xl81"/>
    <w:basedOn w:val="Normal"/>
    <w:uiPriority w:val="99"/>
    <w:rsid w:val="000C1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Arial CYR" w:hAnsi="Arial CYR" w:cs="Arial CYR"/>
      <w:sz w:val="14"/>
      <w:szCs w:val="14"/>
      <w:lang w:eastAsia="ru-RU"/>
    </w:rPr>
  </w:style>
  <w:style w:type="paragraph" w:customStyle="1" w:styleId="xl82">
    <w:name w:val="xl82"/>
    <w:basedOn w:val="Normal"/>
    <w:uiPriority w:val="99"/>
    <w:rsid w:val="000C1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hAnsi="Arial CYR" w:cs="Arial CYR"/>
      <w:b/>
      <w:bCs/>
      <w:sz w:val="24"/>
      <w:szCs w:val="24"/>
      <w:lang w:eastAsia="ru-RU"/>
    </w:rPr>
  </w:style>
  <w:style w:type="paragraph" w:customStyle="1" w:styleId="xl83">
    <w:name w:val="xl83"/>
    <w:basedOn w:val="Normal"/>
    <w:uiPriority w:val="99"/>
    <w:rsid w:val="000C1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hAnsi="Arial CYR" w:cs="Arial CYR"/>
      <w:b/>
      <w:bCs/>
      <w:sz w:val="24"/>
      <w:szCs w:val="24"/>
      <w:lang w:eastAsia="ru-RU"/>
    </w:rPr>
  </w:style>
  <w:style w:type="paragraph" w:customStyle="1" w:styleId="xl84">
    <w:name w:val="xl84"/>
    <w:basedOn w:val="Normal"/>
    <w:uiPriority w:val="99"/>
    <w:rsid w:val="000C1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24"/>
      <w:szCs w:val="24"/>
      <w:lang w:eastAsia="ru-RU"/>
    </w:rPr>
  </w:style>
  <w:style w:type="paragraph" w:customStyle="1" w:styleId="xl85">
    <w:name w:val="xl85"/>
    <w:basedOn w:val="Normal"/>
    <w:uiPriority w:val="99"/>
    <w:rsid w:val="000C1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sz w:val="24"/>
      <w:szCs w:val="24"/>
      <w:lang w:eastAsia="ru-RU"/>
    </w:rPr>
  </w:style>
  <w:style w:type="paragraph" w:customStyle="1" w:styleId="xl86">
    <w:name w:val="xl86"/>
    <w:basedOn w:val="Normal"/>
    <w:uiPriority w:val="99"/>
    <w:rsid w:val="009D7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87">
    <w:name w:val="xl87"/>
    <w:basedOn w:val="Normal"/>
    <w:uiPriority w:val="99"/>
    <w:rsid w:val="009D7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88">
    <w:name w:val="xl88"/>
    <w:basedOn w:val="Normal"/>
    <w:uiPriority w:val="99"/>
    <w:rsid w:val="009D7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Normal"/>
    <w:uiPriority w:val="99"/>
    <w:rsid w:val="009D7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Normal"/>
    <w:uiPriority w:val="99"/>
    <w:rsid w:val="009D7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722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834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rsid w:val="0072283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2834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72283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2834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251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51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51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51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51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51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51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51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5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51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51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5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51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51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51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51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51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51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51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51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51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51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51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51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51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51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51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51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51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51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51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51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51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51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529</TotalTime>
  <Pages>54</Pages>
  <Words>22612</Words>
  <Characters>-32766</Characters>
  <Application>Microsoft Office Outlook</Application>
  <DocSecurity>0</DocSecurity>
  <Lines>0</Lines>
  <Paragraphs>0</Paragraphs>
  <ScaleCrop>false</ScaleCrop>
  <Company>Administration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11  к Решению</dc:title>
  <dc:subject/>
  <dc:creator>bel</dc:creator>
  <cp:keywords/>
  <dc:description/>
  <cp:lastModifiedBy>Трищ</cp:lastModifiedBy>
  <cp:revision>94</cp:revision>
  <cp:lastPrinted>2021-08-20T04:55:00Z</cp:lastPrinted>
  <dcterms:created xsi:type="dcterms:W3CDTF">2013-12-27T04:56:00Z</dcterms:created>
  <dcterms:modified xsi:type="dcterms:W3CDTF">2021-09-27T05:24:00Z</dcterms:modified>
</cp:coreProperties>
</file>