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D" w:rsidRPr="002B4822" w:rsidRDefault="00AB382D" w:rsidP="00CB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Pr="008C26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</w:p>
    <w:p w:rsidR="00AB382D" w:rsidRPr="002B4822" w:rsidRDefault="00AB382D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B382D" w:rsidRPr="008C262C" w:rsidRDefault="00AB382D" w:rsidP="002B4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382D" w:rsidRPr="008C262C" w:rsidRDefault="00AB382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09 ноября 2021</w:t>
      </w:r>
      <w:r w:rsidRPr="008C2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206-рр</w:t>
      </w:r>
    </w:p>
    <w:p w:rsidR="00AB382D" w:rsidRDefault="00AB382D" w:rsidP="00720D49">
      <w:pPr>
        <w:spacing w:after="0"/>
        <w:jc w:val="right"/>
      </w:pPr>
    </w:p>
    <w:p w:rsidR="00AB382D" w:rsidRPr="008A46EB" w:rsidRDefault="00AB382D" w:rsidP="008A46E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ам, 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ведомственным целевым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bookmarkStart w:id="0" w:name="_GoBack"/>
      <w:bookmarkEnd w:id="0"/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</w:t>
      </w:r>
      <w:r w:rsidRPr="008A46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</w:p>
    <w:tbl>
      <w:tblPr>
        <w:tblW w:w="15475" w:type="dxa"/>
        <w:tblInd w:w="-106" w:type="dxa"/>
        <w:tblLook w:val="00A0"/>
      </w:tblPr>
      <w:tblGrid>
        <w:gridCol w:w="108"/>
        <w:gridCol w:w="6003"/>
        <w:gridCol w:w="1055"/>
        <w:gridCol w:w="1324"/>
        <w:gridCol w:w="1197"/>
        <w:gridCol w:w="1220"/>
        <w:gridCol w:w="671"/>
        <w:gridCol w:w="1284"/>
        <w:gridCol w:w="1300"/>
        <w:gridCol w:w="1313"/>
      </w:tblGrid>
      <w:tr w:rsidR="00AB382D" w:rsidRPr="00430919">
        <w:trPr>
          <w:trHeight w:val="225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AB382D" w:rsidRPr="00430919">
        <w:trPr>
          <w:trHeight w:val="1125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AB382D" w:rsidRPr="00430919">
        <w:trPr>
          <w:trHeight w:val="19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430919">
              <w:rPr>
                <w:rFonts w:ascii="Arial CYR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70 345,80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54 919,60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55 894,60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1 752,06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1 502,06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1 502,06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32 232,00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33 207,00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33 122,20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32 232,00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33 207,00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3 762,07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3 771,70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3 762,07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3 771,70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3 762,07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3 660,97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3 771,70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29 360,13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28 571,03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29 435,30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29 360,13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28 571,03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29 435,30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</w:tr>
      <w:tr w:rsidR="00AB382D" w:rsidRPr="00430919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льготным питание детей-сирот и детей,оставшихся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6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10 763,30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881,94</w:t>
            </w:r>
          </w:p>
        </w:tc>
      </w:tr>
      <w:tr w:rsidR="00AB382D" w:rsidRPr="00430919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611,94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141,94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8 056,06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1 248,30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18 916,40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17 473,60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17 473,60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12 442,80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6 473,60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2 374,00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3 473,60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2 943,60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29 768,00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2 168,00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"Прочие расходы"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27 403,80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1 857,00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5 566,90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5 070,84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758,30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94,20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18,15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88,65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119,00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3 065,50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1 055,50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имуществом, составляющим муниципальную казну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2 905,82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2 905,82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895,82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345,80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2 450,02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2 450,02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525,02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525,02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65,82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65,82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2 250,02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459,20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459,20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159,68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0820010240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59,68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59,68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107 404,63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254 316,25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212 035,61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81 071,30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229 138,24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186 768,31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8 810,20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86 225,34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129 268,91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4 444,19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2 598,00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3 944,19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2 098,00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1 650,00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2 430,60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1 620,40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2 430,60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810,20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80 160,75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121 780,11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80 160,75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80 160,75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121 780,11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138 625,50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51 911,90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138 625,50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51 911,90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138 625,50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51 911,90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70 093,30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138 625,50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51 911,90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4 287,40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5 587,50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4 287,40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5 587,50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4 287,40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5 587,50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4 287,40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5 587,50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1 196,03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1 210,71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24 137,30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23 867,30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23 867,30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5 506,80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5 506,80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18 330,50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18 330,50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4 602,15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1 290,32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2 989,25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"Профилактика безнадзорности и правонарушений несовершеннолетних в Таштагольскоммцниципальном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3 422,30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"Культура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489,72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489,72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489,72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489,72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3 292,02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489,72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"Молодежная политика"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128,28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118,28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118,28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2 231,40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"Благоустройство"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1 731,40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731,40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1 544 857,80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1 438 116,00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774 646,10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130 610,81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384 570,00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к зиме"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384 340,00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384 340,00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1 065 110,89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704 409,90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329 489,09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2 831,20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2 831,20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328 821,89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F5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142 741,80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74 998,70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«Шерегеш»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626 580,00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426 580,00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592 880,00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626 580,00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592 880,00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626 580,00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592 880,00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626 580,00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426 580,00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308 911,32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308 911,32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308 911,32</w:t>
            </w:r>
          </w:p>
        </w:tc>
      </w:tr>
      <w:tr w:rsidR="00AB382D" w:rsidRPr="00430919">
        <w:trPr>
          <w:gridBefore w:val="1"/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274 934,56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274 934,56</w:t>
            </w:r>
          </w:p>
        </w:tc>
      </w:tr>
      <w:tr w:rsidR="00AB382D" w:rsidRPr="00430919">
        <w:trPr>
          <w:gridBefore w:val="1"/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33 976,76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33 976,76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топливно-энергитического комплекса"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</w:tr>
      <w:tr w:rsidR="00AB382D" w:rsidRPr="00430919">
        <w:trPr>
          <w:gridBefore w:val="1"/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39 154,78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39 154,78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57 643,00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44 932,00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44 957,00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57 543,00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44 832,00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44 857,00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23 886,01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12 298,94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19 986,01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19 986,01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19 986,01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12 273,94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12 298,94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32 258,06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33 056,99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32 258,06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54 685,50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44 130,30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44 129,90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2 530,00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1 943,20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586,80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48 973,20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39 043,20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37 074,20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36 874,20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36 874,20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28 321,20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28 321,20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8 553,00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8 553,00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2 169,00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7 939,00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559,00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1 980,50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1 980,50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461,40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397,00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304,50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92,50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6 367,70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6 310,70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6 270,70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4 816,20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1 454,50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1 194 847,76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1 108 851,95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1 074 709,72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1 204 516,57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1 113 144,95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1 088 813,69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6 930,80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6 344,60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5 852,60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4 495,08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4 495,08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1 357,52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1 357,52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1 078,20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32,03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459,97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459,97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215 584,20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184 944,30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171 390,10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35 642,57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27 375,24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27 375,24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8 267,33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8 267,33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15 067,77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8 456,80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4 998,90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6 567,04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1 305,50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771,70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8 321,63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7 151,30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4 227,20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164 414,87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130 748,63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163 743,68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140 844,93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130 748,63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458,99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111 396,46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69 221,02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52 737,14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25 061,36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25 061,36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15 319,63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13 801,03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21 120,80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12 190,83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12 154,73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3 873,84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3 128,80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1 646,30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86 059,19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53 901,39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84 431,08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53 901,39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38 936,11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1 628,11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60 562,03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54 322,95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60 562,03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54 322,95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60 093,73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56 220,30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54 322,95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19 936,63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16 927,00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16 838,30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16 740,00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12 857,14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3 882,86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3 882,86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3 181,73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2 877,08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91,90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36 904,63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33 874,23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33 580,93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30 936,30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30 936,30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23 760,60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23 760,60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7 175,70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7 175,70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3 264,83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486,53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226,33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2 032,69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447,63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205,83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2 451,40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2 418,30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6 063,61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2 026,30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5 982,65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5 982,65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3 851,10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2 026,30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2 021,41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359,70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1 666,60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39 099,10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10 194,88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7 830,17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7 830,17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2 364,71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28 904,22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188 263,20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188 263,20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188 263,20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42 833,06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32 897,89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32 897,89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32 897,89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9 935,17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9 935,17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9 935,17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145 155,14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145 155,14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145 155,14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144 789,94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144 789,94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144 789,94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365,20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634,00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360 413,10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360 413,10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360 413,10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111 328,28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85 505,59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85 505,59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85 505,59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25 822,69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25 822,69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25 822,69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809,58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209,00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600,58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248 275,24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248 275,24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248 275,24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242 559,32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242 559,32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242 559,32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5 715,92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5 715,92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2 364,40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2 364,40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90 038,80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90 038,80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90 038,80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54 563,57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41 904,77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41 904,77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41 904,77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3,57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12 655,23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12 655,23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12 655,23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35 145,23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265,35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27 727,25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27 727,25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27 727,25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7 152,62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7 152,62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8,88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766,12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766,12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476,00</w:t>
            </w:r>
          </w:p>
        </w:tc>
      </w:tr>
      <w:tr w:rsidR="00AB382D" w:rsidRPr="00430919">
        <w:trPr>
          <w:gridBefore w:val="1"/>
          <w:trHeight w:val="18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2 941,60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2 941,60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2 504,30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1 917,25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1 917,25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1 917,25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579,05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579,05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437,30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274,11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40,59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988,60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988,60</w:t>
            </w:r>
          </w:p>
        </w:tc>
      </w:tr>
      <w:tr w:rsidR="00AB382D" w:rsidRPr="00430919">
        <w:trPr>
          <w:gridBefore w:val="1"/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49 093,80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49 093,80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49 093,80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30 768,50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18 325,30</w:t>
            </w:r>
          </w:p>
        </w:tc>
      </w:tr>
      <w:tr w:rsidR="00AB382D" w:rsidRPr="00430919">
        <w:trPr>
          <w:gridBefore w:val="1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896,77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392,63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S1930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504,14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1 129,03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1 129,03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9 480,32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9 480,32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9 480,32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9 480,32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330,65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1 832,37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330,65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1 832,37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330,65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4 293,00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3 773,00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212 058,62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186 031,25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223 741,20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183 472,60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206 622,00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1 716,30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1 617,30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1 242,20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375,10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43 380,82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36 358,45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43 380,82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37 799,80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36 358,45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34 440,52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31 244,50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29 803,15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7 680,30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7 180,30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6 555,30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6 555,30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3 951,20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3 594,20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3 453,20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2 652,30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7 607,40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8 591,40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7 607,40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7 607,40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20 252,00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23 074,00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22 974,00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20 252,00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20 252,00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91 123,85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80 853,93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91 123,85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76 853,93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80 853,93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80 156,35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66 673,43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70 673,43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10 667,50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10 180,50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10 180,50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29 566,60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29 766,60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29 566,60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29 566,60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270,00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4 301,08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5 782,37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S0420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5 782,37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20 590,75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11 682,58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20 590,75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134 772,00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116 965,70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120 965,70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1 641,90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1 641,90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1 260,10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381,80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3 960,00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3 901,70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2 996,70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2 996,70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905,00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58,30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79 758,10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86 756,40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85 580,30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75 758,10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79 758,10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1 176,10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35 605,70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42 228,50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35 605,70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35 605,70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176 355,50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174 355,50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174 346,40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169 584,30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167 584,30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167 584,30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176 355,50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174 355,50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174 346,40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577,00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577,00</w:t>
            </w:r>
          </w:p>
        </w:tc>
      </w:tr>
      <w:tr w:rsidR="00AB382D" w:rsidRPr="00430919">
        <w:trPr>
          <w:gridBefore w:val="1"/>
          <w:trHeight w:val="22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67,00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44,00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41 305,20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41 305,20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41 305,20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36 592,80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28 122,42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28 122,42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28 122,42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8 434,38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8 434,38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8 434,38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4 702,80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195,10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3 393,30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3 393,30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3 393,30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1 114,40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5,60</w:t>
            </w:r>
          </w:p>
        </w:tc>
      </w:tr>
      <w:tr w:rsidR="00AB382D" w:rsidRPr="00430919">
        <w:trPr>
          <w:gridBefore w:val="1"/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116,00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24 410,80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24 410,80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24 410,80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22 815,20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17 500,10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17 500,10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17 500,10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5 285,10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5 285,10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5 285,10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1 592,00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764,30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764,30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467,70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467,70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1,60</w:t>
            </w:r>
          </w:p>
        </w:tc>
      </w:tr>
      <w:tr w:rsidR="00AB382D" w:rsidRPr="00430919">
        <w:trPr>
          <w:gridBefore w:val="1"/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102 415,30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100 415,30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100 415,30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95 894,10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73 685,60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73 685,60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73 685,60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22 104,50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22 104,50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22 104,50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6 494,40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6 494,40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4 494,40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682,20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5 005,10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3 005,10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3 005,10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807,10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807,10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24,80</w:t>
            </w:r>
          </w:p>
        </w:tc>
      </w:tr>
      <w:tr w:rsidR="00AB382D" w:rsidRPr="00430919">
        <w:trPr>
          <w:gridBefore w:val="1"/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563,00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791P300000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6 762,10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6 762,10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6 762,10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6 771,20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6 762,10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5 219,17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5 219,17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5 212,16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1 552,03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1 552,03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1 549,94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67 287,30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71 496,50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88 647,40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1 279,00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982,40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Таштагольского муниципального района"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1 964,40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1 383,40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983,10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103,40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93,60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368,60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368,60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1 354,00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1 354,00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1 040,00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314,00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13 755,40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12 507,40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12 238,40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12 188,40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12 188,40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9 361,30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9 361,30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2 827,10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2 827,10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319,00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22,40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296,60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6 585,90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5 814,90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5 746,90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5 746,90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4 413,90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4 413,90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1 333,00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2 718,80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2 718,80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2 088,00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630,80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B382D" w:rsidRPr="00430919">
        <w:trPr>
          <w:gridBefore w:val="1"/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24 472,50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23 591,00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23 643,00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1 925,50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1 805,20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1 861,90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1 925,50</w:t>
            </w:r>
          </w:p>
        </w:tc>
      </w:tr>
      <w:tr w:rsidR="00AB382D" w:rsidRPr="00430919">
        <w:trPr>
          <w:gridBefore w:val="1"/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2 243,00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AB382D" w:rsidRPr="00430919">
        <w:trPr>
          <w:gridBefore w:val="1"/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35 284,80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35 284,80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18 152,50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43091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35 284,80</w:t>
            </w:r>
          </w:p>
        </w:tc>
      </w:tr>
      <w:tr w:rsidR="00AB382D" w:rsidRPr="00430919">
        <w:trPr>
          <w:gridBefore w:val="1"/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3 727 817,40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3 512 413,00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2D" w:rsidRPr="00430919" w:rsidRDefault="00AB382D" w:rsidP="006C3AC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430919">
              <w:rPr>
                <w:rFonts w:ascii="Arial CYR" w:hAnsi="Arial CYR" w:cs="Arial CYR"/>
                <w:sz w:val="16"/>
                <w:szCs w:val="16"/>
                <w:lang w:eastAsia="ru-RU"/>
              </w:rPr>
              <w:t>2 827 587,00</w:t>
            </w:r>
          </w:p>
        </w:tc>
      </w:tr>
    </w:tbl>
    <w:p w:rsidR="00AB382D" w:rsidRDefault="00AB382D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B382D" w:rsidSect="002A3BE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78FE"/>
    <w:rsid w:val="00050A54"/>
    <w:rsid w:val="000629A1"/>
    <w:rsid w:val="00073DC9"/>
    <w:rsid w:val="00092863"/>
    <w:rsid w:val="000A01DD"/>
    <w:rsid w:val="000A02A5"/>
    <w:rsid w:val="000C1DA5"/>
    <w:rsid w:val="000E5CA7"/>
    <w:rsid w:val="001123E7"/>
    <w:rsid w:val="001201FE"/>
    <w:rsid w:val="00194E37"/>
    <w:rsid w:val="001B11AC"/>
    <w:rsid w:val="001B6A63"/>
    <w:rsid w:val="001D3B52"/>
    <w:rsid w:val="00206AFF"/>
    <w:rsid w:val="002255CA"/>
    <w:rsid w:val="002267A8"/>
    <w:rsid w:val="0028125F"/>
    <w:rsid w:val="00294A07"/>
    <w:rsid w:val="002A3BEA"/>
    <w:rsid w:val="002A3E07"/>
    <w:rsid w:val="002B4822"/>
    <w:rsid w:val="002C1DF2"/>
    <w:rsid w:val="002C45BF"/>
    <w:rsid w:val="002E6EE9"/>
    <w:rsid w:val="002F1732"/>
    <w:rsid w:val="003030DC"/>
    <w:rsid w:val="0032046D"/>
    <w:rsid w:val="00335C32"/>
    <w:rsid w:val="00357281"/>
    <w:rsid w:val="003767B5"/>
    <w:rsid w:val="003A023E"/>
    <w:rsid w:val="003B1F8E"/>
    <w:rsid w:val="003B73A3"/>
    <w:rsid w:val="003D792D"/>
    <w:rsid w:val="003F1839"/>
    <w:rsid w:val="0040323E"/>
    <w:rsid w:val="00427514"/>
    <w:rsid w:val="00430919"/>
    <w:rsid w:val="0043449D"/>
    <w:rsid w:val="00453232"/>
    <w:rsid w:val="0047249A"/>
    <w:rsid w:val="004908AC"/>
    <w:rsid w:val="0049629B"/>
    <w:rsid w:val="004B1B47"/>
    <w:rsid w:val="004D4EC2"/>
    <w:rsid w:val="005015DD"/>
    <w:rsid w:val="00517203"/>
    <w:rsid w:val="00520680"/>
    <w:rsid w:val="005245C9"/>
    <w:rsid w:val="005264CD"/>
    <w:rsid w:val="00587CD0"/>
    <w:rsid w:val="006048F8"/>
    <w:rsid w:val="00626B50"/>
    <w:rsid w:val="00653DD1"/>
    <w:rsid w:val="00656023"/>
    <w:rsid w:val="00666828"/>
    <w:rsid w:val="00666C5B"/>
    <w:rsid w:val="00667427"/>
    <w:rsid w:val="006C3ACA"/>
    <w:rsid w:val="006D497D"/>
    <w:rsid w:val="006E4CF0"/>
    <w:rsid w:val="006F6013"/>
    <w:rsid w:val="00720D49"/>
    <w:rsid w:val="00773804"/>
    <w:rsid w:val="007831B2"/>
    <w:rsid w:val="007915DA"/>
    <w:rsid w:val="007B4CF9"/>
    <w:rsid w:val="007D0DF9"/>
    <w:rsid w:val="007F002E"/>
    <w:rsid w:val="00800359"/>
    <w:rsid w:val="00821638"/>
    <w:rsid w:val="00826CA0"/>
    <w:rsid w:val="008440A2"/>
    <w:rsid w:val="00877DAF"/>
    <w:rsid w:val="00880219"/>
    <w:rsid w:val="008A05B3"/>
    <w:rsid w:val="008A46EB"/>
    <w:rsid w:val="008C0BA1"/>
    <w:rsid w:val="008C262C"/>
    <w:rsid w:val="008C4620"/>
    <w:rsid w:val="009370F2"/>
    <w:rsid w:val="00944CE2"/>
    <w:rsid w:val="00947C94"/>
    <w:rsid w:val="0098165F"/>
    <w:rsid w:val="00994739"/>
    <w:rsid w:val="009D7132"/>
    <w:rsid w:val="00A100F1"/>
    <w:rsid w:val="00A37AFF"/>
    <w:rsid w:val="00A44781"/>
    <w:rsid w:val="00A76623"/>
    <w:rsid w:val="00A91D16"/>
    <w:rsid w:val="00AA068E"/>
    <w:rsid w:val="00AB382D"/>
    <w:rsid w:val="00AD786F"/>
    <w:rsid w:val="00AE6093"/>
    <w:rsid w:val="00AF02BD"/>
    <w:rsid w:val="00B07668"/>
    <w:rsid w:val="00B7330A"/>
    <w:rsid w:val="00B97156"/>
    <w:rsid w:val="00C33D12"/>
    <w:rsid w:val="00C34153"/>
    <w:rsid w:val="00C95196"/>
    <w:rsid w:val="00CB754F"/>
    <w:rsid w:val="00CC35AC"/>
    <w:rsid w:val="00CD4EF5"/>
    <w:rsid w:val="00CD5037"/>
    <w:rsid w:val="00CE40C4"/>
    <w:rsid w:val="00D03C12"/>
    <w:rsid w:val="00D13421"/>
    <w:rsid w:val="00D34C4B"/>
    <w:rsid w:val="00D85DD7"/>
    <w:rsid w:val="00D92D7E"/>
    <w:rsid w:val="00DD7D0F"/>
    <w:rsid w:val="00E02B9E"/>
    <w:rsid w:val="00E30C37"/>
    <w:rsid w:val="00E30C93"/>
    <w:rsid w:val="00E37501"/>
    <w:rsid w:val="00E43FEC"/>
    <w:rsid w:val="00E841A3"/>
    <w:rsid w:val="00E928DC"/>
    <w:rsid w:val="00EC6416"/>
    <w:rsid w:val="00ED0BBE"/>
    <w:rsid w:val="00EE02D1"/>
    <w:rsid w:val="00F069F3"/>
    <w:rsid w:val="00F2054B"/>
    <w:rsid w:val="00F24793"/>
    <w:rsid w:val="00F43CD3"/>
    <w:rsid w:val="00F62DC3"/>
    <w:rsid w:val="00F95B22"/>
    <w:rsid w:val="00FB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D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46</Pages>
  <Words>19374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19</cp:revision>
  <cp:lastPrinted>2021-11-08T08:03:00Z</cp:lastPrinted>
  <dcterms:created xsi:type="dcterms:W3CDTF">2020-11-05T09:37:00Z</dcterms:created>
  <dcterms:modified xsi:type="dcterms:W3CDTF">2021-11-08T15:36:00Z</dcterms:modified>
</cp:coreProperties>
</file>