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8" w:type="dxa"/>
        <w:tblInd w:w="-106" w:type="dxa"/>
        <w:tblLayout w:type="fixed"/>
        <w:tblLook w:val="00A0"/>
      </w:tblPr>
      <w:tblGrid>
        <w:gridCol w:w="199"/>
        <w:gridCol w:w="4600"/>
        <w:gridCol w:w="2120"/>
        <w:gridCol w:w="1720"/>
        <w:gridCol w:w="2120"/>
        <w:gridCol w:w="2120"/>
        <w:gridCol w:w="2120"/>
        <w:gridCol w:w="49"/>
      </w:tblGrid>
      <w:tr w:rsidR="00AC7632" w:rsidRPr="00272D96" w:rsidTr="00527818">
        <w:trPr>
          <w:trHeight w:val="375"/>
        </w:trPr>
        <w:tc>
          <w:tcPr>
            <w:tcW w:w="15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7632" w:rsidRDefault="00AC7632" w:rsidP="005278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10 к решению</w:t>
            </w:r>
          </w:p>
          <w:p w:rsidR="00AC7632" w:rsidRDefault="00AC7632" w:rsidP="005278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</w:p>
          <w:p w:rsidR="00AC7632" w:rsidRPr="008C262C" w:rsidRDefault="00AC7632" w:rsidP="005278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C7632" w:rsidRPr="008C262C" w:rsidRDefault="00AC7632" w:rsidP="005278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 декабря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213-рр</w:t>
            </w:r>
          </w:p>
          <w:p w:rsidR="00AC7632" w:rsidRPr="002305B0" w:rsidRDefault="00AC7632" w:rsidP="005F3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632" w:rsidRPr="00272D96" w:rsidTr="00527818">
        <w:trPr>
          <w:trHeight w:val="375"/>
        </w:trPr>
        <w:tc>
          <w:tcPr>
            <w:tcW w:w="15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7632" w:rsidRPr="00224623" w:rsidRDefault="00AC7632" w:rsidP="00527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иных межбюджетных трансфертов</w:t>
            </w:r>
          </w:p>
          <w:p w:rsidR="00AC7632" w:rsidRPr="00784FF4" w:rsidRDefault="00AC7632" w:rsidP="00527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бюджетам поселений на 20</w:t>
            </w:r>
            <w:r w:rsidRPr="00B95BA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на плановый период 20</w:t>
            </w:r>
            <w:r w:rsidRPr="00784F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и 20</w:t>
            </w:r>
            <w:r w:rsidRPr="00784F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годов</w:t>
            </w:r>
          </w:p>
        </w:tc>
      </w:tr>
      <w:tr w:rsidR="00AC7632" w:rsidRPr="00272D96" w:rsidTr="00527818">
        <w:trPr>
          <w:trHeight w:val="390"/>
        </w:trPr>
        <w:tc>
          <w:tcPr>
            <w:tcW w:w="15048" w:type="dxa"/>
            <w:gridSpan w:val="8"/>
            <w:tcBorders>
              <w:top w:val="nil"/>
              <w:left w:val="nil"/>
              <w:right w:val="nil"/>
            </w:tcBorders>
          </w:tcPr>
          <w:p w:rsidR="00AC7632" w:rsidRPr="005C7B25" w:rsidRDefault="00AC7632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C7632" w:rsidRPr="00E81868" w:rsidTr="00527818">
        <w:trPr>
          <w:gridBefore w:val="1"/>
          <w:gridAfter w:val="1"/>
          <w:wBefore w:w="199" w:type="dxa"/>
          <w:wAfter w:w="49" w:type="dxa"/>
          <w:trHeight w:val="214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bookmarkStart w:id="0" w:name="_GoBack"/>
            <w:bookmarkEnd w:id="0"/>
            <w:r w:rsidRPr="00E81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именование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 xml:space="preserve">За счет программы "Благоустройство"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За счет программы «Развитие улично- дорожной сети»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За счет программы "Борьба с преступностью"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За счет программы "Борьба с преступностью"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За счет программы "Борьба с преступностью"</w:t>
            </w:r>
          </w:p>
        </w:tc>
      </w:tr>
      <w:tr w:rsidR="00AC7632" w:rsidRPr="00E81868" w:rsidTr="00527818">
        <w:trPr>
          <w:gridBefore w:val="1"/>
          <w:gridAfter w:val="1"/>
          <w:wBefore w:w="199" w:type="dxa"/>
          <w:wAfter w:w="49" w:type="dxa"/>
          <w:trHeight w:val="3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8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8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8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8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2023год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8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2024год</w:t>
            </w:r>
          </w:p>
        </w:tc>
      </w:tr>
      <w:tr w:rsidR="00AC7632" w:rsidRPr="00E81868" w:rsidTr="00527818">
        <w:trPr>
          <w:gridBefore w:val="1"/>
          <w:gridAfter w:val="1"/>
          <w:wBefore w:w="199" w:type="dxa"/>
          <w:wAfter w:w="49" w:type="dxa"/>
          <w:trHeight w:val="312"/>
        </w:trPr>
        <w:tc>
          <w:tcPr>
            <w:tcW w:w="4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lang w:eastAsia="ru-RU"/>
              </w:rPr>
              <w:t>аштагольское городское поселение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4030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632" w:rsidRPr="00E530B4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3030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C7632" w:rsidRPr="00E81868" w:rsidTr="00527818">
        <w:trPr>
          <w:gridBefore w:val="1"/>
          <w:gridAfter w:val="1"/>
          <w:wBefore w:w="199" w:type="dxa"/>
          <w:wAfter w:w="49" w:type="dxa"/>
          <w:trHeight w:val="31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Шерегешское городское поселение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</w:t>
            </w:r>
            <w:r w:rsidRPr="00E81868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</w:t>
            </w:r>
            <w:r w:rsidRPr="00E81868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C7632" w:rsidRPr="00E81868" w:rsidTr="00527818">
        <w:trPr>
          <w:gridBefore w:val="1"/>
          <w:gridAfter w:val="1"/>
          <w:wBefore w:w="199" w:type="dxa"/>
          <w:wAfter w:w="49" w:type="dxa"/>
          <w:trHeight w:val="31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Темиртауское городское поселение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</w:t>
            </w:r>
            <w:r w:rsidRPr="00E81868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</w:t>
            </w:r>
            <w:r w:rsidRPr="00E81868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C7632" w:rsidRPr="00E81868" w:rsidTr="00527818">
        <w:trPr>
          <w:gridBefore w:val="1"/>
          <w:gridAfter w:val="1"/>
          <w:wBefore w:w="199" w:type="dxa"/>
          <w:wAfter w:w="49" w:type="dxa"/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Казское городское поселение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</w:t>
            </w:r>
            <w:r w:rsidRPr="00E81868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</w:t>
            </w:r>
            <w:r w:rsidRPr="00E81868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C7632" w:rsidRPr="00E81868" w:rsidTr="00527818">
        <w:trPr>
          <w:gridBefore w:val="1"/>
          <w:gridAfter w:val="1"/>
          <w:wBefore w:w="199" w:type="dxa"/>
          <w:wAfter w:w="49" w:type="dxa"/>
          <w:trHeight w:val="34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Мундыбашское городское поселение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5784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500</w:t>
            </w:r>
          </w:p>
        </w:tc>
      </w:tr>
      <w:tr w:rsidR="00AC7632" w:rsidRPr="00E81868" w:rsidTr="00527818">
        <w:trPr>
          <w:gridBefore w:val="1"/>
          <w:gridAfter w:val="1"/>
          <w:wBefore w:w="199" w:type="dxa"/>
          <w:wAfter w:w="49" w:type="dxa"/>
          <w:trHeight w:val="4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Спасское городское поселение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C7632" w:rsidRPr="00E81868" w:rsidTr="00527818">
        <w:trPr>
          <w:gridBefore w:val="1"/>
          <w:gridAfter w:val="1"/>
          <w:wBefore w:w="199" w:type="dxa"/>
          <w:wAfter w:w="49" w:type="dxa"/>
          <w:trHeight w:val="32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Каларское сельское поселение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C7632" w:rsidRPr="00E81868" w:rsidTr="00527818">
        <w:trPr>
          <w:gridBefore w:val="1"/>
          <w:gridAfter w:val="1"/>
          <w:wBefore w:w="199" w:type="dxa"/>
          <w:wAfter w:w="49" w:type="dxa"/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Коуринское сельское поселение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C7632" w:rsidRPr="00E81868" w:rsidTr="00527818">
        <w:trPr>
          <w:gridBefore w:val="1"/>
          <w:gridAfter w:val="1"/>
          <w:wBefore w:w="199" w:type="dxa"/>
          <w:wAfter w:w="49" w:type="dxa"/>
          <w:trHeight w:val="37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Кызыл-Шорскоесельскоое поселение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C7632" w:rsidRPr="00E81868" w:rsidTr="00527818">
        <w:trPr>
          <w:gridBefore w:val="1"/>
          <w:gridAfter w:val="1"/>
          <w:wBefore w:w="199" w:type="dxa"/>
          <w:wAfter w:w="49" w:type="dxa"/>
          <w:trHeight w:val="32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Усть</w:t>
            </w:r>
            <w:r>
              <w:rPr>
                <w:rFonts w:ascii="Times New Roman" w:hAnsi="Times New Roman" w:cs="Times New Roman"/>
                <w:lang w:eastAsia="ru-RU"/>
              </w:rPr>
              <w:t>-Кабырзинское сельское поселение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868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C7632" w:rsidRPr="00E81868" w:rsidTr="00527818">
        <w:trPr>
          <w:gridBefore w:val="1"/>
          <w:gridAfter w:val="1"/>
          <w:wBefore w:w="199" w:type="dxa"/>
          <w:wAfter w:w="49" w:type="dxa"/>
          <w:trHeight w:val="46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32" w:rsidRPr="00E81868" w:rsidRDefault="00AC7632" w:rsidP="00E818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8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632" w:rsidRPr="00E530B4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ru-RU"/>
              </w:rPr>
              <w:t>4200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632" w:rsidRPr="00E530B4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ru-RU"/>
              </w:rPr>
              <w:t>5200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81868">
              <w:rPr>
                <w:rFonts w:ascii="Times New Roman" w:hAnsi="Times New Roman" w:cs="Times New Roman"/>
                <w:b/>
                <w:bCs/>
                <w:lang w:eastAsia="ru-RU"/>
              </w:rPr>
              <w:t>5784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81868">
              <w:rPr>
                <w:rFonts w:ascii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632" w:rsidRPr="00E81868" w:rsidRDefault="00AC7632" w:rsidP="00E81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81868">
              <w:rPr>
                <w:rFonts w:ascii="Times New Roman" w:hAnsi="Times New Roman" w:cs="Times New Roman"/>
                <w:b/>
                <w:bCs/>
                <w:lang w:eastAsia="ru-RU"/>
              </w:rPr>
              <w:t>500</w:t>
            </w:r>
          </w:p>
        </w:tc>
      </w:tr>
    </w:tbl>
    <w:p w:rsidR="00AC7632" w:rsidRDefault="00AC7632" w:rsidP="000D58AE"/>
    <w:sectPr w:rsidR="00AC7632" w:rsidSect="002853E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B25"/>
    <w:rsid w:val="000077AD"/>
    <w:rsid w:val="00014D70"/>
    <w:rsid w:val="00044AB3"/>
    <w:rsid w:val="000525E4"/>
    <w:rsid w:val="00055DB2"/>
    <w:rsid w:val="00074CC0"/>
    <w:rsid w:val="0007502C"/>
    <w:rsid w:val="00084774"/>
    <w:rsid w:val="000A1996"/>
    <w:rsid w:val="000C1CBE"/>
    <w:rsid w:val="000D58AE"/>
    <w:rsid w:val="000E2858"/>
    <w:rsid w:val="000F4888"/>
    <w:rsid w:val="00122A98"/>
    <w:rsid w:val="001301B7"/>
    <w:rsid w:val="00150F1E"/>
    <w:rsid w:val="001759CB"/>
    <w:rsid w:val="00186B88"/>
    <w:rsid w:val="00192FFC"/>
    <w:rsid w:val="001B63A9"/>
    <w:rsid w:val="001C033A"/>
    <w:rsid w:val="001D1713"/>
    <w:rsid w:val="001E47C2"/>
    <w:rsid w:val="001E7083"/>
    <w:rsid w:val="001F2885"/>
    <w:rsid w:val="001F5B72"/>
    <w:rsid w:val="0021747C"/>
    <w:rsid w:val="00224623"/>
    <w:rsid w:val="00225F35"/>
    <w:rsid w:val="002305B0"/>
    <w:rsid w:val="00256BB5"/>
    <w:rsid w:val="00272D96"/>
    <w:rsid w:val="002853E1"/>
    <w:rsid w:val="002A0D54"/>
    <w:rsid w:val="002C17C8"/>
    <w:rsid w:val="002E63F5"/>
    <w:rsid w:val="002E7221"/>
    <w:rsid w:val="002F587B"/>
    <w:rsid w:val="00315E9A"/>
    <w:rsid w:val="00364B6D"/>
    <w:rsid w:val="00380113"/>
    <w:rsid w:val="003923E9"/>
    <w:rsid w:val="003945B5"/>
    <w:rsid w:val="003C111A"/>
    <w:rsid w:val="003D5F65"/>
    <w:rsid w:val="003E6DDA"/>
    <w:rsid w:val="00400D9C"/>
    <w:rsid w:val="00417257"/>
    <w:rsid w:val="004540A4"/>
    <w:rsid w:val="00455CB0"/>
    <w:rsid w:val="004670C8"/>
    <w:rsid w:val="00470E77"/>
    <w:rsid w:val="004B4E93"/>
    <w:rsid w:val="004B73C8"/>
    <w:rsid w:val="004B79D3"/>
    <w:rsid w:val="004C61BD"/>
    <w:rsid w:val="004C6438"/>
    <w:rsid w:val="004C6BD1"/>
    <w:rsid w:val="004D7EA1"/>
    <w:rsid w:val="004E526F"/>
    <w:rsid w:val="00527818"/>
    <w:rsid w:val="00537E0A"/>
    <w:rsid w:val="005511D2"/>
    <w:rsid w:val="005570CB"/>
    <w:rsid w:val="0056115E"/>
    <w:rsid w:val="00573F4F"/>
    <w:rsid w:val="005A6245"/>
    <w:rsid w:val="005C39A8"/>
    <w:rsid w:val="005C4E17"/>
    <w:rsid w:val="005C7B25"/>
    <w:rsid w:val="005D27FB"/>
    <w:rsid w:val="005D3A57"/>
    <w:rsid w:val="005D4C62"/>
    <w:rsid w:val="005E02F1"/>
    <w:rsid w:val="005F36BB"/>
    <w:rsid w:val="00614D16"/>
    <w:rsid w:val="00616B33"/>
    <w:rsid w:val="00641AB2"/>
    <w:rsid w:val="00656E54"/>
    <w:rsid w:val="00675CFA"/>
    <w:rsid w:val="006A262C"/>
    <w:rsid w:val="006E63EE"/>
    <w:rsid w:val="006F1ADE"/>
    <w:rsid w:val="006F3064"/>
    <w:rsid w:val="007418E6"/>
    <w:rsid w:val="00751ED6"/>
    <w:rsid w:val="00756144"/>
    <w:rsid w:val="00756885"/>
    <w:rsid w:val="00784FF4"/>
    <w:rsid w:val="0079137D"/>
    <w:rsid w:val="007B0DFB"/>
    <w:rsid w:val="007D06F3"/>
    <w:rsid w:val="007D5BE0"/>
    <w:rsid w:val="00823D5D"/>
    <w:rsid w:val="0084573A"/>
    <w:rsid w:val="00867283"/>
    <w:rsid w:val="008C262C"/>
    <w:rsid w:val="008E0687"/>
    <w:rsid w:val="008F6FAA"/>
    <w:rsid w:val="00975D22"/>
    <w:rsid w:val="009C62BC"/>
    <w:rsid w:val="009C7571"/>
    <w:rsid w:val="009D4753"/>
    <w:rsid w:val="00A018D2"/>
    <w:rsid w:val="00A01E68"/>
    <w:rsid w:val="00A03705"/>
    <w:rsid w:val="00A06C1D"/>
    <w:rsid w:val="00A17C82"/>
    <w:rsid w:val="00A348F3"/>
    <w:rsid w:val="00A60B06"/>
    <w:rsid w:val="00A60BB6"/>
    <w:rsid w:val="00A738B4"/>
    <w:rsid w:val="00A74883"/>
    <w:rsid w:val="00AC4B61"/>
    <w:rsid w:val="00AC7632"/>
    <w:rsid w:val="00AD474A"/>
    <w:rsid w:val="00AE74F1"/>
    <w:rsid w:val="00AF4711"/>
    <w:rsid w:val="00B01914"/>
    <w:rsid w:val="00B130E7"/>
    <w:rsid w:val="00B13CD8"/>
    <w:rsid w:val="00B1596C"/>
    <w:rsid w:val="00B44E08"/>
    <w:rsid w:val="00B95BA3"/>
    <w:rsid w:val="00BA25CF"/>
    <w:rsid w:val="00BB3B82"/>
    <w:rsid w:val="00BB4D19"/>
    <w:rsid w:val="00BC0B7D"/>
    <w:rsid w:val="00BD6818"/>
    <w:rsid w:val="00C00138"/>
    <w:rsid w:val="00C21EA1"/>
    <w:rsid w:val="00C23CE9"/>
    <w:rsid w:val="00C5212B"/>
    <w:rsid w:val="00C84FDF"/>
    <w:rsid w:val="00C87DC6"/>
    <w:rsid w:val="00C911CD"/>
    <w:rsid w:val="00CA7086"/>
    <w:rsid w:val="00CC7E0A"/>
    <w:rsid w:val="00CD362E"/>
    <w:rsid w:val="00CE5F9F"/>
    <w:rsid w:val="00CE778F"/>
    <w:rsid w:val="00CF0970"/>
    <w:rsid w:val="00CF42A7"/>
    <w:rsid w:val="00D34AD2"/>
    <w:rsid w:val="00D70F7E"/>
    <w:rsid w:val="00D75A0D"/>
    <w:rsid w:val="00D92DD9"/>
    <w:rsid w:val="00D96C60"/>
    <w:rsid w:val="00D97AB5"/>
    <w:rsid w:val="00DB5AF0"/>
    <w:rsid w:val="00DC0565"/>
    <w:rsid w:val="00DD1450"/>
    <w:rsid w:val="00DE7903"/>
    <w:rsid w:val="00DF0118"/>
    <w:rsid w:val="00DF35AD"/>
    <w:rsid w:val="00E03DB4"/>
    <w:rsid w:val="00E13034"/>
    <w:rsid w:val="00E25B8E"/>
    <w:rsid w:val="00E51B76"/>
    <w:rsid w:val="00E530B4"/>
    <w:rsid w:val="00E66FF7"/>
    <w:rsid w:val="00E812BE"/>
    <w:rsid w:val="00E81662"/>
    <w:rsid w:val="00E81868"/>
    <w:rsid w:val="00EB0FC9"/>
    <w:rsid w:val="00EB15BC"/>
    <w:rsid w:val="00EC3650"/>
    <w:rsid w:val="00ED41E9"/>
    <w:rsid w:val="00EE054E"/>
    <w:rsid w:val="00EE7475"/>
    <w:rsid w:val="00EF7F14"/>
    <w:rsid w:val="00F2575E"/>
    <w:rsid w:val="00F26876"/>
    <w:rsid w:val="00F511FB"/>
    <w:rsid w:val="00F57209"/>
    <w:rsid w:val="00F57806"/>
    <w:rsid w:val="00F769AA"/>
    <w:rsid w:val="00F8597F"/>
    <w:rsid w:val="00F87188"/>
    <w:rsid w:val="00F9217F"/>
    <w:rsid w:val="00F947DC"/>
    <w:rsid w:val="00F9642C"/>
    <w:rsid w:val="00FB283E"/>
    <w:rsid w:val="00FE42C1"/>
    <w:rsid w:val="00FE563E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150</Words>
  <Characters>860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Трищ</cp:lastModifiedBy>
  <cp:revision>18</cp:revision>
  <cp:lastPrinted>2021-11-08T08:07:00Z</cp:lastPrinted>
  <dcterms:created xsi:type="dcterms:W3CDTF">2020-11-05T10:43:00Z</dcterms:created>
  <dcterms:modified xsi:type="dcterms:W3CDTF">2021-12-07T02:36:00Z</dcterms:modified>
</cp:coreProperties>
</file>