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F5" w:rsidRPr="009E2051" w:rsidRDefault="004122F5" w:rsidP="00F371CE">
      <w:pPr>
        <w:jc w:val="center"/>
        <w:rPr>
          <w:sz w:val="28"/>
          <w:szCs w:val="28"/>
        </w:rPr>
      </w:pPr>
      <w:r w:rsidRPr="007E79D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42_tashtagolskyr_g" style="width:57pt;height:70.5pt;visibility:visible">
            <v:imagedata r:id="rId6" o:title=""/>
          </v:shape>
        </w:pict>
      </w:r>
      <w:r>
        <w:rPr>
          <w:sz w:val="28"/>
          <w:szCs w:val="28"/>
        </w:rPr>
        <w:br w:type="textWrapping" w:clear="all"/>
      </w:r>
    </w:p>
    <w:p w:rsidR="004122F5" w:rsidRDefault="004122F5" w:rsidP="009A73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 - КУЗБАСС</w:t>
      </w:r>
    </w:p>
    <w:p w:rsidR="004122F5" w:rsidRDefault="004122F5" w:rsidP="009A73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4122F5" w:rsidRDefault="004122F5" w:rsidP="009A73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«ТАШТАГОЛЬСКИЙ МУНИЦИПАЛЬНЫЙ РАЙОН»</w:t>
      </w:r>
    </w:p>
    <w:p w:rsidR="004122F5" w:rsidRDefault="004122F5" w:rsidP="009A73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НАРОДНЫХ ДЕПУТАТОВ</w:t>
      </w:r>
    </w:p>
    <w:p w:rsidR="004122F5" w:rsidRDefault="004122F5" w:rsidP="009A73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ТАШТАГОЛЬСКОГО МУНИЦИПАЛЬНОГО РАЙОНА</w:t>
      </w:r>
    </w:p>
    <w:p w:rsidR="004122F5" w:rsidRDefault="004122F5" w:rsidP="009A73F8">
      <w:pPr>
        <w:jc w:val="center"/>
        <w:rPr>
          <w:b/>
          <w:bCs/>
          <w:sz w:val="28"/>
          <w:szCs w:val="28"/>
        </w:rPr>
      </w:pPr>
    </w:p>
    <w:p w:rsidR="004122F5" w:rsidRDefault="004122F5" w:rsidP="009A73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РЕШЕНИЕ</w:t>
      </w:r>
    </w:p>
    <w:p w:rsidR="004122F5" w:rsidRDefault="004122F5" w:rsidP="009A73F8">
      <w:pPr>
        <w:jc w:val="center"/>
        <w:rPr>
          <w:b/>
          <w:bCs/>
          <w:sz w:val="28"/>
          <w:szCs w:val="28"/>
        </w:rPr>
      </w:pPr>
    </w:p>
    <w:p w:rsidR="004122F5" w:rsidRPr="00AE5E6B" w:rsidRDefault="004122F5" w:rsidP="009A73F8">
      <w:pPr>
        <w:pStyle w:val="Title"/>
        <w:rPr>
          <w:sz w:val="28"/>
          <w:szCs w:val="28"/>
        </w:rPr>
      </w:pPr>
      <w:r>
        <w:rPr>
          <w:sz w:val="28"/>
          <w:szCs w:val="28"/>
        </w:rPr>
        <w:t>от  «24» декабря 20</w:t>
      </w:r>
      <w:r w:rsidRPr="00E81D66">
        <w:rPr>
          <w:sz w:val="28"/>
          <w:szCs w:val="28"/>
        </w:rPr>
        <w:t>2</w:t>
      </w:r>
      <w:r>
        <w:rPr>
          <w:sz w:val="28"/>
          <w:szCs w:val="28"/>
        </w:rPr>
        <w:t xml:space="preserve">1 года </w:t>
      </w:r>
      <w:r w:rsidRPr="007370FE">
        <w:rPr>
          <w:sz w:val="28"/>
          <w:szCs w:val="28"/>
        </w:rPr>
        <w:t>№</w:t>
      </w:r>
      <w:r>
        <w:rPr>
          <w:sz w:val="28"/>
          <w:szCs w:val="28"/>
        </w:rPr>
        <w:t xml:space="preserve"> 226</w:t>
      </w:r>
      <w:r w:rsidRPr="00E9237B">
        <w:rPr>
          <w:sz w:val="28"/>
          <w:szCs w:val="28"/>
        </w:rPr>
        <w:t>-</w:t>
      </w:r>
      <w:r>
        <w:rPr>
          <w:sz w:val="28"/>
          <w:szCs w:val="28"/>
        </w:rPr>
        <w:t>рр</w:t>
      </w:r>
    </w:p>
    <w:p w:rsidR="004122F5" w:rsidRDefault="004122F5" w:rsidP="009A73F8">
      <w:pPr>
        <w:pStyle w:val="Title"/>
        <w:jc w:val="right"/>
        <w:rPr>
          <w:b w:val="0"/>
          <w:bCs w:val="0"/>
          <w:sz w:val="28"/>
          <w:szCs w:val="28"/>
        </w:rPr>
      </w:pPr>
    </w:p>
    <w:p w:rsidR="004122F5" w:rsidRPr="00AC31DF" w:rsidRDefault="004122F5" w:rsidP="00874A63">
      <w:pPr>
        <w:pStyle w:val="Title"/>
        <w:jc w:val="right"/>
        <w:rPr>
          <w:b w:val="0"/>
          <w:bCs w:val="0"/>
          <w:sz w:val="28"/>
          <w:szCs w:val="28"/>
        </w:rPr>
      </w:pPr>
      <w:r w:rsidRPr="007370FE">
        <w:rPr>
          <w:b w:val="0"/>
          <w:bCs w:val="0"/>
          <w:sz w:val="28"/>
          <w:szCs w:val="28"/>
        </w:rPr>
        <w:t xml:space="preserve">Принято Советом народных депутатов </w:t>
      </w:r>
    </w:p>
    <w:p w:rsidR="004122F5" w:rsidRDefault="004122F5" w:rsidP="00874A63">
      <w:pPr>
        <w:pStyle w:val="Title"/>
        <w:jc w:val="right"/>
        <w:rPr>
          <w:b w:val="0"/>
          <w:bCs w:val="0"/>
          <w:sz w:val="28"/>
          <w:szCs w:val="28"/>
        </w:rPr>
      </w:pPr>
      <w:r w:rsidRPr="007370FE">
        <w:rPr>
          <w:b w:val="0"/>
          <w:bCs w:val="0"/>
          <w:sz w:val="28"/>
          <w:szCs w:val="28"/>
        </w:rPr>
        <w:t>Таштагольск</w:t>
      </w:r>
      <w:r>
        <w:rPr>
          <w:b w:val="0"/>
          <w:bCs w:val="0"/>
          <w:sz w:val="28"/>
          <w:szCs w:val="28"/>
        </w:rPr>
        <w:t>ого муниципального района</w:t>
      </w:r>
    </w:p>
    <w:p w:rsidR="004122F5" w:rsidRPr="00D60479" w:rsidRDefault="004122F5" w:rsidP="00874A63">
      <w:pPr>
        <w:pStyle w:val="Title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D60479">
        <w:rPr>
          <w:sz w:val="28"/>
          <w:szCs w:val="28"/>
        </w:rPr>
        <w:t>т</w:t>
      </w:r>
      <w:r>
        <w:rPr>
          <w:sz w:val="28"/>
          <w:szCs w:val="28"/>
        </w:rPr>
        <w:t xml:space="preserve"> 24 декабря</w:t>
      </w:r>
      <w:r w:rsidRPr="00D60479">
        <w:rPr>
          <w:sz w:val="28"/>
          <w:szCs w:val="28"/>
        </w:rPr>
        <w:t>20</w:t>
      </w:r>
      <w:r w:rsidRPr="0059725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D60479">
        <w:rPr>
          <w:sz w:val="28"/>
          <w:szCs w:val="28"/>
        </w:rPr>
        <w:t xml:space="preserve"> года</w:t>
      </w:r>
    </w:p>
    <w:p w:rsidR="004122F5" w:rsidRDefault="004122F5" w:rsidP="00874A63">
      <w:pPr>
        <w:jc w:val="center"/>
        <w:rPr>
          <w:b/>
          <w:bCs/>
          <w:sz w:val="28"/>
          <w:szCs w:val="28"/>
        </w:rPr>
      </w:pPr>
    </w:p>
    <w:p w:rsidR="004122F5" w:rsidRDefault="004122F5" w:rsidP="00874A63">
      <w:pPr>
        <w:jc w:val="center"/>
        <w:rPr>
          <w:b/>
          <w:bCs/>
          <w:sz w:val="28"/>
          <w:szCs w:val="28"/>
        </w:rPr>
      </w:pPr>
    </w:p>
    <w:p w:rsidR="004122F5" w:rsidRPr="007F1C38" w:rsidRDefault="004122F5" w:rsidP="00026009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>О внесении изменений в решение Совета</w:t>
      </w:r>
      <w:r>
        <w:rPr>
          <w:b/>
          <w:bCs/>
          <w:sz w:val="28"/>
          <w:szCs w:val="28"/>
        </w:rPr>
        <w:t xml:space="preserve"> </w:t>
      </w:r>
      <w:r w:rsidRPr="007370FE">
        <w:rPr>
          <w:b/>
          <w:bCs/>
          <w:sz w:val="28"/>
          <w:szCs w:val="28"/>
        </w:rPr>
        <w:t>народных депутатов</w:t>
      </w:r>
      <w:r>
        <w:rPr>
          <w:b/>
          <w:bCs/>
          <w:sz w:val="28"/>
          <w:szCs w:val="28"/>
        </w:rPr>
        <w:t xml:space="preserve"> </w:t>
      </w:r>
      <w:r w:rsidRPr="007370FE">
        <w:rPr>
          <w:b/>
          <w:bCs/>
          <w:sz w:val="28"/>
          <w:szCs w:val="28"/>
        </w:rPr>
        <w:t>Таштагольского</w:t>
      </w:r>
      <w:r>
        <w:rPr>
          <w:b/>
          <w:bCs/>
          <w:sz w:val="28"/>
          <w:szCs w:val="28"/>
        </w:rPr>
        <w:t xml:space="preserve"> муниципального</w:t>
      </w:r>
      <w:r w:rsidRPr="007370F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7370FE">
        <w:rPr>
          <w:b/>
          <w:bCs/>
          <w:sz w:val="28"/>
          <w:szCs w:val="28"/>
        </w:rPr>
        <w:t xml:space="preserve"> от </w:t>
      </w:r>
      <w:r w:rsidRPr="00CF1D87">
        <w:rPr>
          <w:b/>
          <w:bCs/>
          <w:sz w:val="28"/>
          <w:szCs w:val="28"/>
        </w:rPr>
        <w:t>2</w:t>
      </w:r>
      <w:r w:rsidRPr="005A5DE6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.12.</w:t>
      </w:r>
      <w:r w:rsidRPr="007370FE">
        <w:rPr>
          <w:b/>
          <w:bCs/>
          <w:sz w:val="28"/>
          <w:szCs w:val="28"/>
        </w:rPr>
        <w:t xml:space="preserve"> 20</w:t>
      </w:r>
      <w:r w:rsidRPr="005A5DE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№ </w:t>
      </w:r>
      <w:r w:rsidRPr="007559CC">
        <w:rPr>
          <w:b/>
          <w:bCs/>
          <w:sz w:val="28"/>
          <w:szCs w:val="28"/>
        </w:rPr>
        <w:t>1</w:t>
      </w:r>
      <w:r w:rsidRPr="005A5DE6">
        <w:rPr>
          <w:b/>
          <w:bCs/>
          <w:sz w:val="28"/>
          <w:szCs w:val="28"/>
        </w:rPr>
        <w:t>54</w:t>
      </w:r>
      <w:r>
        <w:rPr>
          <w:b/>
          <w:bCs/>
          <w:sz w:val="28"/>
          <w:szCs w:val="28"/>
        </w:rPr>
        <w:t xml:space="preserve">-рр </w:t>
      </w:r>
      <w:r w:rsidRPr="007370FE">
        <w:rPr>
          <w:b/>
          <w:bCs/>
          <w:sz w:val="28"/>
          <w:szCs w:val="28"/>
        </w:rPr>
        <w:t xml:space="preserve">«О бюджете </w:t>
      </w:r>
      <w:r>
        <w:rPr>
          <w:b/>
          <w:bCs/>
          <w:sz w:val="28"/>
          <w:szCs w:val="28"/>
        </w:rPr>
        <w:t>муниципального образования «</w:t>
      </w:r>
      <w:r w:rsidRPr="007370FE">
        <w:rPr>
          <w:b/>
          <w:bCs/>
          <w:sz w:val="28"/>
          <w:szCs w:val="28"/>
        </w:rPr>
        <w:t>Таштагольск</w:t>
      </w:r>
      <w:r>
        <w:rPr>
          <w:b/>
          <w:bCs/>
          <w:sz w:val="28"/>
          <w:szCs w:val="28"/>
        </w:rPr>
        <w:t>ий муниципальный</w:t>
      </w:r>
      <w:r w:rsidRPr="007370F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»</w:t>
      </w:r>
      <w:r w:rsidRPr="006442BE">
        <w:rPr>
          <w:b/>
          <w:bCs/>
          <w:sz w:val="28"/>
          <w:szCs w:val="28"/>
        </w:rPr>
        <w:t>на 20</w:t>
      </w:r>
      <w:r w:rsidRPr="007559CC">
        <w:rPr>
          <w:b/>
          <w:bCs/>
          <w:sz w:val="28"/>
          <w:szCs w:val="28"/>
        </w:rPr>
        <w:t>2</w:t>
      </w:r>
      <w:r w:rsidRPr="005A5DE6">
        <w:rPr>
          <w:b/>
          <w:bCs/>
          <w:sz w:val="28"/>
          <w:szCs w:val="28"/>
        </w:rPr>
        <w:t>1</w:t>
      </w:r>
      <w:r w:rsidRPr="006442BE">
        <w:rPr>
          <w:b/>
          <w:bCs/>
          <w:sz w:val="28"/>
          <w:szCs w:val="28"/>
        </w:rPr>
        <w:t xml:space="preserve"> и плановый период 20</w:t>
      </w:r>
      <w:r>
        <w:rPr>
          <w:b/>
          <w:bCs/>
          <w:sz w:val="28"/>
          <w:szCs w:val="28"/>
        </w:rPr>
        <w:t>2</w:t>
      </w:r>
      <w:r w:rsidRPr="005A5DE6">
        <w:rPr>
          <w:b/>
          <w:bCs/>
          <w:sz w:val="28"/>
          <w:szCs w:val="28"/>
        </w:rPr>
        <w:t>2</w:t>
      </w:r>
      <w:r w:rsidRPr="006442BE">
        <w:rPr>
          <w:b/>
          <w:bCs/>
          <w:sz w:val="28"/>
          <w:szCs w:val="28"/>
        </w:rPr>
        <w:t xml:space="preserve"> и 20</w:t>
      </w:r>
      <w:r w:rsidRPr="007F1C38">
        <w:rPr>
          <w:b/>
          <w:bCs/>
          <w:sz w:val="28"/>
          <w:szCs w:val="28"/>
        </w:rPr>
        <w:t>2</w:t>
      </w:r>
      <w:r w:rsidRPr="005A5DE6">
        <w:rPr>
          <w:b/>
          <w:bCs/>
          <w:sz w:val="28"/>
          <w:szCs w:val="28"/>
        </w:rPr>
        <w:t>3</w:t>
      </w:r>
      <w:r w:rsidRPr="006442BE">
        <w:rPr>
          <w:b/>
          <w:bCs/>
          <w:sz w:val="28"/>
          <w:szCs w:val="28"/>
        </w:rPr>
        <w:t xml:space="preserve"> годов»</w:t>
      </w:r>
    </w:p>
    <w:p w:rsidR="004122F5" w:rsidRDefault="004122F5" w:rsidP="00026009">
      <w:pPr>
        <w:jc w:val="center"/>
        <w:rPr>
          <w:b/>
          <w:bCs/>
          <w:sz w:val="28"/>
          <w:szCs w:val="28"/>
        </w:rPr>
      </w:pPr>
    </w:p>
    <w:p w:rsidR="004122F5" w:rsidRDefault="004122F5" w:rsidP="00E4172F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Таштагольского </w:t>
      </w:r>
      <w:r>
        <w:rPr>
          <w:sz w:val="28"/>
          <w:szCs w:val="28"/>
        </w:rPr>
        <w:t xml:space="preserve">муниципального </w:t>
      </w:r>
      <w:r w:rsidRPr="007370FE">
        <w:rPr>
          <w:sz w:val="28"/>
          <w:szCs w:val="28"/>
        </w:rPr>
        <w:t>района, Совет народных депутатов Таштагольск</w:t>
      </w:r>
      <w:r>
        <w:rPr>
          <w:sz w:val="28"/>
          <w:szCs w:val="28"/>
        </w:rPr>
        <w:t xml:space="preserve">ого  муниципального </w:t>
      </w:r>
      <w:r w:rsidRPr="007370FE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</w:p>
    <w:p w:rsidR="004122F5" w:rsidRPr="00E4172F" w:rsidRDefault="004122F5" w:rsidP="00E4172F">
      <w:pPr>
        <w:ind w:firstLine="708"/>
        <w:jc w:val="both"/>
        <w:rPr>
          <w:sz w:val="28"/>
          <w:szCs w:val="28"/>
        </w:rPr>
      </w:pPr>
    </w:p>
    <w:p w:rsidR="004122F5" w:rsidRDefault="004122F5" w:rsidP="009A73F8">
      <w:pPr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>РЕШИЛ:</w:t>
      </w:r>
    </w:p>
    <w:p w:rsidR="004122F5" w:rsidRPr="00377ADD" w:rsidRDefault="004122F5" w:rsidP="009A73F8">
      <w:pPr>
        <w:jc w:val="center"/>
        <w:rPr>
          <w:b/>
          <w:bCs/>
          <w:sz w:val="28"/>
          <w:szCs w:val="28"/>
        </w:rPr>
      </w:pPr>
    </w:p>
    <w:p w:rsidR="004122F5" w:rsidRPr="007370FE" w:rsidRDefault="004122F5" w:rsidP="00BA0841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>1. Внести изменения в решение Совета народных депутатов</w:t>
      </w:r>
      <w:r>
        <w:rPr>
          <w:sz w:val="28"/>
          <w:szCs w:val="28"/>
        </w:rPr>
        <w:t xml:space="preserve"> Таштагольского муниципального </w:t>
      </w:r>
      <w:r w:rsidRPr="007370FE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7370FE">
        <w:rPr>
          <w:sz w:val="28"/>
          <w:szCs w:val="28"/>
        </w:rPr>
        <w:t xml:space="preserve"> от </w:t>
      </w:r>
      <w:r>
        <w:rPr>
          <w:sz w:val="28"/>
          <w:szCs w:val="28"/>
        </w:rPr>
        <w:t>29.12.2020 № 154-рр</w:t>
      </w:r>
      <w:r w:rsidRPr="007370FE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>Муниципального образования «Таштагольский муниципальный район»на 2021 год и плановый период 2022 и 20</w:t>
      </w:r>
      <w:r w:rsidRPr="007F1C38">
        <w:rPr>
          <w:sz w:val="28"/>
          <w:szCs w:val="28"/>
        </w:rPr>
        <w:t>2</w:t>
      </w:r>
      <w:r>
        <w:rPr>
          <w:sz w:val="28"/>
          <w:szCs w:val="28"/>
        </w:rPr>
        <w:t>3 годов</w:t>
      </w:r>
      <w:r w:rsidRPr="007370FE">
        <w:rPr>
          <w:sz w:val="28"/>
          <w:szCs w:val="28"/>
        </w:rPr>
        <w:t>»следующего содержания:</w:t>
      </w:r>
    </w:p>
    <w:p w:rsidR="004122F5" w:rsidRPr="00732C08" w:rsidRDefault="004122F5" w:rsidP="00026009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97621">
        <w:rPr>
          <w:sz w:val="28"/>
          <w:szCs w:val="28"/>
        </w:rPr>
        <w:t>«Статья 1.</w:t>
      </w:r>
      <w:r w:rsidRPr="00E1479F">
        <w:rPr>
          <w:sz w:val="28"/>
          <w:szCs w:val="28"/>
        </w:rPr>
        <w:t xml:space="preserve">Утвердить основные характеристики бюджета Таштагольского </w:t>
      </w:r>
      <w:r>
        <w:rPr>
          <w:sz w:val="28"/>
          <w:szCs w:val="28"/>
        </w:rPr>
        <w:t>муниципального</w:t>
      </w:r>
      <w:r w:rsidRPr="00E1479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</w:t>
      </w:r>
      <w:r w:rsidRPr="005A5DE6">
        <w:rPr>
          <w:sz w:val="28"/>
          <w:szCs w:val="28"/>
        </w:rPr>
        <w:t>1</w:t>
      </w:r>
      <w:r w:rsidRPr="00E1479F">
        <w:rPr>
          <w:sz w:val="28"/>
          <w:szCs w:val="28"/>
        </w:rPr>
        <w:t xml:space="preserve"> год:</w:t>
      </w:r>
    </w:p>
    <w:p w:rsidR="004122F5" w:rsidRPr="00E1479F" w:rsidRDefault="004122F5" w:rsidP="00026009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 xml:space="preserve">общий объем доходов бюджета Таштагольского </w:t>
      </w:r>
      <w:r>
        <w:rPr>
          <w:sz w:val="28"/>
          <w:szCs w:val="28"/>
        </w:rPr>
        <w:t xml:space="preserve">муниципального </w:t>
      </w:r>
      <w:r w:rsidRPr="00E1479F">
        <w:rPr>
          <w:sz w:val="28"/>
          <w:szCs w:val="28"/>
        </w:rPr>
        <w:t>района в сумме</w:t>
      </w:r>
      <w:r>
        <w:rPr>
          <w:sz w:val="28"/>
          <w:szCs w:val="28"/>
        </w:rPr>
        <w:t>3478511,79</w:t>
      </w:r>
      <w:r w:rsidRPr="00E1479F">
        <w:rPr>
          <w:sz w:val="28"/>
          <w:szCs w:val="28"/>
        </w:rPr>
        <w:t>тыс. рублей;</w:t>
      </w:r>
    </w:p>
    <w:p w:rsidR="004122F5" w:rsidRDefault="004122F5" w:rsidP="00026009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>общий объем расходов бюджета Таштаго</w:t>
      </w:r>
      <w:r>
        <w:rPr>
          <w:sz w:val="28"/>
          <w:szCs w:val="28"/>
        </w:rPr>
        <w:t>льского муниципального района в сумме 3494276,79</w:t>
      </w:r>
      <w:r w:rsidRPr="00E1479F">
        <w:rPr>
          <w:sz w:val="28"/>
          <w:szCs w:val="28"/>
        </w:rPr>
        <w:t>тыс. рублей;</w:t>
      </w:r>
    </w:p>
    <w:p w:rsidR="004122F5" w:rsidRDefault="004122F5" w:rsidP="00026009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B37BD9">
        <w:rPr>
          <w:sz w:val="28"/>
          <w:szCs w:val="28"/>
        </w:rPr>
        <w:t xml:space="preserve">дефицит бюджета Таштагольского муниципального района в сумме </w:t>
      </w:r>
      <w:r>
        <w:rPr>
          <w:sz w:val="28"/>
          <w:szCs w:val="28"/>
        </w:rPr>
        <w:t>15765</w:t>
      </w:r>
      <w:r w:rsidRPr="00B37BD9">
        <w:rPr>
          <w:sz w:val="28"/>
          <w:szCs w:val="28"/>
        </w:rPr>
        <w:t>тыс. рублей,</w:t>
      </w:r>
      <w:r>
        <w:rPr>
          <w:sz w:val="28"/>
          <w:szCs w:val="28"/>
        </w:rPr>
        <w:t xml:space="preserve"> </w:t>
      </w:r>
      <w:r w:rsidRPr="00B37BD9">
        <w:rPr>
          <w:sz w:val="28"/>
          <w:szCs w:val="28"/>
        </w:rPr>
        <w:t>от объема доходов бюджета Таштагольского муниципального района на 20</w:t>
      </w:r>
      <w:r w:rsidRPr="007559C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B37BD9">
        <w:rPr>
          <w:sz w:val="28"/>
          <w:szCs w:val="28"/>
        </w:rPr>
        <w:t xml:space="preserve"> год без учета безвозмездных поступлений.</w:t>
      </w:r>
    </w:p>
    <w:p w:rsidR="004122F5" w:rsidRPr="00357220" w:rsidRDefault="004122F5" w:rsidP="00026009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512D3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основные</w:t>
      </w:r>
      <w:r w:rsidRPr="00357220">
        <w:rPr>
          <w:sz w:val="28"/>
          <w:szCs w:val="28"/>
        </w:rPr>
        <w:t xml:space="preserve"> характеристики бюджета Таштагольского</w:t>
      </w:r>
      <w:r>
        <w:rPr>
          <w:sz w:val="28"/>
          <w:szCs w:val="28"/>
        </w:rPr>
        <w:t xml:space="preserve"> муниципального </w:t>
      </w:r>
      <w:r w:rsidRPr="00357220">
        <w:rPr>
          <w:sz w:val="28"/>
          <w:szCs w:val="28"/>
        </w:rPr>
        <w:t xml:space="preserve">района на </w:t>
      </w:r>
      <w:r>
        <w:rPr>
          <w:sz w:val="28"/>
          <w:szCs w:val="28"/>
        </w:rPr>
        <w:t xml:space="preserve">плановый период </w:t>
      </w:r>
      <w:r w:rsidRPr="00357220">
        <w:rPr>
          <w:sz w:val="28"/>
          <w:szCs w:val="28"/>
        </w:rPr>
        <w:t>20</w:t>
      </w:r>
      <w:r>
        <w:rPr>
          <w:sz w:val="28"/>
          <w:szCs w:val="28"/>
        </w:rPr>
        <w:t xml:space="preserve">22 и </w:t>
      </w:r>
      <w:r w:rsidRPr="00357220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357220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357220">
        <w:rPr>
          <w:sz w:val="28"/>
          <w:szCs w:val="28"/>
        </w:rPr>
        <w:t>:</w:t>
      </w:r>
    </w:p>
    <w:p w:rsidR="004122F5" w:rsidRPr="00357220" w:rsidRDefault="004122F5" w:rsidP="00026009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r w:rsidRPr="00357220">
        <w:rPr>
          <w:sz w:val="28"/>
          <w:szCs w:val="28"/>
        </w:rPr>
        <w:t>общий объем доходов бюджета Таштагольского</w:t>
      </w:r>
      <w:r>
        <w:rPr>
          <w:sz w:val="28"/>
          <w:szCs w:val="28"/>
        </w:rPr>
        <w:t xml:space="preserve"> муниципального</w:t>
      </w:r>
      <w:r w:rsidRPr="00357220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22 год в сумме 3026809,66</w:t>
      </w:r>
      <w:r w:rsidRPr="00357220">
        <w:rPr>
          <w:sz w:val="28"/>
          <w:szCs w:val="28"/>
        </w:rPr>
        <w:t>тыс. рублей и на 20</w:t>
      </w:r>
      <w:r>
        <w:rPr>
          <w:sz w:val="28"/>
          <w:szCs w:val="28"/>
        </w:rPr>
        <w:t>23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2826358,97 тыс. рублей;</w:t>
      </w:r>
    </w:p>
    <w:p w:rsidR="004122F5" w:rsidRDefault="004122F5" w:rsidP="00026009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>общий объем расходов бюджета Таштагольского</w:t>
      </w:r>
      <w:r>
        <w:rPr>
          <w:sz w:val="28"/>
          <w:szCs w:val="28"/>
        </w:rPr>
        <w:t xml:space="preserve"> муниципального </w:t>
      </w:r>
      <w:r w:rsidRPr="00357220">
        <w:rPr>
          <w:sz w:val="28"/>
          <w:szCs w:val="28"/>
        </w:rPr>
        <w:t>района на 20</w:t>
      </w:r>
      <w:r>
        <w:rPr>
          <w:sz w:val="28"/>
          <w:szCs w:val="28"/>
        </w:rPr>
        <w:t>22 год в сумме 3026809,66</w:t>
      </w:r>
      <w:r w:rsidRPr="00357220">
        <w:rPr>
          <w:sz w:val="28"/>
          <w:szCs w:val="28"/>
        </w:rPr>
        <w:t>тыс. рублей и на 20</w:t>
      </w:r>
      <w:r>
        <w:rPr>
          <w:sz w:val="28"/>
          <w:szCs w:val="28"/>
        </w:rPr>
        <w:t>23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2826358,97 тыс. рублей;</w:t>
      </w:r>
    </w:p>
    <w:p w:rsidR="004122F5" w:rsidRPr="00BA0841" w:rsidRDefault="004122F5" w:rsidP="000260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Абзацы </w:t>
      </w:r>
      <w:r w:rsidRPr="00271D16">
        <w:rPr>
          <w:sz w:val="28"/>
          <w:szCs w:val="28"/>
        </w:rPr>
        <w:t>3</w:t>
      </w:r>
      <w:r>
        <w:rPr>
          <w:sz w:val="28"/>
          <w:szCs w:val="28"/>
        </w:rPr>
        <w:t>,4,5,6,7</w:t>
      </w:r>
      <w:r w:rsidRPr="00271D16">
        <w:rPr>
          <w:sz w:val="28"/>
          <w:szCs w:val="28"/>
        </w:rPr>
        <w:t xml:space="preserve"> статьи </w:t>
      </w:r>
      <w:r w:rsidRPr="00BA0841">
        <w:rPr>
          <w:sz w:val="28"/>
          <w:szCs w:val="28"/>
        </w:rPr>
        <w:t>6</w:t>
      </w:r>
      <w:r w:rsidRPr="00DA79B3">
        <w:rPr>
          <w:sz w:val="28"/>
          <w:szCs w:val="28"/>
        </w:rPr>
        <w:t xml:space="preserve">решения Совета народных депутатов Таштагольского муниципального района </w:t>
      </w:r>
      <w:r w:rsidRPr="007370FE">
        <w:rPr>
          <w:sz w:val="28"/>
          <w:szCs w:val="28"/>
        </w:rPr>
        <w:t xml:space="preserve">от </w:t>
      </w:r>
      <w:r>
        <w:rPr>
          <w:sz w:val="28"/>
          <w:szCs w:val="28"/>
        </w:rPr>
        <w:t>29.12.2020 № 154-рр</w:t>
      </w:r>
      <w:r w:rsidRPr="007370FE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Муниципального образования «Таштагольский муниципальный район»на 2021 год плановый период 2022 и 2023 годов</w:t>
      </w:r>
      <w:r w:rsidRPr="007370FE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4122F5" w:rsidRDefault="004122F5" w:rsidP="00377ADD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общий объем бюджетных ассигнований, направляемых на реализацию публичных нормативных обязательств:</w:t>
      </w:r>
    </w:p>
    <w:p w:rsidR="004122F5" w:rsidRPr="00396D63" w:rsidRDefault="004122F5" w:rsidP="004A0BE9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396D63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396D63">
        <w:rPr>
          <w:sz w:val="28"/>
          <w:szCs w:val="28"/>
        </w:rPr>
        <w:t xml:space="preserve"> год </w:t>
      </w:r>
      <w:r>
        <w:rPr>
          <w:sz w:val="28"/>
          <w:szCs w:val="28"/>
        </w:rPr>
        <w:t>50857,93</w:t>
      </w:r>
      <w:r w:rsidRPr="00396D63">
        <w:rPr>
          <w:sz w:val="28"/>
          <w:szCs w:val="28"/>
        </w:rPr>
        <w:t xml:space="preserve"> тыс. рублей, в том числе за счет местного бюджета </w:t>
      </w:r>
      <w:r>
        <w:rPr>
          <w:sz w:val="28"/>
          <w:szCs w:val="28"/>
        </w:rPr>
        <w:t>15526,09</w:t>
      </w:r>
      <w:r w:rsidRPr="00396D63">
        <w:rPr>
          <w:sz w:val="28"/>
          <w:szCs w:val="28"/>
        </w:rPr>
        <w:t>тыс. рублей;</w:t>
      </w:r>
    </w:p>
    <w:p w:rsidR="004122F5" w:rsidRPr="00396D63" w:rsidRDefault="004122F5" w:rsidP="004A0BE9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396D63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396D63">
        <w:rPr>
          <w:sz w:val="28"/>
          <w:szCs w:val="28"/>
        </w:rPr>
        <w:t xml:space="preserve">год </w:t>
      </w:r>
      <w:r>
        <w:rPr>
          <w:sz w:val="28"/>
          <w:szCs w:val="28"/>
        </w:rPr>
        <w:t>34531,33</w:t>
      </w:r>
      <w:r w:rsidRPr="00396D63">
        <w:rPr>
          <w:sz w:val="28"/>
          <w:szCs w:val="28"/>
        </w:rPr>
        <w:t xml:space="preserve">тыс. рублей, в том числе за счет местного бюджета </w:t>
      </w:r>
      <w:r>
        <w:rPr>
          <w:sz w:val="28"/>
          <w:szCs w:val="28"/>
        </w:rPr>
        <w:t>2100</w:t>
      </w:r>
      <w:r w:rsidRPr="00396D63">
        <w:rPr>
          <w:sz w:val="28"/>
          <w:szCs w:val="28"/>
        </w:rPr>
        <w:t>тыс. рублей;</w:t>
      </w:r>
    </w:p>
    <w:p w:rsidR="004122F5" w:rsidRPr="00205FB8" w:rsidRDefault="004122F5" w:rsidP="004A0BE9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396D63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396D63">
        <w:rPr>
          <w:sz w:val="28"/>
          <w:szCs w:val="28"/>
        </w:rPr>
        <w:t xml:space="preserve"> год</w:t>
      </w:r>
      <w:r>
        <w:rPr>
          <w:sz w:val="28"/>
          <w:szCs w:val="28"/>
        </w:rPr>
        <w:t>34608,33</w:t>
      </w:r>
      <w:r w:rsidRPr="00396D63">
        <w:rPr>
          <w:sz w:val="28"/>
          <w:szCs w:val="28"/>
        </w:rPr>
        <w:t xml:space="preserve"> тыс. рублей, в том числе за счет местного бюджета </w:t>
      </w:r>
      <w:r>
        <w:rPr>
          <w:sz w:val="28"/>
          <w:szCs w:val="28"/>
        </w:rPr>
        <w:t>2100</w:t>
      </w:r>
      <w:r w:rsidRPr="00396D63">
        <w:rPr>
          <w:sz w:val="28"/>
          <w:szCs w:val="28"/>
        </w:rPr>
        <w:t>,0тыс. рублей.</w:t>
      </w:r>
    </w:p>
    <w:p w:rsidR="004122F5" w:rsidRPr="00AE56BC" w:rsidRDefault="004122F5" w:rsidP="008707A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2366">
        <w:rPr>
          <w:sz w:val="28"/>
          <w:szCs w:val="28"/>
        </w:rPr>
        <w:t>Утвердить предельный объем расходов на обслуживание муниципального внутреннего долга Таштагольского муниципального района на 20</w:t>
      </w:r>
      <w:r>
        <w:rPr>
          <w:sz w:val="28"/>
          <w:szCs w:val="28"/>
        </w:rPr>
        <w:t>21</w:t>
      </w:r>
      <w:r w:rsidRPr="00CD236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32,68</w:t>
      </w:r>
      <w:r w:rsidRPr="00CD2366">
        <w:rPr>
          <w:sz w:val="28"/>
          <w:szCs w:val="28"/>
        </w:rPr>
        <w:t xml:space="preserve"> тыс.рублей,на 2022 год в сумме </w:t>
      </w:r>
      <w:r>
        <w:rPr>
          <w:sz w:val="28"/>
          <w:szCs w:val="28"/>
        </w:rPr>
        <w:t>10</w:t>
      </w:r>
      <w:r w:rsidRPr="00CD2366">
        <w:rPr>
          <w:sz w:val="28"/>
          <w:szCs w:val="28"/>
        </w:rPr>
        <w:t>тыс. рублей, на 202</w:t>
      </w:r>
      <w:r>
        <w:rPr>
          <w:sz w:val="28"/>
          <w:szCs w:val="28"/>
        </w:rPr>
        <w:t>3</w:t>
      </w:r>
      <w:r w:rsidRPr="00CD2366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4</w:t>
      </w:r>
      <w:r w:rsidRPr="00CD2366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>».</w:t>
      </w:r>
    </w:p>
    <w:p w:rsidR="004122F5" w:rsidRDefault="004122F5" w:rsidP="008707AC">
      <w:pPr>
        <w:tabs>
          <w:tab w:val="num" w:pos="0"/>
        </w:tabs>
        <w:jc w:val="both"/>
        <w:rPr>
          <w:sz w:val="28"/>
          <w:szCs w:val="28"/>
        </w:rPr>
      </w:pPr>
      <w:r w:rsidRPr="00AE56BC">
        <w:rPr>
          <w:sz w:val="28"/>
          <w:szCs w:val="28"/>
        </w:rPr>
        <w:tab/>
      </w:r>
      <w:r>
        <w:rPr>
          <w:sz w:val="28"/>
          <w:szCs w:val="28"/>
        </w:rPr>
        <w:t>1.3. Статью 8</w:t>
      </w:r>
      <w:r w:rsidRPr="00DA79B3">
        <w:rPr>
          <w:sz w:val="28"/>
          <w:szCs w:val="28"/>
        </w:rPr>
        <w:t xml:space="preserve">решения Совета народных депутатов Таштагольского муниципального района </w:t>
      </w:r>
      <w:r w:rsidRPr="007370FE">
        <w:rPr>
          <w:sz w:val="28"/>
          <w:szCs w:val="28"/>
        </w:rPr>
        <w:t>от 2</w:t>
      </w:r>
      <w:r w:rsidRPr="005A5DE6">
        <w:rPr>
          <w:sz w:val="28"/>
          <w:szCs w:val="28"/>
        </w:rPr>
        <w:t>9</w:t>
      </w:r>
      <w:r>
        <w:rPr>
          <w:sz w:val="28"/>
          <w:szCs w:val="28"/>
        </w:rPr>
        <w:t>.12.</w:t>
      </w:r>
      <w:r w:rsidRPr="007370FE">
        <w:rPr>
          <w:sz w:val="28"/>
          <w:szCs w:val="28"/>
        </w:rPr>
        <w:t>20</w:t>
      </w:r>
      <w:r w:rsidRPr="005A5DE6">
        <w:rPr>
          <w:sz w:val="28"/>
          <w:szCs w:val="28"/>
        </w:rPr>
        <w:t>20</w:t>
      </w:r>
      <w:r w:rsidRPr="007370FE">
        <w:rPr>
          <w:sz w:val="28"/>
          <w:szCs w:val="28"/>
        </w:rPr>
        <w:t xml:space="preserve"> № </w:t>
      </w:r>
      <w:r w:rsidRPr="007559CC">
        <w:rPr>
          <w:sz w:val="28"/>
          <w:szCs w:val="28"/>
        </w:rPr>
        <w:t>1</w:t>
      </w:r>
      <w:r w:rsidRPr="005A5DE6">
        <w:rPr>
          <w:sz w:val="28"/>
          <w:szCs w:val="28"/>
        </w:rPr>
        <w:t>54</w:t>
      </w:r>
      <w:r w:rsidRPr="007370FE">
        <w:rPr>
          <w:sz w:val="28"/>
          <w:szCs w:val="28"/>
        </w:rPr>
        <w:t xml:space="preserve">-рр «О бюджете </w:t>
      </w:r>
      <w:r>
        <w:rPr>
          <w:sz w:val="28"/>
          <w:szCs w:val="28"/>
        </w:rPr>
        <w:t>муниципального образования «Таштагольский муниципальный район»на 20</w:t>
      </w:r>
      <w:r w:rsidRPr="007559CC">
        <w:rPr>
          <w:sz w:val="28"/>
          <w:szCs w:val="28"/>
        </w:rPr>
        <w:t>2</w:t>
      </w:r>
      <w:r w:rsidRPr="005A5DE6">
        <w:rPr>
          <w:sz w:val="28"/>
          <w:szCs w:val="28"/>
        </w:rPr>
        <w:t>1</w:t>
      </w:r>
      <w:r>
        <w:rPr>
          <w:sz w:val="28"/>
          <w:szCs w:val="28"/>
        </w:rPr>
        <w:t xml:space="preserve"> и плановый период 202</w:t>
      </w:r>
      <w:r w:rsidRPr="005A5DE6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Pr="007F1C38">
        <w:rPr>
          <w:sz w:val="28"/>
          <w:szCs w:val="28"/>
        </w:rPr>
        <w:t>2</w:t>
      </w:r>
      <w:r w:rsidRPr="005A5DE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7370FE">
        <w:rPr>
          <w:sz w:val="28"/>
          <w:szCs w:val="28"/>
        </w:rPr>
        <w:t>»</w:t>
      </w:r>
      <w:r>
        <w:rPr>
          <w:sz w:val="28"/>
          <w:szCs w:val="28"/>
        </w:rPr>
        <w:t>изложить в новой редакции:</w:t>
      </w:r>
    </w:p>
    <w:p w:rsidR="004122F5" w:rsidRPr="00E74A28" w:rsidRDefault="004122F5" w:rsidP="004561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479F">
        <w:rPr>
          <w:sz w:val="28"/>
          <w:szCs w:val="28"/>
        </w:rPr>
        <w:t>Утвердить размер резервного фонда Администрации Таштагольского</w:t>
      </w:r>
      <w:r>
        <w:rPr>
          <w:sz w:val="28"/>
          <w:szCs w:val="28"/>
        </w:rPr>
        <w:t xml:space="preserve"> муниципального</w:t>
      </w:r>
      <w:r w:rsidRPr="00E1479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21</w:t>
      </w:r>
      <w:r w:rsidRPr="00E1479F">
        <w:rPr>
          <w:sz w:val="28"/>
          <w:szCs w:val="28"/>
        </w:rPr>
        <w:t xml:space="preserve"> год в сумме 0 тыс. рублей</w:t>
      </w:r>
      <w:r w:rsidRPr="0062139C">
        <w:rPr>
          <w:sz w:val="28"/>
          <w:szCs w:val="28"/>
        </w:rPr>
        <w:t>,</w:t>
      </w:r>
      <w:r>
        <w:rPr>
          <w:sz w:val="28"/>
          <w:szCs w:val="28"/>
        </w:rPr>
        <w:t xml:space="preserve"> на 2022 год в сумме 100 тыс. рублей, на </w:t>
      </w:r>
      <w:r w:rsidRPr="00E63313">
        <w:rPr>
          <w:sz w:val="28"/>
          <w:szCs w:val="28"/>
        </w:rPr>
        <w:t>2023</w:t>
      </w:r>
      <w:r>
        <w:rPr>
          <w:sz w:val="28"/>
          <w:szCs w:val="28"/>
        </w:rPr>
        <w:t xml:space="preserve"> в сумме 100 тыс. рублей.».</w:t>
      </w:r>
    </w:p>
    <w:p w:rsidR="004122F5" w:rsidRDefault="004122F5" w:rsidP="004561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Статью 9</w:t>
      </w:r>
      <w:r w:rsidRPr="00DA79B3">
        <w:rPr>
          <w:sz w:val="28"/>
          <w:szCs w:val="28"/>
        </w:rPr>
        <w:t xml:space="preserve">решения Совета народных депутатов Таштагольского муниципального района </w:t>
      </w:r>
      <w:r w:rsidRPr="007370FE">
        <w:rPr>
          <w:sz w:val="28"/>
          <w:szCs w:val="28"/>
        </w:rPr>
        <w:t>от 2</w:t>
      </w:r>
      <w:r w:rsidRPr="005A5DE6">
        <w:rPr>
          <w:sz w:val="28"/>
          <w:szCs w:val="28"/>
        </w:rPr>
        <w:t>9</w:t>
      </w:r>
      <w:r>
        <w:rPr>
          <w:sz w:val="28"/>
          <w:szCs w:val="28"/>
        </w:rPr>
        <w:t>.12.</w:t>
      </w:r>
      <w:r w:rsidRPr="007370FE">
        <w:rPr>
          <w:sz w:val="28"/>
          <w:szCs w:val="28"/>
        </w:rPr>
        <w:t>20</w:t>
      </w:r>
      <w:r w:rsidRPr="005A5DE6">
        <w:rPr>
          <w:sz w:val="28"/>
          <w:szCs w:val="28"/>
        </w:rPr>
        <w:t>20</w:t>
      </w:r>
      <w:r w:rsidRPr="007370FE">
        <w:rPr>
          <w:sz w:val="28"/>
          <w:szCs w:val="28"/>
        </w:rPr>
        <w:t xml:space="preserve"> № </w:t>
      </w:r>
      <w:r w:rsidRPr="007559CC">
        <w:rPr>
          <w:sz w:val="28"/>
          <w:szCs w:val="28"/>
        </w:rPr>
        <w:t>1</w:t>
      </w:r>
      <w:r w:rsidRPr="005A5DE6">
        <w:rPr>
          <w:sz w:val="28"/>
          <w:szCs w:val="28"/>
        </w:rPr>
        <w:t>54</w:t>
      </w:r>
      <w:r w:rsidRPr="007370FE">
        <w:rPr>
          <w:sz w:val="28"/>
          <w:szCs w:val="28"/>
        </w:rPr>
        <w:t xml:space="preserve">-рр «О бюджете </w:t>
      </w:r>
      <w:r>
        <w:rPr>
          <w:sz w:val="28"/>
          <w:szCs w:val="28"/>
        </w:rPr>
        <w:t>муниципального образования «Таштагольский муниципальный район»на 20</w:t>
      </w:r>
      <w:r w:rsidRPr="007559CC">
        <w:rPr>
          <w:sz w:val="28"/>
          <w:szCs w:val="28"/>
        </w:rPr>
        <w:t>2</w:t>
      </w:r>
      <w:r w:rsidRPr="005A5DE6">
        <w:rPr>
          <w:sz w:val="28"/>
          <w:szCs w:val="28"/>
        </w:rPr>
        <w:t>1</w:t>
      </w:r>
      <w:r>
        <w:rPr>
          <w:sz w:val="28"/>
          <w:szCs w:val="28"/>
        </w:rPr>
        <w:t xml:space="preserve"> и плановый период 202</w:t>
      </w:r>
      <w:r w:rsidRPr="005A5DE6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Pr="007F1C38">
        <w:rPr>
          <w:sz w:val="28"/>
          <w:szCs w:val="28"/>
        </w:rPr>
        <w:t>2</w:t>
      </w:r>
      <w:r w:rsidRPr="005A5DE6">
        <w:rPr>
          <w:sz w:val="28"/>
          <w:szCs w:val="28"/>
        </w:rPr>
        <w:t>3</w:t>
      </w:r>
      <w:r>
        <w:rPr>
          <w:sz w:val="28"/>
          <w:szCs w:val="28"/>
        </w:rPr>
        <w:t>годов</w:t>
      </w:r>
      <w:r w:rsidRPr="007370FE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редакции:</w:t>
      </w:r>
    </w:p>
    <w:p w:rsidR="004122F5" w:rsidRPr="0008181D" w:rsidRDefault="004122F5" w:rsidP="009E58A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«Утвердить объем бюджетных ассигнований дорожного фонда Таштагольского муниципального района на 2021 год в сумме 59665,56 тыс. рублей </w:t>
      </w:r>
      <w:r w:rsidRPr="00E1479F">
        <w:rPr>
          <w:sz w:val="28"/>
          <w:szCs w:val="28"/>
        </w:rPr>
        <w:t xml:space="preserve">на 2022год в сумме </w:t>
      </w:r>
      <w:r>
        <w:rPr>
          <w:sz w:val="28"/>
          <w:szCs w:val="28"/>
        </w:rPr>
        <w:t>215458</w:t>
      </w:r>
      <w:r w:rsidRPr="00FA7155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23</w:t>
      </w:r>
      <w:r w:rsidRPr="00FA715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51343</w:t>
      </w:r>
      <w:r w:rsidRPr="00FA7155">
        <w:rPr>
          <w:sz w:val="28"/>
          <w:szCs w:val="28"/>
        </w:rPr>
        <w:t xml:space="preserve"> тыс. рублей</w:t>
      </w:r>
      <w:r w:rsidRPr="00E1479F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4122F5" w:rsidRPr="0010745B" w:rsidRDefault="004122F5" w:rsidP="00662DC0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Абзацы 1,2</w:t>
      </w:r>
      <w:r w:rsidRPr="00C73571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>,7 статьи 10 изложить в следующей редакции:</w:t>
      </w:r>
    </w:p>
    <w:p w:rsidR="004122F5" w:rsidRPr="00557E41" w:rsidRDefault="004122F5" w:rsidP="00897F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57E41">
        <w:rPr>
          <w:sz w:val="28"/>
          <w:szCs w:val="28"/>
        </w:rPr>
        <w:t>Утвердить общий объем межбюджетных трансфертов, получаемых из областного бюджета, на 20</w:t>
      </w:r>
      <w:r>
        <w:rPr>
          <w:sz w:val="28"/>
          <w:szCs w:val="28"/>
        </w:rPr>
        <w:t>21</w:t>
      </w:r>
      <w:r w:rsidRPr="00557E4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2708479,22</w:t>
      </w:r>
      <w:r w:rsidRPr="00557E41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>на 2022</w:t>
      </w:r>
      <w:r w:rsidRPr="00557E4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2566438,56</w:t>
      </w:r>
      <w:r w:rsidRPr="00557E41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3</w:t>
      </w:r>
      <w:r w:rsidRPr="00557E4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2376070,97</w:t>
      </w:r>
      <w:r w:rsidRPr="00557E41">
        <w:rPr>
          <w:sz w:val="28"/>
          <w:szCs w:val="28"/>
        </w:rPr>
        <w:t xml:space="preserve"> тыс. рублей.</w:t>
      </w:r>
    </w:p>
    <w:p w:rsidR="004122F5" w:rsidRPr="00357220" w:rsidRDefault="004122F5" w:rsidP="00557E41">
      <w:pPr>
        <w:ind w:firstLine="708"/>
        <w:jc w:val="both"/>
        <w:rPr>
          <w:sz w:val="28"/>
          <w:szCs w:val="28"/>
        </w:rPr>
      </w:pPr>
      <w:r w:rsidRPr="003B2C7F">
        <w:rPr>
          <w:sz w:val="28"/>
          <w:szCs w:val="28"/>
        </w:rPr>
        <w:t>Утвердить общий объем межбюджетных трансфертов, предоставляемых бюджетам муниципальных образований Таштагольского муниципального района на 20</w:t>
      </w:r>
      <w:r>
        <w:rPr>
          <w:sz w:val="28"/>
          <w:szCs w:val="28"/>
        </w:rPr>
        <w:t>21</w:t>
      </w:r>
      <w:r w:rsidRPr="003B2C7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130309,93</w:t>
      </w:r>
      <w:r w:rsidRPr="003B2C7F">
        <w:rPr>
          <w:sz w:val="28"/>
          <w:szCs w:val="28"/>
        </w:rPr>
        <w:t xml:space="preserve">тыс. рублей, </w:t>
      </w:r>
      <w:r w:rsidRPr="00357220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32956,70 тыс. рублей, на 2023 год в сумме 31948,50</w:t>
      </w:r>
      <w:r w:rsidRPr="00357220">
        <w:rPr>
          <w:sz w:val="28"/>
          <w:szCs w:val="28"/>
        </w:rPr>
        <w:t>тыс. рублей.</w:t>
      </w:r>
    </w:p>
    <w:p w:rsidR="004122F5" w:rsidRPr="00A61D5D" w:rsidRDefault="004122F5" w:rsidP="00897F32">
      <w:pPr>
        <w:ind w:firstLine="708"/>
        <w:jc w:val="both"/>
        <w:rPr>
          <w:sz w:val="28"/>
          <w:szCs w:val="28"/>
        </w:rPr>
      </w:pPr>
      <w:r w:rsidRPr="006A085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общий </w:t>
      </w:r>
      <w:r w:rsidRPr="006A0858">
        <w:rPr>
          <w:sz w:val="28"/>
          <w:szCs w:val="28"/>
        </w:rPr>
        <w:t>объем иных межбюджетных трансфертов бюджетам поселений на 20</w:t>
      </w:r>
      <w:r>
        <w:rPr>
          <w:sz w:val="28"/>
          <w:szCs w:val="28"/>
        </w:rPr>
        <w:t>21</w:t>
      </w:r>
      <w:r w:rsidRPr="006A0858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>103087,83</w:t>
      </w:r>
      <w:r w:rsidRPr="006A0858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 xml:space="preserve">, </w:t>
      </w:r>
      <w:r w:rsidRPr="00357220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500 тыс. рублей, на 2023 год в сумме 500</w:t>
      </w:r>
      <w:r w:rsidRPr="00357220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4122F5" w:rsidRDefault="004122F5" w:rsidP="00EF51D1">
      <w:pPr>
        <w:ind w:firstLine="708"/>
        <w:jc w:val="both"/>
        <w:rPr>
          <w:sz w:val="28"/>
          <w:szCs w:val="28"/>
        </w:rPr>
      </w:pPr>
      <w:r w:rsidRPr="00512D3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</w:t>
      </w:r>
      <w:r w:rsidRPr="00357220">
        <w:rPr>
          <w:sz w:val="28"/>
          <w:szCs w:val="28"/>
        </w:rPr>
        <w:t>бщий объем межбюджетных трансфертов, п</w:t>
      </w:r>
      <w:r>
        <w:rPr>
          <w:sz w:val="28"/>
          <w:szCs w:val="28"/>
        </w:rPr>
        <w:t>олучае</w:t>
      </w:r>
      <w:r w:rsidRPr="00357220">
        <w:rPr>
          <w:sz w:val="28"/>
          <w:szCs w:val="28"/>
        </w:rPr>
        <w:t>мых</w:t>
      </w:r>
      <w:r>
        <w:rPr>
          <w:sz w:val="28"/>
          <w:szCs w:val="28"/>
        </w:rPr>
        <w:t xml:space="preserve"> из</w:t>
      </w:r>
      <w:r w:rsidRPr="0035722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поселений</w:t>
      </w:r>
      <w:r w:rsidRPr="00357220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119396,07</w:t>
      </w:r>
      <w:r w:rsidRPr="00357220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357220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95607 тыс. рублей, на 2023 год в сумме 96660 тыс. рублей.».</w:t>
      </w:r>
    </w:p>
    <w:p w:rsidR="004122F5" w:rsidRPr="00F0163F" w:rsidRDefault="004122F5" w:rsidP="00F0163F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F0163F">
        <w:rPr>
          <w:sz w:val="28"/>
          <w:szCs w:val="28"/>
        </w:rPr>
        <w:t xml:space="preserve">Статью 12 решения Совета народных депутатов Таштагольского муниципального района </w:t>
      </w:r>
      <w:r w:rsidRPr="007370FE">
        <w:rPr>
          <w:sz w:val="28"/>
          <w:szCs w:val="28"/>
        </w:rPr>
        <w:t>от 2</w:t>
      </w:r>
      <w:r w:rsidRPr="005A5DE6">
        <w:rPr>
          <w:sz w:val="28"/>
          <w:szCs w:val="28"/>
        </w:rPr>
        <w:t>9</w:t>
      </w:r>
      <w:r>
        <w:rPr>
          <w:sz w:val="28"/>
          <w:szCs w:val="28"/>
        </w:rPr>
        <w:t>.12.</w:t>
      </w:r>
      <w:r w:rsidRPr="007370FE">
        <w:rPr>
          <w:sz w:val="28"/>
          <w:szCs w:val="28"/>
        </w:rPr>
        <w:t>20</w:t>
      </w:r>
      <w:r w:rsidRPr="005A5DE6">
        <w:rPr>
          <w:sz w:val="28"/>
          <w:szCs w:val="28"/>
        </w:rPr>
        <w:t>20</w:t>
      </w:r>
      <w:r w:rsidRPr="007370FE">
        <w:rPr>
          <w:sz w:val="28"/>
          <w:szCs w:val="28"/>
        </w:rPr>
        <w:t xml:space="preserve"> № </w:t>
      </w:r>
      <w:r w:rsidRPr="007559CC">
        <w:rPr>
          <w:sz w:val="28"/>
          <w:szCs w:val="28"/>
        </w:rPr>
        <w:t>1</w:t>
      </w:r>
      <w:r w:rsidRPr="005A5DE6">
        <w:rPr>
          <w:sz w:val="28"/>
          <w:szCs w:val="28"/>
        </w:rPr>
        <w:t>54</w:t>
      </w:r>
      <w:r w:rsidRPr="007370FE">
        <w:rPr>
          <w:sz w:val="28"/>
          <w:szCs w:val="28"/>
        </w:rPr>
        <w:t xml:space="preserve">-рр «О бюджете </w:t>
      </w:r>
      <w:r>
        <w:rPr>
          <w:sz w:val="28"/>
          <w:szCs w:val="28"/>
        </w:rPr>
        <w:t>муниципального образования «Таштагольский муниципальный район»на 20</w:t>
      </w:r>
      <w:r w:rsidRPr="007559CC">
        <w:rPr>
          <w:sz w:val="28"/>
          <w:szCs w:val="28"/>
        </w:rPr>
        <w:t>2</w:t>
      </w:r>
      <w:r w:rsidRPr="005A5DE6">
        <w:rPr>
          <w:sz w:val="28"/>
          <w:szCs w:val="28"/>
        </w:rPr>
        <w:t>1</w:t>
      </w:r>
      <w:r>
        <w:rPr>
          <w:sz w:val="28"/>
          <w:szCs w:val="28"/>
        </w:rPr>
        <w:t xml:space="preserve"> и плановый период 202</w:t>
      </w:r>
      <w:r w:rsidRPr="005A5DE6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Pr="007F1C38">
        <w:rPr>
          <w:sz w:val="28"/>
          <w:szCs w:val="28"/>
        </w:rPr>
        <w:t>2</w:t>
      </w:r>
      <w:r w:rsidRPr="005A5DE6">
        <w:rPr>
          <w:sz w:val="28"/>
          <w:szCs w:val="28"/>
        </w:rPr>
        <w:t>3</w:t>
      </w:r>
      <w:r>
        <w:rPr>
          <w:sz w:val="28"/>
          <w:szCs w:val="28"/>
        </w:rPr>
        <w:t>годов</w:t>
      </w:r>
      <w:r w:rsidRPr="007370FE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редакции:</w:t>
      </w:r>
    </w:p>
    <w:p w:rsidR="004122F5" w:rsidRPr="000C6552" w:rsidRDefault="004122F5" w:rsidP="00F371CE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512D3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872583">
        <w:rPr>
          <w:sz w:val="28"/>
          <w:szCs w:val="28"/>
        </w:rPr>
        <w:t>верхний</w:t>
      </w:r>
      <w:r>
        <w:rPr>
          <w:sz w:val="28"/>
          <w:szCs w:val="28"/>
        </w:rPr>
        <w:t xml:space="preserve"> предел </w:t>
      </w:r>
      <w:r w:rsidRPr="000C6552">
        <w:rPr>
          <w:sz w:val="28"/>
          <w:szCs w:val="28"/>
        </w:rPr>
        <w:t xml:space="preserve">муниципального внутреннего </w:t>
      </w:r>
      <w:r w:rsidRPr="00E0381B">
        <w:rPr>
          <w:sz w:val="28"/>
          <w:szCs w:val="28"/>
        </w:rPr>
        <w:t>долга Таштагольского муниципального района на 1 января 202</w:t>
      </w:r>
      <w:r>
        <w:rPr>
          <w:sz w:val="28"/>
          <w:szCs w:val="28"/>
        </w:rPr>
        <w:t>3</w:t>
      </w:r>
      <w:r w:rsidRPr="00E0381B">
        <w:rPr>
          <w:sz w:val="28"/>
          <w:szCs w:val="28"/>
        </w:rPr>
        <w:t xml:space="preserve"> года в сумме 10354 тыс. рублей, на 1 января 202</w:t>
      </w:r>
      <w:r>
        <w:rPr>
          <w:sz w:val="28"/>
          <w:szCs w:val="28"/>
        </w:rPr>
        <w:t>4</w:t>
      </w:r>
      <w:r w:rsidRPr="00E0381B">
        <w:rPr>
          <w:sz w:val="28"/>
          <w:szCs w:val="28"/>
        </w:rPr>
        <w:t xml:space="preserve"> года в сумме 10354 тыс. рублей, на 1 января 202</w:t>
      </w:r>
      <w:r>
        <w:rPr>
          <w:sz w:val="28"/>
          <w:szCs w:val="28"/>
        </w:rPr>
        <w:t>5</w:t>
      </w:r>
      <w:r w:rsidRPr="00E0381B">
        <w:rPr>
          <w:sz w:val="28"/>
          <w:szCs w:val="28"/>
        </w:rPr>
        <w:t xml:space="preserve"> года 9318,60 тыс. рублей,</w:t>
      </w:r>
      <w:r>
        <w:rPr>
          <w:sz w:val="28"/>
          <w:szCs w:val="28"/>
        </w:rPr>
        <w:t xml:space="preserve"> в том числе в</w:t>
      </w:r>
      <w:r w:rsidRPr="000C6552">
        <w:rPr>
          <w:sz w:val="28"/>
          <w:szCs w:val="28"/>
        </w:rPr>
        <w:t>ерхний предел</w:t>
      </w:r>
      <w:r>
        <w:rPr>
          <w:sz w:val="28"/>
          <w:szCs w:val="28"/>
        </w:rPr>
        <w:t xml:space="preserve"> по муниципальным гарантиям </w:t>
      </w:r>
      <w:r w:rsidRPr="000C6552">
        <w:rPr>
          <w:sz w:val="28"/>
          <w:szCs w:val="28"/>
        </w:rPr>
        <w:t>1 января 202</w:t>
      </w:r>
      <w:r>
        <w:rPr>
          <w:sz w:val="28"/>
          <w:szCs w:val="28"/>
        </w:rPr>
        <w:t>2</w:t>
      </w:r>
      <w:r w:rsidRPr="000C6552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 xml:space="preserve">0 </w:t>
      </w:r>
      <w:r w:rsidRPr="000C6552">
        <w:rPr>
          <w:sz w:val="28"/>
          <w:szCs w:val="28"/>
        </w:rPr>
        <w:t>тыс.рублей</w:t>
      </w:r>
      <w:r>
        <w:rPr>
          <w:sz w:val="28"/>
          <w:szCs w:val="28"/>
        </w:rPr>
        <w:t xml:space="preserve">, </w:t>
      </w:r>
      <w:r w:rsidRPr="000C6552">
        <w:rPr>
          <w:sz w:val="28"/>
          <w:szCs w:val="28"/>
        </w:rPr>
        <w:t>1 января 202</w:t>
      </w:r>
      <w:r>
        <w:rPr>
          <w:sz w:val="28"/>
          <w:szCs w:val="28"/>
        </w:rPr>
        <w:t>3</w:t>
      </w:r>
      <w:r w:rsidRPr="000C6552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 xml:space="preserve">0 </w:t>
      </w:r>
      <w:r w:rsidRPr="000C6552">
        <w:rPr>
          <w:sz w:val="28"/>
          <w:szCs w:val="28"/>
        </w:rPr>
        <w:t>тыс.рублей, на 1 января 202</w:t>
      </w:r>
      <w:r>
        <w:rPr>
          <w:sz w:val="28"/>
          <w:szCs w:val="28"/>
        </w:rPr>
        <w:t>4</w:t>
      </w:r>
      <w:r w:rsidRPr="000C6552">
        <w:rPr>
          <w:sz w:val="28"/>
          <w:szCs w:val="28"/>
        </w:rPr>
        <w:t xml:space="preserve"> года </w:t>
      </w:r>
      <w:r w:rsidRPr="00A86886">
        <w:rPr>
          <w:sz w:val="28"/>
          <w:szCs w:val="28"/>
        </w:rPr>
        <w:t>0</w:t>
      </w:r>
      <w:r w:rsidRPr="000C6552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.</w:t>
      </w:r>
    </w:p>
    <w:p w:rsidR="004122F5" w:rsidRDefault="004122F5" w:rsidP="001A38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Абзац 6 </w:t>
      </w:r>
      <w:r w:rsidRPr="006E73E0">
        <w:rPr>
          <w:sz w:val="28"/>
          <w:szCs w:val="28"/>
        </w:rPr>
        <w:t>с</w:t>
      </w:r>
      <w:r>
        <w:rPr>
          <w:sz w:val="28"/>
          <w:szCs w:val="28"/>
        </w:rPr>
        <w:t xml:space="preserve">татьи 16 решения </w:t>
      </w:r>
      <w:r w:rsidRPr="00DA79B3">
        <w:rPr>
          <w:sz w:val="28"/>
          <w:szCs w:val="28"/>
        </w:rPr>
        <w:t xml:space="preserve">Совета народных депутатов Таштагольского муниципального района </w:t>
      </w:r>
      <w:r w:rsidRPr="007370FE">
        <w:rPr>
          <w:sz w:val="28"/>
          <w:szCs w:val="28"/>
        </w:rPr>
        <w:t>от 2</w:t>
      </w:r>
      <w:r w:rsidRPr="005A5DE6">
        <w:rPr>
          <w:sz w:val="28"/>
          <w:szCs w:val="28"/>
        </w:rPr>
        <w:t>9</w:t>
      </w:r>
      <w:r>
        <w:rPr>
          <w:sz w:val="28"/>
          <w:szCs w:val="28"/>
        </w:rPr>
        <w:t>.12.</w:t>
      </w:r>
      <w:r w:rsidRPr="007370FE">
        <w:rPr>
          <w:sz w:val="28"/>
          <w:szCs w:val="28"/>
        </w:rPr>
        <w:t>20</w:t>
      </w:r>
      <w:r w:rsidRPr="005A5DE6">
        <w:rPr>
          <w:sz w:val="28"/>
          <w:szCs w:val="28"/>
        </w:rPr>
        <w:t>20</w:t>
      </w:r>
      <w:r w:rsidRPr="007370FE">
        <w:rPr>
          <w:sz w:val="28"/>
          <w:szCs w:val="28"/>
        </w:rPr>
        <w:t xml:space="preserve"> № </w:t>
      </w:r>
      <w:r w:rsidRPr="007559CC">
        <w:rPr>
          <w:sz w:val="28"/>
          <w:szCs w:val="28"/>
        </w:rPr>
        <w:t>1</w:t>
      </w:r>
      <w:r w:rsidRPr="005A5DE6">
        <w:rPr>
          <w:sz w:val="28"/>
          <w:szCs w:val="28"/>
        </w:rPr>
        <w:t>54</w:t>
      </w:r>
      <w:r w:rsidRPr="007370FE">
        <w:rPr>
          <w:sz w:val="28"/>
          <w:szCs w:val="28"/>
        </w:rPr>
        <w:t xml:space="preserve">-рр «О бюджете </w:t>
      </w:r>
      <w:r>
        <w:rPr>
          <w:sz w:val="28"/>
          <w:szCs w:val="28"/>
        </w:rPr>
        <w:t>муниципального образования «Таштагольский муниципальный район»на 20</w:t>
      </w:r>
      <w:r w:rsidRPr="007559CC">
        <w:rPr>
          <w:sz w:val="28"/>
          <w:szCs w:val="28"/>
        </w:rPr>
        <w:t>2</w:t>
      </w:r>
      <w:r w:rsidRPr="005A5DE6">
        <w:rPr>
          <w:sz w:val="28"/>
          <w:szCs w:val="28"/>
        </w:rPr>
        <w:t>1</w:t>
      </w:r>
      <w:r>
        <w:rPr>
          <w:sz w:val="28"/>
          <w:szCs w:val="28"/>
        </w:rPr>
        <w:t xml:space="preserve"> и плановый период 202</w:t>
      </w:r>
      <w:r w:rsidRPr="005A5DE6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Pr="007F1C38">
        <w:rPr>
          <w:sz w:val="28"/>
          <w:szCs w:val="28"/>
        </w:rPr>
        <w:t>2</w:t>
      </w:r>
      <w:r w:rsidRPr="005A5DE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7370FE">
        <w:rPr>
          <w:sz w:val="28"/>
          <w:szCs w:val="28"/>
        </w:rPr>
        <w:t>»</w:t>
      </w:r>
      <w:r>
        <w:rPr>
          <w:sz w:val="28"/>
          <w:szCs w:val="28"/>
        </w:rPr>
        <w:t>изложить в новой редакции:</w:t>
      </w:r>
    </w:p>
    <w:p w:rsidR="004122F5" w:rsidRPr="006E73E0" w:rsidRDefault="004122F5" w:rsidP="001A38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CC2B80">
        <w:rPr>
          <w:sz w:val="28"/>
          <w:szCs w:val="28"/>
        </w:rPr>
        <w:t xml:space="preserve">Утвердить объем бюджетных ассигнований для предоставления субсидий иным некоммерческим организациям, не являющимся муниципальными учреждениями, </w:t>
      </w:r>
      <w:r w:rsidRPr="00396D63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396D6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1700,04</w:t>
      </w:r>
      <w:r w:rsidRPr="00396D63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2</w:t>
      </w:r>
      <w:r w:rsidRPr="00396D6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214 тыс. р</w:t>
      </w:r>
      <w:r w:rsidRPr="00396D63">
        <w:rPr>
          <w:sz w:val="28"/>
          <w:szCs w:val="28"/>
        </w:rPr>
        <w:t>ублей, на 202</w:t>
      </w:r>
      <w:r>
        <w:rPr>
          <w:sz w:val="28"/>
          <w:szCs w:val="28"/>
        </w:rPr>
        <w:t>3</w:t>
      </w:r>
      <w:r w:rsidRPr="00396D63">
        <w:rPr>
          <w:sz w:val="28"/>
          <w:szCs w:val="28"/>
        </w:rPr>
        <w:t xml:space="preserve"> год в сумме 214 тыс. рублей.».</w:t>
      </w:r>
    </w:p>
    <w:p w:rsidR="004122F5" w:rsidRPr="006656EA" w:rsidRDefault="004122F5" w:rsidP="00B93717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2. </w:t>
      </w:r>
      <w:r>
        <w:rPr>
          <w:sz w:val="28"/>
          <w:szCs w:val="28"/>
        </w:rPr>
        <w:t>Приложение № 2</w:t>
      </w:r>
      <w:r w:rsidRPr="006656EA">
        <w:rPr>
          <w:sz w:val="28"/>
          <w:szCs w:val="28"/>
        </w:rPr>
        <w:t xml:space="preserve"> изложить в новой редакции, согласно Приложению № 1 настоящего решения;</w:t>
      </w:r>
    </w:p>
    <w:p w:rsidR="004122F5" w:rsidRDefault="004122F5" w:rsidP="00932EFE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 w:rsidRPr="0091605F">
        <w:rPr>
          <w:sz w:val="28"/>
          <w:szCs w:val="28"/>
        </w:rPr>
        <w:t>2</w:t>
      </w:r>
      <w:r w:rsidRPr="00680C88">
        <w:rPr>
          <w:sz w:val="28"/>
          <w:szCs w:val="28"/>
        </w:rPr>
        <w:t xml:space="preserve"> настоящего решения</w:t>
      </w:r>
      <w:r>
        <w:rPr>
          <w:sz w:val="28"/>
          <w:szCs w:val="28"/>
        </w:rPr>
        <w:t>;</w:t>
      </w:r>
    </w:p>
    <w:p w:rsidR="004122F5" w:rsidRDefault="004122F5" w:rsidP="00595353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>
        <w:rPr>
          <w:sz w:val="28"/>
          <w:szCs w:val="28"/>
        </w:rPr>
        <w:t>3</w:t>
      </w:r>
      <w:r w:rsidRPr="00680C88">
        <w:rPr>
          <w:sz w:val="28"/>
          <w:szCs w:val="28"/>
        </w:rPr>
        <w:t xml:space="preserve"> настоящего решения</w:t>
      </w:r>
      <w:r>
        <w:rPr>
          <w:sz w:val="28"/>
          <w:szCs w:val="28"/>
        </w:rPr>
        <w:t>;</w:t>
      </w:r>
    </w:p>
    <w:p w:rsidR="004122F5" w:rsidRPr="004938E0" w:rsidRDefault="004122F5" w:rsidP="00932EFE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  <w:r w:rsidRPr="00680C88">
        <w:rPr>
          <w:sz w:val="28"/>
          <w:szCs w:val="28"/>
        </w:rPr>
        <w:t xml:space="preserve"> изложить в новой редакции, согласно Приложению № </w:t>
      </w:r>
      <w:r>
        <w:rPr>
          <w:sz w:val="28"/>
          <w:szCs w:val="28"/>
        </w:rPr>
        <w:t>4</w:t>
      </w:r>
      <w:r w:rsidRPr="00680C88">
        <w:rPr>
          <w:sz w:val="28"/>
          <w:szCs w:val="28"/>
        </w:rPr>
        <w:t xml:space="preserve"> настоящего решения;</w:t>
      </w:r>
    </w:p>
    <w:p w:rsidR="004122F5" w:rsidRPr="004938E0" w:rsidRDefault="004122F5" w:rsidP="000A6A09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8</w:t>
      </w:r>
      <w:r w:rsidRPr="00680C88">
        <w:rPr>
          <w:sz w:val="28"/>
          <w:szCs w:val="28"/>
        </w:rPr>
        <w:t xml:space="preserve"> изложить в новой редакции, согласно Приложению № </w:t>
      </w:r>
      <w:r>
        <w:rPr>
          <w:sz w:val="28"/>
          <w:szCs w:val="28"/>
        </w:rPr>
        <w:t>5</w:t>
      </w:r>
      <w:r w:rsidRPr="00680C88">
        <w:rPr>
          <w:sz w:val="28"/>
          <w:szCs w:val="28"/>
        </w:rPr>
        <w:t xml:space="preserve"> настоящего решения;</w:t>
      </w:r>
    </w:p>
    <w:p w:rsidR="004122F5" w:rsidRPr="00B264F6" w:rsidRDefault="004122F5" w:rsidP="00C72FB1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9</w:t>
      </w:r>
      <w:r w:rsidRPr="00680C88">
        <w:rPr>
          <w:sz w:val="28"/>
          <w:szCs w:val="28"/>
        </w:rPr>
        <w:t xml:space="preserve"> изложить в новой редакции, согласно Приложению № </w:t>
      </w:r>
      <w:r>
        <w:rPr>
          <w:sz w:val="28"/>
          <w:szCs w:val="28"/>
        </w:rPr>
        <w:t>6</w:t>
      </w:r>
      <w:r w:rsidRPr="00680C88">
        <w:rPr>
          <w:sz w:val="28"/>
          <w:szCs w:val="28"/>
        </w:rPr>
        <w:t xml:space="preserve"> настоящего решения;</w:t>
      </w:r>
    </w:p>
    <w:p w:rsidR="004122F5" w:rsidRPr="00B264F6" w:rsidRDefault="004122F5" w:rsidP="00B264F6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12</w:t>
      </w:r>
      <w:r w:rsidRPr="00680C88">
        <w:rPr>
          <w:sz w:val="28"/>
          <w:szCs w:val="28"/>
        </w:rPr>
        <w:t xml:space="preserve"> изложить в новой редакции, согласно Приложению № </w:t>
      </w:r>
      <w:r>
        <w:rPr>
          <w:sz w:val="28"/>
          <w:szCs w:val="28"/>
        </w:rPr>
        <w:t>7</w:t>
      </w:r>
      <w:r w:rsidRPr="00680C88">
        <w:rPr>
          <w:sz w:val="28"/>
          <w:szCs w:val="28"/>
        </w:rPr>
        <w:t xml:space="preserve"> настоящего решения;</w:t>
      </w:r>
    </w:p>
    <w:p w:rsidR="004122F5" w:rsidRPr="00814736" w:rsidRDefault="004122F5" w:rsidP="00C72FB1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13</w:t>
      </w:r>
      <w:r w:rsidRPr="00680C88">
        <w:rPr>
          <w:sz w:val="28"/>
          <w:szCs w:val="28"/>
        </w:rPr>
        <w:t xml:space="preserve"> изложить в новой редакции, согласно Приложению № </w:t>
      </w:r>
      <w:r>
        <w:rPr>
          <w:sz w:val="28"/>
          <w:szCs w:val="28"/>
        </w:rPr>
        <w:t>8</w:t>
      </w:r>
      <w:r w:rsidRPr="00680C88">
        <w:rPr>
          <w:sz w:val="28"/>
          <w:szCs w:val="28"/>
        </w:rPr>
        <w:t xml:space="preserve"> настоящего решения;</w:t>
      </w:r>
    </w:p>
    <w:p w:rsidR="004122F5" w:rsidRDefault="004122F5" w:rsidP="00EC0213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14</w:t>
      </w:r>
      <w:r w:rsidRPr="00680C88">
        <w:rPr>
          <w:sz w:val="28"/>
          <w:szCs w:val="28"/>
        </w:rPr>
        <w:t xml:space="preserve"> изложить в новой редакции, согласно Приложению № </w:t>
      </w:r>
      <w:r>
        <w:rPr>
          <w:sz w:val="28"/>
          <w:szCs w:val="28"/>
        </w:rPr>
        <w:t>9 настоящего решения.</w:t>
      </w:r>
    </w:p>
    <w:p w:rsidR="004122F5" w:rsidRPr="003E28BF" w:rsidRDefault="004122F5" w:rsidP="00EC02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E28BF">
        <w:rPr>
          <w:sz w:val="28"/>
          <w:szCs w:val="28"/>
        </w:rPr>
        <w:t>Настоящее решение опубликов</w:t>
      </w:r>
      <w:r>
        <w:rPr>
          <w:sz w:val="28"/>
          <w:szCs w:val="28"/>
        </w:rPr>
        <w:t>ать в газете «Красная Шория», разместить</w:t>
      </w:r>
      <w:r w:rsidRPr="003E28B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Совета народных депутатов</w:t>
      </w:r>
      <w:r w:rsidRPr="003E28BF">
        <w:rPr>
          <w:sz w:val="28"/>
          <w:szCs w:val="28"/>
        </w:rPr>
        <w:t xml:space="preserve"> Таштагольского</w:t>
      </w:r>
      <w:r>
        <w:rPr>
          <w:sz w:val="28"/>
          <w:szCs w:val="28"/>
        </w:rPr>
        <w:t xml:space="preserve"> муниципального</w:t>
      </w:r>
      <w:r w:rsidRPr="003E28BF">
        <w:rPr>
          <w:sz w:val="28"/>
          <w:szCs w:val="28"/>
        </w:rPr>
        <w:t xml:space="preserve">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Pr="003E28BF">
        <w:rPr>
          <w:sz w:val="28"/>
          <w:szCs w:val="28"/>
        </w:rPr>
        <w:t>сети Интернет</w:t>
      </w:r>
      <w:r>
        <w:rPr>
          <w:sz w:val="28"/>
          <w:szCs w:val="28"/>
        </w:rPr>
        <w:t>.</w:t>
      </w:r>
    </w:p>
    <w:p w:rsidR="004122F5" w:rsidRDefault="004122F5" w:rsidP="004364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70FE">
        <w:rPr>
          <w:sz w:val="28"/>
          <w:szCs w:val="28"/>
        </w:rPr>
        <w:t xml:space="preserve">. Настоящее решение вступает в силу с момента его </w:t>
      </w:r>
      <w:r>
        <w:rPr>
          <w:sz w:val="28"/>
          <w:szCs w:val="28"/>
        </w:rPr>
        <w:t>официального опубликования</w:t>
      </w:r>
      <w:r w:rsidRPr="007370FE">
        <w:rPr>
          <w:sz w:val="28"/>
          <w:szCs w:val="28"/>
        </w:rPr>
        <w:t>.</w:t>
      </w:r>
      <w:bookmarkStart w:id="0" w:name="_GoBack"/>
      <w:bookmarkEnd w:id="0"/>
    </w:p>
    <w:p w:rsidR="004122F5" w:rsidRDefault="004122F5" w:rsidP="004364A2">
      <w:pPr>
        <w:ind w:firstLine="708"/>
        <w:jc w:val="both"/>
        <w:rPr>
          <w:sz w:val="28"/>
          <w:szCs w:val="28"/>
        </w:rPr>
      </w:pPr>
    </w:p>
    <w:p w:rsidR="004122F5" w:rsidRDefault="004122F5" w:rsidP="004364A2">
      <w:pPr>
        <w:ind w:firstLine="708"/>
        <w:jc w:val="both"/>
        <w:rPr>
          <w:sz w:val="28"/>
          <w:szCs w:val="28"/>
        </w:rPr>
      </w:pPr>
    </w:p>
    <w:p w:rsidR="004122F5" w:rsidRDefault="004122F5" w:rsidP="00036727">
      <w:pPr>
        <w:pStyle w:val="BodyText"/>
        <w:ind w:right="1238"/>
        <w:jc w:val="both"/>
      </w:pPr>
      <w:r w:rsidRPr="00C733EA">
        <w:t>Председатель</w:t>
      </w:r>
      <w:r>
        <w:t xml:space="preserve"> </w:t>
      </w:r>
      <w:r w:rsidRPr="00C733EA">
        <w:t xml:space="preserve">Совета народных депутатов  </w:t>
      </w:r>
    </w:p>
    <w:p w:rsidR="004122F5" w:rsidRPr="00C733EA" w:rsidRDefault="004122F5" w:rsidP="00036727">
      <w:pPr>
        <w:pStyle w:val="BodyText"/>
        <w:ind w:right="-6"/>
        <w:jc w:val="both"/>
      </w:pPr>
      <w:r w:rsidRPr="00C733EA">
        <w:t xml:space="preserve">Таштагольского </w:t>
      </w:r>
      <w:r>
        <w:t>муниципального района                                   И.Г. Азаренок</w:t>
      </w:r>
    </w:p>
    <w:p w:rsidR="004122F5" w:rsidRDefault="004122F5" w:rsidP="007F0C6B">
      <w:pPr>
        <w:rPr>
          <w:sz w:val="28"/>
          <w:szCs w:val="28"/>
        </w:rPr>
      </w:pPr>
    </w:p>
    <w:p w:rsidR="004122F5" w:rsidRDefault="004122F5" w:rsidP="007F0C6B">
      <w:pPr>
        <w:rPr>
          <w:sz w:val="28"/>
          <w:szCs w:val="28"/>
        </w:rPr>
      </w:pPr>
    </w:p>
    <w:p w:rsidR="004122F5" w:rsidRDefault="004122F5" w:rsidP="007F0C6B">
      <w:pPr>
        <w:rPr>
          <w:sz w:val="28"/>
          <w:szCs w:val="28"/>
        </w:rPr>
      </w:pPr>
    </w:p>
    <w:p w:rsidR="004122F5" w:rsidRDefault="004122F5" w:rsidP="007F0C6B">
      <w:pPr>
        <w:rPr>
          <w:sz w:val="28"/>
          <w:szCs w:val="28"/>
        </w:rPr>
      </w:pPr>
      <w:r w:rsidRPr="007370F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Т</w:t>
      </w:r>
      <w:r w:rsidRPr="007370FE">
        <w:rPr>
          <w:sz w:val="28"/>
          <w:szCs w:val="28"/>
        </w:rPr>
        <w:t>аштагольского</w:t>
      </w:r>
    </w:p>
    <w:p w:rsidR="004122F5" w:rsidRPr="007370FE" w:rsidRDefault="004122F5" w:rsidP="007F0C6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7370F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                                       </w:t>
      </w:r>
      <w:r w:rsidRPr="007370FE">
        <w:rPr>
          <w:sz w:val="28"/>
          <w:szCs w:val="28"/>
        </w:rPr>
        <w:t>В.Н. Макута</w:t>
      </w:r>
    </w:p>
    <w:p w:rsidR="004122F5" w:rsidRDefault="004122F5" w:rsidP="00062838">
      <w:pPr>
        <w:pStyle w:val="BodyText"/>
        <w:ind w:right="1238"/>
        <w:jc w:val="both"/>
      </w:pPr>
    </w:p>
    <w:p w:rsidR="004122F5" w:rsidRPr="00C733EA" w:rsidRDefault="004122F5" w:rsidP="00062838">
      <w:pPr>
        <w:pStyle w:val="BodyText"/>
        <w:ind w:right="-6"/>
        <w:jc w:val="both"/>
      </w:pPr>
    </w:p>
    <w:sectPr w:rsidR="004122F5" w:rsidRPr="00C733EA" w:rsidSect="00AC6A81">
      <w:footerReference w:type="default" r:id="rId7"/>
      <w:pgSz w:w="11906" w:h="16838" w:code="9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2F5" w:rsidRDefault="004122F5">
      <w:r>
        <w:separator/>
      </w:r>
    </w:p>
  </w:endnote>
  <w:endnote w:type="continuationSeparator" w:id="1">
    <w:p w:rsidR="004122F5" w:rsidRDefault="00412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A0002AAF" w:usb1="C000387A" w:usb2="0000002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F5" w:rsidRDefault="004122F5" w:rsidP="00406B2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122F5" w:rsidRDefault="004122F5" w:rsidP="00406B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2F5" w:rsidRDefault="004122F5">
      <w:r>
        <w:separator/>
      </w:r>
    </w:p>
  </w:footnote>
  <w:footnote w:type="continuationSeparator" w:id="1">
    <w:p w:rsidR="004122F5" w:rsidRDefault="004122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96D"/>
    <w:rsid w:val="000054E4"/>
    <w:rsid w:val="00014832"/>
    <w:rsid w:val="00015DA0"/>
    <w:rsid w:val="000166C7"/>
    <w:rsid w:val="00021336"/>
    <w:rsid w:val="00026009"/>
    <w:rsid w:val="0002663E"/>
    <w:rsid w:val="00036727"/>
    <w:rsid w:val="00036CDF"/>
    <w:rsid w:val="00042529"/>
    <w:rsid w:val="000460FD"/>
    <w:rsid w:val="0005013C"/>
    <w:rsid w:val="00050DE2"/>
    <w:rsid w:val="000525CA"/>
    <w:rsid w:val="00060F53"/>
    <w:rsid w:val="00062838"/>
    <w:rsid w:val="000643E2"/>
    <w:rsid w:val="00066214"/>
    <w:rsid w:val="00070F91"/>
    <w:rsid w:val="000714B8"/>
    <w:rsid w:val="000739D4"/>
    <w:rsid w:val="000741BE"/>
    <w:rsid w:val="0008181D"/>
    <w:rsid w:val="00096FB1"/>
    <w:rsid w:val="00097385"/>
    <w:rsid w:val="000A0917"/>
    <w:rsid w:val="000A0E57"/>
    <w:rsid w:val="000A1269"/>
    <w:rsid w:val="000A4830"/>
    <w:rsid w:val="000A556A"/>
    <w:rsid w:val="000A6A09"/>
    <w:rsid w:val="000A750B"/>
    <w:rsid w:val="000B33EE"/>
    <w:rsid w:val="000B3E26"/>
    <w:rsid w:val="000B5E9E"/>
    <w:rsid w:val="000B5FB0"/>
    <w:rsid w:val="000B6097"/>
    <w:rsid w:val="000C1944"/>
    <w:rsid w:val="000C379E"/>
    <w:rsid w:val="000C6552"/>
    <w:rsid w:val="000D19C9"/>
    <w:rsid w:val="000D3C4C"/>
    <w:rsid w:val="000D6AEC"/>
    <w:rsid w:val="000E142C"/>
    <w:rsid w:val="000E5030"/>
    <w:rsid w:val="000F2C41"/>
    <w:rsid w:val="000F7866"/>
    <w:rsid w:val="00101E9A"/>
    <w:rsid w:val="0010204A"/>
    <w:rsid w:val="001026A9"/>
    <w:rsid w:val="00104849"/>
    <w:rsid w:val="00105662"/>
    <w:rsid w:val="0010745B"/>
    <w:rsid w:val="001211A0"/>
    <w:rsid w:val="0012145D"/>
    <w:rsid w:val="00123B5A"/>
    <w:rsid w:val="00131E9F"/>
    <w:rsid w:val="00137C27"/>
    <w:rsid w:val="0014174A"/>
    <w:rsid w:val="00147EB9"/>
    <w:rsid w:val="00150623"/>
    <w:rsid w:val="00153387"/>
    <w:rsid w:val="00161C3E"/>
    <w:rsid w:val="001667EE"/>
    <w:rsid w:val="0017568D"/>
    <w:rsid w:val="00177E78"/>
    <w:rsid w:val="00180AFB"/>
    <w:rsid w:val="001904A9"/>
    <w:rsid w:val="001A105B"/>
    <w:rsid w:val="001A1213"/>
    <w:rsid w:val="001A3690"/>
    <w:rsid w:val="001A38A0"/>
    <w:rsid w:val="001B2752"/>
    <w:rsid w:val="001B4C8B"/>
    <w:rsid w:val="001B7578"/>
    <w:rsid w:val="001C1C97"/>
    <w:rsid w:val="001C56F7"/>
    <w:rsid w:val="001C5AF4"/>
    <w:rsid w:val="001C5D25"/>
    <w:rsid w:val="001C735B"/>
    <w:rsid w:val="001D09B5"/>
    <w:rsid w:val="001D58F4"/>
    <w:rsid w:val="001E01F6"/>
    <w:rsid w:val="001E0EB9"/>
    <w:rsid w:val="001F0427"/>
    <w:rsid w:val="001F102C"/>
    <w:rsid w:val="001F5C67"/>
    <w:rsid w:val="00200AD9"/>
    <w:rsid w:val="00205FB8"/>
    <w:rsid w:val="0021442D"/>
    <w:rsid w:val="00217F5E"/>
    <w:rsid w:val="0022399D"/>
    <w:rsid w:val="00223EFA"/>
    <w:rsid w:val="002259C9"/>
    <w:rsid w:val="0023015B"/>
    <w:rsid w:val="00237DC2"/>
    <w:rsid w:val="00243E59"/>
    <w:rsid w:val="00252345"/>
    <w:rsid w:val="00256AD2"/>
    <w:rsid w:val="00261ED1"/>
    <w:rsid w:val="002705F4"/>
    <w:rsid w:val="00271D16"/>
    <w:rsid w:val="0027258C"/>
    <w:rsid w:val="002727EC"/>
    <w:rsid w:val="0027701C"/>
    <w:rsid w:val="002775BB"/>
    <w:rsid w:val="00280E01"/>
    <w:rsid w:val="00287C80"/>
    <w:rsid w:val="002911CF"/>
    <w:rsid w:val="00292B49"/>
    <w:rsid w:val="00297976"/>
    <w:rsid w:val="002A0EA6"/>
    <w:rsid w:val="002A1A81"/>
    <w:rsid w:val="002C206C"/>
    <w:rsid w:val="002C6D2A"/>
    <w:rsid w:val="002D13D5"/>
    <w:rsid w:val="002E55F0"/>
    <w:rsid w:val="002E5A41"/>
    <w:rsid w:val="002F0222"/>
    <w:rsid w:val="002F14F3"/>
    <w:rsid w:val="002F39A9"/>
    <w:rsid w:val="002F3ED7"/>
    <w:rsid w:val="002F6010"/>
    <w:rsid w:val="002F67A8"/>
    <w:rsid w:val="002F780E"/>
    <w:rsid w:val="00302F94"/>
    <w:rsid w:val="003072B6"/>
    <w:rsid w:val="00311F01"/>
    <w:rsid w:val="00314462"/>
    <w:rsid w:val="003147C0"/>
    <w:rsid w:val="00320B27"/>
    <w:rsid w:val="00321D6D"/>
    <w:rsid w:val="00322F79"/>
    <w:rsid w:val="00323014"/>
    <w:rsid w:val="00326566"/>
    <w:rsid w:val="00330118"/>
    <w:rsid w:val="00330835"/>
    <w:rsid w:val="00332F92"/>
    <w:rsid w:val="0033396B"/>
    <w:rsid w:val="00334932"/>
    <w:rsid w:val="00353955"/>
    <w:rsid w:val="003547AF"/>
    <w:rsid w:val="00355C47"/>
    <w:rsid w:val="00357220"/>
    <w:rsid w:val="00366CBC"/>
    <w:rsid w:val="0036705D"/>
    <w:rsid w:val="00367FFC"/>
    <w:rsid w:val="00372F06"/>
    <w:rsid w:val="00373ED1"/>
    <w:rsid w:val="0037636A"/>
    <w:rsid w:val="00377ADD"/>
    <w:rsid w:val="00377E4C"/>
    <w:rsid w:val="00383DE5"/>
    <w:rsid w:val="003843D1"/>
    <w:rsid w:val="00390D89"/>
    <w:rsid w:val="003911D2"/>
    <w:rsid w:val="00391C8F"/>
    <w:rsid w:val="00392CDF"/>
    <w:rsid w:val="00396D63"/>
    <w:rsid w:val="00397621"/>
    <w:rsid w:val="003B2C7F"/>
    <w:rsid w:val="003C0747"/>
    <w:rsid w:val="003C4FC6"/>
    <w:rsid w:val="003C5B16"/>
    <w:rsid w:val="003C7A2C"/>
    <w:rsid w:val="003D1AA1"/>
    <w:rsid w:val="003D2126"/>
    <w:rsid w:val="003D5D34"/>
    <w:rsid w:val="003D5F64"/>
    <w:rsid w:val="003D79C5"/>
    <w:rsid w:val="003E094C"/>
    <w:rsid w:val="003E28BF"/>
    <w:rsid w:val="003F2780"/>
    <w:rsid w:val="003F3E3B"/>
    <w:rsid w:val="003F5A5D"/>
    <w:rsid w:val="003F7935"/>
    <w:rsid w:val="004015DF"/>
    <w:rsid w:val="004026D0"/>
    <w:rsid w:val="0040384B"/>
    <w:rsid w:val="00404ED2"/>
    <w:rsid w:val="0040528B"/>
    <w:rsid w:val="00406B26"/>
    <w:rsid w:val="004122F5"/>
    <w:rsid w:val="004208B5"/>
    <w:rsid w:val="00420FAD"/>
    <w:rsid w:val="00425484"/>
    <w:rsid w:val="004364A2"/>
    <w:rsid w:val="0044329A"/>
    <w:rsid w:val="004437D6"/>
    <w:rsid w:val="004449D2"/>
    <w:rsid w:val="004502CE"/>
    <w:rsid w:val="004513E2"/>
    <w:rsid w:val="00453842"/>
    <w:rsid w:val="004539AB"/>
    <w:rsid w:val="0045435E"/>
    <w:rsid w:val="0045480F"/>
    <w:rsid w:val="004561B8"/>
    <w:rsid w:val="004614F9"/>
    <w:rsid w:val="00461A27"/>
    <w:rsid w:val="00466B52"/>
    <w:rsid w:val="004676FB"/>
    <w:rsid w:val="00471521"/>
    <w:rsid w:val="004743DE"/>
    <w:rsid w:val="00476901"/>
    <w:rsid w:val="004819F6"/>
    <w:rsid w:val="00484BC1"/>
    <w:rsid w:val="00485729"/>
    <w:rsid w:val="00485C19"/>
    <w:rsid w:val="00486520"/>
    <w:rsid w:val="00491A16"/>
    <w:rsid w:val="004935B8"/>
    <w:rsid w:val="004938E0"/>
    <w:rsid w:val="00493A25"/>
    <w:rsid w:val="004A0BE9"/>
    <w:rsid w:val="004A43E6"/>
    <w:rsid w:val="004A49F9"/>
    <w:rsid w:val="004B2305"/>
    <w:rsid w:val="004B2E37"/>
    <w:rsid w:val="004C0151"/>
    <w:rsid w:val="004C0FE2"/>
    <w:rsid w:val="004C12B9"/>
    <w:rsid w:val="004C1E3E"/>
    <w:rsid w:val="004C1F09"/>
    <w:rsid w:val="004D06CD"/>
    <w:rsid w:val="004D601D"/>
    <w:rsid w:val="004E60E1"/>
    <w:rsid w:val="004E70A6"/>
    <w:rsid w:val="005058CA"/>
    <w:rsid w:val="0050655F"/>
    <w:rsid w:val="0050677C"/>
    <w:rsid w:val="00507B2D"/>
    <w:rsid w:val="00510514"/>
    <w:rsid w:val="005106DE"/>
    <w:rsid w:val="00511D1D"/>
    <w:rsid w:val="00512D3D"/>
    <w:rsid w:val="00514F18"/>
    <w:rsid w:val="00522579"/>
    <w:rsid w:val="00524EBD"/>
    <w:rsid w:val="00525A89"/>
    <w:rsid w:val="00531E2D"/>
    <w:rsid w:val="00535D20"/>
    <w:rsid w:val="00540FB3"/>
    <w:rsid w:val="00542DDA"/>
    <w:rsid w:val="00545B71"/>
    <w:rsid w:val="00547A0F"/>
    <w:rsid w:val="00551497"/>
    <w:rsid w:val="005527E0"/>
    <w:rsid w:val="005552A6"/>
    <w:rsid w:val="00557E41"/>
    <w:rsid w:val="005604B1"/>
    <w:rsid w:val="0056240D"/>
    <w:rsid w:val="00563B20"/>
    <w:rsid w:val="00571CB8"/>
    <w:rsid w:val="005720F9"/>
    <w:rsid w:val="00572AF9"/>
    <w:rsid w:val="00595353"/>
    <w:rsid w:val="00596852"/>
    <w:rsid w:val="00597251"/>
    <w:rsid w:val="005A5DE6"/>
    <w:rsid w:val="005B2AA1"/>
    <w:rsid w:val="005B3775"/>
    <w:rsid w:val="005C085B"/>
    <w:rsid w:val="005C37D2"/>
    <w:rsid w:val="005C63F6"/>
    <w:rsid w:val="005D3A19"/>
    <w:rsid w:val="005F2556"/>
    <w:rsid w:val="005F52DB"/>
    <w:rsid w:val="005F6629"/>
    <w:rsid w:val="00602D1D"/>
    <w:rsid w:val="00603D56"/>
    <w:rsid w:val="00603D7A"/>
    <w:rsid w:val="006057F4"/>
    <w:rsid w:val="00606159"/>
    <w:rsid w:val="00607C36"/>
    <w:rsid w:val="0061301F"/>
    <w:rsid w:val="00615671"/>
    <w:rsid w:val="0061684D"/>
    <w:rsid w:val="00621118"/>
    <w:rsid w:val="00621214"/>
    <w:rsid w:val="0062139C"/>
    <w:rsid w:val="006213CD"/>
    <w:rsid w:val="00626D65"/>
    <w:rsid w:val="00631376"/>
    <w:rsid w:val="00636A7F"/>
    <w:rsid w:val="00641BBE"/>
    <w:rsid w:val="006442BE"/>
    <w:rsid w:val="00646C66"/>
    <w:rsid w:val="0065116C"/>
    <w:rsid w:val="006541B4"/>
    <w:rsid w:val="00662DC0"/>
    <w:rsid w:val="006656EA"/>
    <w:rsid w:val="00667718"/>
    <w:rsid w:val="00670289"/>
    <w:rsid w:val="006715EA"/>
    <w:rsid w:val="0067282F"/>
    <w:rsid w:val="00680C88"/>
    <w:rsid w:val="006827CD"/>
    <w:rsid w:val="0068338E"/>
    <w:rsid w:val="00693DBA"/>
    <w:rsid w:val="006956B9"/>
    <w:rsid w:val="006A0858"/>
    <w:rsid w:val="006A51D0"/>
    <w:rsid w:val="006B2B35"/>
    <w:rsid w:val="006B2D1F"/>
    <w:rsid w:val="006B5544"/>
    <w:rsid w:val="006B6CA9"/>
    <w:rsid w:val="006C01AF"/>
    <w:rsid w:val="006C3239"/>
    <w:rsid w:val="006C5040"/>
    <w:rsid w:val="006D1FCF"/>
    <w:rsid w:val="006E73E0"/>
    <w:rsid w:val="006F07AA"/>
    <w:rsid w:val="006F2FB5"/>
    <w:rsid w:val="006F3D99"/>
    <w:rsid w:val="006F7263"/>
    <w:rsid w:val="007012DE"/>
    <w:rsid w:val="00704366"/>
    <w:rsid w:val="0070699B"/>
    <w:rsid w:val="0070772B"/>
    <w:rsid w:val="007116FF"/>
    <w:rsid w:val="007121E6"/>
    <w:rsid w:val="00712530"/>
    <w:rsid w:val="00723139"/>
    <w:rsid w:val="00724A46"/>
    <w:rsid w:val="00732C08"/>
    <w:rsid w:val="0073545C"/>
    <w:rsid w:val="007370FE"/>
    <w:rsid w:val="00737797"/>
    <w:rsid w:val="00744DBC"/>
    <w:rsid w:val="007452AA"/>
    <w:rsid w:val="00745630"/>
    <w:rsid w:val="00746A6C"/>
    <w:rsid w:val="00751CDC"/>
    <w:rsid w:val="007559CC"/>
    <w:rsid w:val="0076158C"/>
    <w:rsid w:val="00773C7B"/>
    <w:rsid w:val="00774710"/>
    <w:rsid w:val="007752A2"/>
    <w:rsid w:val="007805B1"/>
    <w:rsid w:val="00792963"/>
    <w:rsid w:val="00796025"/>
    <w:rsid w:val="007A1A8D"/>
    <w:rsid w:val="007A38E2"/>
    <w:rsid w:val="007A46D7"/>
    <w:rsid w:val="007A5463"/>
    <w:rsid w:val="007A5D25"/>
    <w:rsid w:val="007A7145"/>
    <w:rsid w:val="007B358F"/>
    <w:rsid w:val="007B53C2"/>
    <w:rsid w:val="007B62B0"/>
    <w:rsid w:val="007B7274"/>
    <w:rsid w:val="007B7C33"/>
    <w:rsid w:val="007C0A96"/>
    <w:rsid w:val="007D38CE"/>
    <w:rsid w:val="007E21DA"/>
    <w:rsid w:val="007E79DE"/>
    <w:rsid w:val="007F0C6B"/>
    <w:rsid w:val="007F1C38"/>
    <w:rsid w:val="007F2FD0"/>
    <w:rsid w:val="007F3505"/>
    <w:rsid w:val="007F4953"/>
    <w:rsid w:val="007F68C7"/>
    <w:rsid w:val="008027B1"/>
    <w:rsid w:val="00802BA8"/>
    <w:rsid w:val="00804145"/>
    <w:rsid w:val="00807EA8"/>
    <w:rsid w:val="00810561"/>
    <w:rsid w:val="008106BB"/>
    <w:rsid w:val="00812BC3"/>
    <w:rsid w:val="00814736"/>
    <w:rsid w:val="00814E4B"/>
    <w:rsid w:val="00814F45"/>
    <w:rsid w:val="00815D5F"/>
    <w:rsid w:val="008259B5"/>
    <w:rsid w:val="00826D51"/>
    <w:rsid w:val="008334C3"/>
    <w:rsid w:val="0083637D"/>
    <w:rsid w:val="008367A5"/>
    <w:rsid w:val="00840418"/>
    <w:rsid w:val="00840871"/>
    <w:rsid w:val="00844942"/>
    <w:rsid w:val="00845B1A"/>
    <w:rsid w:val="00850BDB"/>
    <w:rsid w:val="008572B6"/>
    <w:rsid w:val="00862413"/>
    <w:rsid w:val="00864F4F"/>
    <w:rsid w:val="00865729"/>
    <w:rsid w:val="00866C87"/>
    <w:rsid w:val="00867A2B"/>
    <w:rsid w:val="008707AC"/>
    <w:rsid w:val="00872583"/>
    <w:rsid w:val="00873253"/>
    <w:rsid w:val="00874A63"/>
    <w:rsid w:val="0087681F"/>
    <w:rsid w:val="008805E3"/>
    <w:rsid w:val="008851A5"/>
    <w:rsid w:val="008879AE"/>
    <w:rsid w:val="0089326D"/>
    <w:rsid w:val="00895CBF"/>
    <w:rsid w:val="00896A64"/>
    <w:rsid w:val="00897F32"/>
    <w:rsid w:val="008A293B"/>
    <w:rsid w:val="008A6A00"/>
    <w:rsid w:val="008B1FCE"/>
    <w:rsid w:val="008B4F62"/>
    <w:rsid w:val="008B59D8"/>
    <w:rsid w:val="008B67EE"/>
    <w:rsid w:val="008C10F6"/>
    <w:rsid w:val="008C19B1"/>
    <w:rsid w:val="008C2117"/>
    <w:rsid w:val="008C757F"/>
    <w:rsid w:val="008D093D"/>
    <w:rsid w:val="008D6F4F"/>
    <w:rsid w:val="008D7441"/>
    <w:rsid w:val="008E3F28"/>
    <w:rsid w:val="008E5408"/>
    <w:rsid w:val="008E7E10"/>
    <w:rsid w:val="008F2BB1"/>
    <w:rsid w:val="00900A56"/>
    <w:rsid w:val="00907079"/>
    <w:rsid w:val="00911323"/>
    <w:rsid w:val="00911533"/>
    <w:rsid w:val="00914919"/>
    <w:rsid w:val="00914CEB"/>
    <w:rsid w:val="0091605F"/>
    <w:rsid w:val="009315F5"/>
    <w:rsid w:val="00932EFE"/>
    <w:rsid w:val="00934EDC"/>
    <w:rsid w:val="009408BD"/>
    <w:rsid w:val="009430E3"/>
    <w:rsid w:val="00944843"/>
    <w:rsid w:val="00944EFE"/>
    <w:rsid w:val="00950B6D"/>
    <w:rsid w:val="0095138C"/>
    <w:rsid w:val="00951C7D"/>
    <w:rsid w:val="00955266"/>
    <w:rsid w:val="00955F24"/>
    <w:rsid w:val="00957CC7"/>
    <w:rsid w:val="00965736"/>
    <w:rsid w:val="009728E9"/>
    <w:rsid w:val="00976F1A"/>
    <w:rsid w:val="00980C01"/>
    <w:rsid w:val="00982D0B"/>
    <w:rsid w:val="00982DFF"/>
    <w:rsid w:val="00983ABE"/>
    <w:rsid w:val="00984E47"/>
    <w:rsid w:val="00985484"/>
    <w:rsid w:val="009863F1"/>
    <w:rsid w:val="00987103"/>
    <w:rsid w:val="0098797C"/>
    <w:rsid w:val="00990020"/>
    <w:rsid w:val="00995AC7"/>
    <w:rsid w:val="009A1386"/>
    <w:rsid w:val="009A49AA"/>
    <w:rsid w:val="009A63A8"/>
    <w:rsid w:val="009A6DE9"/>
    <w:rsid w:val="009A73F8"/>
    <w:rsid w:val="009B07B9"/>
    <w:rsid w:val="009B237E"/>
    <w:rsid w:val="009B3D0C"/>
    <w:rsid w:val="009B4178"/>
    <w:rsid w:val="009B4D9B"/>
    <w:rsid w:val="009C12D9"/>
    <w:rsid w:val="009C72E5"/>
    <w:rsid w:val="009D0965"/>
    <w:rsid w:val="009D1CA8"/>
    <w:rsid w:val="009D3955"/>
    <w:rsid w:val="009D781F"/>
    <w:rsid w:val="009E2051"/>
    <w:rsid w:val="009E2181"/>
    <w:rsid w:val="009E254D"/>
    <w:rsid w:val="009E58A2"/>
    <w:rsid w:val="009E5DC3"/>
    <w:rsid w:val="009E609A"/>
    <w:rsid w:val="009E6D81"/>
    <w:rsid w:val="009E6F84"/>
    <w:rsid w:val="009F7259"/>
    <w:rsid w:val="00A02700"/>
    <w:rsid w:val="00A029E6"/>
    <w:rsid w:val="00A15713"/>
    <w:rsid w:val="00A20B56"/>
    <w:rsid w:val="00A21F10"/>
    <w:rsid w:val="00A270EF"/>
    <w:rsid w:val="00A42A07"/>
    <w:rsid w:val="00A43E3C"/>
    <w:rsid w:val="00A44860"/>
    <w:rsid w:val="00A46063"/>
    <w:rsid w:val="00A61D5D"/>
    <w:rsid w:val="00A6298F"/>
    <w:rsid w:val="00A7037C"/>
    <w:rsid w:val="00A745B3"/>
    <w:rsid w:val="00A7661E"/>
    <w:rsid w:val="00A811AD"/>
    <w:rsid w:val="00A8462C"/>
    <w:rsid w:val="00A84F22"/>
    <w:rsid w:val="00A859FC"/>
    <w:rsid w:val="00A86886"/>
    <w:rsid w:val="00A93098"/>
    <w:rsid w:val="00A9561B"/>
    <w:rsid w:val="00A959D7"/>
    <w:rsid w:val="00A97874"/>
    <w:rsid w:val="00AC1EB7"/>
    <w:rsid w:val="00AC31DF"/>
    <w:rsid w:val="00AC60F4"/>
    <w:rsid w:val="00AC6A81"/>
    <w:rsid w:val="00AD2B97"/>
    <w:rsid w:val="00AD6110"/>
    <w:rsid w:val="00AE4253"/>
    <w:rsid w:val="00AE56BC"/>
    <w:rsid w:val="00AE5E6B"/>
    <w:rsid w:val="00AF0759"/>
    <w:rsid w:val="00AF13A2"/>
    <w:rsid w:val="00AF5E00"/>
    <w:rsid w:val="00B00259"/>
    <w:rsid w:val="00B0350F"/>
    <w:rsid w:val="00B035DA"/>
    <w:rsid w:val="00B0364E"/>
    <w:rsid w:val="00B04F4D"/>
    <w:rsid w:val="00B10F8A"/>
    <w:rsid w:val="00B127F3"/>
    <w:rsid w:val="00B264F6"/>
    <w:rsid w:val="00B32A05"/>
    <w:rsid w:val="00B34213"/>
    <w:rsid w:val="00B37BD9"/>
    <w:rsid w:val="00B4463D"/>
    <w:rsid w:val="00B45CD3"/>
    <w:rsid w:val="00B46FC7"/>
    <w:rsid w:val="00B5010F"/>
    <w:rsid w:val="00B54866"/>
    <w:rsid w:val="00B64A90"/>
    <w:rsid w:val="00B66A79"/>
    <w:rsid w:val="00B7091B"/>
    <w:rsid w:val="00B768EF"/>
    <w:rsid w:val="00B82763"/>
    <w:rsid w:val="00B84DC6"/>
    <w:rsid w:val="00B90155"/>
    <w:rsid w:val="00B9239A"/>
    <w:rsid w:val="00B93717"/>
    <w:rsid w:val="00B940AB"/>
    <w:rsid w:val="00B943AC"/>
    <w:rsid w:val="00B94BF4"/>
    <w:rsid w:val="00B96422"/>
    <w:rsid w:val="00BA0841"/>
    <w:rsid w:val="00BA34A9"/>
    <w:rsid w:val="00BA570F"/>
    <w:rsid w:val="00BB2118"/>
    <w:rsid w:val="00BB26C9"/>
    <w:rsid w:val="00BB270E"/>
    <w:rsid w:val="00BB6F6A"/>
    <w:rsid w:val="00BC14A1"/>
    <w:rsid w:val="00BC609A"/>
    <w:rsid w:val="00BC7EF7"/>
    <w:rsid w:val="00BD1400"/>
    <w:rsid w:val="00BD57CC"/>
    <w:rsid w:val="00BD5A20"/>
    <w:rsid w:val="00BD7957"/>
    <w:rsid w:val="00BE47A8"/>
    <w:rsid w:val="00BE4D41"/>
    <w:rsid w:val="00BE7768"/>
    <w:rsid w:val="00BF016B"/>
    <w:rsid w:val="00BF4278"/>
    <w:rsid w:val="00C1170B"/>
    <w:rsid w:val="00C13C5E"/>
    <w:rsid w:val="00C14487"/>
    <w:rsid w:val="00C17B12"/>
    <w:rsid w:val="00C21D14"/>
    <w:rsid w:val="00C24EB6"/>
    <w:rsid w:val="00C2569E"/>
    <w:rsid w:val="00C30092"/>
    <w:rsid w:val="00C30617"/>
    <w:rsid w:val="00C30C73"/>
    <w:rsid w:val="00C35449"/>
    <w:rsid w:val="00C40CB3"/>
    <w:rsid w:val="00C50201"/>
    <w:rsid w:val="00C5020B"/>
    <w:rsid w:val="00C55A7E"/>
    <w:rsid w:val="00C61936"/>
    <w:rsid w:val="00C62D98"/>
    <w:rsid w:val="00C62EAC"/>
    <w:rsid w:val="00C674F7"/>
    <w:rsid w:val="00C72436"/>
    <w:rsid w:val="00C72FB1"/>
    <w:rsid w:val="00C733EA"/>
    <w:rsid w:val="00C73571"/>
    <w:rsid w:val="00C75B8F"/>
    <w:rsid w:val="00C77BC6"/>
    <w:rsid w:val="00C82618"/>
    <w:rsid w:val="00C8502F"/>
    <w:rsid w:val="00C87E98"/>
    <w:rsid w:val="00C916B8"/>
    <w:rsid w:val="00C922E2"/>
    <w:rsid w:val="00CA2BC4"/>
    <w:rsid w:val="00CA487D"/>
    <w:rsid w:val="00CB4549"/>
    <w:rsid w:val="00CB6C91"/>
    <w:rsid w:val="00CC0048"/>
    <w:rsid w:val="00CC0622"/>
    <w:rsid w:val="00CC2B80"/>
    <w:rsid w:val="00CC5229"/>
    <w:rsid w:val="00CD0EAC"/>
    <w:rsid w:val="00CD2257"/>
    <w:rsid w:val="00CD2366"/>
    <w:rsid w:val="00CD27E7"/>
    <w:rsid w:val="00CD2960"/>
    <w:rsid w:val="00CE296D"/>
    <w:rsid w:val="00CE6635"/>
    <w:rsid w:val="00CF0526"/>
    <w:rsid w:val="00CF1D87"/>
    <w:rsid w:val="00CF5374"/>
    <w:rsid w:val="00D00DC3"/>
    <w:rsid w:val="00D01EB2"/>
    <w:rsid w:val="00D06DE5"/>
    <w:rsid w:val="00D07253"/>
    <w:rsid w:val="00D16DC2"/>
    <w:rsid w:val="00D209E1"/>
    <w:rsid w:val="00D21D9B"/>
    <w:rsid w:val="00D31039"/>
    <w:rsid w:val="00D329D8"/>
    <w:rsid w:val="00D34731"/>
    <w:rsid w:val="00D4573E"/>
    <w:rsid w:val="00D45E99"/>
    <w:rsid w:val="00D5192B"/>
    <w:rsid w:val="00D54794"/>
    <w:rsid w:val="00D5546C"/>
    <w:rsid w:val="00D5570A"/>
    <w:rsid w:val="00D55D57"/>
    <w:rsid w:val="00D60479"/>
    <w:rsid w:val="00D60D9C"/>
    <w:rsid w:val="00D65E88"/>
    <w:rsid w:val="00D66A90"/>
    <w:rsid w:val="00D7143D"/>
    <w:rsid w:val="00D72A60"/>
    <w:rsid w:val="00D72ECB"/>
    <w:rsid w:val="00D77DF6"/>
    <w:rsid w:val="00D83490"/>
    <w:rsid w:val="00D907B1"/>
    <w:rsid w:val="00D910D5"/>
    <w:rsid w:val="00D92F6A"/>
    <w:rsid w:val="00D95B4F"/>
    <w:rsid w:val="00D96858"/>
    <w:rsid w:val="00DA4285"/>
    <w:rsid w:val="00DA79B3"/>
    <w:rsid w:val="00DB6A9F"/>
    <w:rsid w:val="00DC3681"/>
    <w:rsid w:val="00DC3A91"/>
    <w:rsid w:val="00DD3950"/>
    <w:rsid w:val="00DD497A"/>
    <w:rsid w:val="00DD59AF"/>
    <w:rsid w:val="00DE15EE"/>
    <w:rsid w:val="00DF67C9"/>
    <w:rsid w:val="00DF7091"/>
    <w:rsid w:val="00E03250"/>
    <w:rsid w:val="00E0381B"/>
    <w:rsid w:val="00E06979"/>
    <w:rsid w:val="00E12F08"/>
    <w:rsid w:val="00E1479F"/>
    <w:rsid w:val="00E16805"/>
    <w:rsid w:val="00E21424"/>
    <w:rsid w:val="00E23D89"/>
    <w:rsid w:val="00E24B56"/>
    <w:rsid w:val="00E26AC3"/>
    <w:rsid w:val="00E3123F"/>
    <w:rsid w:val="00E31F48"/>
    <w:rsid w:val="00E33040"/>
    <w:rsid w:val="00E34394"/>
    <w:rsid w:val="00E4172F"/>
    <w:rsid w:val="00E4257A"/>
    <w:rsid w:val="00E43528"/>
    <w:rsid w:val="00E4429D"/>
    <w:rsid w:val="00E445E0"/>
    <w:rsid w:val="00E462FD"/>
    <w:rsid w:val="00E4769C"/>
    <w:rsid w:val="00E535D4"/>
    <w:rsid w:val="00E54A83"/>
    <w:rsid w:val="00E56A88"/>
    <w:rsid w:val="00E63313"/>
    <w:rsid w:val="00E714D5"/>
    <w:rsid w:val="00E74A28"/>
    <w:rsid w:val="00E76186"/>
    <w:rsid w:val="00E81580"/>
    <w:rsid w:val="00E81D64"/>
    <w:rsid w:val="00E81D66"/>
    <w:rsid w:val="00E9237B"/>
    <w:rsid w:val="00E928AF"/>
    <w:rsid w:val="00E95F98"/>
    <w:rsid w:val="00EA5634"/>
    <w:rsid w:val="00EA63FE"/>
    <w:rsid w:val="00EA7A98"/>
    <w:rsid w:val="00EB31B4"/>
    <w:rsid w:val="00EB4148"/>
    <w:rsid w:val="00EB43D3"/>
    <w:rsid w:val="00EC0213"/>
    <w:rsid w:val="00EC1C5A"/>
    <w:rsid w:val="00EC47FA"/>
    <w:rsid w:val="00ED2828"/>
    <w:rsid w:val="00ED4064"/>
    <w:rsid w:val="00ED605F"/>
    <w:rsid w:val="00EE08C4"/>
    <w:rsid w:val="00EE2E87"/>
    <w:rsid w:val="00EE30A4"/>
    <w:rsid w:val="00EE4066"/>
    <w:rsid w:val="00EF0525"/>
    <w:rsid w:val="00EF51D1"/>
    <w:rsid w:val="00EF7B9E"/>
    <w:rsid w:val="00F01105"/>
    <w:rsid w:val="00F0163F"/>
    <w:rsid w:val="00F038D0"/>
    <w:rsid w:val="00F0440F"/>
    <w:rsid w:val="00F04AC9"/>
    <w:rsid w:val="00F10862"/>
    <w:rsid w:val="00F27BE2"/>
    <w:rsid w:val="00F30D6B"/>
    <w:rsid w:val="00F371CE"/>
    <w:rsid w:val="00F37849"/>
    <w:rsid w:val="00F417F1"/>
    <w:rsid w:val="00F42E7D"/>
    <w:rsid w:val="00F46563"/>
    <w:rsid w:val="00F60788"/>
    <w:rsid w:val="00F61259"/>
    <w:rsid w:val="00F62A48"/>
    <w:rsid w:val="00F6424B"/>
    <w:rsid w:val="00F702FD"/>
    <w:rsid w:val="00F70F6B"/>
    <w:rsid w:val="00F74FF0"/>
    <w:rsid w:val="00F75DCC"/>
    <w:rsid w:val="00F87CA8"/>
    <w:rsid w:val="00F92A81"/>
    <w:rsid w:val="00F940A9"/>
    <w:rsid w:val="00F96FF4"/>
    <w:rsid w:val="00FA4E00"/>
    <w:rsid w:val="00FA7155"/>
    <w:rsid w:val="00FB0356"/>
    <w:rsid w:val="00FB073C"/>
    <w:rsid w:val="00FB2DF5"/>
    <w:rsid w:val="00FD2F5D"/>
    <w:rsid w:val="00FD7036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96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6B26"/>
    <w:pPr>
      <w:keepNext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7B62B0"/>
    <w:rPr>
      <w:rFonts w:ascii="Cambria" w:hAnsi="Cambria" w:cs="Cambria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CE296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406B26"/>
    <w:rPr>
      <w:b/>
      <w:bCs/>
      <w:sz w:val="24"/>
      <w:szCs w:val="24"/>
      <w:lang w:val="ru-RU" w:eastAsia="ru-RU"/>
    </w:rPr>
  </w:style>
  <w:style w:type="paragraph" w:styleId="BlockText">
    <w:name w:val="Block Text"/>
    <w:basedOn w:val="Normal"/>
    <w:uiPriority w:val="99"/>
    <w:rsid w:val="00CE296D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CE296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62B0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E29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01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2B0"/>
    <w:rPr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06283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62B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6B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2B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06B26"/>
  </w:style>
  <w:style w:type="character" w:customStyle="1" w:styleId="a">
    <w:name w:val="Знак Знак"/>
    <w:basedOn w:val="DefaultParagraphFont"/>
    <w:uiPriority w:val="99"/>
    <w:rsid w:val="00874A63"/>
    <w:rPr>
      <w:b/>
      <w:bCs/>
      <w:sz w:val="24"/>
      <w:szCs w:val="24"/>
      <w:lang w:val="ru-RU" w:eastAsia="ru-RU"/>
    </w:rPr>
  </w:style>
  <w:style w:type="paragraph" w:customStyle="1" w:styleId="51">
    <w:name w:val="Знак Знак5 Знак Знак1 Знак Знак"/>
    <w:basedOn w:val="Normal"/>
    <w:uiPriority w:val="99"/>
    <w:rsid w:val="00EB31B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11">
    <w:name w:val="Знак Знак5 Знак Знак1 Знак Знак1"/>
    <w:basedOn w:val="Normal"/>
    <w:uiPriority w:val="99"/>
    <w:rsid w:val="007F68C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12">
    <w:name w:val="Знак Знак5 Знак Знак1 Знак Знак2"/>
    <w:basedOn w:val="Normal"/>
    <w:uiPriority w:val="99"/>
    <w:rsid w:val="004935B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1084</Words>
  <Characters>6182</Characters>
  <Application>Microsoft Office Outlook</Application>
  <DocSecurity>0</DocSecurity>
  <Lines>0</Lines>
  <Paragraphs>0</Paragraphs>
  <ScaleCrop>false</ScaleCrop>
  <Company>РайФО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Ломакина</dc:creator>
  <cp:keywords/>
  <dc:description/>
  <cp:lastModifiedBy>Трищ</cp:lastModifiedBy>
  <cp:revision>2</cp:revision>
  <cp:lastPrinted>2020-12-28T09:11:00Z</cp:lastPrinted>
  <dcterms:created xsi:type="dcterms:W3CDTF">2021-12-27T01:55:00Z</dcterms:created>
  <dcterms:modified xsi:type="dcterms:W3CDTF">2021-12-27T01:55:00Z</dcterms:modified>
</cp:coreProperties>
</file>