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F1" w:rsidRDefault="00EF67F1" w:rsidP="00D6670F">
      <w:pPr>
        <w:jc w:val="right"/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</w:t>
      </w:r>
    </w:p>
    <w:p w:rsidR="00EF67F1" w:rsidRPr="005B7A5E" w:rsidRDefault="00EF67F1" w:rsidP="0060429E">
      <w:pPr>
        <w:rPr>
          <w:sz w:val="32"/>
          <w:szCs w:val="32"/>
        </w:rPr>
      </w:pPr>
    </w:p>
    <w:p w:rsidR="00EF67F1" w:rsidRPr="005B7A5E" w:rsidRDefault="00EF67F1" w:rsidP="0060429E">
      <w:pPr>
        <w:rPr>
          <w:sz w:val="28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</w:p>
    <w:p w:rsidR="00EF67F1" w:rsidRPr="00D30B2C" w:rsidRDefault="00EF67F1" w:rsidP="00D30B2C">
      <w:pPr>
        <w:pStyle w:val="Heading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EF67F1" w:rsidRPr="00B32358" w:rsidRDefault="00EF67F1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ТАШТАГОЛЬСКИЙ МУНИЦИПАЛЬНЫЙ РАЙОН</w:t>
      </w:r>
    </w:p>
    <w:p w:rsidR="00EF67F1" w:rsidRPr="00B32358" w:rsidRDefault="00EF67F1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КАЛАРСКОГО  СЕЛЬСКОГО ПОСЕЛЕНИЯ</w:t>
      </w:r>
    </w:p>
    <w:p w:rsidR="00EF67F1" w:rsidRPr="00B32358" w:rsidRDefault="00EF67F1" w:rsidP="00FE2762">
      <w:pPr>
        <w:jc w:val="center"/>
        <w:rPr>
          <w:b/>
          <w:sz w:val="28"/>
          <w:szCs w:val="28"/>
        </w:rPr>
      </w:pPr>
    </w:p>
    <w:p w:rsidR="00EF67F1" w:rsidRPr="00B32358" w:rsidRDefault="00EF67F1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EF67F1" w:rsidRPr="00B32358" w:rsidRDefault="00EF67F1" w:rsidP="00FE2762">
      <w:pPr>
        <w:jc w:val="center"/>
        <w:rPr>
          <w:sz w:val="28"/>
          <w:szCs w:val="32"/>
        </w:rPr>
      </w:pPr>
    </w:p>
    <w:p w:rsidR="00EF67F1" w:rsidRDefault="00EF67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 25.09.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                                              № 81</w:t>
      </w:r>
    </w:p>
    <w:p w:rsidR="00EF67F1" w:rsidRDefault="00EF67F1">
      <w:r>
        <w:rPr>
          <w:sz w:val="28"/>
          <w:szCs w:val="28"/>
        </w:rPr>
        <w:t xml:space="preserve"> </w:t>
      </w:r>
    </w:p>
    <w:p w:rsidR="00EF67F1" w:rsidRDefault="00EF67F1"/>
    <w:p w:rsidR="00EF67F1" w:rsidRDefault="00EF67F1" w:rsidP="008B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«Развитие улично-дорожной сети муниципального образования «Каларского сельского поселения » на 2021-2023 года</w:t>
      </w:r>
    </w:p>
    <w:p w:rsidR="00EF67F1" w:rsidRPr="00D30B2C" w:rsidRDefault="00EF67F1" w:rsidP="00650C86">
      <w:pPr>
        <w:jc w:val="center"/>
        <w:rPr>
          <w:b/>
          <w:sz w:val="28"/>
          <w:szCs w:val="28"/>
        </w:rPr>
      </w:pPr>
    </w:p>
    <w:p w:rsidR="00EF67F1" w:rsidRPr="00697DC5" w:rsidRDefault="00EF67F1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«Каларское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Каларского сельского поселения, постановляю:</w:t>
      </w:r>
    </w:p>
    <w:p w:rsidR="00EF67F1" w:rsidRDefault="00EF67F1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Каларское сельское поселение» на 2021-2023 года согласно приложению</w:t>
      </w:r>
      <w:r w:rsidRPr="00E64350">
        <w:rPr>
          <w:sz w:val="28"/>
          <w:szCs w:val="28"/>
        </w:rPr>
        <w:t>.</w:t>
      </w:r>
    </w:p>
    <w:p w:rsidR="00EF67F1" w:rsidRDefault="00EF67F1" w:rsidP="002965EC">
      <w:pPr>
        <w:numPr>
          <w:ilvl w:val="0"/>
          <w:numId w:val="2"/>
        </w:numPr>
        <w:tabs>
          <w:tab w:val="clear" w:pos="915"/>
          <w:tab w:val="num" w:pos="709"/>
          <w:tab w:val="left" w:pos="993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муниципальной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 xml:space="preserve">Каларское сельское поселение» на 2021-2023 года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</w:t>
      </w:r>
      <w:r>
        <w:rPr>
          <w:sz w:val="28"/>
          <w:szCs w:val="28"/>
        </w:rPr>
        <w:t>Каларское сельское поселение</w:t>
      </w:r>
      <w:r w:rsidRPr="00E6435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соответствующий финансовый год и плановый период.</w:t>
      </w:r>
    </w:p>
    <w:p w:rsidR="00EF67F1" w:rsidRPr="005B7A5E" w:rsidRDefault="00EF67F1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32"/>
          <w:szCs w:val="28"/>
        </w:rPr>
        <w:t xml:space="preserve">       </w:t>
      </w:r>
      <w:r w:rsidRPr="005B7A5E">
        <w:rPr>
          <w:sz w:val="28"/>
          <w:szCs w:val="28"/>
        </w:rPr>
        <w:t xml:space="preserve">3.Настоящее постановление  подлежит обнародованию на информационном стенде в здании администрации и размещению на официальном сайте </w:t>
      </w:r>
      <w:r>
        <w:rPr>
          <w:sz w:val="28"/>
          <w:szCs w:val="28"/>
        </w:rPr>
        <w:t>а</w:t>
      </w:r>
      <w:r w:rsidRPr="005B7A5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Каларского сельского поселения</w:t>
      </w:r>
      <w:r w:rsidRPr="005B7A5E">
        <w:rPr>
          <w:sz w:val="28"/>
          <w:szCs w:val="28"/>
        </w:rPr>
        <w:t xml:space="preserve"> в сети интернет.</w:t>
      </w:r>
      <w:r w:rsidRPr="00367BB7">
        <w:t xml:space="preserve"> </w:t>
      </w:r>
      <w:hyperlink r:id="rId7" w:history="1">
        <w:r>
          <w:rPr>
            <w:rStyle w:val="Hyperlink"/>
          </w:rPr>
          <w:t>http</w:t>
        </w:r>
        <w:r w:rsidRPr="00AC6A7D">
          <w:rPr>
            <w:rStyle w:val="Hyperlink"/>
            <w:lang w:val="ru-RU"/>
          </w:rPr>
          <w:t>://</w:t>
        </w:r>
        <w:r>
          <w:rPr>
            <w:rStyle w:val="Hyperlink"/>
          </w:rPr>
          <w:t>atr</w:t>
        </w:r>
        <w:r w:rsidRPr="00AC6A7D">
          <w:rPr>
            <w:rStyle w:val="Hyperlink"/>
            <w:lang w:val="ru-RU"/>
          </w:rPr>
          <w:t>.</w:t>
        </w:r>
        <w:r>
          <w:rPr>
            <w:rStyle w:val="Hyperlink"/>
          </w:rPr>
          <w:t>my</w:t>
        </w:r>
        <w:r w:rsidRPr="00AC6A7D">
          <w:rPr>
            <w:rStyle w:val="Hyperlink"/>
            <w:lang w:val="ru-RU"/>
          </w:rPr>
          <w:t>1.</w:t>
        </w:r>
        <w:r>
          <w:rPr>
            <w:rStyle w:val="Hyperlink"/>
          </w:rPr>
          <w:t>ru</w:t>
        </w:r>
        <w:r w:rsidRPr="00AC6A7D">
          <w:rPr>
            <w:rStyle w:val="Hyperlink"/>
            <w:lang w:val="ru-RU"/>
          </w:rPr>
          <w:t>/</w:t>
        </w:r>
        <w:r>
          <w:rPr>
            <w:rStyle w:val="Hyperlink"/>
          </w:rPr>
          <w:t>index</w:t>
        </w:r>
        <w:r w:rsidRPr="00AC6A7D">
          <w:rPr>
            <w:rStyle w:val="Hyperlink"/>
            <w:lang w:val="ru-RU"/>
          </w:rPr>
          <w:t>/</w:t>
        </w:r>
        <w:r>
          <w:rPr>
            <w:rStyle w:val="Hyperlink"/>
          </w:rPr>
          <w:t>normativnye</w:t>
        </w:r>
        <w:r w:rsidRPr="00AC6A7D">
          <w:rPr>
            <w:rStyle w:val="Hyperlink"/>
            <w:lang w:val="ru-RU"/>
          </w:rPr>
          <w:t>_</w:t>
        </w:r>
        <w:r>
          <w:rPr>
            <w:rStyle w:val="Hyperlink"/>
          </w:rPr>
          <w:t>kalary</w:t>
        </w:r>
        <w:r w:rsidRPr="00AC6A7D">
          <w:rPr>
            <w:rStyle w:val="Hyperlink"/>
            <w:lang w:val="ru-RU"/>
          </w:rPr>
          <w:t>/0-554</w:t>
        </w:r>
      </w:hyperlink>
      <w:r w:rsidRPr="00AC6A7D">
        <w:rPr>
          <w:rStyle w:val="Hyperlink"/>
          <w:lang w:val="ru-RU"/>
        </w:rPr>
        <w:t>.</w:t>
      </w:r>
      <w:bookmarkStart w:id="0" w:name="_GoBack"/>
      <w:bookmarkEnd w:id="0"/>
    </w:p>
    <w:p w:rsidR="00EF67F1" w:rsidRPr="005B7A5E" w:rsidRDefault="00EF67F1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EF67F1" w:rsidRPr="005B7A5E" w:rsidRDefault="00EF67F1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4.Контроль за исполнением постановления оставляю за собой.</w:t>
      </w:r>
    </w:p>
    <w:p w:rsidR="00EF67F1" w:rsidRPr="005B7A5E" w:rsidRDefault="00EF67F1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EF67F1" w:rsidRPr="00F40DB3" w:rsidRDefault="00EF67F1" w:rsidP="00F40DB3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5.</w:t>
      </w:r>
      <w:r w:rsidRPr="00F40DB3">
        <w:rPr>
          <w:szCs w:val="28"/>
        </w:rPr>
        <w:t xml:space="preserve"> </w:t>
      </w:r>
      <w:r w:rsidRPr="00F40DB3">
        <w:rPr>
          <w:sz w:val="28"/>
          <w:szCs w:val="28"/>
        </w:rPr>
        <w:t>Настоящее постановление вступает в силу со дня его п</w:t>
      </w:r>
      <w:r>
        <w:rPr>
          <w:sz w:val="28"/>
          <w:szCs w:val="28"/>
        </w:rPr>
        <w:t>одписания, но не ранее 01.01.2021</w:t>
      </w:r>
      <w:r w:rsidRPr="00F40DB3">
        <w:rPr>
          <w:sz w:val="28"/>
          <w:szCs w:val="28"/>
        </w:rPr>
        <w:t>г.</w:t>
      </w:r>
    </w:p>
    <w:p w:rsidR="00EF67F1" w:rsidRDefault="00EF67F1" w:rsidP="00F40DB3">
      <w:pPr>
        <w:tabs>
          <w:tab w:val="left" w:pos="3405"/>
        </w:tabs>
        <w:jc w:val="both"/>
        <w:rPr>
          <w:szCs w:val="28"/>
        </w:rPr>
      </w:pPr>
    </w:p>
    <w:p w:rsidR="00EF67F1" w:rsidRPr="005B7A5E" w:rsidRDefault="00EF67F1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EF67F1" w:rsidRDefault="00EF67F1" w:rsidP="00EE3E8A">
      <w:pPr>
        <w:jc w:val="both"/>
        <w:rPr>
          <w:sz w:val="28"/>
          <w:szCs w:val="28"/>
        </w:rPr>
      </w:pPr>
    </w:p>
    <w:p w:rsidR="00EF67F1" w:rsidRDefault="00EF67F1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</w:t>
      </w:r>
    </w:p>
    <w:p w:rsidR="00EF67F1" w:rsidRDefault="00EF67F1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      Т.И. Зайнулина</w:t>
      </w:r>
    </w:p>
    <w:p w:rsidR="00EF67F1" w:rsidRDefault="00EF67F1" w:rsidP="005B7A5E">
      <w:pPr>
        <w:jc w:val="both"/>
        <w:rPr>
          <w:sz w:val="28"/>
          <w:szCs w:val="28"/>
        </w:rPr>
      </w:pPr>
    </w:p>
    <w:p w:rsidR="00EF67F1" w:rsidRDefault="00EF67F1" w:rsidP="005B7A5E">
      <w:pPr>
        <w:jc w:val="both"/>
        <w:rPr>
          <w:sz w:val="28"/>
          <w:szCs w:val="28"/>
        </w:rPr>
      </w:pPr>
    </w:p>
    <w:p w:rsidR="00EF67F1" w:rsidRDefault="00EF67F1" w:rsidP="002965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:rsidR="00EF67F1" w:rsidRDefault="00EF67F1" w:rsidP="002965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                      </w:t>
      </w:r>
    </w:p>
    <w:p w:rsidR="00EF67F1" w:rsidRDefault="00EF67F1" w:rsidP="002965EC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администрации Каларского                                                                                                                              </w:t>
      </w:r>
    </w:p>
    <w:p w:rsidR="00EF67F1" w:rsidRDefault="00EF67F1" w:rsidP="002965E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сельского поселения</w:t>
      </w:r>
    </w:p>
    <w:p w:rsidR="00EF67F1" w:rsidRDefault="00EF67F1" w:rsidP="002965EC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от </w:t>
      </w:r>
      <w:r w:rsidRPr="00E440A6">
        <w:rPr>
          <w:sz w:val="28"/>
          <w:szCs w:val="28"/>
        </w:rPr>
        <w:t>25.09.</w:t>
      </w:r>
      <w:smartTag w:uri="urn:schemas-microsoft-com:office:smarttags" w:element="metricconverter">
        <w:smartTagPr>
          <w:attr w:name="ProductID" w:val="2020 г"/>
        </w:smartTagPr>
        <w:r w:rsidRPr="00E440A6">
          <w:rPr>
            <w:sz w:val="28"/>
            <w:szCs w:val="28"/>
          </w:rPr>
          <w:t>2020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81</w:t>
      </w: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7F1" w:rsidRDefault="00EF67F1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</w:t>
      </w:r>
      <w:r>
        <w:rPr>
          <w:sz w:val="28"/>
          <w:szCs w:val="28"/>
        </w:rPr>
        <w:t xml:space="preserve"> «Каларское сельское поселение»</w:t>
      </w:r>
      <w:r w:rsidRPr="00E64350">
        <w:rPr>
          <w:sz w:val="28"/>
          <w:szCs w:val="28"/>
        </w:rPr>
        <w:t xml:space="preserve"> </w:t>
      </w:r>
    </w:p>
    <w:p w:rsidR="00EF67F1" w:rsidRDefault="00EF67F1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2021-2023 года</w:t>
      </w:r>
    </w:p>
    <w:p w:rsidR="00EF67F1" w:rsidRDefault="00EF67F1" w:rsidP="00D17A12">
      <w:pPr>
        <w:jc w:val="center"/>
        <w:rPr>
          <w:sz w:val="28"/>
          <w:szCs w:val="28"/>
        </w:rPr>
      </w:pPr>
    </w:p>
    <w:p w:rsidR="00EF67F1" w:rsidRDefault="00EF67F1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F67F1" w:rsidRDefault="00EF67F1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EF67F1" w:rsidRDefault="00EF67F1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Каларское сельское поселение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на 2021-2023 года</w:t>
      </w:r>
    </w:p>
    <w:p w:rsidR="00EF67F1" w:rsidRDefault="00EF67F1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EF67F1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EF67F1" w:rsidRPr="001060DF" w:rsidRDefault="00EF67F1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EF67F1" w:rsidRPr="001060DF" w:rsidRDefault="00EF67F1" w:rsidP="00317A84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>
              <w:rPr>
                <w:sz w:val="28"/>
                <w:szCs w:val="28"/>
              </w:rPr>
              <w:t>Каларское сельское поселение</w:t>
            </w:r>
            <w:r w:rsidRPr="001060DF">
              <w:rPr>
                <w:sz w:val="28"/>
                <w:szCs w:val="28"/>
              </w:rPr>
              <w:t>» на 20</w:t>
            </w:r>
            <w:r>
              <w:rPr>
                <w:sz w:val="28"/>
                <w:szCs w:val="28"/>
              </w:rPr>
              <w:t>21-2023 года</w:t>
            </w:r>
          </w:p>
        </w:tc>
      </w:tr>
      <w:tr w:rsidR="00EF67F1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EF67F1" w:rsidRPr="001060DF" w:rsidRDefault="00EF67F1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EF67F1" w:rsidRPr="001060DF" w:rsidRDefault="00EF67F1" w:rsidP="00BD16E2">
            <w:pPr>
              <w:rPr>
                <w:sz w:val="28"/>
                <w:szCs w:val="28"/>
              </w:rPr>
            </w:pPr>
          </w:p>
        </w:tc>
      </w:tr>
      <w:tr w:rsidR="00EF67F1" w:rsidRPr="00926E99" w:rsidTr="001060DF">
        <w:trPr>
          <w:trHeight w:val="800"/>
        </w:trPr>
        <w:tc>
          <w:tcPr>
            <w:tcW w:w="2340" w:type="dxa"/>
          </w:tcPr>
          <w:p w:rsidR="00EF67F1" w:rsidRPr="001060DF" w:rsidRDefault="00EF67F1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EF67F1" w:rsidRPr="001060DF" w:rsidRDefault="00EF67F1" w:rsidP="00317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060DF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Каларского сельского поселения</w:t>
            </w:r>
          </w:p>
        </w:tc>
      </w:tr>
      <w:tr w:rsidR="00EF67F1" w:rsidTr="001060DF">
        <w:trPr>
          <w:trHeight w:val="800"/>
        </w:trPr>
        <w:tc>
          <w:tcPr>
            <w:tcW w:w="2340" w:type="dxa"/>
          </w:tcPr>
          <w:p w:rsidR="00EF67F1" w:rsidRPr="001060DF" w:rsidRDefault="00EF67F1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EF67F1" w:rsidRPr="00582FCE" w:rsidRDefault="00EF67F1" w:rsidP="00106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администрация Каларского</w:t>
            </w:r>
            <w:r w:rsidRPr="00582FCE">
              <w:rPr>
                <w:sz w:val="28"/>
              </w:rPr>
              <w:t xml:space="preserve">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EF67F1" w:rsidRPr="00926E99" w:rsidTr="001060DF">
        <w:tc>
          <w:tcPr>
            <w:tcW w:w="2340" w:type="dxa"/>
          </w:tcPr>
          <w:p w:rsidR="00EF67F1" w:rsidRPr="001060DF" w:rsidRDefault="00EF67F1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EF67F1" w:rsidRPr="001060DF" w:rsidRDefault="00EF67F1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EF67F1" w:rsidRPr="00582FCE" w:rsidRDefault="00EF67F1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>
              <w:rPr>
                <w:sz w:val="28"/>
              </w:rPr>
              <w:t>Каларское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EF67F1" w:rsidRPr="001060DF" w:rsidRDefault="00EF67F1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EF67F1" w:rsidRPr="00582FCE" w:rsidRDefault="00EF67F1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>
              <w:rPr>
                <w:sz w:val="28"/>
              </w:rPr>
              <w:t>Каларское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EF67F1" w:rsidRPr="00582FCE" w:rsidRDefault="00EF67F1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>
              <w:rPr>
                <w:sz w:val="28"/>
              </w:rPr>
              <w:t>Каларское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EF67F1" w:rsidRPr="001060DF" w:rsidRDefault="00EF67F1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EF67F1" w:rsidRPr="00926E99" w:rsidTr="001060DF">
        <w:tc>
          <w:tcPr>
            <w:tcW w:w="2340" w:type="dxa"/>
          </w:tcPr>
          <w:p w:rsidR="00EF67F1" w:rsidRPr="001060DF" w:rsidRDefault="00EF67F1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EF67F1" w:rsidRPr="001060DF" w:rsidRDefault="00EF67F1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года</w:t>
            </w:r>
          </w:p>
        </w:tc>
      </w:tr>
      <w:tr w:rsidR="00EF67F1" w:rsidRPr="00926E99" w:rsidTr="001060DF">
        <w:tc>
          <w:tcPr>
            <w:tcW w:w="2340" w:type="dxa"/>
          </w:tcPr>
          <w:p w:rsidR="00EF67F1" w:rsidRPr="001060DF" w:rsidRDefault="00EF67F1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EF67F1" w:rsidRPr="001060DF" w:rsidRDefault="00EF67F1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EF67F1" w:rsidRPr="001060DF" w:rsidRDefault="00EF67F1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</w:tc>
      </w:tr>
      <w:tr w:rsidR="00EF67F1" w:rsidRPr="00926E99" w:rsidTr="001060DF">
        <w:tc>
          <w:tcPr>
            <w:tcW w:w="2340" w:type="dxa"/>
          </w:tcPr>
          <w:p w:rsidR="00EF67F1" w:rsidRPr="001060DF" w:rsidRDefault="00EF67F1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EF67F1" w:rsidRPr="001060DF" w:rsidRDefault="00EF67F1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Каларского сельского поселения</w:t>
            </w:r>
          </w:p>
        </w:tc>
      </w:tr>
      <w:tr w:rsidR="00EF67F1" w:rsidRPr="00926E99" w:rsidTr="001060DF">
        <w:tc>
          <w:tcPr>
            <w:tcW w:w="2340" w:type="dxa"/>
          </w:tcPr>
          <w:p w:rsidR="00EF67F1" w:rsidRPr="001060DF" w:rsidRDefault="00EF67F1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</w:tcPr>
          <w:p w:rsidR="00EF67F1" w:rsidRPr="001060DF" w:rsidRDefault="00EF67F1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>
              <w:rPr>
                <w:sz w:val="28"/>
                <w:szCs w:val="28"/>
              </w:rPr>
              <w:t>Каларское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EF67F1" w:rsidRPr="001060DF" w:rsidRDefault="00EF67F1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иные межбюджетные трансферты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</w:tc>
      </w:tr>
      <w:tr w:rsidR="00EF67F1" w:rsidRPr="00926E99" w:rsidTr="001060DF">
        <w:tc>
          <w:tcPr>
            <w:tcW w:w="2340" w:type="dxa"/>
          </w:tcPr>
          <w:p w:rsidR="00EF67F1" w:rsidRPr="001060DF" w:rsidRDefault="00EF67F1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EF67F1" w:rsidRPr="001060DF" w:rsidRDefault="00EF67F1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r>
              <w:rPr>
                <w:sz w:val="28"/>
                <w:szCs w:val="28"/>
              </w:rPr>
              <w:t>Каларское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EF67F1" w:rsidRPr="001060DF" w:rsidRDefault="00EF67F1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EF67F1" w:rsidRPr="001060DF" w:rsidRDefault="00EF67F1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EF67F1" w:rsidRPr="001060DF" w:rsidRDefault="00EF67F1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EF67F1" w:rsidRPr="00926E99" w:rsidTr="001060DF">
        <w:tc>
          <w:tcPr>
            <w:tcW w:w="2340" w:type="dxa"/>
          </w:tcPr>
          <w:p w:rsidR="00EF67F1" w:rsidRPr="001060DF" w:rsidRDefault="00EF67F1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</w:tcPr>
          <w:p w:rsidR="00EF67F1" w:rsidRPr="0061484B" w:rsidRDefault="00EF67F1" w:rsidP="00BD16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Каларского</w:t>
            </w:r>
            <w:r w:rsidRPr="0061484B">
              <w:rPr>
                <w:sz w:val="28"/>
              </w:rPr>
              <w:t xml:space="preserve"> сельского поселения</w:t>
            </w:r>
          </w:p>
        </w:tc>
      </w:tr>
    </w:tbl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2021-2023 года производить ежегодно при принятии и уточнении бюджета на следующий год.</w:t>
      </w: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7F1" w:rsidRDefault="00EF67F1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EF67F1" w:rsidRDefault="00EF67F1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F67F1" w:rsidRDefault="00EF67F1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 Каларского сельского поселения, оказывающих огромное влияние на развитие экономики и социальной сферы.</w:t>
      </w:r>
    </w:p>
    <w:p w:rsidR="00EF67F1" w:rsidRPr="00401A92" w:rsidRDefault="00EF67F1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Каларское сельское поселение расположен на </w:t>
      </w:r>
      <w:r w:rsidRPr="00401A92">
        <w:rPr>
          <w:sz w:val="28"/>
          <w:szCs w:val="28"/>
        </w:rPr>
        <w:t>значительном удалении от район</w:t>
      </w:r>
      <w:r>
        <w:rPr>
          <w:sz w:val="28"/>
          <w:szCs w:val="28"/>
        </w:rPr>
        <w:t>н</w:t>
      </w:r>
      <w:r w:rsidRPr="00401A92">
        <w:rPr>
          <w:sz w:val="28"/>
          <w:szCs w:val="28"/>
        </w:rPr>
        <w:t xml:space="preserve">ого центра – </w:t>
      </w:r>
      <w:smartTag w:uri="urn:schemas-microsoft-com:office:smarttags" w:element="metricconverter">
        <w:smartTagPr>
          <w:attr w:name="ProductID" w:val="2400 км"/>
        </w:smartTagPr>
        <w:r w:rsidRPr="00401A92">
          <w:rPr>
            <w:sz w:val="28"/>
            <w:szCs w:val="28"/>
          </w:rPr>
          <w:t>50 км</w:t>
        </w:r>
      </w:smartTag>
      <w:r w:rsidRPr="00401A92">
        <w:rPr>
          <w:sz w:val="28"/>
          <w:szCs w:val="28"/>
        </w:rPr>
        <w:t>, сообщение с которым осуществляется посредством дороги Таштагол- Калары.</w:t>
      </w:r>
    </w:p>
    <w:p w:rsidR="00EF67F1" w:rsidRDefault="00EF67F1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1A92"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2400 км"/>
        </w:smartTagPr>
        <w:r w:rsidRPr="00401A92">
          <w:rPr>
            <w:sz w:val="28"/>
            <w:szCs w:val="28"/>
          </w:rPr>
          <w:t>2400 км</w:t>
        </w:r>
      </w:smartTag>
      <w:r w:rsidRPr="00401A92">
        <w:rPr>
          <w:sz w:val="28"/>
          <w:szCs w:val="28"/>
        </w:rPr>
        <w:t>, с гравийным покрытием.</w:t>
      </w: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Каларского сельского поселения является обследование технического состояния мостовых сооружений на территории района.</w:t>
      </w: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Каларского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7F1" w:rsidRDefault="00EF67F1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«Каларское сельское поселение».</w:t>
      </w: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2.Приведение улично-дорожной сети муниципального образования «Каларское сельское поселение» в нормативное состояние.</w:t>
      </w: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Повышение безопасности дорожного движения.</w:t>
      </w:r>
    </w:p>
    <w:p w:rsidR="00EF67F1" w:rsidRDefault="00EF67F1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F67F1" w:rsidRDefault="00EF67F1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EF67F1" w:rsidRDefault="00EF67F1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7F1" w:rsidRDefault="00EF67F1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значения.</w:t>
      </w:r>
    </w:p>
    <w:p w:rsidR="00EF67F1" w:rsidRDefault="00EF67F1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EF67F1" w:rsidRDefault="00EF67F1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EF67F1" w:rsidRDefault="00EF67F1" w:rsidP="00F06089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EF67F1" w:rsidRDefault="00EF67F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7F1" w:rsidRDefault="00EF67F1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EF67F1" w:rsidRDefault="00EF67F1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67F1" w:rsidRDefault="00EF67F1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EF67F1" w:rsidRDefault="00EF67F1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</w:t>
      </w:r>
      <w:r w:rsidRPr="004D3000">
        <w:rPr>
          <w:sz w:val="28"/>
          <w:szCs w:val="28"/>
        </w:rPr>
        <w:t>в соответствии с пунктом 4 части 1</w:t>
      </w:r>
      <w:r>
        <w:rPr>
          <w:sz w:val="32"/>
          <w:szCs w:val="32"/>
        </w:rPr>
        <w:t xml:space="preserve"> </w:t>
      </w:r>
      <w:r w:rsidRPr="004D3000">
        <w:rPr>
          <w:sz w:val="28"/>
          <w:szCs w:val="28"/>
        </w:rPr>
        <w:t>ст.93 Федерального закона от 05 апреля 2013 года №44-ФЗ «О контрактной системе в сфере закупок товаров, работ, услуг,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EF67F1" w:rsidRDefault="00EF67F1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EF67F1" w:rsidRDefault="00EF67F1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EF67F1" w:rsidRDefault="00EF67F1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EF67F1" w:rsidRDefault="00EF67F1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EF67F1" w:rsidRDefault="00EF67F1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7F1" w:rsidRDefault="00EF67F1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EF67F1" w:rsidRDefault="00EF67F1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F67F1" w:rsidRDefault="00EF67F1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2021-2023 годах планируется формировать за счет средств дорожного фонда муниципального образования «Каларское сельское поселение».</w:t>
      </w:r>
    </w:p>
    <w:p w:rsidR="00EF67F1" w:rsidRDefault="00EF67F1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6E95">
        <w:rPr>
          <w:sz w:val="28"/>
          <w:szCs w:val="28"/>
        </w:rPr>
        <w:t>Общий объем фин</w:t>
      </w:r>
      <w:r>
        <w:rPr>
          <w:sz w:val="28"/>
          <w:szCs w:val="28"/>
        </w:rPr>
        <w:t>ансирования программы на 2021 год планируется в объеме  3220,3 тыс.руб., на 2022 год - 3163,1 тыс.руб., на 2023 год – 3286</w:t>
      </w:r>
      <w:r w:rsidRPr="00196E9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96E95">
        <w:rPr>
          <w:sz w:val="28"/>
          <w:szCs w:val="28"/>
        </w:rPr>
        <w:t xml:space="preserve"> тыс.руб.</w:t>
      </w:r>
    </w:p>
    <w:p w:rsidR="00EF67F1" w:rsidRDefault="00EF67F1" w:rsidP="00FB61C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F67F1" w:rsidRPr="00B60778" w:rsidRDefault="00EF67F1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EF67F1" w:rsidRPr="00B60778" w:rsidRDefault="00EF67F1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EF67F1" w:rsidRDefault="00EF67F1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7F1" w:rsidRPr="00B60778" w:rsidRDefault="00EF67F1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EF67F1" w:rsidRPr="00B60778" w:rsidRDefault="00EF67F1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7F1" w:rsidRPr="00B60778" w:rsidRDefault="00EF67F1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EF67F1" w:rsidRPr="000535DF" w:rsidRDefault="00EF67F1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EF67F1" w:rsidRPr="00B60778" w:rsidRDefault="00EF67F1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7F1" w:rsidRPr="00B60778" w:rsidRDefault="00EF67F1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EF67F1" w:rsidRPr="00B60778" w:rsidRDefault="00EF67F1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EF67F1" w:rsidRPr="00B60778" w:rsidRDefault="00EF67F1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7F1" w:rsidRDefault="00EF67F1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EF67F1" w:rsidRDefault="00EF67F1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r w:rsidRPr="00C14627">
        <w:rPr>
          <w:sz w:val="28"/>
        </w:rPr>
        <w:t>Контроль за реализацией программы осуще</w:t>
      </w:r>
      <w:r>
        <w:rPr>
          <w:sz w:val="28"/>
        </w:rPr>
        <w:t>ствляет Глава Каларского</w:t>
      </w:r>
      <w:r w:rsidRPr="00C14627">
        <w:rPr>
          <w:sz w:val="28"/>
        </w:rPr>
        <w:t xml:space="preserve"> сельского поселения</w:t>
      </w:r>
    </w:p>
    <w:p w:rsidR="00EF67F1" w:rsidRPr="00C14627" w:rsidRDefault="00EF67F1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EF67F1" w:rsidRDefault="00EF67F1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67F1" w:rsidRDefault="00EF67F1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67F1" w:rsidRDefault="00EF67F1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67F1" w:rsidRPr="009E269A" w:rsidRDefault="00EF67F1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EF67F1" w:rsidRDefault="00EF67F1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514"/>
        <w:gridCol w:w="2458"/>
        <w:gridCol w:w="2458"/>
        <w:gridCol w:w="2635"/>
      </w:tblGrid>
      <w:tr w:rsidR="00EF67F1" w:rsidRPr="00196E95" w:rsidTr="00CB3E1B">
        <w:tc>
          <w:tcPr>
            <w:tcW w:w="567" w:type="dxa"/>
          </w:tcPr>
          <w:p w:rsidR="00EF67F1" w:rsidRPr="00CB3E1B" w:rsidRDefault="00EF67F1" w:rsidP="00CB3E1B">
            <w:pPr>
              <w:jc w:val="both"/>
              <w:rPr>
                <w:b/>
                <w:sz w:val="29"/>
                <w:szCs w:val="29"/>
              </w:rPr>
            </w:pPr>
            <w:r w:rsidRPr="00CB3E1B">
              <w:rPr>
                <w:b/>
                <w:sz w:val="29"/>
                <w:szCs w:val="29"/>
              </w:rPr>
              <w:t>№</w:t>
            </w:r>
          </w:p>
        </w:tc>
        <w:tc>
          <w:tcPr>
            <w:tcW w:w="2514" w:type="dxa"/>
          </w:tcPr>
          <w:p w:rsidR="00EF67F1" w:rsidRPr="00CB3E1B" w:rsidRDefault="00EF67F1" w:rsidP="00CB3E1B">
            <w:pPr>
              <w:jc w:val="both"/>
              <w:rPr>
                <w:b/>
                <w:sz w:val="29"/>
                <w:szCs w:val="29"/>
              </w:rPr>
            </w:pPr>
            <w:r w:rsidRPr="00CB3E1B">
              <w:rPr>
                <w:b/>
                <w:sz w:val="29"/>
                <w:szCs w:val="29"/>
              </w:rPr>
              <w:t>Наименование мероприятий</w:t>
            </w:r>
          </w:p>
        </w:tc>
        <w:tc>
          <w:tcPr>
            <w:tcW w:w="2458" w:type="dxa"/>
          </w:tcPr>
          <w:p w:rsidR="00EF67F1" w:rsidRPr="00CB3E1B" w:rsidRDefault="00EF67F1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 xml:space="preserve"> Объём финансирования на 2021</w:t>
            </w:r>
            <w:r w:rsidRPr="00CB3E1B">
              <w:rPr>
                <w:b/>
                <w:sz w:val="29"/>
                <w:szCs w:val="29"/>
              </w:rPr>
              <w:t>г.</w:t>
            </w:r>
          </w:p>
        </w:tc>
        <w:tc>
          <w:tcPr>
            <w:tcW w:w="2458" w:type="dxa"/>
          </w:tcPr>
          <w:p w:rsidR="00EF67F1" w:rsidRPr="00CB3E1B" w:rsidRDefault="00EF67F1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Объём финансирования на 2022</w:t>
            </w:r>
            <w:r w:rsidRPr="00CB3E1B">
              <w:rPr>
                <w:b/>
                <w:sz w:val="29"/>
                <w:szCs w:val="29"/>
              </w:rPr>
              <w:t>г.</w:t>
            </w:r>
          </w:p>
        </w:tc>
        <w:tc>
          <w:tcPr>
            <w:tcW w:w="2635" w:type="dxa"/>
          </w:tcPr>
          <w:p w:rsidR="00EF67F1" w:rsidRPr="00CB3E1B" w:rsidRDefault="00EF67F1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Объём финансирования на 2023</w:t>
            </w:r>
            <w:r w:rsidRPr="00CB3E1B">
              <w:rPr>
                <w:b/>
                <w:sz w:val="29"/>
                <w:szCs w:val="29"/>
              </w:rPr>
              <w:t>г.</w:t>
            </w:r>
          </w:p>
        </w:tc>
      </w:tr>
      <w:tr w:rsidR="00EF67F1" w:rsidRPr="00196E95" w:rsidTr="00CB3E1B">
        <w:tc>
          <w:tcPr>
            <w:tcW w:w="567" w:type="dxa"/>
          </w:tcPr>
          <w:p w:rsidR="00EF67F1" w:rsidRPr="00CB3E1B" w:rsidRDefault="00EF67F1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1</w:t>
            </w:r>
          </w:p>
        </w:tc>
        <w:tc>
          <w:tcPr>
            <w:tcW w:w="2514" w:type="dxa"/>
          </w:tcPr>
          <w:p w:rsidR="00EF67F1" w:rsidRPr="00CB3E1B" w:rsidRDefault="00EF67F1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</w:p>
        </w:tc>
        <w:tc>
          <w:tcPr>
            <w:tcW w:w="2458" w:type="dxa"/>
          </w:tcPr>
          <w:p w:rsidR="00EF67F1" w:rsidRPr="00CB3E1B" w:rsidRDefault="00EF67F1" w:rsidP="00CB3E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2890,3</w:t>
            </w:r>
          </w:p>
        </w:tc>
        <w:tc>
          <w:tcPr>
            <w:tcW w:w="2458" w:type="dxa"/>
          </w:tcPr>
          <w:p w:rsidR="00EF67F1" w:rsidRPr="00CB3E1B" w:rsidRDefault="00EF67F1" w:rsidP="00CB3E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2863</w:t>
            </w:r>
            <w:r w:rsidRPr="00CB3E1B">
              <w:rPr>
                <w:sz w:val="29"/>
                <w:szCs w:val="29"/>
              </w:rPr>
              <w:t>,</w:t>
            </w:r>
            <w:r>
              <w:rPr>
                <w:sz w:val="29"/>
                <w:szCs w:val="29"/>
              </w:rPr>
              <w:t>1</w:t>
            </w:r>
          </w:p>
        </w:tc>
        <w:tc>
          <w:tcPr>
            <w:tcW w:w="2635" w:type="dxa"/>
          </w:tcPr>
          <w:p w:rsidR="00EF67F1" w:rsidRPr="00CB3E1B" w:rsidRDefault="00EF67F1" w:rsidP="00CB3E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2986</w:t>
            </w:r>
            <w:r w:rsidRPr="00CB3E1B">
              <w:rPr>
                <w:sz w:val="29"/>
                <w:szCs w:val="29"/>
              </w:rPr>
              <w:t>,</w:t>
            </w:r>
            <w:r>
              <w:rPr>
                <w:sz w:val="29"/>
                <w:szCs w:val="29"/>
              </w:rPr>
              <w:t>5</w:t>
            </w:r>
          </w:p>
        </w:tc>
      </w:tr>
      <w:tr w:rsidR="00EF67F1" w:rsidRPr="00196E95" w:rsidTr="00CB3E1B">
        <w:tc>
          <w:tcPr>
            <w:tcW w:w="567" w:type="dxa"/>
          </w:tcPr>
          <w:p w:rsidR="00EF67F1" w:rsidRPr="00CB3E1B" w:rsidRDefault="00EF67F1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2</w:t>
            </w:r>
          </w:p>
        </w:tc>
        <w:tc>
          <w:tcPr>
            <w:tcW w:w="2514" w:type="dxa"/>
          </w:tcPr>
          <w:p w:rsidR="00EF67F1" w:rsidRPr="00CB3E1B" w:rsidRDefault="00EF67F1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Прочие расходы на проведение мероприятий</w:t>
            </w:r>
          </w:p>
        </w:tc>
        <w:tc>
          <w:tcPr>
            <w:tcW w:w="2458" w:type="dxa"/>
          </w:tcPr>
          <w:p w:rsidR="00EF67F1" w:rsidRPr="00CB3E1B" w:rsidRDefault="00EF67F1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300,0</w:t>
            </w:r>
          </w:p>
        </w:tc>
        <w:tc>
          <w:tcPr>
            <w:tcW w:w="2458" w:type="dxa"/>
          </w:tcPr>
          <w:p w:rsidR="00EF67F1" w:rsidRPr="00CB3E1B" w:rsidRDefault="00EF67F1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300,0</w:t>
            </w:r>
          </w:p>
        </w:tc>
        <w:tc>
          <w:tcPr>
            <w:tcW w:w="2635" w:type="dxa"/>
          </w:tcPr>
          <w:p w:rsidR="00EF67F1" w:rsidRPr="00CB3E1B" w:rsidRDefault="00EF67F1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300,0</w:t>
            </w:r>
          </w:p>
        </w:tc>
      </w:tr>
      <w:tr w:rsidR="00EF67F1" w:rsidTr="00CB3E1B">
        <w:tc>
          <w:tcPr>
            <w:tcW w:w="567" w:type="dxa"/>
          </w:tcPr>
          <w:p w:rsidR="00EF67F1" w:rsidRPr="00CB3E1B" w:rsidRDefault="00EF67F1" w:rsidP="00CB3E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</w:t>
            </w:r>
          </w:p>
        </w:tc>
        <w:tc>
          <w:tcPr>
            <w:tcW w:w="2514" w:type="dxa"/>
          </w:tcPr>
          <w:p w:rsidR="00EF67F1" w:rsidRPr="00CB3E1B" w:rsidRDefault="00EF67F1" w:rsidP="00CB3E1B">
            <w:pPr>
              <w:jc w:val="both"/>
              <w:rPr>
                <w:b/>
                <w:sz w:val="29"/>
                <w:szCs w:val="29"/>
              </w:rPr>
            </w:pPr>
            <w:r w:rsidRPr="00A564F6">
              <w:rPr>
                <w:sz w:val="28"/>
                <w:szCs w:val="28"/>
              </w:rPr>
              <w:t>Реализация проектов инициативного бюджетирования «Твой Кузбасс</w:t>
            </w:r>
            <w:r>
              <w:rPr>
                <w:sz w:val="28"/>
                <w:szCs w:val="28"/>
              </w:rPr>
              <w:t xml:space="preserve"> </w:t>
            </w:r>
            <w:r w:rsidRPr="00A564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564F6">
              <w:rPr>
                <w:sz w:val="28"/>
                <w:szCs w:val="28"/>
              </w:rPr>
              <w:t>твоя инициатива» в Кемеровской области</w:t>
            </w:r>
          </w:p>
        </w:tc>
        <w:tc>
          <w:tcPr>
            <w:tcW w:w="2458" w:type="dxa"/>
          </w:tcPr>
          <w:p w:rsidR="00EF67F1" w:rsidRPr="00886569" w:rsidRDefault="00EF67F1" w:rsidP="00CB3E1B">
            <w:pPr>
              <w:jc w:val="both"/>
              <w:rPr>
                <w:sz w:val="29"/>
                <w:szCs w:val="29"/>
              </w:rPr>
            </w:pPr>
            <w:r w:rsidRPr="00886569">
              <w:rPr>
                <w:sz w:val="29"/>
                <w:szCs w:val="29"/>
              </w:rPr>
              <w:t>30,0</w:t>
            </w:r>
          </w:p>
        </w:tc>
        <w:tc>
          <w:tcPr>
            <w:tcW w:w="2458" w:type="dxa"/>
          </w:tcPr>
          <w:p w:rsidR="00EF67F1" w:rsidRPr="00886569" w:rsidRDefault="00EF67F1" w:rsidP="00CB3E1B">
            <w:pPr>
              <w:jc w:val="both"/>
              <w:rPr>
                <w:sz w:val="29"/>
                <w:szCs w:val="29"/>
              </w:rPr>
            </w:pPr>
            <w:r w:rsidRPr="00886569">
              <w:rPr>
                <w:sz w:val="29"/>
                <w:szCs w:val="29"/>
              </w:rPr>
              <w:t>0,0</w:t>
            </w:r>
          </w:p>
        </w:tc>
        <w:tc>
          <w:tcPr>
            <w:tcW w:w="2635" w:type="dxa"/>
          </w:tcPr>
          <w:p w:rsidR="00EF67F1" w:rsidRPr="00886569" w:rsidRDefault="00EF67F1" w:rsidP="00CB3E1B">
            <w:pPr>
              <w:jc w:val="both"/>
              <w:rPr>
                <w:sz w:val="29"/>
                <w:szCs w:val="29"/>
              </w:rPr>
            </w:pPr>
            <w:r w:rsidRPr="00886569">
              <w:rPr>
                <w:sz w:val="29"/>
                <w:szCs w:val="29"/>
              </w:rPr>
              <w:t>0,0</w:t>
            </w:r>
          </w:p>
        </w:tc>
      </w:tr>
      <w:tr w:rsidR="00EF67F1" w:rsidTr="00CB3E1B">
        <w:tc>
          <w:tcPr>
            <w:tcW w:w="567" w:type="dxa"/>
          </w:tcPr>
          <w:p w:rsidR="00EF67F1" w:rsidRPr="00CB3E1B" w:rsidRDefault="00EF67F1" w:rsidP="00CB3E1B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2514" w:type="dxa"/>
          </w:tcPr>
          <w:p w:rsidR="00EF67F1" w:rsidRPr="00CB3E1B" w:rsidRDefault="00EF67F1" w:rsidP="0059762B">
            <w:pPr>
              <w:jc w:val="both"/>
              <w:rPr>
                <w:b/>
                <w:sz w:val="29"/>
                <w:szCs w:val="29"/>
              </w:rPr>
            </w:pPr>
            <w:r w:rsidRPr="00CB3E1B">
              <w:rPr>
                <w:b/>
                <w:sz w:val="29"/>
                <w:szCs w:val="29"/>
              </w:rPr>
              <w:t>Итого</w:t>
            </w:r>
          </w:p>
        </w:tc>
        <w:tc>
          <w:tcPr>
            <w:tcW w:w="2458" w:type="dxa"/>
          </w:tcPr>
          <w:p w:rsidR="00EF67F1" w:rsidRPr="00CB3E1B" w:rsidRDefault="00EF67F1" w:rsidP="0059762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3220,3</w:t>
            </w:r>
          </w:p>
        </w:tc>
        <w:tc>
          <w:tcPr>
            <w:tcW w:w="2458" w:type="dxa"/>
          </w:tcPr>
          <w:p w:rsidR="00EF67F1" w:rsidRPr="00CB3E1B" w:rsidRDefault="00EF67F1" w:rsidP="0059762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3163,1</w:t>
            </w:r>
          </w:p>
        </w:tc>
        <w:tc>
          <w:tcPr>
            <w:tcW w:w="2635" w:type="dxa"/>
          </w:tcPr>
          <w:p w:rsidR="00EF67F1" w:rsidRPr="00CB3E1B" w:rsidRDefault="00EF67F1" w:rsidP="0059762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3286</w:t>
            </w:r>
            <w:r w:rsidRPr="00CB3E1B">
              <w:rPr>
                <w:b/>
                <w:sz w:val="29"/>
                <w:szCs w:val="29"/>
              </w:rPr>
              <w:t>,</w:t>
            </w:r>
            <w:r>
              <w:rPr>
                <w:b/>
                <w:sz w:val="29"/>
                <w:szCs w:val="29"/>
              </w:rPr>
              <w:t>5</w:t>
            </w:r>
          </w:p>
        </w:tc>
      </w:tr>
    </w:tbl>
    <w:p w:rsidR="00EF67F1" w:rsidRDefault="00EF67F1" w:rsidP="00FE2762">
      <w:pPr>
        <w:jc w:val="both"/>
        <w:rPr>
          <w:sz w:val="29"/>
          <w:szCs w:val="29"/>
        </w:rPr>
      </w:pPr>
    </w:p>
    <w:sectPr w:rsidR="00EF67F1" w:rsidSect="00D30B2C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F1" w:rsidRDefault="00EF67F1" w:rsidP="00F44A44">
      <w:r>
        <w:separator/>
      </w:r>
    </w:p>
  </w:endnote>
  <w:endnote w:type="continuationSeparator" w:id="0">
    <w:p w:rsidR="00EF67F1" w:rsidRDefault="00EF67F1" w:rsidP="00F4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F1" w:rsidRDefault="00EF67F1" w:rsidP="009F3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7F1" w:rsidRDefault="00EF67F1" w:rsidP="00367B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F1" w:rsidRDefault="00EF67F1" w:rsidP="009F3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F67F1" w:rsidRDefault="00EF67F1" w:rsidP="00367B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F1" w:rsidRDefault="00EF67F1" w:rsidP="00F44A44">
      <w:r>
        <w:separator/>
      </w:r>
    </w:p>
  </w:footnote>
  <w:footnote w:type="continuationSeparator" w:id="0">
    <w:p w:rsidR="00EF67F1" w:rsidRDefault="00EF67F1" w:rsidP="00F4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1722E"/>
    <w:rsid w:val="00021128"/>
    <w:rsid w:val="00024C64"/>
    <w:rsid w:val="0002639B"/>
    <w:rsid w:val="000267F7"/>
    <w:rsid w:val="00027D2F"/>
    <w:rsid w:val="0003128A"/>
    <w:rsid w:val="00041470"/>
    <w:rsid w:val="000445DC"/>
    <w:rsid w:val="000456D5"/>
    <w:rsid w:val="000513A6"/>
    <w:rsid w:val="000535DF"/>
    <w:rsid w:val="0006311D"/>
    <w:rsid w:val="000818C8"/>
    <w:rsid w:val="0009613B"/>
    <w:rsid w:val="000B3C9B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5838"/>
    <w:rsid w:val="00145BCE"/>
    <w:rsid w:val="00152093"/>
    <w:rsid w:val="00154959"/>
    <w:rsid w:val="00157703"/>
    <w:rsid w:val="00161EB7"/>
    <w:rsid w:val="00165AAD"/>
    <w:rsid w:val="001663BD"/>
    <w:rsid w:val="00181CEB"/>
    <w:rsid w:val="00186BCD"/>
    <w:rsid w:val="00196682"/>
    <w:rsid w:val="00196E95"/>
    <w:rsid w:val="0019789B"/>
    <w:rsid w:val="001A3B7B"/>
    <w:rsid w:val="001C2CFA"/>
    <w:rsid w:val="001C5D51"/>
    <w:rsid w:val="001E0F74"/>
    <w:rsid w:val="001E4CA3"/>
    <w:rsid w:val="001E4E9B"/>
    <w:rsid w:val="001F6C90"/>
    <w:rsid w:val="0021297A"/>
    <w:rsid w:val="00212E2A"/>
    <w:rsid w:val="002136D6"/>
    <w:rsid w:val="00221EAA"/>
    <w:rsid w:val="0024058D"/>
    <w:rsid w:val="002444B5"/>
    <w:rsid w:val="002502CB"/>
    <w:rsid w:val="00250566"/>
    <w:rsid w:val="00266929"/>
    <w:rsid w:val="00280988"/>
    <w:rsid w:val="002825C3"/>
    <w:rsid w:val="00290461"/>
    <w:rsid w:val="00290D3C"/>
    <w:rsid w:val="002965EC"/>
    <w:rsid w:val="002A7A41"/>
    <w:rsid w:val="002B3D8C"/>
    <w:rsid w:val="002B436D"/>
    <w:rsid w:val="002B533E"/>
    <w:rsid w:val="002D70D4"/>
    <w:rsid w:val="003025AB"/>
    <w:rsid w:val="0031360D"/>
    <w:rsid w:val="00317A84"/>
    <w:rsid w:val="00324100"/>
    <w:rsid w:val="0032778A"/>
    <w:rsid w:val="00334F14"/>
    <w:rsid w:val="00346918"/>
    <w:rsid w:val="00353265"/>
    <w:rsid w:val="00367BB7"/>
    <w:rsid w:val="003815B9"/>
    <w:rsid w:val="003A33D9"/>
    <w:rsid w:val="003B5CD4"/>
    <w:rsid w:val="003C02CE"/>
    <w:rsid w:val="003D6825"/>
    <w:rsid w:val="003D6BC0"/>
    <w:rsid w:val="003E11A1"/>
    <w:rsid w:val="003E22D9"/>
    <w:rsid w:val="003E428F"/>
    <w:rsid w:val="003E4C4F"/>
    <w:rsid w:val="003E5D81"/>
    <w:rsid w:val="003F0F7E"/>
    <w:rsid w:val="003F6C50"/>
    <w:rsid w:val="003F70FF"/>
    <w:rsid w:val="00401A92"/>
    <w:rsid w:val="00402219"/>
    <w:rsid w:val="00403780"/>
    <w:rsid w:val="004046B7"/>
    <w:rsid w:val="00413E7D"/>
    <w:rsid w:val="00425BD9"/>
    <w:rsid w:val="0043492A"/>
    <w:rsid w:val="0044118A"/>
    <w:rsid w:val="004414E2"/>
    <w:rsid w:val="004438A5"/>
    <w:rsid w:val="004513D2"/>
    <w:rsid w:val="00453E25"/>
    <w:rsid w:val="00486753"/>
    <w:rsid w:val="0048775F"/>
    <w:rsid w:val="004913FB"/>
    <w:rsid w:val="004A201B"/>
    <w:rsid w:val="004C007C"/>
    <w:rsid w:val="004C4DC4"/>
    <w:rsid w:val="004C4FAD"/>
    <w:rsid w:val="004C60E9"/>
    <w:rsid w:val="004D0351"/>
    <w:rsid w:val="004D0B6F"/>
    <w:rsid w:val="004D1599"/>
    <w:rsid w:val="004D2E9D"/>
    <w:rsid w:val="004D3000"/>
    <w:rsid w:val="004E3A9D"/>
    <w:rsid w:val="004F3148"/>
    <w:rsid w:val="004F4B66"/>
    <w:rsid w:val="004F5A13"/>
    <w:rsid w:val="005024AA"/>
    <w:rsid w:val="00505932"/>
    <w:rsid w:val="00507956"/>
    <w:rsid w:val="00511670"/>
    <w:rsid w:val="00512151"/>
    <w:rsid w:val="00512DF7"/>
    <w:rsid w:val="00512EAE"/>
    <w:rsid w:val="00513460"/>
    <w:rsid w:val="00521C1E"/>
    <w:rsid w:val="00522DF3"/>
    <w:rsid w:val="00530291"/>
    <w:rsid w:val="0053502E"/>
    <w:rsid w:val="0054314E"/>
    <w:rsid w:val="0055599C"/>
    <w:rsid w:val="0056610C"/>
    <w:rsid w:val="0057132A"/>
    <w:rsid w:val="005730A2"/>
    <w:rsid w:val="00582FCE"/>
    <w:rsid w:val="0059762B"/>
    <w:rsid w:val="005B7A5E"/>
    <w:rsid w:val="005C24D8"/>
    <w:rsid w:val="005D45E1"/>
    <w:rsid w:val="005D726A"/>
    <w:rsid w:val="005E7849"/>
    <w:rsid w:val="005F3C3F"/>
    <w:rsid w:val="0060429E"/>
    <w:rsid w:val="00604AE8"/>
    <w:rsid w:val="00607680"/>
    <w:rsid w:val="0061052B"/>
    <w:rsid w:val="0061484B"/>
    <w:rsid w:val="00625BFF"/>
    <w:rsid w:val="00635280"/>
    <w:rsid w:val="0064154E"/>
    <w:rsid w:val="00650C86"/>
    <w:rsid w:val="00664DCD"/>
    <w:rsid w:val="006659D5"/>
    <w:rsid w:val="00666442"/>
    <w:rsid w:val="0066689F"/>
    <w:rsid w:val="00670B9A"/>
    <w:rsid w:val="00696E0B"/>
    <w:rsid w:val="00697DC5"/>
    <w:rsid w:val="006A7E8A"/>
    <w:rsid w:val="006B0CF2"/>
    <w:rsid w:val="006B5C6B"/>
    <w:rsid w:val="006C19BA"/>
    <w:rsid w:val="006D2CB2"/>
    <w:rsid w:val="006D3C98"/>
    <w:rsid w:val="006D4F10"/>
    <w:rsid w:val="006E439D"/>
    <w:rsid w:val="006F1212"/>
    <w:rsid w:val="00700B11"/>
    <w:rsid w:val="0070184C"/>
    <w:rsid w:val="007066D2"/>
    <w:rsid w:val="0071161D"/>
    <w:rsid w:val="007210CE"/>
    <w:rsid w:val="00726944"/>
    <w:rsid w:val="00731CC5"/>
    <w:rsid w:val="007341F3"/>
    <w:rsid w:val="00741F1F"/>
    <w:rsid w:val="00760B78"/>
    <w:rsid w:val="00766A7A"/>
    <w:rsid w:val="00771263"/>
    <w:rsid w:val="00772413"/>
    <w:rsid w:val="00773856"/>
    <w:rsid w:val="00780DA9"/>
    <w:rsid w:val="00781369"/>
    <w:rsid w:val="007861E4"/>
    <w:rsid w:val="00787B6C"/>
    <w:rsid w:val="0079448D"/>
    <w:rsid w:val="00795AE4"/>
    <w:rsid w:val="007B404D"/>
    <w:rsid w:val="007C10C1"/>
    <w:rsid w:val="007C2779"/>
    <w:rsid w:val="007C4860"/>
    <w:rsid w:val="007E594E"/>
    <w:rsid w:val="007E6E83"/>
    <w:rsid w:val="007F0967"/>
    <w:rsid w:val="007F37A7"/>
    <w:rsid w:val="00802382"/>
    <w:rsid w:val="00820ED8"/>
    <w:rsid w:val="00831BCC"/>
    <w:rsid w:val="00841857"/>
    <w:rsid w:val="00846889"/>
    <w:rsid w:val="00870778"/>
    <w:rsid w:val="008822C2"/>
    <w:rsid w:val="008824A4"/>
    <w:rsid w:val="00886569"/>
    <w:rsid w:val="008873E0"/>
    <w:rsid w:val="0089078D"/>
    <w:rsid w:val="00893C3B"/>
    <w:rsid w:val="00896749"/>
    <w:rsid w:val="008A05CF"/>
    <w:rsid w:val="008A2FAF"/>
    <w:rsid w:val="008A714D"/>
    <w:rsid w:val="008B29E0"/>
    <w:rsid w:val="008B3C14"/>
    <w:rsid w:val="008C4A50"/>
    <w:rsid w:val="008C776C"/>
    <w:rsid w:val="008D3F69"/>
    <w:rsid w:val="008D506F"/>
    <w:rsid w:val="008E2B0D"/>
    <w:rsid w:val="008E6FE2"/>
    <w:rsid w:val="008F6DC4"/>
    <w:rsid w:val="009014DA"/>
    <w:rsid w:val="00910965"/>
    <w:rsid w:val="00926E99"/>
    <w:rsid w:val="00937D74"/>
    <w:rsid w:val="009668FF"/>
    <w:rsid w:val="009739F7"/>
    <w:rsid w:val="00977FBE"/>
    <w:rsid w:val="00981240"/>
    <w:rsid w:val="009A5361"/>
    <w:rsid w:val="009B05E4"/>
    <w:rsid w:val="009B3082"/>
    <w:rsid w:val="009B3355"/>
    <w:rsid w:val="009D624F"/>
    <w:rsid w:val="009E269A"/>
    <w:rsid w:val="009E3665"/>
    <w:rsid w:val="009E791C"/>
    <w:rsid w:val="009F3236"/>
    <w:rsid w:val="00A03ACF"/>
    <w:rsid w:val="00A16420"/>
    <w:rsid w:val="00A208D0"/>
    <w:rsid w:val="00A2141E"/>
    <w:rsid w:val="00A23853"/>
    <w:rsid w:val="00A2403B"/>
    <w:rsid w:val="00A27CD4"/>
    <w:rsid w:val="00A3373B"/>
    <w:rsid w:val="00A33F6C"/>
    <w:rsid w:val="00A37DCE"/>
    <w:rsid w:val="00A44986"/>
    <w:rsid w:val="00A44C3F"/>
    <w:rsid w:val="00A44E90"/>
    <w:rsid w:val="00A52DAA"/>
    <w:rsid w:val="00A5462E"/>
    <w:rsid w:val="00A564F6"/>
    <w:rsid w:val="00A65858"/>
    <w:rsid w:val="00A77CD5"/>
    <w:rsid w:val="00A856DB"/>
    <w:rsid w:val="00A93898"/>
    <w:rsid w:val="00A943D2"/>
    <w:rsid w:val="00A94958"/>
    <w:rsid w:val="00A969AD"/>
    <w:rsid w:val="00A96D5A"/>
    <w:rsid w:val="00A972D2"/>
    <w:rsid w:val="00AA2EC5"/>
    <w:rsid w:val="00AA503A"/>
    <w:rsid w:val="00AA63B4"/>
    <w:rsid w:val="00AB31A2"/>
    <w:rsid w:val="00AC00E8"/>
    <w:rsid w:val="00AC3E23"/>
    <w:rsid w:val="00AC69C9"/>
    <w:rsid w:val="00AC6A7D"/>
    <w:rsid w:val="00AD7246"/>
    <w:rsid w:val="00AE0810"/>
    <w:rsid w:val="00AE1DDF"/>
    <w:rsid w:val="00AF7DBA"/>
    <w:rsid w:val="00B15939"/>
    <w:rsid w:val="00B20379"/>
    <w:rsid w:val="00B22BBA"/>
    <w:rsid w:val="00B250AC"/>
    <w:rsid w:val="00B302B4"/>
    <w:rsid w:val="00B32358"/>
    <w:rsid w:val="00B37FEC"/>
    <w:rsid w:val="00B42BD4"/>
    <w:rsid w:val="00B60778"/>
    <w:rsid w:val="00B6252C"/>
    <w:rsid w:val="00B63E8D"/>
    <w:rsid w:val="00B820F1"/>
    <w:rsid w:val="00B83D85"/>
    <w:rsid w:val="00B91721"/>
    <w:rsid w:val="00B95A8F"/>
    <w:rsid w:val="00BA0999"/>
    <w:rsid w:val="00BA59E7"/>
    <w:rsid w:val="00BA66C5"/>
    <w:rsid w:val="00BB582B"/>
    <w:rsid w:val="00BB7964"/>
    <w:rsid w:val="00BC06E4"/>
    <w:rsid w:val="00BC27D6"/>
    <w:rsid w:val="00BC2EA0"/>
    <w:rsid w:val="00BC2FD6"/>
    <w:rsid w:val="00BC328B"/>
    <w:rsid w:val="00BC457E"/>
    <w:rsid w:val="00BC4A0F"/>
    <w:rsid w:val="00BD16E2"/>
    <w:rsid w:val="00BE1FCE"/>
    <w:rsid w:val="00BF4CEA"/>
    <w:rsid w:val="00C078F2"/>
    <w:rsid w:val="00C11398"/>
    <w:rsid w:val="00C14627"/>
    <w:rsid w:val="00C15380"/>
    <w:rsid w:val="00C153F2"/>
    <w:rsid w:val="00C36C26"/>
    <w:rsid w:val="00C4400D"/>
    <w:rsid w:val="00C44CE3"/>
    <w:rsid w:val="00C5179E"/>
    <w:rsid w:val="00C527E5"/>
    <w:rsid w:val="00C530BB"/>
    <w:rsid w:val="00C5407E"/>
    <w:rsid w:val="00C626A1"/>
    <w:rsid w:val="00C64CC4"/>
    <w:rsid w:val="00C74BB9"/>
    <w:rsid w:val="00C774DD"/>
    <w:rsid w:val="00C8205F"/>
    <w:rsid w:val="00C84665"/>
    <w:rsid w:val="00C85E85"/>
    <w:rsid w:val="00CA3115"/>
    <w:rsid w:val="00CA4226"/>
    <w:rsid w:val="00CA57F5"/>
    <w:rsid w:val="00CB2DA2"/>
    <w:rsid w:val="00CB3A84"/>
    <w:rsid w:val="00CB3E1B"/>
    <w:rsid w:val="00CB5254"/>
    <w:rsid w:val="00CC6F82"/>
    <w:rsid w:val="00CD32C2"/>
    <w:rsid w:val="00CD45B6"/>
    <w:rsid w:val="00CD46C1"/>
    <w:rsid w:val="00CD5AC1"/>
    <w:rsid w:val="00CD73D6"/>
    <w:rsid w:val="00CE0208"/>
    <w:rsid w:val="00CE261E"/>
    <w:rsid w:val="00CF148B"/>
    <w:rsid w:val="00CF3DCA"/>
    <w:rsid w:val="00D005D9"/>
    <w:rsid w:val="00D03BD7"/>
    <w:rsid w:val="00D13A7D"/>
    <w:rsid w:val="00D17A12"/>
    <w:rsid w:val="00D223C8"/>
    <w:rsid w:val="00D242CE"/>
    <w:rsid w:val="00D30B2C"/>
    <w:rsid w:val="00D435EC"/>
    <w:rsid w:val="00D508FD"/>
    <w:rsid w:val="00D56012"/>
    <w:rsid w:val="00D63619"/>
    <w:rsid w:val="00D65987"/>
    <w:rsid w:val="00D65ABD"/>
    <w:rsid w:val="00D6670F"/>
    <w:rsid w:val="00D66DE8"/>
    <w:rsid w:val="00D67CF7"/>
    <w:rsid w:val="00D74DFF"/>
    <w:rsid w:val="00D77E04"/>
    <w:rsid w:val="00D92571"/>
    <w:rsid w:val="00D930D1"/>
    <w:rsid w:val="00D93B88"/>
    <w:rsid w:val="00DA0853"/>
    <w:rsid w:val="00DA4FA3"/>
    <w:rsid w:val="00DA6C57"/>
    <w:rsid w:val="00DA7A03"/>
    <w:rsid w:val="00DD1817"/>
    <w:rsid w:val="00DD5ACB"/>
    <w:rsid w:val="00DE5251"/>
    <w:rsid w:val="00E04AC8"/>
    <w:rsid w:val="00E10868"/>
    <w:rsid w:val="00E12DA4"/>
    <w:rsid w:val="00E20C2B"/>
    <w:rsid w:val="00E223CF"/>
    <w:rsid w:val="00E25279"/>
    <w:rsid w:val="00E258FF"/>
    <w:rsid w:val="00E30054"/>
    <w:rsid w:val="00E40D9F"/>
    <w:rsid w:val="00E440A6"/>
    <w:rsid w:val="00E537EC"/>
    <w:rsid w:val="00E55082"/>
    <w:rsid w:val="00E62A1B"/>
    <w:rsid w:val="00E63F8D"/>
    <w:rsid w:val="00E64350"/>
    <w:rsid w:val="00E66E72"/>
    <w:rsid w:val="00E706D5"/>
    <w:rsid w:val="00E7476B"/>
    <w:rsid w:val="00E75D03"/>
    <w:rsid w:val="00E87E6C"/>
    <w:rsid w:val="00EA4D8A"/>
    <w:rsid w:val="00EA6A77"/>
    <w:rsid w:val="00EB39B1"/>
    <w:rsid w:val="00EB6543"/>
    <w:rsid w:val="00EC0DB3"/>
    <w:rsid w:val="00EC1504"/>
    <w:rsid w:val="00EC1FA0"/>
    <w:rsid w:val="00EE3E8A"/>
    <w:rsid w:val="00EE6F17"/>
    <w:rsid w:val="00EF3CBB"/>
    <w:rsid w:val="00EF67F1"/>
    <w:rsid w:val="00F00841"/>
    <w:rsid w:val="00F0238E"/>
    <w:rsid w:val="00F06089"/>
    <w:rsid w:val="00F152DC"/>
    <w:rsid w:val="00F22D0D"/>
    <w:rsid w:val="00F33110"/>
    <w:rsid w:val="00F40DB3"/>
    <w:rsid w:val="00F44A44"/>
    <w:rsid w:val="00F5188D"/>
    <w:rsid w:val="00F52D67"/>
    <w:rsid w:val="00F56E64"/>
    <w:rsid w:val="00F571B3"/>
    <w:rsid w:val="00F601CC"/>
    <w:rsid w:val="00F61409"/>
    <w:rsid w:val="00F83C9F"/>
    <w:rsid w:val="00F8422D"/>
    <w:rsid w:val="00F84B68"/>
    <w:rsid w:val="00F85AAF"/>
    <w:rsid w:val="00F86C84"/>
    <w:rsid w:val="00FA3370"/>
    <w:rsid w:val="00FB27CA"/>
    <w:rsid w:val="00FB61C0"/>
    <w:rsid w:val="00FB7CEB"/>
    <w:rsid w:val="00FC105B"/>
    <w:rsid w:val="00FC34F1"/>
    <w:rsid w:val="00FE2762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A57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"/>
    <w:basedOn w:val="Normal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A4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4A4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67BB7"/>
    <w:rPr>
      <w:rFonts w:ascii="Verdana" w:hAnsi="Verdana" w:cs="Times New Roman"/>
      <w:color w:val="0000FF"/>
      <w:u w:val="none"/>
      <w:effect w:val="none"/>
      <w:lang w:val="en-US" w:eastAsia="en-US"/>
    </w:rPr>
  </w:style>
  <w:style w:type="character" w:styleId="PageNumber">
    <w:name w:val="page number"/>
    <w:basedOn w:val="DefaultParagraphFont"/>
    <w:uiPriority w:val="99"/>
    <w:rsid w:val="00367B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0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62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tr.my1.ru/index/normativnye_kalary/0-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6</Pages>
  <Words>1650</Words>
  <Characters>9405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user</cp:lastModifiedBy>
  <cp:revision>9</cp:revision>
  <cp:lastPrinted>2017-09-08T04:53:00Z</cp:lastPrinted>
  <dcterms:created xsi:type="dcterms:W3CDTF">2019-11-13T06:12:00Z</dcterms:created>
  <dcterms:modified xsi:type="dcterms:W3CDTF">2020-11-06T07:24:00Z</dcterms:modified>
</cp:coreProperties>
</file>