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C" w:rsidRPr="00451ECF" w:rsidRDefault="00AF25AC" w:rsidP="00C270AA">
      <w:pPr>
        <w:pStyle w:val="Titl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4" o:title=""/>
          </v:shape>
        </w:pict>
      </w:r>
    </w:p>
    <w:p w:rsidR="00AF25AC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F25AC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25AC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AF25AC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AF25AC" w:rsidRPr="00B738B1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ТАШТАГОЛЬСКИЙ МУНИЦИПАЛЬНОГО РАЙОНА </w:t>
      </w:r>
    </w:p>
    <w:p w:rsidR="00AF25AC" w:rsidRPr="00297976" w:rsidRDefault="00AF25AC" w:rsidP="00C270AA">
      <w:pPr>
        <w:pStyle w:val="Title"/>
        <w:rPr>
          <w:sz w:val="28"/>
          <w:szCs w:val="28"/>
        </w:rPr>
      </w:pPr>
    </w:p>
    <w:p w:rsidR="00AF25AC" w:rsidRPr="0097774D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25AC" w:rsidRPr="0097774D" w:rsidRDefault="00AF25AC" w:rsidP="00C270AA">
      <w:pPr>
        <w:jc w:val="center"/>
        <w:rPr>
          <w:b/>
          <w:bCs/>
          <w:sz w:val="28"/>
          <w:szCs w:val="28"/>
        </w:rPr>
      </w:pPr>
    </w:p>
    <w:p w:rsidR="00AF25AC" w:rsidRPr="005E1EDD" w:rsidRDefault="00AF25AC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12 » марта 20</w:t>
      </w:r>
      <w:r w:rsidRPr="00B33F1D">
        <w:rPr>
          <w:b/>
          <w:bCs/>
          <w:sz w:val="28"/>
          <w:szCs w:val="28"/>
        </w:rPr>
        <w:t>1</w:t>
      </w:r>
      <w:r w:rsidRPr="001D3ED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45-рр</w:t>
      </w:r>
    </w:p>
    <w:p w:rsidR="00AF25AC" w:rsidRPr="00357220" w:rsidRDefault="00AF25AC" w:rsidP="00C270AA">
      <w:pPr>
        <w:jc w:val="center"/>
        <w:rPr>
          <w:b/>
          <w:bCs/>
          <w:sz w:val="28"/>
          <w:szCs w:val="28"/>
        </w:rPr>
      </w:pPr>
    </w:p>
    <w:p w:rsidR="00AF25AC" w:rsidRPr="00B738B1" w:rsidRDefault="00AF25AC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AF25AC" w:rsidRPr="00B738B1" w:rsidRDefault="00AF25AC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 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AF25AC" w:rsidRDefault="00AF25AC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 марта 20</w:t>
      </w:r>
      <w:r w:rsidRPr="00B33F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года</w:t>
      </w:r>
    </w:p>
    <w:p w:rsidR="00AF25AC" w:rsidRDefault="00AF25AC" w:rsidP="00C270AA">
      <w:pPr>
        <w:jc w:val="right"/>
        <w:rPr>
          <w:b/>
          <w:bCs/>
          <w:sz w:val="28"/>
          <w:szCs w:val="28"/>
        </w:rPr>
      </w:pPr>
    </w:p>
    <w:p w:rsidR="00AF25AC" w:rsidRPr="003C2D34" w:rsidRDefault="00AF25AC" w:rsidP="00370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проекту решения Совета народных депутатов Таштагольского муниципального района «Об исполнении бюджета муниципального образования «Таштагольский муниципальный район </w:t>
      </w:r>
      <w:r w:rsidRPr="003C2D34">
        <w:rPr>
          <w:b/>
          <w:bCs/>
          <w:sz w:val="28"/>
          <w:szCs w:val="28"/>
        </w:rPr>
        <w:t>за 20</w:t>
      </w:r>
      <w:r w:rsidRPr="00B33F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3C2D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AF25AC" w:rsidRPr="00370B74" w:rsidRDefault="00AF25AC" w:rsidP="00C270AA">
      <w:pPr>
        <w:pStyle w:val="ConsPlusTitle"/>
        <w:rPr>
          <w:rFonts w:cs="Times New Roman"/>
        </w:rPr>
      </w:pPr>
    </w:p>
    <w:p w:rsidR="00AF25AC" w:rsidRDefault="00AF25AC" w:rsidP="009E3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«Таштагольский муниципальный район»,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</w:t>
      </w:r>
    </w:p>
    <w:p w:rsidR="00AF25AC" w:rsidRDefault="00AF25AC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AC" w:rsidRPr="00481EDD" w:rsidRDefault="00AF25AC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F25AC" w:rsidRDefault="00AF25AC">
      <w:pPr>
        <w:pStyle w:val="ConsPlusNormal"/>
        <w:jc w:val="both"/>
        <w:rPr>
          <w:rFonts w:cs="Times New Roman"/>
        </w:rPr>
      </w:pPr>
    </w:p>
    <w:p w:rsidR="00AF25AC" w:rsidRDefault="00AF25AC" w:rsidP="00810C08">
      <w:pPr>
        <w:ind w:firstLine="709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депутатов Таштагольского муниципального района «Об</w:t>
      </w:r>
      <w:r>
        <w:rPr>
          <w:sz w:val="28"/>
          <w:szCs w:val="28"/>
        </w:rPr>
        <w:t xml:space="preserve"> </w:t>
      </w:r>
      <w:r w:rsidRPr="0078643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</w:t>
      </w:r>
      <w:r w:rsidRPr="00786435">
        <w:rPr>
          <w:sz w:val="28"/>
          <w:szCs w:val="28"/>
        </w:rPr>
        <w:t>униципального образования «Таштаголь</w:t>
      </w:r>
      <w:r>
        <w:rPr>
          <w:sz w:val="28"/>
          <w:szCs w:val="28"/>
        </w:rPr>
        <w:t>ский муниципальный район за 2018</w:t>
      </w:r>
      <w:r w:rsidRPr="0078643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согласно приложению к настоящему решению на 5 апреля 2019 года на 11.00 часов. Место проведения – малый </w:t>
      </w:r>
      <w:r w:rsidRPr="00786435">
        <w:rPr>
          <w:sz w:val="28"/>
          <w:szCs w:val="28"/>
        </w:rPr>
        <w:t>з</w:t>
      </w:r>
      <w:r>
        <w:rPr>
          <w:sz w:val="28"/>
          <w:szCs w:val="28"/>
        </w:rPr>
        <w:t>ал администрации Таштагольского муниципального района, по адресу: Россия, Кемеровская область, г. Таштагол, ул. Ленина, 60.</w:t>
      </w:r>
    </w:p>
    <w:p w:rsidR="00AF25AC" w:rsidRPr="004F6B89" w:rsidRDefault="00AF25AC" w:rsidP="00810C08">
      <w:pPr>
        <w:ind w:firstLine="709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депутатов Таштагольского муниципального района «Об исполнении бюджета Муниципального образования «Таштаголь</w:t>
      </w:r>
      <w:r>
        <w:rPr>
          <w:sz w:val="28"/>
          <w:szCs w:val="28"/>
        </w:rPr>
        <w:t>ский муниципальный район за 2018</w:t>
      </w:r>
      <w:r w:rsidRPr="004F6B89">
        <w:rPr>
          <w:sz w:val="28"/>
          <w:szCs w:val="28"/>
        </w:rPr>
        <w:t xml:space="preserve"> год» в следующем составе:</w:t>
      </w:r>
    </w:p>
    <w:p w:rsidR="00AF25AC" w:rsidRPr="004F6B89" w:rsidRDefault="00AF25AC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Азаренок Игорь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Таштагольского муниципального района </w:t>
            </w:r>
          </w:p>
        </w:tc>
      </w:tr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Трищ Оксана Игоревна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AF48BE" w:rsidRDefault="00AF25AC" w:rsidP="00AA3DAD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Pr="00AF48BE">
              <w:rPr>
                <w:rStyle w:val="21"/>
                <w:b w:val="0"/>
                <w:bCs w:val="0"/>
                <w:sz w:val="28"/>
                <w:szCs w:val="28"/>
              </w:rPr>
              <w:t>начальник отдела по общим вопросам</w:t>
            </w:r>
          </w:p>
          <w:p w:rsidR="00AF25AC" w:rsidRPr="00AF48BE" w:rsidRDefault="00AF25AC" w:rsidP="00AA3DAD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AF48BE">
              <w:rPr>
                <w:rStyle w:val="21"/>
                <w:b w:val="0"/>
                <w:bCs w:val="0"/>
                <w:sz w:val="28"/>
                <w:szCs w:val="28"/>
              </w:rPr>
              <w:t>Совета народных депутатов</w:t>
            </w:r>
          </w:p>
          <w:p w:rsidR="00AF25AC" w:rsidRPr="00AF48BE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E">
              <w:rPr>
                <w:rStyle w:val="21"/>
                <w:b w:val="0"/>
                <w:bCs w:val="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AF25AC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Швайгерт Вадим Сергеевич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</w:t>
            </w: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экономическим вопросам</w:t>
            </w:r>
          </w:p>
        </w:tc>
      </w:tr>
      <w:tr w:rsidR="00AF25A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Людмила Алексеевна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4F6B89" w:rsidRDefault="00AF25AC" w:rsidP="00AA3D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по Таштагольскому району</w:t>
            </w:r>
          </w:p>
        </w:tc>
      </w:tr>
    </w:tbl>
    <w:p w:rsidR="00AF25AC" w:rsidRDefault="00AF25AC">
      <w:pPr>
        <w:pStyle w:val="ConsPlusNormal"/>
        <w:jc w:val="both"/>
        <w:rPr>
          <w:rFonts w:cs="Times New Roman"/>
        </w:rPr>
      </w:pPr>
    </w:p>
    <w:p w:rsidR="00AF25AC" w:rsidRDefault="00AF25AC" w:rsidP="0081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</w:t>
      </w:r>
      <w:r w:rsidRPr="0036281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«Таштаголь</w:t>
      </w:r>
      <w:r>
        <w:rPr>
          <w:rFonts w:ascii="Times New Roman" w:hAnsi="Times New Roman" w:cs="Times New Roman"/>
          <w:sz w:val="28"/>
          <w:szCs w:val="28"/>
        </w:rPr>
        <w:t>ский муниципальный район за 2018</w:t>
      </w:r>
      <w:r w:rsidRPr="00362813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по адресу: 652990, г, Таштагол, ул. Ленина,60 каб. 201  - до 04.04.2019 года </w:t>
      </w:r>
      <w:r w:rsidRPr="00BB2D26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ефон для консультаций – 3-30-98.</w:t>
      </w:r>
    </w:p>
    <w:p w:rsidR="00AF25AC" w:rsidRDefault="00AF25AC" w:rsidP="0081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.Пресс-секретарю Главы Таштагольского муниципального района (М.Л. Кустова) о</w:t>
      </w:r>
      <w:r w:rsidRPr="00BB2D26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«</w:t>
      </w:r>
      <w:r w:rsidRPr="00BB2D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«Таштагольский муниципальный район» за 2018</w:t>
      </w:r>
      <w:r w:rsidRPr="00BB2D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од»  и настоящее решение в газете «Красная Шория» и разместить на сайте администрации Таштагольского муниципального района в информационно-телекоммуникационной сети Интернет.</w:t>
      </w:r>
    </w:p>
    <w:p w:rsidR="00AF25AC" w:rsidRDefault="00AF25AC" w:rsidP="0081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AC" w:rsidRDefault="00AF25AC">
      <w:pPr>
        <w:pStyle w:val="ConsPlusNormal"/>
        <w:jc w:val="both"/>
        <w:rPr>
          <w:rFonts w:cs="Times New Roman"/>
        </w:rPr>
      </w:pPr>
    </w:p>
    <w:p w:rsidR="00AF25AC" w:rsidRDefault="00AF25AC">
      <w:pPr>
        <w:pStyle w:val="ConsPlusNormal"/>
        <w:jc w:val="both"/>
        <w:rPr>
          <w:rFonts w:cs="Times New Roman"/>
        </w:rPr>
      </w:pPr>
    </w:p>
    <w:p w:rsidR="00AF25AC" w:rsidRPr="006A5DFB" w:rsidRDefault="00AF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</w:p>
    <w:p w:rsidR="00AF25AC" w:rsidRPr="006A5DFB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A5D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A5D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Макута</w:t>
      </w: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Pr="006A5DFB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Pr="006A5DFB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F25AC" w:rsidRPr="00AF07D5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5DFB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Азаренок</w:t>
      </w:r>
    </w:p>
    <w:p w:rsidR="00AF25AC" w:rsidRPr="001F7B47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AF07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25AC" w:rsidRPr="00E96720" w:rsidRDefault="00AF25AC" w:rsidP="00AF07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E96720">
        <w:rPr>
          <w:sz w:val="28"/>
          <w:szCs w:val="28"/>
        </w:rPr>
        <w:t xml:space="preserve">к решению Совета </w:t>
      </w:r>
    </w:p>
    <w:p w:rsidR="00AF25AC" w:rsidRPr="00E96720" w:rsidRDefault="00AF25AC" w:rsidP="00AF07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96720">
        <w:rPr>
          <w:sz w:val="28"/>
          <w:szCs w:val="28"/>
        </w:rPr>
        <w:t xml:space="preserve">народных депутатов Таштагольского </w:t>
      </w:r>
    </w:p>
    <w:p w:rsidR="00AF25AC" w:rsidRPr="00E96720" w:rsidRDefault="00AF25AC" w:rsidP="00AF07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9672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№ 45</w:t>
      </w:r>
      <w:r w:rsidRPr="00AA3DAD">
        <w:rPr>
          <w:sz w:val="28"/>
          <w:szCs w:val="28"/>
        </w:rPr>
        <w:t>-рр</w:t>
      </w:r>
    </w:p>
    <w:p w:rsidR="00AF25AC" w:rsidRPr="00356A55" w:rsidRDefault="00AF25AC" w:rsidP="00AF07D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6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 марта</w:t>
      </w:r>
      <w:r w:rsidRPr="00356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56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AF25AC" w:rsidRPr="001F7B47" w:rsidRDefault="00AF25AC" w:rsidP="00AF07D5">
      <w:pPr>
        <w:pStyle w:val="ConsPlusNormal"/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25AC" w:rsidRPr="00356A55" w:rsidRDefault="00AF25AC" w:rsidP="00AF0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A55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F25AC" w:rsidRPr="001F7B47" w:rsidRDefault="00AF25AC" w:rsidP="00AF0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м</w:t>
      </w:r>
      <w:r w:rsidRPr="00356A55">
        <w:rPr>
          <w:rFonts w:ascii="Times New Roman" w:hAnsi="Times New Roman" w:cs="Times New Roman"/>
          <w:sz w:val="28"/>
          <w:szCs w:val="28"/>
        </w:rPr>
        <w:t>униципального образования «Таштагольский муниципальный район» за 201</w:t>
      </w:r>
      <w:r w:rsidRPr="00AF07D5">
        <w:rPr>
          <w:rFonts w:ascii="Times New Roman" w:hAnsi="Times New Roman" w:cs="Times New Roman"/>
          <w:sz w:val="28"/>
          <w:szCs w:val="28"/>
        </w:rPr>
        <w:t>8</w:t>
      </w:r>
      <w:r w:rsidRPr="00356A5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25AC" w:rsidRPr="001F7B47" w:rsidRDefault="00AF25AC" w:rsidP="00AF0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41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7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96720">
        <w:rPr>
          <w:sz w:val="28"/>
          <w:szCs w:val="28"/>
        </w:rPr>
        <w:t xml:space="preserve"> Проект решения «Об исполнении </w:t>
      </w:r>
      <w:r>
        <w:rPr>
          <w:sz w:val="28"/>
          <w:szCs w:val="28"/>
        </w:rPr>
        <w:t>бюджета м</w:t>
      </w:r>
      <w:r w:rsidRPr="00E96720">
        <w:rPr>
          <w:sz w:val="28"/>
          <w:szCs w:val="28"/>
        </w:rPr>
        <w:t>униципального образования «Таштагольский муниципальный район» за 201</w:t>
      </w:r>
      <w:r>
        <w:rPr>
          <w:sz w:val="28"/>
          <w:szCs w:val="28"/>
        </w:rPr>
        <w:t>8</w:t>
      </w:r>
      <w:r w:rsidRPr="00E96720">
        <w:rPr>
          <w:sz w:val="28"/>
          <w:szCs w:val="28"/>
        </w:rPr>
        <w:t xml:space="preserve"> год» включает в себя:</w:t>
      </w:r>
    </w:p>
    <w:p w:rsidR="00AF25AC" w:rsidRPr="00E1479F" w:rsidRDefault="00AF25AC" w:rsidP="00FA6158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основные характеристики  </w:t>
      </w:r>
      <w:r>
        <w:rPr>
          <w:sz w:val="28"/>
          <w:szCs w:val="28"/>
        </w:rPr>
        <w:t xml:space="preserve">исполнения </w:t>
      </w:r>
      <w:r w:rsidRPr="00E1479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Таштагольского муниципального района за </w:t>
      </w:r>
      <w:r w:rsidRPr="00E1479F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E1479F">
        <w:rPr>
          <w:sz w:val="28"/>
          <w:szCs w:val="28"/>
        </w:rPr>
        <w:t xml:space="preserve"> год:</w:t>
      </w:r>
    </w:p>
    <w:p w:rsidR="00AF25AC" w:rsidRPr="00E1479F" w:rsidRDefault="00AF25AC" w:rsidP="00FA615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79F">
        <w:rPr>
          <w:sz w:val="28"/>
          <w:szCs w:val="28"/>
        </w:rPr>
        <w:t xml:space="preserve"> объем доходов 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 xml:space="preserve">района в сумме </w:t>
      </w:r>
      <w:r>
        <w:rPr>
          <w:sz w:val="28"/>
          <w:szCs w:val="28"/>
        </w:rPr>
        <w:t>3 159 441,5 т</w:t>
      </w:r>
      <w:r w:rsidRPr="00E1479F">
        <w:rPr>
          <w:sz w:val="28"/>
          <w:szCs w:val="28"/>
        </w:rPr>
        <w:t>ыс. рублей;</w:t>
      </w:r>
    </w:p>
    <w:p w:rsidR="00AF25AC" w:rsidRDefault="00AF25AC" w:rsidP="00FA615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объем расходов бюджета Таштаго</w:t>
      </w:r>
      <w:r>
        <w:rPr>
          <w:sz w:val="28"/>
          <w:szCs w:val="28"/>
        </w:rPr>
        <w:t xml:space="preserve">льского муниципального района </w:t>
      </w:r>
      <w:r w:rsidRPr="003C2D34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3 144 289,0 </w:t>
      </w:r>
      <w:r w:rsidRPr="003C2D34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AF25AC" w:rsidRPr="00E1479F" w:rsidRDefault="00AF25AC" w:rsidP="00FA615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Pr="00E1479F">
        <w:rPr>
          <w:sz w:val="28"/>
          <w:szCs w:val="28"/>
        </w:rPr>
        <w:t xml:space="preserve">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 xml:space="preserve">района в сумме </w:t>
      </w:r>
      <w:r>
        <w:rPr>
          <w:sz w:val="28"/>
          <w:szCs w:val="28"/>
        </w:rPr>
        <w:t xml:space="preserve">15 152,5 </w:t>
      </w:r>
      <w:r w:rsidRPr="00E1479F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F25AC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об исполнении бюджета Таштагольского </w:t>
      </w:r>
      <w:r>
        <w:rPr>
          <w:sz w:val="28"/>
          <w:szCs w:val="28"/>
        </w:rPr>
        <w:t>муниципального</w:t>
      </w:r>
      <w:r w:rsidRPr="003C2D34">
        <w:rPr>
          <w:sz w:val="28"/>
          <w:szCs w:val="28"/>
        </w:rPr>
        <w:t xml:space="preserve"> района по доходам </w:t>
      </w:r>
      <w:r>
        <w:rPr>
          <w:sz w:val="28"/>
          <w:szCs w:val="28"/>
        </w:rPr>
        <w:t>по кодам классификации доходов бюджета за</w:t>
      </w:r>
      <w:r w:rsidRPr="003C2D34">
        <w:rPr>
          <w:sz w:val="28"/>
          <w:szCs w:val="28"/>
        </w:rPr>
        <w:t xml:space="preserve"> 20</w:t>
      </w:r>
      <w:r>
        <w:rPr>
          <w:sz w:val="28"/>
          <w:szCs w:val="28"/>
        </w:rPr>
        <w:t>18 год</w:t>
      </w:r>
      <w:r w:rsidRPr="003C2D34">
        <w:rPr>
          <w:sz w:val="28"/>
          <w:szCs w:val="28"/>
        </w:rPr>
        <w:t xml:space="preserve">, согласно Приложению № 1 </w:t>
      </w:r>
      <w:r>
        <w:rPr>
          <w:sz w:val="28"/>
          <w:szCs w:val="28"/>
        </w:rPr>
        <w:t>к настоящему проекту</w:t>
      </w:r>
      <w:r w:rsidRPr="003C2D34">
        <w:rPr>
          <w:sz w:val="28"/>
          <w:szCs w:val="28"/>
        </w:rPr>
        <w:t>.</w:t>
      </w:r>
    </w:p>
    <w:p w:rsidR="00AF25AC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>тчет об исполнении бюджета Таштагол</w:t>
      </w:r>
      <w:r>
        <w:rPr>
          <w:sz w:val="28"/>
          <w:szCs w:val="28"/>
        </w:rPr>
        <w:t>ьского муниципального района по кодам видов, подвидов доходов за</w:t>
      </w:r>
      <w:r w:rsidRPr="003C2D34">
        <w:rPr>
          <w:sz w:val="28"/>
          <w:szCs w:val="28"/>
        </w:rPr>
        <w:t xml:space="preserve"> 20</w:t>
      </w:r>
      <w:r w:rsidRPr="006D4296">
        <w:rPr>
          <w:sz w:val="28"/>
          <w:szCs w:val="28"/>
        </w:rPr>
        <w:t>1</w:t>
      </w:r>
      <w:r>
        <w:rPr>
          <w:sz w:val="28"/>
          <w:szCs w:val="28"/>
        </w:rPr>
        <w:t>8 год</w:t>
      </w:r>
      <w:r w:rsidRPr="003C2D34">
        <w:rPr>
          <w:sz w:val="28"/>
          <w:szCs w:val="28"/>
        </w:rPr>
        <w:t>, согла</w:t>
      </w:r>
      <w:r>
        <w:rPr>
          <w:sz w:val="28"/>
          <w:szCs w:val="28"/>
        </w:rPr>
        <w:t>сно Приложению № 2к настоящему проекту</w:t>
      </w:r>
      <w:r w:rsidRPr="003C2D34">
        <w:rPr>
          <w:sz w:val="28"/>
          <w:szCs w:val="28"/>
        </w:rPr>
        <w:t>.</w:t>
      </w:r>
    </w:p>
    <w:p w:rsidR="00AF25AC" w:rsidRPr="003C2D34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>тчет об исполнении бюджета по расходам бюджета Таштагольского</w:t>
      </w:r>
      <w:r>
        <w:rPr>
          <w:sz w:val="28"/>
          <w:szCs w:val="28"/>
        </w:rPr>
        <w:t xml:space="preserve"> муниципального</w:t>
      </w:r>
      <w:r w:rsidRPr="003C2D34">
        <w:rPr>
          <w:sz w:val="28"/>
          <w:szCs w:val="28"/>
        </w:rPr>
        <w:t xml:space="preserve"> района по разделам, подразделам функциональной классификации расходов бюджетов Российской Федерации за 20</w:t>
      </w:r>
      <w:r w:rsidRPr="006D4296">
        <w:rPr>
          <w:sz w:val="28"/>
          <w:szCs w:val="28"/>
        </w:rPr>
        <w:t>1</w:t>
      </w:r>
      <w:r>
        <w:rPr>
          <w:sz w:val="28"/>
          <w:szCs w:val="28"/>
        </w:rPr>
        <w:t>8 год</w:t>
      </w:r>
      <w:r w:rsidRPr="003C2D34">
        <w:rPr>
          <w:sz w:val="28"/>
          <w:szCs w:val="28"/>
        </w:rPr>
        <w:t xml:space="preserve">, согласно Приложению № </w:t>
      </w:r>
      <w:r w:rsidRPr="006D4296">
        <w:rPr>
          <w:sz w:val="28"/>
          <w:szCs w:val="28"/>
        </w:rPr>
        <w:t>3</w:t>
      </w:r>
      <w:r>
        <w:rPr>
          <w:sz w:val="28"/>
          <w:szCs w:val="28"/>
        </w:rPr>
        <w:t>к настоящему проекту</w:t>
      </w:r>
      <w:r w:rsidRPr="003C2D34">
        <w:rPr>
          <w:sz w:val="28"/>
          <w:szCs w:val="28"/>
        </w:rPr>
        <w:t>.</w:t>
      </w:r>
    </w:p>
    <w:p w:rsidR="00AF25AC" w:rsidRPr="003C2D34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 xml:space="preserve">тчет по расходам бюджета Таштагольского </w:t>
      </w:r>
      <w:r>
        <w:rPr>
          <w:sz w:val="28"/>
          <w:szCs w:val="28"/>
        </w:rPr>
        <w:t>муниципального</w:t>
      </w:r>
      <w:r w:rsidRPr="003C2D34">
        <w:rPr>
          <w:sz w:val="28"/>
          <w:szCs w:val="28"/>
        </w:rPr>
        <w:t xml:space="preserve"> района по ведомственно</w:t>
      </w:r>
      <w:r>
        <w:rPr>
          <w:sz w:val="28"/>
          <w:szCs w:val="28"/>
        </w:rPr>
        <w:t>й структуре расходов за 2018 год, согласно П</w:t>
      </w:r>
      <w:r w:rsidRPr="003C2D34">
        <w:rPr>
          <w:sz w:val="28"/>
          <w:szCs w:val="28"/>
        </w:rPr>
        <w:t xml:space="preserve">риложению № </w:t>
      </w:r>
      <w:r w:rsidRPr="001A512E">
        <w:rPr>
          <w:sz w:val="28"/>
          <w:szCs w:val="28"/>
        </w:rPr>
        <w:t>4</w:t>
      </w:r>
      <w:r>
        <w:rPr>
          <w:sz w:val="28"/>
          <w:szCs w:val="28"/>
        </w:rPr>
        <w:t>к настоящему проекту</w:t>
      </w:r>
      <w:r w:rsidRPr="003C2D34">
        <w:rPr>
          <w:sz w:val="28"/>
          <w:szCs w:val="28"/>
        </w:rPr>
        <w:t>.</w:t>
      </w:r>
    </w:p>
    <w:p w:rsidR="00AF25AC" w:rsidRPr="003C2D34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>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за 20</w:t>
      </w:r>
      <w:r>
        <w:rPr>
          <w:sz w:val="28"/>
          <w:szCs w:val="28"/>
        </w:rPr>
        <w:t>18 год,</w:t>
      </w:r>
      <w:r w:rsidRPr="003C2D3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Pr="003C2D34">
        <w:rPr>
          <w:sz w:val="28"/>
          <w:szCs w:val="28"/>
        </w:rPr>
        <w:t xml:space="preserve">№ </w:t>
      </w:r>
      <w:r w:rsidRPr="008B6D09">
        <w:rPr>
          <w:sz w:val="28"/>
          <w:szCs w:val="28"/>
        </w:rPr>
        <w:t>5</w:t>
      </w:r>
      <w:r>
        <w:rPr>
          <w:sz w:val="28"/>
          <w:szCs w:val="28"/>
        </w:rPr>
        <w:t xml:space="preserve"> к  настоящему проекту</w:t>
      </w:r>
      <w:r w:rsidRPr="003C2D34">
        <w:rPr>
          <w:sz w:val="28"/>
          <w:szCs w:val="28"/>
        </w:rPr>
        <w:t>.</w:t>
      </w:r>
    </w:p>
    <w:p w:rsidR="00AF25AC" w:rsidRDefault="00AF25AC" w:rsidP="00FA6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34">
        <w:rPr>
          <w:sz w:val="28"/>
          <w:szCs w:val="28"/>
        </w:rPr>
        <w:t>тчет по источникам финансирования дефицита бюджета по кодам классификации источников финансирова</w:t>
      </w:r>
      <w:r>
        <w:rPr>
          <w:sz w:val="28"/>
          <w:szCs w:val="28"/>
        </w:rPr>
        <w:t>ния дефицита бюджета за 2018 год, согласно П</w:t>
      </w:r>
      <w:r w:rsidRPr="003C2D34">
        <w:rPr>
          <w:sz w:val="28"/>
          <w:szCs w:val="28"/>
        </w:rPr>
        <w:t xml:space="preserve">риложению № </w:t>
      </w:r>
      <w:r w:rsidRPr="00017DCB">
        <w:rPr>
          <w:sz w:val="28"/>
          <w:szCs w:val="28"/>
        </w:rPr>
        <w:t>6</w:t>
      </w:r>
      <w:r>
        <w:rPr>
          <w:sz w:val="28"/>
          <w:szCs w:val="28"/>
        </w:rPr>
        <w:t>к настоящему проекту</w:t>
      </w:r>
      <w:r w:rsidRPr="003C2D34">
        <w:rPr>
          <w:sz w:val="28"/>
          <w:szCs w:val="28"/>
        </w:rPr>
        <w:t>.</w:t>
      </w:r>
    </w:p>
    <w:p w:rsidR="00AF25AC" w:rsidRDefault="00AF25AC" w:rsidP="00FA6158">
      <w:pPr>
        <w:ind w:firstLine="708"/>
        <w:jc w:val="both"/>
        <w:rPr>
          <w:sz w:val="28"/>
          <w:szCs w:val="28"/>
        </w:rPr>
        <w:sectPr w:rsidR="00AF25AC" w:rsidSect="00810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620" w:type="dxa"/>
        <w:tblInd w:w="-106" w:type="dxa"/>
        <w:tblLayout w:type="fixed"/>
        <w:tblLook w:val="00A0"/>
      </w:tblPr>
      <w:tblGrid>
        <w:gridCol w:w="108"/>
        <w:gridCol w:w="479"/>
        <w:gridCol w:w="536"/>
        <w:gridCol w:w="151"/>
        <w:gridCol w:w="262"/>
        <w:gridCol w:w="1101"/>
        <w:gridCol w:w="570"/>
        <w:gridCol w:w="380"/>
        <w:gridCol w:w="322"/>
        <w:gridCol w:w="680"/>
        <w:gridCol w:w="205"/>
        <w:gridCol w:w="583"/>
        <w:gridCol w:w="800"/>
        <w:gridCol w:w="2539"/>
        <w:gridCol w:w="93"/>
        <w:gridCol w:w="1639"/>
        <w:gridCol w:w="172"/>
      </w:tblGrid>
      <w:tr w:rsidR="00AF25AC" w:rsidRPr="00945D63">
        <w:trPr>
          <w:trHeight w:val="146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Приложение № 1 к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проекту решения</w:t>
            </w:r>
          </w:p>
        </w:tc>
      </w:tr>
      <w:tr w:rsidR="00AF25AC" w:rsidRPr="00945D63">
        <w:trPr>
          <w:trHeight w:val="146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AF25AC" w:rsidRPr="00945D63">
        <w:trPr>
          <w:trHeight w:val="146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 xml:space="preserve">      Таштагольского муниципального района  </w:t>
            </w:r>
          </w:p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 xml:space="preserve">                         от   </w:t>
            </w:r>
            <w:r>
              <w:rPr>
                <w:sz w:val="22"/>
                <w:szCs w:val="22"/>
              </w:rPr>
              <w:t xml:space="preserve">12 марта </w:t>
            </w:r>
            <w:r w:rsidRPr="00712392">
              <w:rPr>
                <w:sz w:val="22"/>
                <w:szCs w:val="22"/>
              </w:rPr>
              <w:t>2019 г.№</w:t>
            </w:r>
            <w:r>
              <w:rPr>
                <w:sz w:val="22"/>
                <w:szCs w:val="22"/>
              </w:rPr>
              <w:t>45</w:t>
            </w:r>
            <w:r w:rsidRPr="00712392">
              <w:rPr>
                <w:sz w:val="22"/>
                <w:szCs w:val="22"/>
              </w:rPr>
              <w:t>-рр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/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right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right"/>
            </w:pP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104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ДОХОДЫ РАЙОННОГО БЮДЖЕТА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104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 xml:space="preserve">ПО КОДАМ КЛАССИФИКАЦИИ ДОХОДОВ БЮДЖЕТОВ ЗА 2018 ГОД 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/>
        </w:tc>
        <w:tc>
          <w:tcPr>
            <w:tcW w:w="4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right"/>
            </w:pPr>
            <w:r w:rsidRPr="00712392">
              <w:rPr>
                <w:sz w:val="22"/>
                <w:szCs w:val="22"/>
              </w:rPr>
              <w:t>(тыс.руб.)</w:t>
            </w:r>
          </w:p>
        </w:tc>
      </w:tr>
      <w:tr w:rsidR="00AF25AC" w:rsidRPr="00945D63">
        <w:trPr>
          <w:gridAfter w:val="1"/>
          <w:wAfter w:w="172" w:type="dxa"/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№ строки</w:t>
            </w:r>
          </w:p>
        </w:tc>
        <w:tc>
          <w:tcPr>
            <w:tcW w:w="5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Исполнено</w:t>
            </w:r>
          </w:p>
        </w:tc>
      </w:tr>
      <w:tr w:rsidR="00AF25AC" w:rsidRPr="00945D63">
        <w:trPr>
          <w:gridAfter w:val="1"/>
          <w:wAfter w:w="172" w:type="dxa"/>
          <w:trHeight w:val="124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 xml:space="preserve">                       6   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both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Управление ветеринарии Кемеровской области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AF25AC" w:rsidRPr="00945D63">
        <w:trPr>
          <w:gridAfter w:val="1"/>
          <w:wAfter w:w="172" w:type="dxa"/>
          <w:trHeight w:val="10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0</w:t>
            </w:r>
            <w:r w:rsidRPr="00712392">
              <w:rPr>
                <w:sz w:val="22"/>
                <w:szCs w:val="22"/>
              </w:rPr>
              <w:t>,</w:t>
            </w:r>
            <w:r w:rsidRPr="00712392">
              <w:rPr>
                <w:sz w:val="22"/>
                <w:szCs w:val="22"/>
                <w:lang w:val="en-US"/>
              </w:rPr>
              <w:t>6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               4,8</w:t>
            </w:r>
          </w:p>
        </w:tc>
      </w:tr>
      <w:tr w:rsidR="00AF25AC" w:rsidRPr="00945D63">
        <w:trPr>
          <w:gridAfter w:val="1"/>
          <w:wAfter w:w="172" w:type="dxa"/>
          <w:trHeight w:val="5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1 16 25050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- 4,8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Управление Федеральной службы под надзору в сфере по природопользованию (Росприроднадзора) по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2 248,0</w:t>
            </w:r>
          </w:p>
        </w:tc>
      </w:tr>
      <w:tr w:rsidR="00AF25AC" w:rsidRPr="00945D63">
        <w:trPr>
          <w:gridAfter w:val="1"/>
          <w:wAfter w:w="172" w:type="dxa"/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048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1 12 01010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166,8</w:t>
            </w:r>
          </w:p>
        </w:tc>
      </w:tr>
      <w:tr w:rsidR="00AF25AC" w:rsidRPr="00945D63">
        <w:trPr>
          <w:gridAfter w:val="1"/>
          <w:wAfter w:w="172" w:type="dxa"/>
          <w:trHeight w:val="3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048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1 12 01030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592,0</w:t>
            </w:r>
          </w:p>
        </w:tc>
      </w:tr>
      <w:tr w:rsidR="00AF25AC" w:rsidRPr="00945D63">
        <w:trPr>
          <w:gridAfter w:val="1"/>
          <w:wAfter w:w="172" w:type="dxa"/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048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1 12 01041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1 291,2</w:t>
            </w:r>
          </w:p>
        </w:tc>
      </w:tr>
      <w:tr w:rsidR="00AF25AC" w:rsidRPr="00945D63">
        <w:trPr>
          <w:gridAfter w:val="1"/>
          <w:wAfter w:w="172" w:type="dxa"/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048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1 12 01042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0,5</w:t>
            </w:r>
          </w:p>
        </w:tc>
      </w:tr>
      <w:tr w:rsidR="00AF25AC" w:rsidRPr="00945D63">
        <w:trPr>
          <w:gridAfter w:val="1"/>
          <w:wAfter w:w="172" w:type="dxa"/>
          <w:trHeight w:val="6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048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1 16 25020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197,5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11,1</w:t>
            </w:r>
          </w:p>
        </w:tc>
      </w:tr>
      <w:tr w:rsidR="00AF25AC" w:rsidRPr="00945D63">
        <w:trPr>
          <w:gridAfter w:val="1"/>
          <w:wAfter w:w="172" w:type="dxa"/>
          <w:trHeight w:val="9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076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11,1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739,7</w:t>
            </w:r>
          </w:p>
        </w:tc>
      </w:tr>
      <w:tr w:rsidR="00AF25AC" w:rsidRPr="00945D63">
        <w:trPr>
          <w:gridAfter w:val="1"/>
          <w:wAfter w:w="172" w:type="dxa"/>
          <w:trHeight w:val="10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1 16 08020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30,0</w:t>
            </w:r>
          </w:p>
        </w:tc>
      </w:tr>
      <w:tr w:rsidR="00AF25AC" w:rsidRPr="00945D63">
        <w:trPr>
          <w:gridAfter w:val="1"/>
          <w:wAfter w:w="172" w:type="dxa"/>
          <w:trHeight w:val="5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1 16 25050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30,0</w:t>
            </w:r>
          </w:p>
        </w:tc>
      </w:tr>
      <w:tr w:rsidR="00AF25AC" w:rsidRPr="00945D63">
        <w:trPr>
          <w:gridAfter w:val="1"/>
          <w:wAfter w:w="172" w:type="dxa"/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1 16 28000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631,7</w:t>
            </w:r>
          </w:p>
        </w:tc>
      </w:tr>
      <w:tr w:rsidR="00AF25AC" w:rsidRPr="00945D63">
        <w:trPr>
          <w:gridAfter w:val="1"/>
          <w:wAfter w:w="172" w:type="dxa"/>
          <w:trHeight w:val="7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48,0</w:t>
            </w:r>
          </w:p>
        </w:tc>
      </w:tr>
      <w:tr w:rsidR="00AF25AC" w:rsidRPr="00945D63">
        <w:trPr>
          <w:gridAfter w:val="1"/>
          <w:wAfter w:w="172" w:type="dxa"/>
          <w:trHeight w:val="1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177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237 409,0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5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1 01 02010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178 638,4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1 01 02020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399,0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1 01 02030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682,3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8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1 01 02040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551,3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1 05 01010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20 043,6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1 05 01020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4 756,7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1 05 02010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24 180,1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1 05 03010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1 05 04020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546,3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1 06 04011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336,9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1 06 04012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1 228,7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1 08 03010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5 944,5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1 16 03010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86,6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1 16 03030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182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1 16 06000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-0,4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Отдел Министерства внутренних дел Российской Федерации по Таштагольскому району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2 634,0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8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1 08 07100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8034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281,6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1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1 08 07100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8035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1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1 16 08010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164,0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1 16 25050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6,8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0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1 16 28000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52,5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1 16 30030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405,3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1 16 43000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201,8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188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1 504,0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6 737,6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321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1 08 07020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6 608,7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321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1 16 25060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  <w:rPr>
                <w:rFonts w:ascii="TimesNewRomanPSMT" w:hAnsi="TimesNewRomanPSMT" w:cs="TimesNewRomanPSMT"/>
              </w:rPr>
            </w:pPr>
            <w:r w:rsidRPr="00712392">
              <w:rPr>
                <w:rFonts w:ascii="TimesNewRomanPSMT" w:hAnsi="TimesNewRomanPSMT" w:cs="TimesNewRomanPSMT"/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128,9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Финансовое управление по Таштагольскому району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2 403 889,7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42,6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27,4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2 02 15001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733 991,0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2 02 15002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201 200,0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2 02 20077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16 187,5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2 02 29999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143 892,4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0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2 366,6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28 412,0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816 161,6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1 589,5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5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2 02 40014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452 580,3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2 07 05030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4 479,0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2 07 05030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безвозмездные поступления в бюджеты муниципальных районов (на подготовку и проведение мероприятий, посвященных празднованию Дня шахтера)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3 150,0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2 19 60010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- 190,2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159,7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159,7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Государственная жилищная инспекция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151,1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857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Главное контрольное управление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890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11633050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894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2,7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0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894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1 16 08010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231 517,1   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1 08 07150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7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135,1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500,0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1 16 90050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940,5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2 02 20041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60 386,4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2 02 20077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29 133,4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2 02 25497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2 912,6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3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2 02 2999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102 187,7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13 211,6</w:t>
            </w:r>
          </w:p>
          <w:p w:rsidR="00AF25AC" w:rsidRPr="00712392" w:rsidRDefault="00AF25AC" w:rsidP="00D82AE2">
            <w:pPr>
              <w:jc w:val="center"/>
            </w:pPr>
          </w:p>
        </w:tc>
      </w:tr>
      <w:tr w:rsidR="00AF25AC" w:rsidRPr="00945D63">
        <w:trPr>
          <w:gridBefore w:val="1"/>
          <w:gridAfter w:val="1"/>
          <w:wAfter w:w="172" w:type="dxa"/>
          <w:trHeight w:val="6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2 02 35082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16 872,9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22,7</w:t>
            </w:r>
          </w:p>
          <w:p w:rsidR="00AF25AC" w:rsidRPr="00712392" w:rsidRDefault="00AF25AC" w:rsidP="00D82AE2">
            <w:pPr>
              <w:jc w:val="center"/>
            </w:pPr>
          </w:p>
        </w:tc>
      </w:tr>
      <w:tr w:rsidR="00AF25AC" w:rsidRPr="00945D63">
        <w:trPr>
          <w:gridBefore w:val="1"/>
          <w:gridAfter w:val="1"/>
          <w:wAfter w:w="172" w:type="dxa"/>
          <w:trHeight w:val="6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1 190,1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2 02 35135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628,9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2 02 35176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595,0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2 02 49999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500,0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2 07 05030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2 797,2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9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2 19 60010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- 500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8</w:t>
            </w:r>
            <w:r w:rsidRPr="007123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55 623,3   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1 11 05013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1 227,4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1 11 05013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16 663,0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1 11 05025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12 282,3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1 11 05035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10 046,1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1 11 07015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1 14 02052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59,6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0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1 14 02053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12 921,4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1 14 06013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382,1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1 14 06013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1 643,2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9</w:t>
            </w:r>
            <w:r w:rsidRPr="007123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1 14 06025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1 061,1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3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1 14 06313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10</w:t>
            </w:r>
            <w:r w:rsidRPr="007123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905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1 17 01050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-672,2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10</w:t>
            </w:r>
            <w:r w:rsidRPr="007123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62 573,9   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10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9 449,1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2 02 2999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4 777,0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45 597,1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832,0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6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2 02 35260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1 316,3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2 07 05030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604,4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10</w:t>
            </w:r>
            <w:r w:rsidRPr="007123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911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2 1960010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-2,0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</w:t>
            </w:r>
            <w:r w:rsidRPr="0071239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5 776,4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111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913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2 02 25519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100,0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913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2 02 2999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5 667,5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913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8,9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149 841,9   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1 13 01995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6 958,9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1 13 02995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130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23,4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2 02 30024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40 777,3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11</w:t>
            </w:r>
            <w:r w:rsidRPr="007123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2 02 35084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40 349,6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</w:t>
            </w:r>
            <w:r w:rsidRPr="0071239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2 02 35137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267,3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2 02 35220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</w:pPr>
            <w:r w:rsidRPr="00712392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3 147,1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18 135,0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281,1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2 02 35280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20,1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2 02 35380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34 247,0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125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2 02 35573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5 659,4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7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2 19 35380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-23,4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4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</w:rPr>
              <w:t>12</w:t>
            </w:r>
            <w:r w:rsidRPr="007123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915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2 19 60010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151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             0,9</w:t>
            </w:r>
          </w:p>
        </w:tc>
      </w:tr>
      <w:tr w:rsidR="00AF25AC" w:rsidRPr="00945D63">
        <w:trPr>
          <w:gridBefore w:val="1"/>
          <w:gridAfter w:val="1"/>
          <w:wAfter w:w="172" w:type="dxa"/>
          <w:trHeight w:val="146"/>
        </w:trPr>
        <w:tc>
          <w:tcPr>
            <w:tcW w:w="4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both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both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right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3 159 441,5</w:t>
            </w:r>
          </w:p>
        </w:tc>
      </w:tr>
    </w:tbl>
    <w:p w:rsidR="00AF25AC" w:rsidRDefault="00AF25AC" w:rsidP="002770F6"/>
    <w:p w:rsidR="00AF25AC" w:rsidRDefault="00AF25AC" w:rsidP="002770F6"/>
    <w:p w:rsidR="00AF25AC" w:rsidRDefault="00AF25AC" w:rsidP="002770F6"/>
    <w:p w:rsidR="00AF25AC" w:rsidRDefault="00AF25AC" w:rsidP="002770F6"/>
    <w:p w:rsidR="00AF25AC" w:rsidRPr="003C2D34" w:rsidRDefault="00AF25AC" w:rsidP="00FA6158">
      <w:pPr>
        <w:ind w:firstLine="708"/>
        <w:jc w:val="both"/>
        <w:rPr>
          <w:sz w:val="28"/>
          <w:szCs w:val="28"/>
        </w:rPr>
      </w:pPr>
    </w:p>
    <w:p w:rsidR="00AF25AC" w:rsidRPr="00E96720" w:rsidRDefault="00AF25AC" w:rsidP="0041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5AC" w:rsidRPr="00E96720" w:rsidRDefault="00AF25AC" w:rsidP="00AF07D5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AF25AC" w:rsidRPr="00AF07D5" w:rsidRDefault="00AF25AC" w:rsidP="00AF07D5">
      <w:pPr>
        <w:pStyle w:val="ConsPlusNormal"/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3" w:type="dxa"/>
        <w:tblInd w:w="2" w:type="dxa"/>
        <w:tblLayout w:type="fixed"/>
        <w:tblLook w:val="00A0"/>
      </w:tblPr>
      <w:tblGrid>
        <w:gridCol w:w="530"/>
        <w:gridCol w:w="237"/>
        <w:gridCol w:w="482"/>
        <w:gridCol w:w="550"/>
        <w:gridCol w:w="550"/>
        <w:gridCol w:w="550"/>
        <w:gridCol w:w="550"/>
        <w:gridCol w:w="550"/>
        <w:gridCol w:w="2029"/>
        <w:gridCol w:w="1195"/>
        <w:gridCol w:w="27"/>
        <w:gridCol w:w="1327"/>
        <w:gridCol w:w="1222"/>
        <w:gridCol w:w="559"/>
        <w:gridCol w:w="15"/>
      </w:tblGrid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810C0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к проекту решения 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810C08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Совета народных  депутатов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635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810C08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Таштагольского муниципального района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635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810C0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 12 марта 2019 г. № 45-рр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РАЙОННОГО БЮДЖЕТА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AF25AC" w:rsidRPr="00CF4AA1">
        <w:trPr>
          <w:gridAfter w:val="1"/>
          <w:wAfter w:w="15" w:type="dxa"/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УПРАВЛЕНИЯ, ОТНОСЯЩИХСЯ К ДОХОДАМ БЮДЖЕТА ЗА 2018 ГОД</w:t>
            </w:r>
          </w:p>
        </w:tc>
      </w:tr>
      <w:tr w:rsidR="00AF25AC" w:rsidRPr="00CF4AA1">
        <w:trPr>
          <w:gridAfter w:val="1"/>
          <w:wAfter w:w="15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AF25AC" w:rsidRPr="00CF4AA1">
        <w:trPr>
          <w:gridAfter w:val="1"/>
          <w:wAfter w:w="15" w:type="dxa"/>
          <w:trHeight w:val="324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3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Бюджетная роспись с учетом изменений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 xml:space="preserve"> Процент исполнения</w:t>
            </w:r>
          </w:p>
        </w:tc>
      </w:tr>
      <w:tr w:rsidR="00AF25AC" w:rsidRPr="00CF4AA1">
        <w:trPr>
          <w:gridAfter w:val="1"/>
          <w:wAfter w:w="15" w:type="dxa"/>
          <w:trHeight w:val="53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группы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подгруппы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подстатьи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подвида доходов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</w:p>
        </w:tc>
      </w:tr>
      <w:tr w:rsidR="00AF25AC" w:rsidRPr="00CF4AA1">
        <w:trPr>
          <w:gridAfter w:val="1"/>
          <w:wAfter w:w="15" w:type="dxa"/>
          <w:trHeight w:val="32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F25AC" w:rsidRPr="00CF4AA1">
        <w:trPr>
          <w:gridAfter w:val="1"/>
          <w:wAfter w:w="15" w:type="dxa"/>
          <w:trHeight w:val="7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294 950,0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330 318,0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323 922,6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3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163 403,0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183 657,0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180 271,0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5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163 403,0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183 657,0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180 271,0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159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161 847,0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182 001,0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178 638,4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48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399,0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56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682,3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402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551,3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55 628,0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50 764,0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49 527,3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98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21 530,0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25 530,0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24 800,3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12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20 600,0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20 043,6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121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6 030,0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4 930,0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4 756,7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F25AC" w:rsidRPr="00CF4AA1">
        <w:trPr>
          <w:gridAfter w:val="1"/>
          <w:wAfter w:w="15" w:type="dxa"/>
          <w:trHeight w:val="9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33 789,0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24 687,0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24 180,1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96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33 789,0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24 687,0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24 180,1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7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56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5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0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546,4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546,3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2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546,4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546,3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1 377,0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1 597,0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1 565,6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336,9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807,0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1 257,0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1 228,7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10 571,0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12 855,8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9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5 127,0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6 125,6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5 944,5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275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 (за исключением государственной пошлины  по делам, рассматриваемым Верховным Судом Российской Федерации)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5 127,0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6 125,6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5 944,5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2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5 327,0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6 877,0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6 608,7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F25AC" w:rsidRPr="00CF4AA1">
        <w:trPr>
          <w:gridAfter w:val="1"/>
          <w:wAfter w:w="15" w:type="dxa"/>
          <w:trHeight w:val="225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26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8034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314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8035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90</w:t>
            </w:r>
          </w:p>
        </w:tc>
      </w:tr>
      <w:tr w:rsidR="00AF25AC" w:rsidRPr="00CF4AA1">
        <w:trPr>
          <w:gridAfter w:val="1"/>
          <w:wAfter w:w="15" w:type="dxa"/>
          <w:trHeight w:val="96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7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36 785,0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40 344,0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40 221,8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36 775,0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40 341,0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40 218,8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66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1 227,4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04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16 980,0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16 768,7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16 663,0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36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12 005,0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12 282,3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12 282,3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6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7 100,0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10 060,0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10 046,1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88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14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1 976,0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2 122,8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2 050,5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69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1 976,0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2 122,8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2 050,5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11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479,5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8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7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614,1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F25AC" w:rsidRPr="00CF4AA1">
        <w:trPr>
          <w:gridAfter w:val="1"/>
          <w:wAfter w:w="15" w:type="dxa"/>
          <w:trHeight w:val="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892,4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1 338,9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1 291,7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F25AC" w:rsidRPr="00CF4AA1">
        <w:trPr>
          <w:gridAfter w:val="1"/>
          <w:wAfter w:w="15" w:type="dxa"/>
          <w:trHeight w:val="50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1 338,4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1 291,2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F25AC" w:rsidRPr="00CF4AA1">
        <w:trPr>
          <w:gridAfter w:val="1"/>
          <w:wAfter w:w="15" w:type="dxa"/>
          <w:trHeight w:val="8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ОКАЗАНИЯ  ПЛАТНЫХ УСЛУГ И КОМПЕНСАЦИИ ЗАТРАТ ГОСУДАРСТВА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17 200,0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17 500,0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17 136,5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6 958,9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11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6 958,9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10 300,0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10 177,6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106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10 177,6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95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16 082,3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16 073,6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76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12 986,3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12 981,0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95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3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12 926,4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12 921,4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24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2 028,0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2 025,3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3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382,1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94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1 645,8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1 643,2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76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1 062,0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1 061,0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1 062,0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1 061,0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97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F25AC" w:rsidRPr="00CF4AA1">
        <w:trPr>
          <w:gridAfter w:val="1"/>
          <w:wAfter w:w="15" w:type="dxa"/>
          <w:trHeight w:val="210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F25AC" w:rsidRPr="00CF4AA1">
        <w:trPr>
          <w:gridAfter w:val="1"/>
          <w:wAfter w:w="15" w:type="dxa"/>
          <w:trHeight w:val="10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F25AC" w:rsidRPr="00CF4AA1">
        <w:trPr>
          <w:gridAfter w:val="1"/>
          <w:wAfter w:w="15" w:type="dxa"/>
          <w:trHeight w:val="7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ШТРАФЫ,  САНКЦИИ,  ВОЗМЕЩЕНИЕ  УЩЕРБА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6 960,0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4 938,3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4 892,6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7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74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125,126, 128, 129, 129.1, 132, 133, 134,135,135.1 Налогового кодекса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09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-0,4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F25AC" w:rsidRPr="00CF4AA1">
        <w:trPr>
          <w:gridAfter w:val="1"/>
          <w:wAfter w:w="15" w:type="dxa"/>
          <w:trHeight w:val="160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196,8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27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F25AC" w:rsidRPr="00CF4AA1">
        <w:trPr>
          <w:gridAfter w:val="1"/>
          <w:wAfter w:w="15" w:type="dxa"/>
          <w:trHeight w:val="20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42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12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F25AC" w:rsidRPr="00CF4AA1">
        <w:trPr>
          <w:gridAfter w:val="1"/>
          <w:wAfter w:w="15" w:type="dxa"/>
          <w:trHeight w:val="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86</w:t>
            </w:r>
          </w:p>
        </w:tc>
      </w:tr>
      <w:tr w:rsidR="00AF25AC" w:rsidRPr="00CF4AA1">
        <w:trPr>
          <w:gridAfter w:val="1"/>
          <w:wAfter w:w="15" w:type="dxa"/>
          <w:trHeight w:val="96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3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 сфере защиты прав </w:t>
            </w:r>
            <w:r w:rsidRPr="00E81AA3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689,3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405,3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405,3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30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65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201,9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85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4 661,0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2 836,0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2 815,5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140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4 661,0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2 836,0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2 815,5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9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Невыясненные поступления, зачисляемые в федеральный бюджет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-672,1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2 018 297,4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2 866 322,5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  <w:lang w:val="en-US"/>
              </w:rPr>
              <w:t>2 835 518,9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7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1 993 297,4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2 855 291,5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2 825 204,8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F25AC" w:rsidRPr="00CF4AA1">
        <w:trPr>
          <w:gridAfter w:val="1"/>
          <w:wAfter w:w="15" w:type="dxa"/>
          <w:trHeight w:val="63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511 022,0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935 191,0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935 191,0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9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Дотации  бюджетам  муниципальных районов на выравнивание уровня бюджетной обеспеченности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511 022,0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733 991,0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733 991,0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9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201 200,0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201 200,0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5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Субсидии бюджетам субъектов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223 401,3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391 482,2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365 244,5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93</w:t>
            </w:r>
          </w:p>
        </w:tc>
      </w:tr>
      <w:tr w:rsidR="00AF25AC" w:rsidRPr="00CF4AA1">
        <w:trPr>
          <w:gridAfter w:val="1"/>
          <w:wAfter w:w="15" w:type="dxa"/>
          <w:trHeight w:val="178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73 627,0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60 386,4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82</w:t>
            </w:r>
          </w:p>
        </w:tc>
      </w:tr>
      <w:tr w:rsidR="00AF25AC" w:rsidRPr="00CF4AA1">
        <w:trPr>
          <w:gridAfter w:val="1"/>
          <w:wAfter w:w="15" w:type="dxa"/>
          <w:trHeight w:val="141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45 320,9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45 320,9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0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2 912,6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2 912,6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9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71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223 401,3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269 521,7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256 524,6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F25AC" w:rsidRPr="00CF4AA1">
        <w:trPr>
          <w:gridAfter w:val="1"/>
          <w:wAfter w:w="15" w:type="dxa"/>
          <w:trHeight w:val="1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1 043 491,5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1 075 538,0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1 071 689,0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24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2 630,0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2 367,0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2 366,6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0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30 719,0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28 494,0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28 412,0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5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877 317,5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918 185,3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915 756,5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3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1 661,0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832,0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83</w:t>
            </w:r>
          </w:p>
        </w:tc>
      </w:tr>
      <w:tr w:rsidR="00AF25AC" w:rsidRPr="00CF4AA1">
        <w:trPr>
          <w:gridAfter w:val="1"/>
          <w:wAfter w:w="15" w:type="dxa"/>
          <w:trHeight w:val="124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15 495,2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16 872,9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16 872,9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47 837,0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40 397,0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40 349,6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81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1 343,5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1 589,5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1 589,5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25AC" w:rsidRPr="00CF4AA1">
        <w:trPr>
          <w:gridAfter w:val="1"/>
          <w:wAfter w:w="15" w:type="dxa"/>
          <w:trHeight w:val="4233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</w:t>
            </w:r>
            <w:r>
              <w:rPr>
                <w:color w:val="000000"/>
                <w:sz w:val="22"/>
                <w:szCs w:val="22"/>
              </w:rPr>
              <w:t>ственной войны»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1 190,1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1 190,1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1 190,1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66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32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8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2 911,0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3 147,1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3 147,1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15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20 031,0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18 135,0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18 135,0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06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1 316,4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73</w:t>
            </w:r>
          </w:p>
        </w:tc>
      </w:tr>
      <w:tr w:rsidR="00AF25AC" w:rsidRPr="00CF4AA1">
        <w:trPr>
          <w:gridAfter w:val="1"/>
          <w:wAfter w:w="15" w:type="dxa"/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987,0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71</w:t>
            </w:r>
          </w:p>
        </w:tc>
      </w:tr>
      <w:tr w:rsidR="00AF25AC" w:rsidRPr="00CF4AA1">
        <w:trPr>
          <w:gridAfter w:val="1"/>
          <w:wAfter w:w="15" w:type="dxa"/>
          <w:trHeight w:val="252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4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38 885,0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34 247,0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34 246,9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59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25AC" w:rsidRPr="00712392" w:rsidRDefault="00AF25AC" w:rsidP="00D82AE2">
            <w:pPr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6 066,5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5 659,4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93</w:t>
            </w:r>
          </w:p>
        </w:tc>
      </w:tr>
      <w:tr w:rsidR="00AF25AC" w:rsidRPr="00CF4AA1">
        <w:trPr>
          <w:gridAfter w:val="1"/>
          <w:wAfter w:w="15" w:type="dxa"/>
          <w:trHeight w:val="6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215 382,6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453 080,3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453 080,3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8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215 382,6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452 580,3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452 580,3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trHeight w:val="114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810C08">
            <w:pPr>
              <w:ind w:right="72"/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94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11 031,0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11 030,5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9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11 031,0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11 030,5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F25AC" w:rsidRPr="00CF4AA1">
        <w:trPr>
          <w:gridAfter w:val="1"/>
          <w:wAfter w:w="15" w:type="dxa"/>
          <w:trHeight w:val="215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-716,4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268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  <w:p w:rsidR="00AF25AC" w:rsidRPr="00712392" w:rsidRDefault="00AF25AC" w:rsidP="005C04C9"/>
          <w:p w:rsidR="00AF25AC" w:rsidRPr="00712392" w:rsidRDefault="00AF25AC" w:rsidP="005C04C9"/>
          <w:p w:rsidR="00AF25AC" w:rsidRPr="00712392" w:rsidRDefault="00AF25AC" w:rsidP="005C04C9"/>
          <w:p w:rsidR="00AF25AC" w:rsidRPr="00712392" w:rsidRDefault="00AF25AC" w:rsidP="005C04C9"/>
          <w:p w:rsidR="00AF25AC" w:rsidRPr="00712392" w:rsidRDefault="00AF25AC" w:rsidP="005C04C9"/>
          <w:p w:rsidR="00AF25AC" w:rsidRPr="00712392" w:rsidRDefault="00AF25AC" w:rsidP="005C04C9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199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ind w:hanging="125"/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-23,3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177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ind w:left="-108" w:firstLine="108"/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jc w:val="both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right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-193,1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color w:val="000000"/>
              </w:rPr>
            </w:pPr>
            <w:r w:rsidRPr="00CF4AA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25AC" w:rsidRPr="00CF4AA1">
        <w:trPr>
          <w:gridAfter w:val="1"/>
          <w:wAfter w:w="15" w:type="dxa"/>
          <w:trHeight w:val="32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both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2 313 247,4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  <w:lang w:val="en-US"/>
              </w:rPr>
              <w:t>3 196 640,5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3 159 441,5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  <w:color w:val="000000"/>
              </w:rPr>
            </w:pPr>
            <w:r w:rsidRPr="00CF4AA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AF25AC" w:rsidRPr="00B6464C" w:rsidRDefault="00AF25AC" w:rsidP="001F7B47"/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C" w:rsidRDefault="00AF25A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34" w:type="dxa"/>
        <w:tblInd w:w="2" w:type="dxa"/>
        <w:tblLook w:val="0000"/>
      </w:tblPr>
      <w:tblGrid>
        <w:gridCol w:w="3660"/>
        <w:gridCol w:w="880"/>
        <w:gridCol w:w="1120"/>
        <w:gridCol w:w="1300"/>
        <w:gridCol w:w="1240"/>
        <w:gridCol w:w="1865"/>
        <w:gridCol w:w="369"/>
      </w:tblGrid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A3711C">
            <w:pPr>
              <w:jc w:val="right"/>
            </w:pPr>
            <w:r w:rsidRPr="00712392">
              <w:rPr>
                <w:sz w:val="22"/>
                <w:szCs w:val="22"/>
              </w:rPr>
              <w:t>Приложение № 3  к проекту решения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right"/>
            </w:pPr>
            <w:r w:rsidRPr="00712392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  <w:lang w:val="en-US"/>
              </w:rPr>
              <w:t>народных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  <w:lang w:val="en-US"/>
              </w:rPr>
              <w:t>депутатов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right"/>
            </w:pPr>
            <w:r w:rsidRPr="00712392">
              <w:rPr>
                <w:sz w:val="22"/>
                <w:szCs w:val="22"/>
              </w:rPr>
              <w:t>Таштагольского муниципального района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12 марта </w:t>
            </w:r>
            <w:r w:rsidRPr="00712392">
              <w:rPr>
                <w:sz w:val="22"/>
                <w:szCs w:val="22"/>
              </w:rPr>
              <w:t>2019 г.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45</w:t>
            </w:r>
            <w:r w:rsidRPr="00712392">
              <w:rPr>
                <w:sz w:val="22"/>
                <w:szCs w:val="22"/>
              </w:rPr>
              <w:t>-рр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right"/>
            </w:pP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Отчет по расходам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 бюджета Таштагольского муниципального района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 по разделам, подразделам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 xml:space="preserve">                                            функциональной классификации расходов </w:t>
            </w:r>
          </w:p>
        </w:tc>
      </w:tr>
      <w:tr w:rsidR="00AF25AC">
        <w:trPr>
          <w:trHeight w:val="315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за 201</w:t>
            </w:r>
            <w:r w:rsidRPr="00712392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712392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AF25AC">
        <w:trPr>
          <w:trHeight w:val="330"/>
        </w:trPr>
        <w:tc>
          <w:tcPr>
            <w:tcW w:w="104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93013" w:rsidRDefault="00AF25AC" w:rsidP="00D82AE2">
            <w:pPr>
              <w:jc w:val="right"/>
              <w:rPr>
                <w:sz w:val="16"/>
                <w:szCs w:val="16"/>
              </w:rPr>
            </w:pPr>
            <w:r w:rsidRPr="00793013">
              <w:rPr>
                <w:sz w:val="16"/>
                <w:szCs w:val="16"/>
              </w:rPr>
              <w:t>тыс. руб.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55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F25AC" w:rsidRDefault="00AF25AC" w:rsidP="00D8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70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AC" w:rsidRDefault="00AF25AC" w:rsidP="00D82AE2">
            <w:pPr>
              <w:rPr>
                <w:sz w:val="16"/>
                <w:szCs w:val="16"/>
              </w:rPr>
            </w:pP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7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75373,5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74138,8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7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1247,0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7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2926,8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7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39260,4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39108,3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Судебная система(присяжные заседатели)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22,7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9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112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29134,3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28169,9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9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1589,5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7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1589,5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1589,5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18131,3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16281,1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89,8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70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8815,7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6965,6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7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9315,6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9315,6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218396,8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201828,0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92,4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7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72043,2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72043,2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56,1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3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33312,0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30000,0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90,1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112726,5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99469,8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88,2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258,9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838160,3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823646,2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1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18469,0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18428,7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730610,4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718279,5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6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62201,2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60058,2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52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26879,8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26879,8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1169669,6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1158226,5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2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404588,4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401323,3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2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511736,7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506186,9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2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Дополнительное 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143298,4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142130,2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5368,5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5368,5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0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104677,5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103217,7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9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175251,1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172730,9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170642,9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168122,7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98,5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9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4608,1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4608,1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7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18622,1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12960,6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9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здравоохранения и спорта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18622,1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12960,6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69,6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9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562033,6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558519,5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99,4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9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2390,7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2390,7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141339,4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141339,4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212278,5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210772,0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99,3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178135,4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176133,4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4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27889,7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27884,0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51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82985,3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80640,5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77860,5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75515,6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3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1387,2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3737,7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2561,1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2561,1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64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41165,6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41165,6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AC" w:rsidRDefault="00AF25AC" w:rsidP="00D8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41165,6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41165,6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AF25AC">
        <w:tblPrEx>
          <w:tblLook w:val="00A0"/>
        </w:tblPrEx>
        <w:trPr>
          <w:gridAfter w:val="1"/>
          <w:wAfter w:w="369" w:type="dxa"/>
          <w:trHeight w:val="2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Default="00AF25AC" w:rsidP="00D82A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3203940,5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3144289,0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Default="00AF25AC" w:rsidP="00D82A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98,1</w:t>
            </w:r>
          </w:p>
        </w:tc>
      </w:tr>
    </w:tbl>
    <w:p w:rsidR="00AF25AC" w:rsidRDefault="00AF25AC" w:rsidP="00D82AE2">
      <w:pPr>
        <w:ind w:hanging="402"/>
        <w:jc w:val="right"/>
        <w:rPr>
          <w:sz w:val="22"/>
          <w:szCs w:val="22"/>
        </w:rPr>
        <w:sectPr w:rsidR="00AF25AC" w:rsidSect="00810C08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tbl>
      <w:tblPr>
        <w:tblW w:w="9782" w:type="dxa"/>
        <w:tblInd w:w="2" w:type="dxa"/>
        <w:tblLook w:val="0000"/>
      </w:tblPr>
      <w:tblGrid>
        <w:gridCol w:w="9782"/>
      </w:tblGrid>
      <w:tr w:rsidR="00AF25AC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810C08">
            <w:pPr>
              <w:ind w:hanging="402"/>
              <w:jc w:val="right"/>
            </w:pPr>
            <w:r w:rsidRPr="00712392">
              <w:rPr>
                <w:sz w:val="22"/>
                <w:szCs w:val="22"/>
              </w:rPr>
              <w:t>Приложение №4 к проекту решения</w:t>
            </w:r>
          </w:p>
        </w:tc>
      </w:tr>
      <w:tr w:rsidR="00AF25AC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  <w:lang w:val="en-US"/>
              </w:rPr>
              <w:t>народных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  <w:lang w:val="en-US"/>
              </w:rPr>
              <w:t>депутатов</w:t>
            </w:r>
          </w:p>
        </w:tc>
      </w:tr>
      <w:tr w:rsidR="00AF25AC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Таштагольского муницип</w:t>
            </w:r>
            <w:r w:rsidRPr="00712392">
              <w:rPr>
                <w:sz w:val="22"/>
                <w:szCs w:val="22"/>
                <w:lang w:val="en-US"/>
              </w:rPr>
              <w:t>а</w:t>
            </w:r>
            <w:r w:rsidRPr="00712392">
              <w:rPr>
                <w:sz w:val="22"/>
                <w:szCs w:val="22"/>
              </w:rPr>
              <w:t>льного района</w:t>
            </w:r>
          </w:p>
        </w:tc>
      </w:tr>
      <w:tr w:rsidR="00AF25AC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12 марта </w:t>
            </w:r>
            <w:r w:rsidRPr="00712392">
              <w:rPr>
                <w:sz w:val="22"/>
                <w:szCs w:val="22"/>
              </w:rPr>
              <w:t>2019 г. №</w:t>
            </w:r>
            <w:r>
              <w:rPr>
                <w:sz w:val="22"/>
                <w:szCs w:val="22"/>
              </w:rPr>
              <w:t>45</w:t>
            </w:r>
            <w:r w:rsidRPr="00712392">
              <w:rPr>
                <w:sz w:val="22"/>
                <w:szCs w:val="22"/>
              </w:rPr>
              <w:t>-рр</w:t>
            </w:r>
          </w:p>
        </w:tc>
      </w:tr>
      <w:tr w:rsidR="00AF25AC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25AC" w:rsidRPr="00712392" w:rsidRDefault="00AF25AC" w:rsidP="00D82AE2">
            <w:pPr>
              <w:jc w:val="right"/>
            </w:pPr>
          </w:p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Отчет по расходам</w:t>
            </w:r>
          </w:p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бюджета Таштагольского муниципального района по ведомственной структуре</w:t>
            </w:r>
          </w:p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за 2018 год</w:t>
            </w:r>
          </w:p>
        </w:tc>
      </w:tr>
    </w:tbl>
    <w:p w:rsidR="00AF25AC" w:rsidRDefault="00AF25AC" w:rsidP="00BD501B">
      <w:pPr>
        <w:jc w:val="right"/>
      </w:pPr>
    </w:p>
    <w:tbl>
      <w:tblPr>
        <w:tblW w:w="9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4"/>
        <w:gridCol w:w="1470"/>
        <w:gridCol w:w="1514"/>
        <w:gridCol w:w="1357"/>
      </w:tblGrid>
      <w:tr w:rsidR="00AF25AC" w:rsidRPr="000A3AFB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/>
        </w:tc>
        <w:tc>
          <w:tcPr>
            <w:tcW w:w="1470" w:type="dxa"/>
            <w:noWrap/>
            <w:vAlign w:val="bottom"/>
          </w:tcPr>
          <w:p w:rsidR="00AF25AC" w:rsidRPr="000A3AFB" w:rsidRDefault="00AF25AC" w:rsidP="00D82AE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AF25AC" w:rsidRPr="000A3AFB" w:rsidRDefault="00AF25AC" w:rsidP="00D82AE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</w:tcPr>
          <w:p w:rsidR="00AF25AC" w:rsidRPr="000A3AFB" w:rsidRDefault="00AF25AC" w:rsidP="00D82AE2">
            <w:pPr>
              <w:rPr>
                <w:sz w:val="20"/>
                <w:szCs w:val="20"/>
              </w:rPr>
            </w:pPr>
            <w:r w:rsidRPr="000A3AFB">
              <w:rPr>
                <w:sz w:val="20"/>
                <w:szCs w:val="20"/>
              </w:rPr>
              <w:t>тыс.руб.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noWrap/>
            <w:vAlign w:val="bottom"/>
          </w:tcPr>
          <w:p w:rsidR="00AF25AC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Исполнено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/>
        </w:tc>
        <w:tc>
          <w:tcPr>
            <w:tcW w:w="1470" w:type="dxa"/>
            <w:noWrap/>
            <w:vAlign w:val="bottom"/>
          </w:tcPr>
          <w:p w:rsidR="00AF25AC" w:rsidRDefault="00AF25AC" w:rsidP="00D82AE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Администрация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900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201 583,1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188 172,6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МКУ Единая диспетчерская служба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902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4 700,6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4 700,6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 xml:space="preserve">МКУ "Управление по физической культуре и спорту" 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904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167  067,5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163 196,4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905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10 650,0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10 600,0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МКУ УЖКХ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906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460 404,8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447 070,1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МКУ Управление образования администрации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911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1 108 648,3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1 098 178,5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МКУ «Управление культуры Таштагольского района»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913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212 066,4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208 968,8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МКУ "Управление социальной защиты населения Таштагольского района"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915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462 900,3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461 913,5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Финансовое управление по Таштагольскому району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855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571 828,0</w:t>
            </w:r>
          </w:p>
        </w:tc>
        <w:tc>
          <w:tcPr>
            <w:tcW w:w="1357" w:type="dxa"/>
            <w:noWrap/>
            <w:vAlign w:val="bottom"/>
          </w:tcPr>
          <w:p w:rsidR="00AF25AC" w:rsidRPr="002D723C" w:rsidRDefault="00AF25AC" w:rsidP="00D82A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557 397,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932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2 927,5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2 926,8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Контрольно-счетная комиссия</w:t>
            </w:r>
          </w:p>
        </w:tc>
        <w:tc>
          <w:tcPr>
            <w:tcW w:w="1470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933</w:t>
            </w:r>
          </w:p>
        </w:tc>
        <w:tc>
          <w:tcPr>
            <w:tcW w:w="1514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1 164,0</w:t>
            </w:r>
          </w:p>
        </w:tc>
        <w:tc>
          <w:tcPr>
            <w:tcW w:w="1357" w:type="dxa"/>
            <w:noWrap/>
            <w:vAlign w:val="bottom"/>
          </w:tcPr>
          <w:p w:rsidR="00AF25AC" w:rsidRPr="002D0BE1" w:rsidRDefault="00AF25AC" w:rsidP="00D8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1 164,0</w:t>
            </w:r>
          </w:p>
        </w:tc>
      </w:tr>
      <w:tr w:rsidR="00AF25AC">
        <w:trPr>
          <w:trHeight w:val="330"/>
        </w:trPr>
        <w:tc>
          <w:tcPr>
            <w:tcW w:w="5564" w:type="dxa"/>
            <w:noWrap/>
            <w:vAlign w:val="bottom"/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70" w:type="dxa"/>
            <w:noWrap/>
            <w:vAlign w:val="bottom"/>
          </w:tcPr>
          <w:p w:rsidR="00AF25AC" w:rsidRPr="00841C25" w:rsidRDefault="00AF25AC" w:rsidP="00D82AE2">
            <w:pPr>
              <w:rPr>
                <w:b/>
                <w:bCs/>
                <w:sz w:val="20"/>
                <w:szCs w:val="20"/>
              </w:rPr>
            </w:pPr>
            <w:r w:rsidRPr="00841C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noWrap/>
            <w:vAlign w:val="bottom"/>
          </w:tcPr>
          <w:p w:rsidR="00AF25AC" w:rsidRPr="00841C25" w:rsidRDefault="00AF25AC" w:rsidP="00D82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3 203 940,5</w:t>
            </w:r>
          </w:p>
        </w:tc>
        <w:tc>
          <w:tcPr>
            <w:tcW w:w="1357" w:type="dxa"/>
            <w:noWrap/>
            <w:vAlign w:val="bottom"/>
          </w:tcPr>
          <w:p w:rsidR="00AF25AC" w:rsidRPr="002D723C" w:rsidRDefault="00AF25AC" w:rsidP="00D82AE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3 144 28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AF25AC" w:rsidRPr="00B832CF" w:rsidRDefault="00AF25AC" w:rsidP="00BD501B">
      <w:pPr>
        <w:rPr>
          <w:lang w:val="en-US"/>
        </w:rPr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</w:pPr>
    </w:p>
    <w:p w:rsidR="00AF25AC" w:rsidRDefault="00AF25AC" w:rsidP="00A3711C">
      <w:pPr>
        <w:tabs>
          <w:tab w:val="left" w:pos="6185"/>
        </w:tabs>
        <w:sectPr w:rsidR="00AF25AC" w:rsidSect="00810C08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tbl>
      <w:tblPr>
        <w:tblW w:w="13017" w:type="dxa"/>
        <w:tblInd w:w="2" w:type="dxa"/>
        <w:tblLook w:val="0000"/>
      </w:tblPr>
      <w:tblGrid>
        <w:gridCol w:w="2466"/>
        <w:gridCol w:w="2191"/>
        <w:gridCol w:w="4717"/>
        <w:gridCol w:w="1747"/>
        <w:gridCol w:w="1896"/>
      </w:tblGrid>
      <w:tr w:rsidR="00AF25AC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Приложение №</w:t>
            </w:r>
            <w:r w:rsidRPr="00712392">
              <w:rPr>
                <w:sz w:val="22"/>
                <w:szCs w:val="22"/>
                <w:lang w:val="en-US"/>
              </w:rPr>
              <w:t>5</w:t>
            </w:r>
            <w:r w:rsidRPr="00712392">
              <w:rPr>
                <w:sz w:val="22"/>
                <w:szCs w:val="22"/>
              </w:rPr>
              <w:t xml:space="preserve"> к проекту  решения</w:t>
            </w:r>
          </w:p>
        </w:tc>
      </w:tr>
      <w:tr w:rsidR="00AF25AC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народных депутатов</w:t>
            </w:r>
          </w:p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Таштагольского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района</w:t>
            </w:r>
          </w:p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12 марта</w:t>
            </w:r>
            <w:r w:rsidRPr="00712392">
              <w:rPr>
                <w:sz w:val="22"/>
                <w:szCs w:val="22"/>
              </w:rPr>
              <w:t xml:space="preserve"> 2019 г. №</w:t>
            </w:r>
            <w:r>
              <w:rPr>
                <w:sz w:val="22"/>
                <w:szCs w:val="22"/>
              </w:rPr>
              <w:t>45</w:t>
            </w:r>
            <w:r w:rsidRPr="00712392">
              <w:rPr>
                <w:sz w:val="22"/>
                <w:szCs w:val="22"/>
              </w:rPr>
              <w:t>-рр</w:t>
            </w:r>
          </w:p>
        </w:tc>
      </w:tr>
      <w:tr w:rsidR="00AF25AC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i/>
                <w:i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i/>
                <w:i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rPr>
                <w:i/>
                <w:i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rPr>
                <w:i/>
                <w:i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rPr>
                <w:i/>
                <w:iCs/>
              </w:rPr>
            </w:pPr>
          </w:p>
        </w:tc>
      </w:tr>
      <w:tr w:rsidR="00AF25AC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F25AC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по источникам финансирования дефицита бюджета Таштагольского муниципального  района по статьям и видам источников</w:t>
            </w:r>
          </w:p>
        </w:tc>
      </w:tr>
      <w:tr w:rsidR="00AF25AC">
        <w:trPr>
          <w:trHeight w:val="420"/>
        </w:trPr>
        <w:tc>
          <w:tcPr>
            <w:tcW w:w="13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B53BC8">
            <w:pPr>
              <w:tabs>
                <w:tab w:val="left" w:pos="1875"/>
                <w:tab w:val="center" w:pos="6400"/>
              </w:tabs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ab/>
              <w:t>финансирования  бюджета Таштагольского муниципального  района за 2018 год</w:t>
            </w:r>
          </w:p>
        </w:tc>
      </w:tr>
      <w:tr w:rsidR="00AF25AC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</w:tr>
      <w:tr w:rsidR="00AF25AC">
        <w:trPr>
          <w:trHeight w:val="42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pPr>
              <w:jc w:val="right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>
        <w:trPr>
          <w:trHeight w:val="160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Код статей источников финансирования бюджета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Код видов источников финансирования бюджета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Назначено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Исполнено</w:t>
            </w:r>
          </w:p>
        </w:tc>
      </w:tr>
      <w:tr w:rsidR="00AF25AC">
        <w:trPr>
          <w:trHeight w:val="83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 xml:space="preserve">0102     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lang w:val="en-US"/>
              </w:rPr>
            </w:pPr>
            <w:r w:rsidRPr="00712392">
              <w:rPr>
                <w:sz w:val="22"/>
                <w:szCs w:val="22"/>
                <w:lang w:val="en-US"/>
              </w:rPr>
              <w:t>0.0</w:t>
            </w:r>
          </w:p>
        </w:tc>
      </w:tr>
      <w:tr w:rsidR="00AF25AC">
        <w:trPr>
          <w:trHeight w:val="125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  <w:lang w:val="en-US"/>
              </w:rPr>
              <w:t>-</w:t>
            </w:r>
            <w:r w:rsidRPr="00712392">
              <w:rPr>
                <w:sz w:val="22"/>
                <w:szCs w:val="22"/>
              </w:rPr>
              <w:t>552,0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-552,0</w:t>
            </w:r>
          </w:p>
        </w:tc>
      </w:tr>
      <w:tr w:rsidR="00AF25AC">
        <w:trPr>
          <w:trHeight w:val="839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0105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7 852,0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- 14 600,5</w:t>
            </w:r>
          </w:p>
        </w:tc>
      </w:tr>
      <w:tr w:rsidR="00AF25AC">
        <w:trPr>
          <w:trHeight w:val="4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- 15 152,5</w:t>
            </w:r>
          </w:p>
        </w:tc>
      </w:tr>
    </w:tbl>
    <w:p w:rsidR="00AF25AC" w:rsidRPr="005627E4" w:rsidRDefault="00AF25AC" w:rsidP="00B53BC8">
      <w:pPr>
        <w:rPr>
          <w:lang w:val="en-US"/>
        </w:rPr>
      </w:pPr>
    </w:p>
    <w:p w:rsidR="00AF25AC" w:rsidRDefault="00AF25AC" w:rsidP="00B53BC8">
      <w:pPr>
        <w:tabs>
          <w:tab w:val="left" w:pos="6185"/>
        </w:tabs>
      </w:pPr>
    </w:p>
    <w:p w:rsidR="00AF25AC" w:rsidRDefault="00AF25AC" w:rsidP="00B53BC8">
      <w:pPr>
        <w:tabs>
          <w:tab w:val="left" w:pos="6185"/>
        </w:tabs>
      </w:pPr>
    </w:p>
    <w:p w:rsidR="00AF25AC" w:rsidRDefault="00AF25AC" w:rsidP="00B53BC8">
      <w:pPr>
        <w:tabs>
          <w:tab w:val="left" w:pos="6185"/>
        </w:tabs>
      </w:pPr>
    </w:p>
    <w:tbl>
      <w:tblPr>
        <w:tblpPr w:leftFromText="180" w:rightFromText="180" w:vertAnchor="page" w:horzAnchor="margin" w:tblpXSpec="center" w:tblpY="682"/>
        <w:tblW w:w="14052" w:type="dxa"/>
        <w:tblLook w:val="0000"/>
      </w:tblPr>
      <w:tblGrid>
        <w:gridCol w:w="3072"/>
        <w:gridCol w:w="6912"/>
        <w:gridCol w:w="1712"/>
        <w:gridCol w:w="2248"/>
      </w:tblGrid>
      <w:tr w:rsidR="00AF25AC">
        <w:trPr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B56F3B"/>
        </w:tc>
      </w:tr>
      <w:tr w:rsidR="00AF25AC">
        <w:trPr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Приложение №</w:t>
            </w:r>
            <w:r w:rsidRPr="00810C08">
              <w:rPr>
                <w:sz w:val="22"/>
                <w:szCs w:val="22"/>
              </w:rPr>
              <w:t>6</w:t>
            </w:r>
            <w:r w:rsidRPr="00712392">
              <w:rPr>
                <w:sz w:val="22"/>
                <w:szCs w:val="22"/>
              </w:rPr>
              <w:t xml:space="preserve"> к проекту  решения</w:t>
            </w:r>
          </w:p>
          <w:p w:rsidR="00AF25AC" w:rsidRPr="00712392" w:rsidRDefault="00AF25AC" w:rsidP="00810C08">
            <w:pPr>
              <w:jc w:val="right"/>
            </w:pPr>
            <w:bookmarkStart w:id="0" w:name="_GoBack"/>
            <w:bookmarkEnd w:id="0"/>
            <w:r w:rsidRPr="00712392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народных депутатов</w:t>
            </w:r>
          </w:p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>Таштагольского</w:t>
            </w:r>
            <w:r>
              <w:rPr>
                <w:sz w:val="22"/>
                <w:szCs w:val="22"/>
              </w:rPr>
              <w:t xml:space="preserve"> </w:t>
            </w:r>
            <w:r w:rsidRPr="00712392">
              <w:rPr>
                <w:sz w:val="22"/>
                <w:szCs w:val="22"/>
              </w:rPr>
              <w:t>муниципального района</w:t>
            </w:r>
          </w:p>
          <w:p w:rsidR="00AF25AC" w:rsidRPr="00712392" w:rsidRDefault="00AF25AC" w:rsidP="00810C08">
            <w:pPr>
              <w:jc w:val="right"/>
            </w:pPr>
            <w:r w:rsidRPr="0071239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 марта</w:t>
            </w:r>
            <w:r w:rsidRPr="00712392">
              <w:rPr>
                <w:sz w:val="22"/>
                <w:szCs w:val="22"/>
              </w:rPr>
              <w:t>2019г. №</w:t>
            </w:r>
            <w:r>
              <w:rPr>
                <w:sz w:val="22"/>
                <w:szCs w:val="22"/>
              </w:rPr>
              <w:t>45</w:t>
            </w:r>
            <w:r w:rsidRPr="00712392">
              <w:rPr>
                <w:sz w:val="22"/>
                <w:szCs w:val="22"/>
              </w:rPr>
              <w:t>-рр</w:t>
            </w:r>
          </w:p>
        </w:tc>
      </w:tr>
      <w:tr w:rsidR="00AF25AC">
        <w:trPr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F25AC">
        <w:trPr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tabs>
                <w:tab w:val="left" w:pos="9804"/>
              </w:tabs>
              <w:ind w:right="-468"/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по источникам финансирования дефицита бюджета Таштагольского муниципального района по статьям и видам источников</w:t>
            </w:r>
          </w:p>
        </w:tc>
      </w:tr>
      <w:tr w:rsidR="00AF25AC">
        <w:trPr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финансирования  бюджета Таштагольского муниципального района за 2018год</w:t>
            </w:r>
          </w:p>
        </w:tc>
      </w:tr>
      <w:tr w:rsidR="00AF25AC" w:rsidRPr="00CE23B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5AC" w:rsidRPr="00712392" w:rsidRDefault="00AF25AC" w:rsidP="00D82AE2">
            <w:pPr>
              <w:jc w:val="right"/>
            </w:pPr>
            <w:r w:rsidRPr="00712392">
              <w:rPr>
                <w:sz w:val="22"/>
                <w:szCs w:val="22"/>
              </w:rPr>
              <w:t> </w:t>
            </w:r>
          </w:p>
        </w:tc>
      </w:tr>
    </w:tbl>
    <w:tbl>
      <w:tblPr>
        <w:tblW w:w="14208" w:type="dxa"/>
        <w:tblInd w:w="2" w:type="dxa"/>
        <w:tblLook w:val="00A0"/>
      </w:tblPr>
      <w:tblGrid>
        <w:gridCol w:w="3520"/>
        <w:gridCol w:w="7268"/>
        <w:gridCol w:w="1700"/>
        <w:gridCol w:w="1720"/>
      </w:tblGrid>
      <w:tr w:rsidR="00AF25AC" w:rsidRPr="00CE23B1">
        <w:trPr>
          <w:trHeight w:val="33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Код</w:t>
            </w:r>
          </w:p>
        </w:tc>
        <w:tc>
          <w:tcPr>
            <w:tcW w:w="7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Назначено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Исполнено</w:t>
            </w:r>
          </w:p>
        </w:tc>
      </w:tr>
      <w:tr w:rsidR="00AF25AC" w:rsidRPr="00CE23B1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-552,00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-552,00</w:t>
            </w:r>
          </w:p>
        </w:tc>
      </w:tr>
      <w:tr w:rsidR="00AF25AC" w:rsidRPr="00CE23B1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6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Получение кредитов бюджетом района от кредитных организаций Российской Федерации 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6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Погашение кредитов бюджетом района от кредитных организаций Российской Федерации 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81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-552,00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-552,00</w:t>
            </w:r>
          </w:p>
        </w:tc>
      </w:tr>
      <w:tr w:rsidR="00AF25AC" w:rsidRPr="00CE23B1">
        <w:trPr>
          <w:trHeight w:val="6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000 01 03 00 00 05 0000 710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Получение бюджетных кредитов бюджетом района Российской Федерации от областного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6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000 01 03 00 00 05 0000 810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Погашение бюджетных кредитов бюджетом района Российской Федерации областному бюджету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-552,00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-552,00</w:t>
            </w:r>
          </w:p>
        </w:tc>
      </w:tr>
      <w:tr w:rsidR="00AF25AC" w:rsidRPr="00CE23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42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000 01 06 05 00 00 0000 000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4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000 01 06 05 01 05 0000 640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Возврат бюджетных кредитов, предоставленных юридическим лицам в валюте РФ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 </w:t>
            </w:r>
          </w:p>
        </w:tc>
      </w:tr>
      <w:tr w:rsidR="00AF25AC" w:rsidRPr="00CE23B1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7852,00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 - 14 600,5</w:t>
            </w:r>
          </w:p>
        </w:tc>
      </w:tr>
      <w:tr w:rsidR="00AF25AC" w:rsidRPr="00CE23B1">
        <w:trPr>
          <w:trHeight w:val="3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-3 196 640,5 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-3 191 877,6 </w:t>
            </w:r>
          </w:p>
        </w:tc>
      </w:tr>
      <w:tr w:rsidR="00AF25AC" w:rsidRPr="00CE23B1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C" w:rsidRPr="00712392" w:rsidRDefault="00AF25AC" w:rsidP="00D82AE2">
            <w:r w:rsidRPr="0071239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3 204 492,5 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AC" w:rsidRPr="00712392" w:rsidRDefault="00AF25AC" w:rsidP="00D82AE2">
            <w:pPr>
              <w:jc w:val="center"/>
            </w:pPr>
            <w:r w:rsidRPr="00712392">
              <w:rPr>
                <w:sz w:val="22"/>
                <w:szCs w:val="22"/>
              </w:rPr>
              <w:t>3 177 277,1 </w:t>
            </w:r>
          </w:p>
        </w:tc>
      </w:tr>
      <w:tr w:rsidR="00AF25AC" w:rsidRPr="00CE23B1">
        <w:trPr>
          <w:trHeight w:val="330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5AC" w:rsidRPr="00712392" w:rsidRDefault="00AF25AC" w:rsidP="00D82AE2">
            <w:pPr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7300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AC" w:rsidRPr="00712392" w:rsidRDefault="00AF25AC" w:rsidP="00D82AE2">
            <w:pPr>
              <w:jc w:val="center"/>
              <w:rPr>
                <w:b/>
                <w:bCs/>
              </w:rPr>
            </w:pPr>
            <w:r w:rsidRPr="00712392">
              <w:rPr>
                <w:b/>
                <w:bCs/>
                <w:sz w:val="22"/>
                <w:szCs w:val="22"/>
              </w:rPr>
              <w:t>-15152,50</w:t>
            </w:r>
          </w:p>
        </w:tc>
      </w:tr>
    </w:tbl>
    <w:p w:rsidR="00AF25AC" w:rsidRDefault="00AF25AC" w:rsidP="00B56F3B"/>
    <w:p w:rsidR="00AF25AC" w:rsidRPr="00E06ECF" w:rsidRDefault="00AF25AC" w:rsidP="00B53BC8">
      <w:pPr>
        <w:tabs>
          <w:tab w:val="left" w:pos="6185"/>
        </w:tabs>
      </w:pPr>
    </w:p>
    <w:sectPr w:rsidR="00AF25AC" w:rsidRPr="00E06ECF" w:rsidSect="005627E4">
      <w:pgSz w:w="16838" w:h="11906" w:orient="landscape" w:code="9"/>
      <w:pgMar w:top="85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040F3"/>
    <w:rsid w:val="00014363"/>
    <w:rsid w:val="00017DCB"/>
    <w:rsid w:val="00067BD8"/>
    <w:rsid w:val="00083F55"/>
    <w:rsid w:val="000A3AFB"/>
    <w:rsid w:val="000B0188"/>
    <w:rsid w:val="000B4F99"/>
    <w:rsid w:val="000D251C"/>
    <w:rsid w:val="000F4AAF"/>
    <w:rsid w:val="00115E98"/>
    <w:rsid w:val="001334E9"/>
    <w:rsid w:val="00136C3D"/>
    <w:rsid w:val="00137412"/>
    <w:rsid w:val="00143E39"/>
    <w:rsid w:val="00151F2D"/>
    <w:rsid w:val="00170D8A"/>
    <w:rsid w:val="00190A4F"/>
    <w:rsid w:val="001A512E"/>
    <w:rsid w:val="001B38E7"/>
    <w:rsid w:val="001C6C10"/>
    <w:rsid w:val="001D3EDE"/>
    <w:rsid w:val="001E3282"/>
    <w:rsid w:val="001F319D"/>
    <w:rsid w:val="001F7B47"/>
    <w:rsid w:val="00262938"/>
    <w:rsid w:val="002768DC"/>
    <w:rsid w:val="002770F6"/>
    <w:rsid w:val="00297976"/>
    <w:rsid w:val="002A23BA"/>
    <w:rsid w:val="002D0BE1"/>
    <w:rsid w:val="002D723C"/>
    <w:rsid w:val="002D7D69"/>
    <w:rsid w:val="003563D2"/>
    <w:rsid w:val="00356A55"/>
    <w:rsid w:val="00357220"/>
    <w:rsid w:val="00362813"/>
    <w:rsid w:val="00370B74"/>
    <w:rsid w:val="00376F94"/>
    <w:rsid w:val="00397A6B"/>
    <w:rsid w:val="003B14EA"/>
    <w:rsid w:val="003C2D34"/>
    <w:rsid w:val="003C4E4A"/>
    <w:rsid w:val="00411198"/>
    <w:rsid w:val="0041390F"/>
    <w:rsid w:val="00416BCD"/>
    <w:rsid w:val="00431383"/>
    <w:rsid w:val="0043381A"/>
    <w:rsid w:val="004347D9"/>
    <w:rsid w:val="004505E6"/>
    <w:rsid w:val="00451ECF"/>
    <w:rsid w:val="00470DE6"/>
    <w:rsid w:val="00481EDD"/>
    <w:rsid w:val="004B68F9"/>
    <w:rsid w:val="004F6B89"/>
    <w:rsid w:val="0050559F"/>
    <w:rsid w:val="0051038F"/>
    <w:rsid w:val="005250D2"/>
    <w:rsid w:val="005627E4"/>
    <w:rsid w:val="00570A57"/>
    <w:rsid w:val="00586EAD"/>
    <w:rsid w:val="005B3A83"/>
    <w:rsid w:val="005C04C9"/>
    <w:rsid w:val="005E1EDD"/>
    <w:rsid w:val="005E7CDE"/>
    <w:rsid w:val="006122B4"/>
    <w:rsid w:val="00615114"/>
    <w:rsid w:val="006376C2"/>
    <w:rsid w:val="00662DA9"/>
    <w:rsid w:val="006673EF"/>
    <w:rsid w:val="006749DC"/>
    <w:rsid w:val="006A5DFB"/>
    <w:rsid w:val="006B704E"/>
    <w:rsid w:val="006D4296"/>
    <w:rsid w:val="006D5FA2"/>
    <w:rsid w:val="006F5044"/>
    <w:rsid w:val="00705538"/>
    <w:rsid w:val="00712392"/>
    <w:rsid w:val="00731085"/>
    <w:rsid w:val="00786435"/>
    <w:rsid w:val="00793013"/>
    <w:rsid w:val="007A5468"/>
    <w:rsid w:val="007C501E"/>
    <w:rsid w:val="007D0F9A"/>
    <w:rsid w:val="007E491E"/>
    <w:rsid w:val="007F0747"/>
    <w:rsid w:val="00810C08"/>
    <w:rsid w:val="00820D4C"/>
    <w:rsid w:val="008268FC"/>
    <w:rsid w:val="008305E5"/>
    <w:rsid w:val="00830DA1"/>
    <w:rsid w:val="00841C25"/>
    <w:rsid w:val="008430EF"/>
    <w:rsid w:val="008470A5"/>
    <w:rsid w:val="0088245C"/>
    <w:rsid w:val="008848E6"/>
    <w:rsid w:val="00897754"/>
    <w:rsid w:val="008B6D09"/>
    <w:rsid w:val="009107F9"/>
    <w:rsid w:val="00912206"/>
    <w:rsid w:val="00945D63"/>
    <w:rsid w:val="009463CE"/>
    <w:rsid w:val="00964B2B"/>
    <w:rsid w:val="0097188E"/>
    <w:rsid w:val="00971E8B"/>
    <w:rsid w:val="0097774D"/>
    <w:rsid w:val="009A41ED"/>
    <w:rsid w:val="009B247A"/>
    <w:rsid w:val="009C290D"/>
    <w:rsid w:val="009D6E56"/>
    <w:rsid w:val="009E313B"/>
    <w:rsid w:val="00A063AE"/>
    <w:rsid w:val="00A15BEA"/>
    <w:rsid w:val="00A3711C"/>
    <w:rsid w:val="00A449FA"/>
    <w:rsid w:val="00A65665"/>
    <w:rsid w:val="00A74EB6"/>
    <w:rsid w:val="00A86FBD"/>
    <w:rsid w:val="00AA3DAD"/>
    <w:rsid w:val="00AB1147"/>
    <w:rsid w:val="00AB440D"/>
    <w:rsid w:val="00AB4D00"/>
    <w:rsid w:val="00AB6527"/>
    <w:rsid w:val="00AD4E01"/>
    <w:rsid w:val="00AF07D5"/>
    <w:rsid w:val="00AF1855"/>
    <w:rsid w:val="00AF25AC"/>
    <w:rsid w:val="00AF48BE"/>
    <w:rsid w:val="00AF49A3"/>
    <w:rsid w:val="00B23933"/>
    <w:rsid w:val="00B327CF"/>
    <w:rsid w:val="00B33F1D"/>
    <w:rsid w:val="00B53BC8"/>
    <w:rsid w:val="00B56F3B"/>
    <w:rsid w:val="00B6464C"/>
    <w:rsid w:val="00B72DE8"/>
    <w:rsid w:val="00B738B1"/>
    <w:rsid w:val="00B832CF"/>
    <w:rsid w:val="00BB1798"/>
    <w:rsid w:val="00BB2D26"/>
    <w:rsid w:val="00BD501B"/>
    <w:rsid w:val="00C270AA"/>
    <w:rsid w:val="00C33D88"/>
    <w:rsid w:val="00C63F6F"/>
    <w:rsid w:val="00C86E83"/>
    <w:rsid w:val="00CA4C19"/>
    <w:rsid w:val="00CB4221"/>
    <w:rsid w:val="00CC791C"/>
    <w:rsid w:val="00CE23B1"/>
    <w:rsid w:val="00CF4AA1"/>
    <w:rsid w:val="00CF7870"/>
    <w:rsid w:val="00D01515"/>
    <w:rsid w:val="00D21952"/>
    <w:rsid w:val="00D31B36"/>
    <w:rsid w:val="00D460B1"/>
    <w:rsid w:val="00D55D83"/>
    <w:rsid w:val="00D60B75"/>
    <w:rsid w:val="00D82AE2"/>
    <w:rsid w:val="00DA2DFD"/>
    <w:rsid w:val="00DD61B0"/>
    <w:rsid w:val="00E0666C"/>
    <w:rsid w:val="00E06ECF"/>
    <w:rsid w:val="00E1479F"/>
    <w:rsid w:val="00E37556"/>
    <w:rsid w:val="00E46962"/>
    <w:rsid w:val="00E47C4B"/>
    <w:rsid w:val="00E81AA3"/>
    <w:rsid w:val="00E83B06"/>
    <w:rsid w:val="00E85C88"/>
    <w:rsid w:val="00E96720"/>
    <w:rsid w:val="00EA6783"/>
    <w:rsid w:val="00EB1C31"/>
    <w:rsid w:val="00EB2110"/>
    <w:rsid w:val="00EE18CA"/>
    <w:rsid w:val="00EE389B"/>
    <w:rsid w:val="00F17CB5"/>
    <w:rsid w:val="00F2678B"/>
    <w:rsid w:val="00F37103"/>
    <w:rsid w:val="00F42804"/>
    <w:rsid w:val="00F904B9"/>
    <w:rsid w:val="00FA6158"/>
    <w:rsid w:val="00FB196E"/>
    <w:rsid w:val="00FF2146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270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F48B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FA6158"/>
    <w:pPr>
      <w:ind w:left="720"/>
    </w:pPr>
  </w:style>
  <w:style w:type="character" w:styleId="FollowedHyperlink">
    <w:name w:val="FollowedHyperlink"/>
    <w:basedOn w:val="DefaultParagraphFont"/>
    <w:uiPriority w:val="99"/>
    <w:rsid w:val="001F7B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54</Pages>
  <Words>8959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Трищ</cp:lastModifiedBy>
  <cp:revision>47</cp:revision>
  <cp:lastPrinted>2019-03-06T09:25:00Z</cp:lastPrinted>
  <dcterms:created xsi:type="dcterms:W3CDTF">2018-04-10T03:23:00Z</dcterms:created>
  <dcterms:modified xsi:type="dcterms:W3CDTF">2019-03-18T10:24:00Z</dcterms:modified>
</cp:coreProperties>
</file>