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41" w:rsidRPr="000416A5" w:rsidRDefault="005B5341" w:rsidP="000416A5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3pt;margin-top:0;width:56.25pt;height:74.25pt;z-index:251658240;visibility:visible">
            <v:imagedata r:id="rId7" o:title=""/>
            <w10:wrap type="square" side="left"/>
          </v:shape>
        </w:pict>
      </w:r>
      <w:r w:rsidRPr="000416A5">
        <w:rPr>
          <w:sz w:val="28"/>
          <w:szCs w:val="28"/>
        </w:rPr>
        <w:br w:type="textWrapping" w:clear="all"/>
      </w:r>
      <w:r w:rsidRPr="000416A5">
        <w:rPr>
          <w:b/>
          <w:bCs/>
          <w:sz w:val="28"/>
          <w:szCs w:val="28"/>
        </w:rPr>
        <w:t>КЕМЕРОВСКАЯ ОБЛАСТЬ</w:t>
      </w:r>
    </w:p>
    <w:p w:rsidR="005B5341" w:rsidRPr="000416A5" w:rsidRDefault="005B5341" w:rsidP="000416A5">
      <w:pPr>
        <w:jc w:val="center"/>
        <w:rPr>
          <w:b/>
          <w:bCs/>
          <w:sz w:val="28"/>
          <w:szCs w:val="28"/>
        </w:rPr>
      </w:pPr>
      <w:r w:rsidRPr="000416A5">
        <w:rPr>
          <w:b/>
          <w:bCs/>
          <w:sz w:val="28"/>
          <w:szCs w:val="28"/>
        </w:rPr>
        <w:t>МУНИЦИПАЛЬНОЕ ОБРАЗОВАНИЕ</w:t>
      </w:r>
    </w:p>
    <w:p w:rsidR="005B5341" w:rsidRPr="000416A5" w:rsidRDefault="005B5341" w:rsidP="000416A5">
      <w:pPr>
        <w:jc w:val="center"/>
        <w:rPr>
          <w:b/>
          <w:bCs/>
          <w:sz w:val="28"/>
          <w:szCs w:val="28"/>
        </w:rPr>
      </w:pPr>
      <w:r w:rsidRPr="000416A5">
        <w:rPr>
          <w:b/>
          <w:bCs/>
          <w:sz w:val="28"/>
          <w:szCs w:val="28"/>
        </w:rPr>
        <w:t>«ТАШТАГОЛЬСКИЙ МУНИЦИПАЛЬНЫЙ РАЙОН»</w:t>
      </w:r>
    </w:p>
    <w:p w:rsidR="005B5341" w:rsidRPr="000416A5" w:rsidRDefault="005B5341" w:rsidP="000416A5">
      <w:pPr>
        <w:jc w:val="center"/>
        <w:rPr>
          <w:b/>
          <w:bCs/>
          <w:sz w:val="28"/>
          <w:szCs w:val="28"/>
        </w:rPr>
      </w:pPr>
      <w:r w:rsidRPr="000416A5">
        <w:rPr>
          <w:b/>
          <w:bCs/>
          <w:sz w:val="28"/>
          <w:szCs w:val="28"/>
        </w:rPr>
        <w:t>СОВЕТ НАРОДНЫХ ДЕПУТАТОВ</w:t>
      </w:r>
    </w:p>
    <w:p w:rsidR="005B5341" w:rsidRPr="000416A5" w:rsidRDefault="005B5341" w:rsidP="000416A5">
      <w:pPr>
        <w:jc w:val="center"/>
        <w:rPr>
          <w:b/>
          <w:bCs/>
          <w:sz w:val="28"/>
          <w:szCs w:val="28"/>
        </w:rPr>
      </w:pPr>
      <w:r w:rsidRPr="000416A5">
        <w:rPr>
          <w:b/>
          <w:bCs/>
          <w:sz w:val="28"/>
          <w:szCs w:val="28"/>
        </w:rPr>
        <w:t>ТАШТАГОЛЬСКОГО МУНИЦИПАЛЬНОГО РАЙОНА</w:t>
      </w:r>
    </w:p>
    <w:p w:rsidR="005B5341" w:rsidRPr="000416A5" w:rsidRDefault="005B5341" w:rsidP="000416A5">
      <w:pPr>
        <w:jc w:val="center"/>
        <w:rPr>
          <w:b/>
          <w:bCs/>
          <w:sz w:val="28"/>
          <w:szCs w:val="28"/>
        </w:rPr>
      </w:pPr>
    </w:p>
    <w:p w:rsidR="005B5341" w:rsidRPr="000416A5" w:rsidRDefault="005B5341" w:rsidP="000416A5">
      <w:pPr>
        <w:jc w:val="center"/>
        <w:rPr>
          <w:b/>
          <w:bCs/>
          <w:sz w:val="28"/>
          <w:szCs w:val="28"/>
        </w:rPr>
      </w:pPr>
      <w:r w:rsidRPr="000416A5">
        <w:rPr>
          <w:b/>
          <w:bCs/>
          <w:sz w:val="28"/>
          <w:szCs w:val="28"/>
        </w:rPr>
        <w:t>РЕШЕНИЕ</w:t>
      </w:r>
    </w:p>
    <w:p w:rsidR="005B5341" w:rsidRPr="000416A5" w:rsidRDefault="005B5341" w:rsidP="000416A5">
      <w:pPr>
        <w:jc w:val="center"/>
        <w:rPr>
          <w:b/>
          <w:bCs/>
          <w:sz w:val="28"/>
          <w:szCs w:val="28"/>
        </w:rPr>
      </w:pPr>
    </w:p>
    <w:p w:rsidR="005B5341" w:rsidRPr="000416A5" w:rsidRDefault="005B5341" w:rsidP="000416A5">
      <w:pPr>
        <w:pStyle w:val="Title"/>
        <w:rPr>
          <w:sz w:val="28"/>
          <w:szCs w:val="28"/>
        </w:rPr>
      </w:pPr>
      <w:r w:rsidRPr="000416A5">
        <w:rPr>
          <w:sz w:val="28"/>
          <w:szCs w:val="28"/>
        </w:rPr>
        <w:t>от  «</w:t>
      </w:r>
      <w:r>
        <w:rPr>
          <w:sz w:val="28"/>
          <w:szCs w:val="28"/>
        </w:rPr>
        <w:t>12</w:t>
      </w:r>
      <w:r w:rsidRPr="000416A5">
        <w:rPr>
          <w:sz w:val="28"/>
          <w:szCs w:val="28"/>
        </w:rPr>
        <w:t xml:space="preserve">» марта 2019 года № </w:t>
      </w:r>
      <w:r>
        <w:rPr>
          <w:sz w:val="28"/>
          <w:szCs w:val="28"/>
        </w:rPr>
        <w:t>47</w:t>
      </w:r>
      <w:r w:rsidRPr="000416A5">
        <w:rPr>
          <w:sz w:val="28"/>
          <w:szCs w:val="28"/>
        </w:rPr>
        <w:t>-рр</w:t>
      </w:r>
    </w:p>
    <w:p w:rsidR="005B5341" w:rsidRPr="000416A5" w:rsidRDefault="005B5341" w:rsidP="000416A5">
      <w:pPr>
        <w:pStyle w:val="Title"/>
        <w:rPr>
          <w:b w:val="0"/>
          <w:bCs w:val="0"/>
          <w:sz w:val="28"/>
          <w:szCs w:val="28"/>
        </w:rPr>
      </w:pPr>
    </w:p>
    <w:p w:rsidR="005B5341" w:rsidRPr="000416A5" w:rsidRDefault="005B5341" w:rsidP="000416A5">
      <w:pPr>
        <w:pStyle w:val="Title"/>
        <w:jc w:val="right"/>
        <w:rPr>
          <w:b w:val="0"/>
          <w:bCs w:val="0"/>
          <w:sz w:val="28"/>
          <w:szCs w:val="28"/>
        </w:rPr>
      </w:pPr>
      <w:r w:rsidRPr="000416A5">
        <w:rPr>
          <w:b w:val="0"/>
          <w:bCs w:val="0"/>
          <w:sz w:val="28"/>
          <w:szCs w:val="28"/>
        </w:rPr>
        <w:t xml:space="preserve">Принято Советом народных депутатов </w:t>
      </w:r>
    </w:p>
    <w:p w:rsidR="005B5341" w:rsidRPr="000416A5" w:rsidRDefault="005B5341" w:rsidP="000416A5">
      <w:pPr>
        <w:pStyle w:val="Title"/>
        <w:jc w:val="right"/>
        <w:rPr>
          <w:b w:val="0"/>
          <w:bCs w:val="0"/>
          <w:sz w:val="28"/>
          <w:szCs w:val="28"/>
        </w:rPr>
      </w:pPr>
      <w:r w:rsidRPr="000416A5">
        <w:rPr>
          <w:b w:val="0"/>
          <w:bCs w:val="0"/>
          <w:sz w:val="28"/>
          <w:szCs w:val="28"/>
        </w:rPr>
        <w:t>Таштагольского муниципального района</w:t>
      </w:r>
    </w:p>
    <w:p w:rsidR="005B5341" w:rsidRPr="000416A5" w:rsidRDefault="005B5341" w:rsidP="000416A5">
      <w:pPr>
        <w:pStyle w:val="Title"/>
        <w:jc w:val="right"/>
        <w:rPr>
          <w:sz w:val="28"/>
          <w:szCs w:val="28"/>
        </w:rPr>
      </w:pPr>
      <w:r w:rsidRPr="000416A5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0416A5">
        <w:rPr>
          <w:sz w:val="28"/>
          <w:szCs w:val="28"/>
        </w:rPr>
        <w:t xml:space="preserve"> марта 2019 года</w:t>
      </w:r>
    </w:p>
    <w:p w:rsidR="005B5341" w:rsidRPr="000416A5" w:rsidRDefault="005B5341" w:rsidP="000416A5">
      <w:pPr>
        <w:jc w:val="both"/>
        <w:rPr>
          <w:b/>
          <w:bCs/>
          <w:sz w:val="28"/>
          <w:szCs w:val="28"/>
        </w:rPr>
      </w:pPr>
    </w:p>
    <w:p w:rsidR="005B5341" w:rsidRPr="00A210F1" w:rsidRDefault="005B5341" w:rsidP="00C35223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 назначении публичных слушаний по</w:t>
      </w:r>
      <w:r w:rsidRPr="00A210F1">
        <w:rPr>
          <w:b/>
          <w:bCs/>
          <w:sz w:val="30"/>
          <w:szCs w:val="30"/>
        </w:rPr>
        <w:t xml:space="preserve"> вопросу</w:t>
      </w:r>
    </w:p>
    <w:p w:rsidR="005B5341" w:rsidRPr="007F1C38" w:rsidRDefault="005B5341" w:rsidP="00C35223">
      <w:pPr>
        <w:tabs>
          <w:tab w:val="left" w:pos="142"/>
        </w:tabs>
        <w:jc w:val="center"/>
        <w:rPr>
          <w:b/>
          <w:bCs/>
          <w:sz w:val="28"/>
          <w:szCs w:val="28"/>
        </w:rPr>
      </w:pPr>
      <w:r w:rsidRPr="00A210F1">
        <w:rPr>
          <w:b/>
          <w:bCs/>
          <w:sz w:val="30"/>
          <w:szCs w:val="30"/>
        </w:rPr>
        <w:t xml:space="preserve">переименования </w:t>
      </w:r>
      <w:r>
        <w:rPr>
          <w:b/>
          <w:bCs/>
          <w:sz w:val="30"/>
          <w:szCs w:val="30"/>
        </w:rPr>
        <w:t>посадочной площадки</w:t>
      </w:r>
      <w:r w:rsidRPr="00A210F1">
        <w:rPr>
          <w:b/>
          <w:bCs/>
          <w:sz w:val="30"/>
          <w:szCs w:val="30"/>
        </w:rPr>
        <w:t xml:space="preserve"> города Таштагола</w:t>
      </w:r>
    </w:p>
    <w:p w:rsidR="005B5341" w:rsidRPr="007F1C38" w:rsidRDefault="005B5341" w:rsidP="00C35223">
      <w:pPr>
        <w:jc w:val="center"/>
        <w:rPr>
          <w:b/>
          <w:bCs/>
          <w:sz w:val="28"/>
          <w:szCs w:val="28"/>
        </w:rPr>
      </w:pPr>
    </w:p>
    <w:p w:rsidR="005B5341" w:rsidRPr="007370FE" w:rsidRDefault="005B5341" w:rsidP="00C35223">
      <w:pPr>
        <w:jc w:val="center"/>
        <w:rPr>
          <w:b/>
          <w:bCs/>
          <w:sz w:val="28"/>
          <w:szCs w:val="28"/>
        </w:rPr>
      </w:pPr>
    </w:p>
    <w:p w:rsidR="005B5341" w:rsidRPr="007370FE" w:rsidRDefault="005B5341" w:rsidP="00C35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370FE">
        <w:rPr>
          <w:sz w:val="28"/>
          <w:szCs w:val="28"/>
        </w:rPr>
        <w:t>уководствуясь уставом Таштагольского</w:t>
      </w:r>
      <w:r>
        <w:rPr>
          <w:sz w:val="28"/>
          <w:szCs w:val="28"/>
        </w:rPr>
        <w:t xml:space="preserve"> муниципального района, </w:t>
      </w:r>
      <w:r w:rsidRPr="007370FE">
        <w:rPr>
          <w:sz w:val="28"/>
          <w:szCs w:val="28"/>
        </w:rPr>
        <w:t>Совет народных депутатов</w:t>
      </w:r>
      <w:r>
        <w:rPr>
          <w:sz w:val="28"/>
          <w:szCs w:val="28"/>
        </w:rPr>
        <w:t xml:space="preserve"> Таштагольского муниципального района</w:t>
      </w:r>
      <w:r w:rsidRPr="007370FE">
        <w:rPr>
          <w:sz w:val="28"/>
          <w:szCs w:val="28"/>
        </w:rPr>
        <w:t>,</w:t>
      </w:r>
    </w:p>
    <w:p w:rsidR="005B5341" w:rsidRDefault="005B5341" w:rsidP="00C35223">
      <w:pPr>
        <w:jc w:val="center"/>
        <w:rPr>
          <w:b/>
          <w:bCs/>
          <w:sz w:val="28"/>
          <w:szCs w:val="28"/>
        </w:rPr>
      </w:pPr>
    </w:p>
    <w:p w:rsidR="005B5341" w:rsidRDefault="005B5341" w:rsidP="00C35223">
      <w:pPr>
        <w:jc w:val="center"/>
        <w:rPr>
          <w:b/>
          <w:bCs/>
          <w:sz w:val="28"/>
          <w:szCs w:val="28"/>
        </w:rPr>
      </w:pPr>
      <w:r w:rsidRPr="007370FE">
        <w:rPr>
          <w:b/>
          <w:bCs/>
          <w:sz w:val="28"/>
          <w:szCs w:val="28"/>
        </w:rPr>
        <w:t>РЕШИЛ:</w:t>
      </w:r>
    </w:p>
    <w:p w:rsidR="005B5341" w:rsidRPr="00377ADD" w:rsidRDefault="005B5341" w:rsidP="00C35223">
      <w:pPr>
        <w:jc w:val="center"/>
        <w:rPr>
          <w:b/>
          <w:bCs/>
          <w:sz w:val="28"/>
          <w:szCs w:val="28"/>
        </w:rPr>
      </w:pPr>
    </w:p>
    <w:p w:rsidR="005B5341" w:rsidRPr="00983033" w:rsidRDefault="005B5341" w:rsidP="00C35223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142" w:hanging="294"/>
        <w:jc w:val="both"/>
        <w:rPr>
          <w:sz w:val="28"/>
          <w:szCs w:val="28"/>
        </w:rPr>
      </w:pPr>
      <w:r w:rsidRPr="00983033">
        <w:rPr>
          <w:color w:val="000000"/>
          <w:sz w:val="28"/>
          <w:szCs w:val="28"/>
        </w:rPr>
        <w:t xml:space="preserve">Создать комиссию по вопросу </w:t>
      </w:r>
      <w:r w:rsidRPr="00983033">
        <w:rPr>
          <w:sz w:val="28"/>
          <w:szCs w:val="28"/>
        </w:rPr>
        <w:t xml:space="preserve">переименования </w:t>
      </w:r>
      <w:r>
        <w:rPr>
          <w:sz w:val="28"/>
          <w:szCs w:val="28"/>
        </w:rPr>
        <w:t>посадочной площадки</w:t>
      </w:r>
      <w:r w:rsidRPr="00983033">
        <w:rPr>
          <w:sz w:val="28"/>
          <w:szCs w:val="28"/>
        </w:rPr>
        <w:t xml:space="preserve"> города Таштагола.</w:t>
      </w:r>
      <w:r>
        <w:rPr>
          <w:sz w:val="28"/>
          <w:szCs w:val="28"/>
        </w:rPr>
        <w:t xml:space="preserve"> (Приложение 1)</w:t>
      </w:r>
    </w:p>
    <w:p w:rsidR="005B5341" w:rsidRDefault="005B5341" w:rsidP="00C35223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142" w:hanging="294"/>
        <w:jc w:val="both"/>
        <w:rPr>
          <w:sz w:val="28"/>
          <w:szCs w:val="28"/>
        </w:rPr>
      </w:pPr>
      <w:r w:rsidRPr="00983033">
        <w:rPr>
          <w:sz w:val="28"/>
          <w:szCs w:val="28"/>
        </w:rPr>
        <w:t xml:space="preserve">Назначить публичные слушания по вопросу переименования </w:t>
      </w:r>
      <w:r>
        <w:rPr>
          <w:sz w:val="28"/>
          <w:szCs w:val="28"/>
        </w:rPr>
        <w:t>посадочной площадки</w:t>
      </w:r>
      <w:r w:rsidRPr="00983033">
        <w:rPr>
          <w:sz w:val="28"/>
          <w:szCs w:val="28"/>
        </w:rPr>
        <w:t xml:space="preserve"> города Таштагола.</w:t>
      </w:r>
    </w:p>
    <w:p w:rsidR="005B5341" w:rsidRPr="00983033" w:rsidRDefault="005B5341" w:rsidP="00C35223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142" w:hanging="294"/>
        <w:jc w:val="both"/>
        <w:rPr>
          <w:sz w:val="28"/>
          <w:szCs w:val="28"/>
        </w:rPr>
      </w:pPr>
      <w:r w:rsidRPr="00983033">
        <w:rPr>
          <w:color w:val="000000"/>
          <w:sz w:val="28"/>
          <w:szCs w:val="28"/>
        </w:rPr>
        <w:t>Определить форму проведения публичных слушаний – непосредственное обсуждение с жителями.</w:t>
      </w:r>
    </w:p>
    <w:p w:rsidR="005B5341" w:rsidRPr="000E5E2D" w:rsidRDefault="005B5341" w:rsidP="00C35223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42" w:hanging="294"/>
        <w:jc w:val="both"/>
        <w:rPr>
          <w:color w:val="000000"/>
          <w:sz w:val="28"/>
          <w:szCs w:val="28"/>
        </w:rPr>
      </w:pPr>
      <w:r w:rsidRPr="000E5E2D">
        <w:rPr>
          <w:color w:val="000000"/>
          <w:sz w:val="28"/>
          <w:szCs w:val="28"/>
        </w:rPr>
        <w:t xml:space="preserve">Письменные предложения физических и юридических лиц о </w:t>
      </w:r>
      <w:r>
        <w:rPr>
          <w:color w:val="000000"/>
          <w:sz w:val="28"/>
          <w:szCs w:val="28"/>
        </w:rPr>
        <w:t>кандидатурах в чью честь могут переименовать посадочную площадку города Таштагола</w:t>
      </w:r>
      <w:r w:rsidRPr="000E5E2D">
        <w:rPr>
          <w:color w:val="000000"/>
          <w:sz w:val="28"/>
          <w:szCs w:val="28"/>
        </w:rPr>
        <w:t xml:space="preserve"> принимаются по адресу: 652990, Кемеровская область, г.Т</w:t>
      </w:r>
      <w:r>
        <w:rPr>
          <w:color w:val="000000"/>
          <w:sz w:val="28"/>
          <w:szCs w:val="28"/>
        </w:rPr>
        <w:t>аштагол, ул.Ленина, 60, каб.217 (2</w:t>
      </w:r>
      <w:r w:rsidRPr="000E5E2D">
        <w:rPr>
          <w:color w:val="000000"/>
          <w:sz w:val="28"/>
          <w:szCs w:val="28"/>
        </w:rPr>
        <w:t xml:space="preserve"> этаж) в часы приема: понедельник-пятница – с 9.00  до 17.00, с момента оп</w:t>
      </w:r>
      <w:r>
        <w:rPr>
          <w:color w:val="000000"/>
          <w:sz w:val="28"/>
          <w:szCs w:val="28"/>
        </w:rPr>
        <w:t>убликования  решения до 09</w:t>
      </w:r>
      <w:r w:rsidRPr="000E5E2D">
        <w:rPr>
          <w:color w:val="000000"/>
          <w:sz w:val="28"/>
          <w:szCs w:val="28"/>
        </w:rPr>
        <w:t xml:space="preserve">.04.2018 года.  </w:t>
      </w:r>
    </w:p>
    <w:p w:rsidR="005B5341" w:rsidRPr="000E5E2D" w:rsidRDefault="005B5341" w:rsidP="00C35223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142" w:hanging="294"/>
        <w:jc w:val="both"/>
        <w:rPr>
          <w:color w:val="000000"/>
          <w:sz w:val="28"/>
          <w:szCs w:val="28"/>
        </w:rPr>
      </w:pPr>
      <w:r w:rsidRPr="000E5E2D">
        <w:rPr>
          <w:color w:val="000000"/>
          <w:sz w:val="28"/>
          <w:szCs w:val="28"/>
        </w:rPr>
        <w:t>Срок проведения публичных слушаний с момента оповещения жителей города до дня опубликования заключения о рез</w:t>
      </w:r>
      <w:r>
        <w:rPr>
          <w:color w:val="000000"/>
          <w:sz w:val="28"/>
          <w:szCs w:val="28"/>
        </w:rPr>
        <w:t>ультатах публичных слушаний - 30</w:t>
      </w:r>
      <w:r w:rsidRPr="000E5E2D">
        <w:rPr>
          <w:color w:val="000000"/>
          <w:sz w:val="28"/>
          <w:szCs w:val="28"/>
        </w:rPr>
        <w:t xml:space="preserve"> календарных дней.</w:t>
      </w:r>
    </w:p>
    <w:p w:rsidR="005B5341" w:rsidRPr="000E5E2D" w:rsidRDefault="005B5341" w:rsidP="00C35223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142" w:hanging="294"/>
        <w:jc w:val="both"/>
        <w:rPr>
          <w:color w:val="000000"/>
          <w:sz w:val="28"/>
          <w:szCs w:val="28"/>
        </w:rPr>
      </w:pPr>
      <w:r w:rsidRPr="000E5E2D">
        <w:rPr>
          <w:color w:val="000000"/>
          <w:sz w:val="28"/>
          <w:szCs w:val="28"/>
        </w:rPr>
        <w:t>Комиссии организовать проведение публичных слушаний в соответствии с планом мероприятий (приложение № 2).</w:t>
      </w:r>
    </w:p>
    <w:p w:rsidR="005B5341" w:rsidRDefault="005B5341" w:rsidP="00C35223">
      <w:pPr>
        <w:numPr>
          <w:ilvl w:val="0"/>
          <w:numId w:val="1"/>
        </w:numPr>
        <w:tabs>
          <w:tab w:val="clear" w:pos="720"/>
        </w:tabs>
        <w:ind w:left="142" w:hanging="294"/>
        <w:jc w:val="both"/>
        <w:rPr>
          <w:sz w:val="28"/>
          <w:szCs w:val="28"/>
        </w:rPr>
      </w:pPr>
      <w:r w:rsidRPr="00DF67C9">
        <w:rPr>
          <w:sz w:val="28"/>
          <w:szCs w:val="28"/>
        </w:rPr>
        <w:t xml:space="preserve">Настоящее решение опубликовать в газете «Красная Шория», разместить на официальном сайте администрации Таштагольского муниципального района в </w:t>
      </w:r>
      <w:r>
        <w:rPr>
          <w:sz w:val="28"/>
          <w:szCs w:val="28"/>
        </w:rPr>
        <w:t xml:space="preserve">информационно-телекоммуникационной </w:t>
      </w:r>
      <w:r w:rsidRPr="00DF67C9">
        <w:rPr>
          <w:sz w:val="28"/>
          <w:szCs w:val="28"/>
        </w:rPr>
        <w:t>сети Интернет.</w:t>
      </w:r>
    </w:p>
    <w:p w:rsidR="005B5341" w:rsidRDefault="005B5341" w:rsidP="00C35223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142" w:hanging="294"/>
        <w:jc w:val="both"/>
        <w:rPr>
          <w:sz w:val="28"/>
          <w:szCs w:val="28"/>
        </w:rPr>
      </w:pPr>
      <w:r>
        <w:rPr>
          <w:sz w:val="28"/>
          <w:szCs w:val="28"/>
        </w:rPr>
        <w:t>Провести</w:t>
      </w:r>
      <w:r w:rsidRPr="00983033">
        <w:rPr>
          <w:sz w:val="28"/>
          <w:szCs w:val="28"/>
        </w:rPr>
        <w:t xml:space="preserve"> публичные слушания по вопросу переименования </w:t>
      </w:r>
      <w:r>
        <w:rPr>
          <w:sz w:val="28"/>
          <w:szCs w:val="28"/>
        </w:rPr>
        <w:t>посадочной площадки</w:t>
      </w:r>
      <w:r w:rsidRPr="00983033">
        <w:rPr>
          <w:sz w:val="28"/>
          <w:szCs w:val="28"/>
        </w:rPr>
        <w:t xml:space="preserve"> города Таштагола</w:t>
      </w:r>
      <w:r>
        <w:rPr>
          <w:sz w:val="28"/>
          <w:szCs w:val="28"/>
        </w:rPr>
        <w:t xml:space="preserve"> 11 апреля 2019 года по адресу</w:t>
      </w:r>
      <w:r w:rsidRPr="000E5E2D">
        <w:rPr>
          <w:color w:val="000000"/>
          <w:sz w:val="28"/>
          <w:szCs w:val="28"/>
        </w:rPr>
        <w:t>: 652990, Кемеровская область, г.Т</w:t>
      </w:r>
      <w:r>
        <w:rPr>
          <w:color w:val="000000"/>
          <w:sz w:val="28"/>
          <w:szCs w:val="28"/>
        </w:rPr>
        <w:t>аштагол, ул.Ленина, 60, конференц-зал администрации Таштагольского муниципального района  (3</w:t>
      </w:r>
      <w:r w:rsidRPr="000E5E2D">
        <w:rPr>
          <w:color w:val="000000"/>
          <w:sz w:val="28"/>
          <w:szCs w:val="28"/>
        </w:rPr>
        <w:t xml:space="preserve"> этаж) в</w:t>
      </w:r>
      <w:r>
        <w:rPr>
          <w:color w:val="000000"/>
          <w:sz w:val="28"/>
          <w:szCs w:val="28"/>
        </w:rPr>
        <w:t xml:space="preserve"> 11:00</w:t>
      </w:r>
      <w:r w:rsidRPr="00983033">
        <w:rPr>
          <w:sz w:val="28"/>
          <w:szCs w:val="28"/>
        </w:rPr>
        <w:t>.</w:t>
      </w:r>
    </w:p>
    <w:p w:rsidR="005B5341" w:rsidRPr="00F76AEE" w:rsidRDefault="005B5341" w:rsidP="00C35223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142" w:hanging="294"/>
        <w:jc w:val="both"/>
        <w:rPr>
          <w:sz w:val="28"/>
          <w:szCs w:val="28"/>
        </w:rPr>
      </w:pPr>
      <w:r w:rsidRPr="00F76AEE">
        <w:rPr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5B5341" w:rsidRPr="000416A5" w:rsidRDefault="005B5341" w:rsidP="000416A5">
      <w:pPr>
        <w:jc w:val="both"/>
        <w:rPr>
          <w:sz w:val="28"/>
          <w:szCs w:val="28"/>
        </w:rPr>
      </w:pPr>
    </w:p>
    <w:p w:rsidR="005B5341" w:rsidRPr="000416A5" w:rsidRDefault="005B5341" w:rsidP="000416A5">
      <w:pPr>
        <w:jc w:val="both"/>
        <w:rPr>
          <w:sz w:val="28"/>
          <w:szCs w:val="28"/>
        </w:rPr>
      </w:pPr>
    </w:p>
    <w:p w:rsidR="005B5341" w:rsidRPr="000416A5" w:rsidRDefault="005B5341" w:rsidP="000416A5">
      <w:pPr>
        <w:jc w:val="both"/>
        <w:rPr>
          <w:sz w:val="28"/>
          <w:szCs w:val="28"/>
        </w:rPr>
      </w:pPr>
    </w:p>
    <w:p w:rsidR="005B5341" w:rsidRPr="000416A5" w:rsidRDefault="005B5341" w:rsidP="000416A5">
      <w:pPr>
        <w:jc w:val="both"/>
        <w:rPr>
          <w:sz w:val="28"/>
          <w:szCs w:val="28"/>
        </w:rPr>
      </w:pPr>
      <w:r w:rsidRPr="000416A5">
        <w:rPr>
          <w:sz w:val="28"/>
          <w:szCs w:val="28"/>
        </w:rPr>
        <w:t>Глава Таштагольского</w:t>
      </w:r>
    </w:p>
    <w:p w:rsidR="005B5341" w:rsidRPr="000416A5" w:rsidRDefault="005B5341" w:rsidP="000416A5">
      <w:pPr>
        <w:jc w:val="both"/>
        <w:rPr>
          <w:sz w:val="28"/>
          <w:szCs w:val="28"/>
        </w:rPr>
      </w:pPr>
      <w:r w:rsidRPr="000416A5">
        <w:rPr>
          <w:sz w:val="28"/>
          <w:szCs w:val="28"/>
        </w:rPr>
        <w:t>муниципального  района                                                           В.Н. Макута</w:t>
      </w:r>
    </w:p>
    <w:p w:rsidR="005B5341" w:rsidRPr="000416A5" w:rsidRDefault="005B5341" w:rsidP="000416A5">
      <w:pPr>
        <w:pStyle w:val="BodyText"/>
        <w:ind w:right="1238"/>
        <w:jc w:val="both"/>
      </w:pPr>
    </w:p>
    <w:p w:rsidR="005B5341" w:rsidRPr="000416A5" w:rsidRDefault="005B5341" w:rsidP="000416A5">
      <w:pPr>
        <w:pStyle w:val="BodyText"/>
        <w:ind w:right="1238"/>
        <w:jc w:val="both"/>
      </w:pPr>
    </w:p>
    <w:p w:rsidR="005B5341" w:rsidRPr="000416A5" w:rsidRDefault="005B5341" w:rsidP="000416A5">
      <w:pPr>
        <w:pStyle w:val="BodyText"/>
        <w:ind w:right="1238"/>
        <w:jc w:val="both"/>
      </w:pPr>
    </w:p>
    <w:p w:rsidR="005B5341" w:rsidRPr="000416A5" w:rsidRDefault="005B5341" w:rsidP="000416A5">
      <w:pPr>
        <w:pStyle w:val="BodyText"/>
        <w:ind w:right="1238"/>
        <w:jc w:val="both"/>
      </w:pPr>
      <w:r w:rsidRPr="000416A5">
        <w:t xml:space="preserve">Председатель Совета народных депутатов  </w:t>
      </w:r>
    </w:p>
    <w:p w:rsidR="005B5341" w:rsidRPr="000416A5" w:rsidRDefault="005B5341" w:rsidP="000416A5">
      <w:pPr>
        <w:pStyle w:val="BodyText"/>
        <w:ind w:right="-6"/>
        <w:jc w:val="both"/>
      </w:pPr>
      <w:r w:rsidRPr="000416A5">
        <w:t>Таштагольского  муниципального района                                И.Г. Азаренок</w:t>
      </w:r>
    </w:p>
    <w:p w:rsidR="005B5341" w:rsidRPr="000416A5" w:rsidRDefault="005B5341" w:rsidP="000416A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416A5">
        <w:br w:type="page"/>
      </w:r>
      <w:r w:rsidRPr="000416A5">
        <w:rPr>
          <w:sz w:val="28"/>
          <w:szCs w:val="28"/>
        </w:rPr>
        <w:t xml:space="preserve">Приложение № 1 к решению Совета </w:t>
      </w:r>
    </w:p>
    <w:p w:rsidR="005B5341" w:rsidRPr="000416A5" w:rsidRDefault="005B5341" w:rsidP="000416A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416A5">
        <w:rPr>
          <w:sz w:val="28"/>
          <w:szCs w:val="28"/>
        </w:rPr>
        <w:t xml:space="preserve">народных депутатов  Таштагольского </w:t>
      </w:r>
    </w:p>
    <w:p w:rsidR="005B5341" w:rsidRDefault="005B5341" w:rsidP="000416A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416A5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№ 47-рр</w:t>
      </w:r>
    </w:p>
    <w:p w:rsidR="005B5341" w:rsidRPr="000416A5" w:rsidRDefault="005B5341" w:rsidP="000416A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416A5">
        <w:rPr>
          <w:sz w:val="28"/>
          <w:szCs w:val="28"/>
        </w:rPr>
        <w:t xml:space="preserve">от « </w:t>
      </w:r>
      <w:r>
        <w:rPr>
          <w:sz w:val="28"/>
          <w:szCs w:val="28"/>
        </w:rPr>
        <w:t>12</w:t>
      </w:r>
      <w:r w:rsidRPr="000416A5">
        <w:rPr>
          <w:sz w:val="28"/>
          <w:szCs w:val="28"/>
        </w:rPr>
        <w:t xml:space="preserve"> </w:t>
      </w:r>
      <w:r w:rsidRPr="000416A5">
        <w:rPr>
          <w:sz w:val="28"/>
          <w:szCs w:val="28"/>
        </w:rPr>
        <w:softHyphen/>
      </w:r>
      <w:r w:rsidRPr="000416A5">
        <w:rPr>
          <w:sz w:val="28"/>
          <w:szCs w:val="28"/>
        </w:rPr>
        <w:softHyphen/>
      </w:r>
      <w:r w:rsidRPr="000416A5">
        <w:rPr>
          <w:sz w:val="28"/>
          <w:szCs w:val="28"/>
        </w:rPr>
        <w:softHyphen/>
      </w:r>
      <w:r w:rsidRPr="000416A5">
        <w:rPr>
          <w:sz w:val="28"/>
          <w:szCs w:val="28"/>
        </w:rPr>
        <w:softHyphen/>
      </w:r>
      <w:r w:rsidRPr="000416A5">
        <w:rPr>
          <w:sz w:val="28"/>
          <w:szCs w:val="28"/>
        </w:rPr>
        <w:softHyphen/>
      </w:r>
      <w:r w:rsidRPr="000416A5">
        <w:rPr>
          <w:sz w:val="28"/>
          <w:szCs w:val="28"/>
        </w:rPr>
        <w:softHyphen/>
      </w:r>
      <w:r>
        <w:rPr>
          <w:sz w:val="28"/>
          <w:szCs w:val="28"/>
        </w:rPr>
        <w:t>» марта 2019 года</w:t>
      </w:r>
      <w:r w:rsidRPr="000416A5">
        <w:rPr>
          <w:sz w:val="28"/>
          <w:szCs w:val="28"/>
        </w:rPr>
        <w:softHyphen/>
      </w:r>
      <w:r w:rsidRPr="000416A5">
        <w:rPr>
          <w:sz w:val="28"/>
          <w:szCs w:val="28"/>
        </w:rPr>
        <w:softHyphen/>
      </w:r>
      <w:r w:rsidRPr="000416A5">
        <w:rPr>
          <w:sz w:val="28"/>
          <w:szCs w:val="28"/>
        </w:rPr>
        <w:softHyphen/>
        <w:t xml:space="preserve">  </w:t>
      </w:r>
    </w:p>
    <w:p w:rsidR="005B5341" w:rsidRPr="000416A5" w:rsidRDefault="005B5341" w:rsidP="000416A5">
      <w:pPr>
        <w:jc w:val="right"/>
        <w:rPr>
          <w:sz w:val="28"/>
          <w:szCs w:val="28"/>
        </w:rPr>
      </w:pPr>
    </w:p>
    <w:p w:rsidR="005B5341" w:rsidRPr="000416A5" w:rsidRDefault="005B5341" w:rsidP="000416A5">
      <w:pPr>
        <w:jc w:val="both"/>
        <w:rPr>
          <w:sz w:val="28"/>
          <w:szCs w:val="28"/>
        </w:rPr>
      </w:pPr>
    </w:p>
    <w:p w:rsidR="005B5341" w:rsidRPr="000416A5" w:rsidRDefault="005B5341" w:rsidP="000416A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416A5">
        <w:rPr>
          <w:b/>
          <w:bCs/>
          <w:sz w:val="28"/>
          <w:szCs w:val="28"/>
        </w:rPr>
        <w:t>Состав</w:t>
      </w:r>
    </w:p>
    <w:p w:rsidR="005B5341" w:rsidRPr="000416A5" w:rsidRDefault="005B5341" w:rsidP="000416A5">
      <w:pPr>
        <w:jc w:val="center"/>
        <w:rPr>
          <w:b/>
          <w:bCs/>
          <w:sz w:val="28"/>
          <w:szCs w:val="28"/>
        </w:rPr>
      </w:pPr>
      <w:r w:rsidRPr="000416A5">
        <w:rPr>
          <w:b/>
          <w:bCs/>
          <w:sz w:val="28"/>
          <w:szCs w:val="28"/>
        </w:rPr>
        <w:t>Комиссии по вопросу</w:t>
      </w:r>
    </w:p>
    <w:p w:rsidR="005B5341" w:rsidRDefault="005B5341" w:rsidP="000416A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0416A5">
        <w:rPr>
          <w:b/>
          <w:bCs/>
          <w:sz w:val="28"/>
          <w:szCs w:val="28"/>
        </w:rPr>
        <w:t>переименования посадочной площадки города Таштагола</w:t>
      </w:r>
    </w:p>
    <w:p w:rsidR="005B5341" w:rsidRPr="000416A5" w:rsidRDefault="005B5341" w:rsidP="000416A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106" w:type="dxa"/>
        <w:tblLook w:val="00A0"/>
      </w:tblPr>
      <w:tblGrid>
        <w:gridCol w:w="3828"/>
        <w:gridCol w:w="6095"/>
      </w:tblGrid>
      <w:tr w:rsidR="005B5341" w:rsidRPr="000416A5">
        <w:tc>
          <w:tcPr>
            <w:tcW w:w="9923" w:type="dxa"/>
            <w:gridSpan w:val="2"/>
          </w:tcPr>
          <w:p w:rsidR="005B5341" w:rsidRPr="000416A5" w:rsidRDefault="005B5341" w:rsidP="000416A5">
            <w:pPr>
              <w:jc w:val="both"/>
              <w:rPr>
                <w:sz w:val="28"/>
                <w:szCs w:val="28"/>
              </w:rPr>
            </w:pPr>
            <w:r w:rsidRPr="000416A5">
              <w:rPr>
                <w:sz w:val="28"/>
                <w:szCs w:val="28"/>
              </w:rPr>
              <w:t>Председатель комиссии:</w:t>
            </w:r>
          </w:p>
        </w:tc>
      </w:tr>
      <w:tr w:rsidR="005B5341" w:rsidRPr="000416A5">
        <w:tc>
          <w:tcPr>
            <w:tcW w:w="3828" w:type="dxa"/>
          </w:tcPr>
          <w:p w:rsidR="005B5341" w:rsidRPr="000416A5" w:rsidRDefault="005B5341" w:rsidP="000416A5">
            <w:pPr>
              <w:jc w:val="both"/>
              <w:rPr>
                <w:sz w:val="28"/>
                <w:szCs w:val="28"/>
              </w:rPr>
            </w:pPr>
            <w:r w:rsidRPr="000416A5">
              <w:rPr>
                <w:sz w:val="28"/>
                <w:szCs w:val="28"/>
              </w:rPr>
              <w:t xml:space="preserve">Макута В.Н </w:t>
            </w:r>
          </w:p>
          <w:p w:rsidR="005B5341" w:rsidRPr="000416A5" w:rsidRDefault="005B5341" w:rsidP="000416A5">
            <w:pPr>
              <w:jc w:val="both"/>
              <w:rPr>
                <w:sz w:val="28"/>
                <w:szCs w:val="28"/>
              </w:rPr>
            </w:pPr>
          </w:p>
          <w:p w:rsidR="005B5341" w:rsidRPr="000416A5" w:rsidRDefault="005B5341" w:rsidP="000416A5">
            <w:pPr>
              <w:jc w:val="both"/>
              <w:rPr>
                <w:sz w:val="28"/>
                <w:szCs w:val="28"/>
              </w:rPr>
            </w:pPr>
            <w:r w:rsidRPr="000416A5">
              <w:rPr>
                <w:sz w:val="28"/>
                <w:szCs w:val="28"/>
              </w:rPr>
              <w:t>Заместитель председателя:</w:t>
            </w:r>
          </w:p>
          <w:p w:rsidR="005B5341" w:rsidRPr="000416A5" w:rsidRDefault="005B5341" w:rsidP="000416A5">
            <w:pPr>
              <w:jc w:val="both"/>
              <w:rPr>
                <w:sz w:val="28"/>
                <w:szCs w:val="28"/>
              </w:rPr>
            </w:pPr>
            <w:r w:rsidRPr="000416A5">
              <w:rPr>
                <w:sz w:val="28"/>
                <w:szCs w:val="28"/>
              </w:rPr>
              <w:t>Орлов А.Г.</w:t>
            </w:r>
          </w:p>
          <w:p w:rsidR="005B5341" w:rsidRPr="000416A5" w:rsidRDefault="005B5341" w:rsidP="000416A5">
            <w:pPr>
              <w:jc w:val="both"/>
              <w:rPr>
                <w:sz w:val="28"/>
                <w:szCs w:val="28"/>
              </w:rPr>
            </w:pPr>
          </w:p>
          <w:p w:rsidR="005B5341" w:rsidRPr="000416A5" w:rsidRDefault="005B5341" w:rsidP="000416A5">
            <w:pPr>
              <w:jc w:val="both"/>
              <w:rPr>
                <w:sz w:val="28"/>
                <w:szCs w:val="28"/>
              </w:rPr>
            </w:pPr>
            <w:r w:rsidRPr="000416A5">
              <w:rPr>
                <w:sz w:val="28"/>
                <w:szCs w:val="28"/>
              </w:rPr>
              <w:t>Секретарь комиссии:</w:t>
            </w:r>
          </w:p>
          <w:p w:rsidR="005B5341" w:rsidRPr="000416A5" w:rsidRDefault="005B5341" w:rsidP="000416A5">
            <w:pPr>
              <w:jc w:val="both"/>
              <w:rPr>
                <w:sz w:val="28"/>
                <w:szCs w:val="28"/>
              </w:rPr>
            </w:pPr>
            <w:r w:rsidRPr="000416A5">
              <w:rPr>
                <w:sz w:val="28"/>
                <w:szCs w:val="28"/>
              </w:rPr>
              <w:t>Бахгольд О.В.</w:t>
            </w:r>
          </w:p>
        </w:tc>
        <w:tc>
          <w:tcPr>
            <w:tcW w:w="6095" w:type="dxa"/>
          </w:tcPr>
          <w:p w:rsidR="005B5341" w:rsidRPr="000416A5" w:rsidRDefault="005B5341" w:rsidP="000416A5">
            <w:pPr>
              <w:ind w:right="-1"/>
              <w:jc w:val="both"/>
              <w:rPr>
                <w:sz w:val="28"/>
                <w:szCs w:val="28"/>
              </w:rPr>
            </w:pPr>
            <w:r w:rsidRPr="000416A5">
              <w:rPr>
                <w:sz w:val="28"/>
                <w:szCs w:val="28"/>
              </w:rPr>
              <w:t>Глава Таштагольского муниципального района</w:t>
            </w:r>
          </w:p>
          <w:p w:rsidR="005B5341" w:rsidRPr="000416A5" w:rsidRDefault="005B5341" w:rsidP="000416A5">
            <w:pPr>
              <w:ind w:right="-1"/>
              <w:jc w:val="both"/>
              <w:rPr>
                <w:sz w:val="28"/>
                <w:szCs w:val="28"/>
              </w:rPr>
            </w:pPr>
          </w:p>
          <w:p w:rsidR="005B5341" w:rsidRPr="000416A5" w:rsidRDefault="005B5341" w:rsidP="000416A5">
            <w:pPr>
              <w:ind w:right="-1"/>
              <w:jc w:val="both"/>
              <w:rPr>
                <w:sz w:val="28"/>
                <w:szCs w:val="28"/>
              </w:rPr>
            </w:pPr>
            <w:r w:rsidRPr="000416A5">
              <w:rPr>
                <w:sz w:val="28"/>
                <w:szCs w:val="28"/>
              </w:rPr>
              <w:t xml:space="preserve"> </w:t>
            </w:r>
          </w:p>
          <w:p w:rsidR="005B5341" w:rsidRPr="000416A5" w:rsidRDefault="005B5341" w:rsidP="000416A5">
            <w:pPr>
              <w:ind w:right="-1"/>
              <w:jc w:val="both"/>
              <w:rPr>
                <w:sz w:val="28"/>
                <w:szCs w:val="28"/>
              </w:rPr>
            </w:pPr>
            <w:r w:rsidRPr="000416A5">
              <w:rPr>
                <w:sz w:val="28"/>
                <w:szCs w:val="28"/>
              </w:rPr>
              <w:t>Первый заместитель главы Таштагольского муниципального района</w:t>
            </w:r>
          </w:p>
          <w:p w:rsidR="005B5341" w:rsidRPr="000416A5" w:rsidRDefault="005B5341" w:rsidP="000416A5">
            <w:pPr>
              <w:ind w:right="-1"/>
              <w:jc w:val="both"/>
              <w:rPr>
                <w:sz w:val="28"/>
                <w:szCs w:val="28"/>
              </w:rPr>
            </w:pPr>
          </w:p>
          <w:p w:rsidR="005B5341" w:rsidRPr="000416A5" w:rsidRDefault="005B5341" w:rsidP="000416A5">
            <w:pPr>
              <w:ind w:right="-1"/>
              <w:jc w:val="both"/>
              <w:rPr>
                <w:sz w:val="28"/>
                <w:szCs w:val="28"/>
              </w:rPr>
            </w:pPr>
            <w:r w:rsidRPr="000416A5">
              <w:rPr>
                <w:sz w:val="28"/>
                <w:szCs w:val="28"/>
              </w:rPr>
              <w:t>Начальник отдела промышленности, транспорта и связи Таштагольского муниципального района.</w:t>
            </w:r>
          </w:p>
          <w:p w:rsidR="005B5341" w:rsidRPr="000416A5" w:rsidRDefault="005B5341" w:rsidP="000416A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B5341" w:rsidRPr="000416A5">
        <w:tc>
          <w:tcPr>
            <w:tcW w:w="9923" w:type="dxa"/>
            <w:gridSpan w:val="2"/>
          </w:tcPr>
          <w:p w:rsidR="005B5341" w:rsidRPr="000416A5" w:rsidRDefault="005B5341" w:rsidP="000416A5">
            <w:pPr>
              <w:jc w:val="both"/>
              <w:rPr>
                <w:sz w:val="28"/>
                <w:szCs w:val="28"/>
              </w:rPr>
            </w:pPr>
            <w:r w:rsidRPr="000416A5">
              <w:rPr>
                <w:sz w:val="28"/>
                <w:szCs w:val="28"/>
              </w:rPr>
              <w:t>Члены комиссии по проведению публичных слушаний:</w:t>
            </w:r>
          </w:p>
          <w:p w:rsidR="005B5341" w:rsidRPr="000416A5" w:rsidRDefault="005B5341" w:rsidP="000416A5">
            <w:pPr>
              <w:jc w:val="both"/>
              <w:rPr>
                <w:sz w:val="28"/>
                <w:szCs w:val="28"/>
              </w:rPr>
            </w:pPr>
          </w:p>
          <w:p w:rsidR="005B5341" w:rsidRPr="000416A5" w:rsidRDefault="005B5341" w:rsidP="000416A5">
            <w:pPr>
              <w:jc w:val="both"/>
              <w:rPr>
                <w:sz w:val="28"/>
                <w:szCs w:val="28"/>
              </w:rPr>
            </w:pPr>
            <w:r w:rsidRPr="000416A5">
              <w:rPr>
                <w:sz w:val="28"/>
                <w:szCs w:val="28"/>
              </w:rPr>
              <w:t>Попов С.Е.                                   заместитель главы Таштагольского</w:t>
            </w:r>
          </w:p>
          <w:p w:rsidR="005B5341" w:rsidRPr="000416A5" w:rsidRDefault="005B5341" w:rsidP="000416A5">
            <w:pPr>
              <w:jc w:val="both"/>
              <w:rPr>
                <w:sz w:val="28"/>
                <w:szCs w:val="28"/>
              </w:rPr>
            </w:pPr>
            <w:r w:rsidRPr="000416A5">
              <w:rPr>
                <w:sz w:val="28"/>
                <w:szCs w:val="28"/>
              </w:rPr>
              <w:t xml:space="preserve">                                                      муниципального района.</w:t>
            </w:r>
          </w:p>
          <w:p w:rsidR="005B5341" w:rsidRPr="000416A5" w:rsidRDefault="005B5341" w:rsidP="000416A5">
            <w:pPr>
              <w:jc w:val="both"/>
              <w:rPr>
                <w:sz w:val="28"/>
                <w:szCs w:val="28"/>
              </w:rPr>
            </w:pPr>
            <w:r w:rsidRPr="000416A5">
              <w:rPr>
                <w:sz w:val="28"/>
                <w:szCs w:val="28"/>
              </w:rPr>
              <w:t>Адыяков С.В                                заместитель главы Таштагольского</w:t>
            </w:r>
          </w:p>
          <w:p w:rsidR="005B5341" w:rsidRPr="000416A5" w:rsidRDefault="005B5341" w:rsidP="000416A5">
            <w:pPr>
              <w:jc w:val="both"/>
              <w:rPr>
                <w:sz w:val="28"/>
                <w:szCs w:val="28"/>
              </w:rPr>
            </w:pPr>
            <w:r w:rsidRPr="000416A5">
              <w:rPr>
                <w:sz w:val="28"/>
                <w:szCs w:val="28"/>
              </w:rPr>
              <w:t xml:space="preserve">                                                      муниципального района.</w:t>
            </w:r>
          </w:p>
          <w:p w:rsidR="005B5341" w:rsidRPr="000416A5" w:rsidRDefault="005B5341" w:rsidP="000416A5">
            <w:pPr>
              <w:jc w:val="both"/>
              <w:rPr>
                <w:sz w:val="28"/>
                <w:szCs w:val="28"/>
              </w:rPr>
            </w:pPr>
            <w:r w:rsidRPr="000416A5">
              <w:rPr>
                <w:sz w:val="28"/>
                <w:szCs w:val="28"/>
              </w:rPr>
              <w:t>Ларина Л.В                                  заместитель главы Таштагольского</w:t>
            </w:r>
          </w:p>
          <w:p w:rsidR="005B5341" w:rsidRPr="000416A5" w:rsidRDefault="005B5341" w:rsidP="000416A5">
            <w:pPr>
              <w:jc w:val="both"/>
              <w:rPr>
                <w:sz w:val="28"/>
                <w:szCs w:val="28"/>
              </w:rPr>
            </w:pPr>
            <w:r w:rsidRPr="000416A5">
              <w:rPr>
                <w:sz w:val="28"/>
                <w:szCs w:val="28"/>
              </w:rPr>
              <w:t xml:space="preserve">                                                      муниципального района.</w:t>
            </w:r>
          </w:p>
          <w:p w:rsidR="005B5341" w:rsidRPr="000416A5" w:rsidRDefault="005B5341" w:rsidP="000416A5">
            <w:pPr>
              <w:jc w:val="both"/>
              <w:rPr>
                <w:sz w:val="28"/>
                <w:szCs w:val="28"/>
              </w:rPr>
            </w:pPr>
            <w:r w:rsidRPr="000416A5">
              <w:rPr>
                <w:sz w:val="28"/>
                <w:szCs w:val="28"/>
              </w:rPr>
              <w:t>Колмогоров Д.О                          заместитель главы Таштагольского</w:t>
            </w:r>
          </w:p>
          <w:p w:rsidR="005B5341" w:rsidRPr="000416A5" w:rsidRDefault="005B5341" w:rsidP="000416A5">
            <w:pPr>
              <w:jc w:val="both"/>
              <w:rPr>
                <w:sz w:val="28"/>
                <w:szCs w:val="28"/>
              </w:rPr>
            </w:pPr>
            <w:r w:rsidRPr="000416A5">
              <w:rPr>
                <w:sz w:val="28"/>
                <w:szCs w:val="28"/>
              </w:rPr>
              <w:t xml:space="preserve">                                                      муниципального  района.</w:t>
            </w:r>
          </w:p>
        </w:tc>
      </w:tr>
      <w:tr w:rsidR="005B5341" w:rsidRPr="000416A5">
        <w:tc>
          <w:tcPr>
            <w:tcW w:w="3828" w:type="dxa"/>
          </w:tcPr>
          <w:p w:rsidR="005B5341" w:rsidRPr="000416A5" w:rsidRDefault="005B5341" w:rsidP="000416A5">
            <w:pPr>
              <w:jc w:val="both"/>
              <w:rPr>
                <w:sz w:val="28"/>
                <w:szCs w:val="28"/>
              </w:rPr>
            </w:pPr>
            <w:r w:rsidRPr="000416A5">
              <w:rPr>
                <w:sz w:val="28"/>
                <w:szCs w:val="28"/>
              </w:rPr>
              <w:t>Швайгерт В.С.</w:t>
            </w:r>
          </w:p>
        </w:tc>
        <w:tc>
          <w:tcPr>
            <w:tcW w:w="6095" w:type="dxa"/>
          </w:tcPr>
          <w:p w:rsidR="005B5341" w:rsidRPr="000416A5" w:rsidRDefault="005B5341" w:rsidP="00C35223">
            <w:pPr>
              <w:ind w:left="247" w:right="-1"/>
              <w:jc w:val="both"/>
              <w:rPr>
                <w:sz w:val="28"/>
                <w:szCs w:val="28"/>
              </w:rPr>
            </w:pPr>
            <w:r w:rsidRPr="000416A5">
              <w:rPr>
                <w:sz w:val="28"/>
                <w:szCs w:val="28"/>
              </w:rPr>
              <w:t>заместитель главы Таштагольского</w:t>
            </w:r>
          </w:p>
          <w:p w:rsidR="005B5341" w:rsidRPr="000416A5" w:rsidRDefault="005B5341" w:rsidP="00C35223">
            <w:pPr>
              <w:ind w:left="247" w:right="-1"/>
              <w:jc w:val="both"/>
              <w:rPr>
                <w:sz w:val="28"/>
                <w:szCs w:val="28"/>
              </w:rPr>
            </w:pPr>
            <w:r w:rsidRPr="000416A5">
              <w:rPr>
                <w:sz w:val="28"/>
                <w:szCs w:val="28"/>
              </w:rPr>
              <w:t xml:space="preserve">муниципального района. </w:t>
            </w:r>
          </w:p>
        </w:tc>
      </w:tr>
      <w:tr w:rsidR="005B5341" w:rsidRPr="000416A5">
        <w:tc>
          <w:tcPr>
            <w:tcW w:w="3828" w:type="dxa"/>
          </w:tcPr>
          <w:p w:rsidR="005B5341" w:rsidRPr="000416A5" w:rsidRDefault="005B5341" w:rsidP="000416A5">
            <w:pPr>
              <w:jc w:val="both"/>
              <w:rPr>
                <w:sz w:val="28"/>
                <w:szCs w:val="28"/>
              </w:rPr>
            </w:pPr>
            <w:r w:rsidRPr="000416A5">
              <w:rPr>
                <w:sz w:val="28"/>
                <w:szCs w:val="28"/>
              </w:rPr>
              <w:t xml:space="preserve">Азаренок И.Г            </w:t>
            </w:r>
          </w:p>
        </w:tc>
        <w:tc>
          <w:tcPr>
            <w:tcW w:w="6095" w:type="dxa"/>
          </w:tcPr>
          <w:p w:rsidR="005B5341" w:rsidRPr="000416A5" w:rsidRDefault="005B5341" w:rsidP="00C35223">
            <w:pPr>
              <w:ind w:left="247"/>
              <w:jc w:val="both"/>
              <w:rPr>
                <w:sz w:val="28"/>
                <w:szCs w:val="28"/>
              </w:rPr>
            </w:pPr>
            <w:r w:rsidRPr="000416A5">
              <w:rPr>
                <w:sz w:val="28"/>
                <w:szCs w:val="28"/>
              </w:rPr>
              <w:t>председатель Совета народных депутатов</w:t>
            </w:r>
          </w:p>
          <w:p w:rsidR="005B5341" w:rsidRPr="000416A5" w:rsidRDefault="005B5341" w:rsidP="00C35223">
            <w:pPr>
              <w:ind w:left="247"/>
              <w:jc w:val="both"/>
              <w:rPr>
                <w:sz w:val="28"/>
                <w:szCs w:val="28"/>
              </w:rPr>
            </w:pPr>
            <w:r w:rsidRPr="000416A5">
              <w:rPr>
                <w:sz w:val="28"/>
                <w:szCs w:val="28"/>
              </w:rPr>
              <w:t>Таштагольского муниципального   района (по</w:t>
            </w:r>
          </w:p>
          <w:p w:rsidR="005B5341" w:rsidRPr="000416A5" w:rsidRDefault="005B5341" w:rsidP="00C35223">
            <w:pPr>
              <w:ind w:left="247"/>
              <w:jc w:val="both"/>
              <w:rPr>
                <w:sz w:val="28"/>
                <w:szCs w:val="28"/>
              </w:rPr>
            </w:pPr>
            <w:r w:rsidRPr="000416A5">
              <w:rPr>
                <w:sz w:val="28"/>
                <w:szCs w:val="28"/>
              </w:rPr>
              <w:t>согласованию).</w:t>
            </w:r>
          </w:p>
        </w:tc>
      </w:tr>
      <w:tr w:rsidR="005B5341" w:rsidRPr="000416A5">
        <w:tc>
          <w:tcPr>
            <w:tcW w:w="3828" w:type="dxa"/>
          </w:tcPr>
          <w:p w:rsidR="005B5341" w:rsidRPr="007A22EA" w:rsidRDefault="005B5341" w:rsidP="007437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Белозеров В.Д.</w:t>
            </w:r>
          </w:p>
        </w:tc>
        <w:tc>
          <w:tcPr>
            <w:tcW w:w="6095" w:type="dxa"/>
          </w:tcPr>
          <w:p w:rsidR="005B5341" w:rsidRPr="007A22EA" w:rsidRDefault="005B5341" w:rsidP="00C35223">
            <w:pPr>
              <w:ind w:left="2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 «АЭРОКУЗБАСС» (по согласованию)</w:t>
            </w:r>
          </w:p>
        </w:tc>
      </w:tr>
      <w:tr w:rsidR="005B5341" w:rsidRPr="000416A5">
        <w:tc>
          <w:tcPr>
            <w:tcW w:w="3828" w:type="dxa"/>
          </w:tcPr>
          <w:p w:rsidR="005B5341" w:rsidRDefault="005B5341" w:rsidP="007437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 В.П.</w:t>
            </w:r>
          </w:p>
        </w:tc>
        <w:tc>
          <w:tcPr>
            <w:tcW w:w="6095" w:type="dxa"/>
          </w:tcPr>
          <w:p w:rsidR="005B5341" w:rsidRPr="00883376" w:rsidRDefault="005B5341" w:rsidP="00C35223">
            <w:pPr>
              <w:ind w:left="2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883376">
              <w:rPr>
                <w:sz w:val="28"/>
                <w:szCs w:val="28"/>
              </w:rPr>
              <w:t xml:space="preserve"> посадочной площадки Таштагол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5B5341" w:rsidRPr="000416A5" w:rsidRDefault="005B5341" w:rsidP="000416A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5B5341" w:rsidRDefault="005B5341" w:rsidP="000416A5">
      <w:pPr>
        <w:jc w:val="both"/>
        <w:rPr>
          <w:sz w:val="28"/>
          <w:szCs w:val="28"/>
        </w:rPr>
      </w:pPr>
      <w:bookmarkStart w:id="0" w:name="_GoBack"/>
      <w:bookmarkEnd w:id="0"/>
    </w:p>
    <w:p w:rsidR="005B5341" w:rsidRPr="000416A5" w:rsidRDefault="005B5341" w:rsidP="000416A5">
      <w:pPr>
        <w:jc w:val="both"/>
        <w:rPr>
          <w:sz w:val="28"/>
          <w:szCs w:val="28"/>
        </w:rPr>
      </w:pPr>
    </w:p>
    <w:p w:rsidR="005B5341" w:rsidRPr="000416A5" w:rsidRDefault="005B5341" w:rsidP="000416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341" w:rsidRPr="000416A5" w:rsidRDefault="005B5341" w:rsidP="000416A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416A5">
        <w:rPr>
          <w:sz w:val="28"/>
          <w:szCs w:val="28"/>
        </w:rPr>
        <w:t xml:space="preserve">Приложение № 2 к решению Совета </w:t>
      </w:r>
    </w:p>
    <w:p w:rsidR="005B5341" w:rsidRPr="000416A5" w:rsidRDefault="005B5341" w:rsidP="000416A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416A5">
        <w:rPr>
          <w:sz w:val="28"/>
          <w:szCs w:val="28"/>
        </w:rPr>
        <w:t xml:space="preserve">народных депутатов Таштагольского </w:t>
      </w:r>
    </w:p>
    <w:p w:rsidR="005B5341" w:rsidRPr="000416A5" w:rsidRDefault="005B5341" w:rsidP="000416A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416A5">
        <w:rPr>
          <w:sz w:val="28"/>
          <w:szCs w:val="28"/>
        </w:rPr>
        <w:t>муниципального района № 47-рр</w:t>
      </w:r>
    </w:p>
    <w:p w:rsidR="005B5341" w:rsidRPr="000416A5" w:rsidRDefault="005B5341" w:rsidP="000416A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416A5">
        <w:rPr>
          <w:sz w:val="28"/>
          <w:szCs w:val="28"/>
        </w:rPr>
        <w:t>от «</w:t>
      </w:r>
      <w:r>
        <w:rPr>
          <w:sz w:val="28"/>
          <w:szCs w:val="28"/>
        </w:rPr>
        <w:t>12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» марта 2019 года  </w:t>
      </w:r>
      <w:r w:rsidRPr="000416A5">
        <w:rPr>
          <w:sz w:val="28"/>
          <w:szCs w:val="28"/>
        </w:rPr>
        <w:t xml:space="preserve">          </w:t>
      </w:r>
    </w:p>
    <w:p w:rsidR="005B5341" w:rsidRPr="000416A5" w:rsidRDefault="005B5341" w:rsidP="000416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341" w:rsidRPr="00E35A1E" w:rsidRDefault="005B5341" w:rsidP="00C35223">
      <w:pPr>
        <w:pStyle w:val="ConsPlusTitle"/>
        <w:widowControl/>
        <w:jc w:val="center"/>
        <w:rPr>
          <w:sz w:val="28"/>
          <w:szCs w:val="28"/>
        </w:rPr>
      </w:pPr>
      <w:r w:rsidRPr="00E35A1E">
        <w:rPr>
          <w:sz w:val="28"/>
          <w:szCs w:val="28"/>
        </w:rPr>
        <w:t>План</w:t>
      </w:r>
    </w:p>
    <w:p w:rsidR="005B5341" w:rsidRPr="00765F98" w:rsidRDefault="005B5341" w:rsidP="00C35223">
      <w:pPr>
        <w:jc w:val="center"/>
        <w:rPr>
          <w:b/>
          <w:bCs/>
          <w:sz w:val="30"/>
          <w:szCs w:val="30"/>
        </w:rPr>
      </w:pPr>
      <w:r w:rsidRPr="00765F98">
        <w:rPr>
          <w:b/>
          <w:bCs/>
          <w:sz w:val="28"/>
          <w:szCs w:val="28"/>
        </w:rPr>
        <w:t xml:space="preserve">мероприятий по проведению публичных слушаний </w:t>
      </w:r>
      <w:r>
        <w:rPr>
          <w:b/>
          <w:bCs/>
          <w:sz w:val="30"/>
          <w:szCs w:val="30"/>
        </w:rPr>
        <w:t>по</w:t>
      </w:r>
      <w:r w:rsidRPr="00765F98">
        <w:rPr>
          <w:b/>
          <w:bCs/>
          <w:sz w:val="30"/>
          <w:szCs w:val="30"/>
        </w:rPr>
        <w:t xml:space="preserve"> вопросу</w:t>
      </w:r>
    </w:p>
    <w:p w:rsidR="005B5341" w:rsidRPr="00765F98" w:rsidRDefault="005B5341" w:rsidP="00C35223">
      <w:pPr>
        <w:pStyle w:val="ConsPlusTitle"/>
        <w:widowControl/>
        <w:jc w:val="center"/>
        <w:rPr>
          <w:sz w:val="28"/>
          <w:szCs w:val="28"/>
        </w:rPr>
      </w:pPr>
      <w:r w:rsidRPr="00765F98">
        <w:rPr>
          <w:sz w:val="30"/>
          <w:szCs w:val="30"/>
        </w:rPr>
        <w:t xml:space="preserve">переименования </w:t>
      </w:r>
      <w:r>
        <w:rPr>
          <w:sz w:val="30"/>
          <w:szCs w:val="30"/>
        </w:rPr>
        <w:t>посадочной площадки</w:t>
      </w:r>
      <w:r w:rsidRPr="00765F98">
        <w:rPr>
          <w:sz w:val="30"/>
          <w:szCs w:val="30"/>
        </w:rPr>
        <w:t xml:space="preserve"> города Таштагола</w:t>
      </w:r>
      <w:r w:rsidRPr="00765F98">
        <w:rPr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382"/>
        <w:tblW w:w="103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638"/>
        <w:gridCol w:w="3207"/>
      </w:tblGrid>
      <w:tr w:rsidR="005B5341" w:rsidRPr="002B2D18">
        <w:trPr>
          <w:cantSplit/>
          <w:trHeight w:val="8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341" w:rsidRPr="002B2D18" w:rsidRDefault="005B5341" w:rsidP="007437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B2D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341" w:rsidRPr="002B2D18" w:rsidRDefault="005B5341" w:rsidP="007437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D18">
              <w:rPr>
                <w:rFonts w:ascii="Times New Roman" w:hAnsi="Times New Roman" w:cs="Times New Roman"/>
                <w:sz w:val="28"/>
                <w:szCs w:val="28"/>
              </w:rPr>
              <w:t>Размещение текста настоящего решения на информационном стенде администрации Таштагольского муниципального района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341" w:rsidRPr="002B2D18" w:rsidRDefault="005B5341" w:rsidP="007437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B2D1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 рабочих дней с момента издания настоящего решения </w:t>
            </w:r>
          </w:p>
        </w:tc>
      </w:tr>
      <w:tr w:rsidR="005B5341" w:rsidRPr="002B2D18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341" w:rsidRPr="002B2D18" w:rsidRDefault="005B5341" w:rsidP="007437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B2D1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341" w:rsidRPr="002B2D18" w:rsidRDefault="005B5341" w:rsidP="007437F9">
            <w:pPr>
              <w:rPr>
                <w:sz w:val="28"/>
                <w:szCs w:val="28"/>
              </w:rPr>
            </w:pPr>
            <w:r w:rsidRPr="002B2D18">
              <w:rPr>
                <w:sz w:val="28"/>
                <w:szCs w:val="28"/>
              </w:rPr>
              <w:t xml:space="preserve">Прием письменных заявлений и возражений граждан, юридических лиц </w:t>
            </w:r>
            <w:r w:rsidRPr="002B2D18">
              <w:rPr>
                <w:b/>
                <w:bCs/>
                <w:sz w:val="28"/>
                <w:szCs w:val="28"/>
              </w:rPr>
              <w:t xml:space="preserve"> </w:t>
            </w:r>
            <w:r w:rsidRPr="002B2D18">
              <w:rPr>
                <w:sz w:val="28"/>
                <w:szCs w:val="28"/>
              </w:rPr>
              <w:t>по  вопросу переименования посадочной площадки города Таштагола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341" w:rsidRPr="002B2D18" w:rsidRDefault="005B5341" w:rsidP="007437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D18">
              <w:rPr>
                <w:rFonts w:ascii="Times New Roman" w:hAnsi="Times New Roman" w:cs="Times New Roman"/>
                <w:sz w:val="28"/>
                <w:szCs w:val="28"/>
              </w:rPr>
              <w:t>В течение 25 дней с момента опубликования настоящего решения</w:t>
            </w:r>
          </w:p>
        </w:tc>
      </w:tr>
      <w:tr w:rsidR="005B5341" w:rsidRPr="002B2D18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341" w:rsidRPr="002B2D18" w:rsidRDefault="005B5341" w:rsidP="007437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B2D1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341" w:rsidRPr="002B2D18" w:rsidRDefault="005B5341" w:rsidP="007437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D1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публичных слушаний для  граждан </w:t>
            </w:r>
            <w:r w:rsidRPr="002B2D18">
              <w:rPr>
                <w:sz w:val="28"/>
                <w:szCs w:val="28"/>
              </w:rPr>
              <w:t xml:space="preserve"> </w:t>
            </w:r>
            <w:r w:rsidRPr="002B2D18">
              <w:rPr>
                <w:rFonts w:ascii="Times New Roman" w:hAnsi="Times New Roman" w:cs="Times New Roman"/>
                <w:sz w:val="28"/>
                <w:szCs w:val="28"/>
              </w:rPr>
              <w:t>по  вопросу переименования посадочной площадки города Таштагола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341" w:rsidRPr="002B2D18" w:rsidRDefault="005B5341" w:rsidP="007437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11» апреля 2019г.</w:t>
            </w:r>
          </w:p>
          <w:p w:rsidR="005B5341" w:rsidRPr="002B2D18" w:rsidRDefault="005B5341" w:rsidP="007437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11:00</w:t>
            </w:r>
          </w:p>
        </w:tc>
      </w:tr>
      <w:tr w:rsidR="005B5341" w:rsidRPr="002B2D18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341" w:rsidRPr="002B2D18" w:rsidRDefault="005B5341" w:rsidP="007437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B2D1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341" w:rsidRPr="002B2D18" w:rsidRDefault="005B5341" w:rsidP="007437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B2D18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заключения о результатах публичных слушаний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341" w:rsidRPr="002B2D18" w:rsidRDefault="005B5341" w:rsidP="007437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B2D18"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 момента  проведения публичных слушаний для  граждан</w:t>
            </w:r>
            <w:r w:rsidRPr="002B2D18">
              <w:rPr>
                <w:sz w:val="28"/>
                <w:szCs w:val="28"/>
              </w:rPr>
              <w:t xml:space="preserve"> </w:t>
            </w:r>
            <w:r w:rsidRPr="002B2D18">
              <w:rPr>
                <w:rFonts w:ascii="Times New Roman" w:hAnsi="Times New Roman" w:cs="Times New Roman"/>
                <w:sz w:val="28"/>
                <w:szCs w:val="28"/>
              </w:rPr>
              <w:t>по  вопросу переименования посадочной площадки города Таштагола</w:t>
            </w:r>
          </w:p>
        </w:tc>
      </w:tr>
      <w:tr w:rsidR="005B5341" w:rsidRPr="002B2D18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341" w:rsidRPr="002B2D18" w:rsidRDefault="005B5341" w:rsidP="007437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B2D1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341" w:rsidRPr="002B2D18" w:rsidRDefault="005B5341" w:rsidP="007437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D1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текста заключения </w:t>
            </w:r>
            <w:r w:rsidRPr="002B2D18"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2B2D18"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в газете «Красная Шория» и разместить на официальном сайте администрации Таштагольского муниципального района в сети интернет.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341" w:rsidRPr="002B2D18" w:rsidRDefault="005B5341" w:rsidP="007437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D1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 дней с момента подготовки заключения о результатах слушаний      </w:t>
            </w:r>
          </w:p>
        </w:tc>
      </w:tr>
      <w:tr w:rsidR="005B5341" w:rsidRPr="002B2D18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341" w:rsidRPr="002B2D18" w:rsidRDefault="005B5341" w:rsidP="007437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B2D1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341" w:rsidRPr="002B2D18" w:rsidRDefault="005B5341" w:rsidP="007437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D18">
              <w:rPr>
                <w:rFonts w:ascii="Times New Roman" w:hAnsi="Times New Roman" w:cs="Times New Roman"/>
                <w:sz w:val="28"/>
                <w:szCs w:val="28"/>
              </w:rPr>
              <w:t>Подготовка рекомендаций о переименовании посадочной площадки города Таштагола для ОАО «АЭРОКУЗБАСС»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341" w:rsidRPr="002B2D18" w:rsidRDefault="005B5341" w:rsidP="007437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D18">
              <w:rPr>
                <w:rFonts w:ascii="Times New Roman" w:hAnsi="Times New Roman" w:cs="Times New Roman"/>
                <w:sz w:val="28"/>
                <w:szCs w:val="28"/>
              </w:rPr>
              <w:t xml:space="preserve">3 дня с момента публикации заключения о результатах публичных слушаний      </w:t>
            </w:r>
          </w:p>
        </w:tc>
      </w:tr>
    </w:tbl>
    <w:p w:rsidR="005B5341" w:rsidRDefault="005B5341" w:rsidP="00C35223">
      <w:pPr>
        <w:jc w:val="both"/>
        <w:rPr>
          <w:sz w:val="28"/>
          <w:szCs w:val="28"/>
        </w:rPr>
      </w:pPr>
    </w:p>
    <w:p w:rsidR="005B5341" w:rsidRPr="00C733EA" w:rsidRDefault="005B5341" w:rsidP="00C35223">
      <w:pPr>
        <w:pStyle w:val="BodyText"/>
        <w:ind w:right="-6"/>
        <w:jc w:val="both"/>
      </w:pPr>
    </w:p>
    <w:p w:rsidR="005B5341" w:rsidRPr="000416A5" w:rsidRDefault="005B5341" w:rsidP="00C35223">
      <w:pPr>
        <w:pStyle w:val="ConsPlusTitle"/>
        <w:widowControl/>
        <w:jc w:val="center"/>
      </w:pPr>
    </w:p>
    <w:sectPr w:rsidR="005B5341" w:rsidRPr="000416A5" w:rsidSect="00AA433D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341" w:rsidRDefault="005B5341">
      <w:r>
        <w:separator/>
      </w:r>
    </w:p>
  </w:endnote>
  <w:endnote w:type="continuationSeparator" w:id="1">
    <w:p w:rsidR="005B5341" w:rsidRDefault="005B5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A0002AAF" w:usb1="C000387A" w:usb2="0000002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341" w:rsidRDefault="005B5341" w:rsidP="00406B2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5B5341" w:rsidRDefault="005B5341" w:rsidP="00406B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341" w:rsidRDefault="005B5341">
      <w:r>
        <w:separator/>
      </w:r>
    </w:p>
  </w:footnote>
  <w:footnote w:type="continuationSeparator" w:id="1">
    <w:p w:rsidR="005B5341" w:rsidRDefault="005B53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737E3"/>
    <w:multiLevelType w:val="hybridMultilevel"/>
    <w:tmpl w:val="5720E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96D"/>
    <w:rsid w:val="000054E4"/>
    <w:rsid w:val="00011844"/>
    <w:rsid w:val="00014832"/>
    <w:rsid w:val="00015DA0"/>
    <w:rsid w:val="000166C7"/>
    <w:rsid w:val="00021336"/>
    <w:rsid w:val="0002663E"/>
    <w:rsid w:val="00036A24"/>
    <w:rsid w:val="00036CDF"/>
    <w:rsid w:val="000416A5"/>
    <w:rsid w:val="00042529"/>
    <w:rsid w:val="000460FD"/>
    <w:rsid w:val="0005013C"/>
    <w:rsid w:val="00050DE2"/>
    <w:rsid w:val="000525CA"/>
    <w:rsid w:val="00060F53"/>
    <w:rsid w:val="00062838"/>
    <w:rsid w:val="000643E2"/>
    <w:rsid w:val="00066214"/>
    <w:rsid w:val="00070F91"/>
    <w:rsid w:val="000714B8"/>
    <w:rsid w:val="000739D4"/>
    <w:rsid w:val="000741BE"/>
    <w:rsid w:val="0008181D"/>
    <w:rsid w:val="00097385"/>
    <w:rsid w:val="000A0E57"/>
    <w:rsid w:val="000A1269"/>
    <w:rsid w:val="000A4830"/>
    <w:rsid w:val="000A6A09"/>
    <w:rsid w:val="000A750B"/>
    <w:rsid w:val="000B33EE"/>
    <w:rsid w:val="000B3E26"/>
    <w:rsid w:val="000B5E9E"/>
    <w:rsid w:val="000B5FB0"/>
    <w:rsid w:val="000B6097"/>
    <w:rsid w:val="000C379E"/>
    <w:rsid w:val="000D19C9"/>
    <w:rsid w:val="000D3C4C"/>
    <w:rsid w:val="000D6AEC"/>
    <w:rsid w:val="000E142C"/>
    <w:rsid w:val="000E5030"/>
    <w:rsid w:val="000E5E2D"/>
    <w:rsid w:val="000F7866"/>
    <w:rsid w:val="00101E9A"/>
    <w:rsid w:val="0010204A"/>
    <w:rsid w:val="001026A9"/>
    <w:rsid w:val="00104849"/>
    <w:rsid w:val="00105662"/>
    <w:rsid w:val="001211A0"/>
    <w:rsid w:val="0012145D"/>
    <w:rsid w:val="00123B5A"/>
    <w:rsid w:val="00131E9F"/>
    <w:rsid w:val="00137C27"/>
    <w:rsid w:val="00150623"/>
    <w:rsid w:val="00152473"/>
    <w:rsid w:val="00153387"/>
    <w:rsid w:val="00161C3E"/>
    <w:rsid w:val="00165CFD"/>
    <w:rsid w:val="001667EE"/>
    <w:rsid w:val="0017568D"/>
    <w:rsid w:val="00177E78"/>
    <w:rsid w:val="00180AFB"/>
    <w:rsid w:val="001904A9"/>
    <w:rsid w:val="001A105B"/>
    <w:rsid w:val="001A1213"/>
    <w:rsid w:val="001B2752"/>
    <w:rsid w:val="001B4C8B"/>
    <w:rsid w:val="001B7578"/>
    <w:rsid w:val="001C56F7"/>
    <w:rsid w:val="001C5D25"/>
    <w:rsid w:val="001C735B"/>
    <w:rsid w:val="001D09B5"/>
    <w:rsid w:val="001D58F4"/>
    <w:rsid w:val="001E01F6"/>
    <w:rsid w:val="001E0EB9"/>
    <w:rsid w:val="001F0427"/>
    <w:rsid w:val="001F102C"/>
    <w:rsid w:val="001F5C67"/>
    <w:rsid w:val="00200AD9"/>
    <w:rsid w:val="00205FB8"/>
    <w:rsid w:val="0021442D"/>
    <w:rsid w:val="00217F5E"/>
    <w:rsid w:val="0022399D"/>
    <w:rsid w:val="00223EFA"/>
    <w:rsid w:val="002259C9"/>
    <w:rsid w:val="0023015B"/>
    <w:rsid w:val="00237DC2"/>
    <w:rsid w:val="00243E59"/>
    <w:rsid w:val="00252345"/>
    <w:rsid w:val="00256AD2"/>
    <w:rsid w:val="00261ED1"/>
    <w:rsid w:val="00271D16"/>
    <w:rsid w:val="002727EC"/>
    <w:rsid w:val="0027701C"/>
    <w:rsid w:val="002775BB"/>
    <w:rsid w:val="00287C80"/>
    <w:rsid w:val="002911CF"/>
    <w:rsid w:val="00292B49"/>
    <w:rsid w:val="00297976"/>
    <w:rsid w:val="002A0EA6"/>
    <w:rsid w:val="002A1A81"/>
    <w:rsid w:val="002B2D18"/>
    <w:rsid w:val="002C206C"/>
    <w:rsid w:val="002C6D2A"/>
    <w:rsid w:val="002D13D5"/>
    <w:rsid w:val="002E0A80"/>
    <w:rsid w:val="002E55F0"/>
    <w:rsid w:val="002E5A41"/>
    <w:rsid w:val="002F0222"/>
    <w:rsid w:val="002F14F3"/>
    <w:rsid w:val="002F33E6"/>
    <w:rsid w:val="002F39A9"/>
    <w:rsid w:val="002F3ED7"/>
    <w:rsid w:val="002F6010"/>
    <w:rsid w:val="002F67A8"/>
    <w:rsid w:val="002F780E"/>
    <w:rsid w:val="00302F94"/>
    <w:rsid w:val="003072B6"/>
    <w:rsid w:val="00311F01"/>
    <w:rsid w:val="00314462"/>
    <w:rsid w:val="003147C0"/>
    <w:rsid w:val="00320B27"/>
    <w:rsid w:val="00321D6D"/>
    <w:rsid w:val="00322F79"/>
    <w:rsid w:val="00323014"/>
    <w:rsid w:val="00326566"/>
    <w:rsid w:val="00330118"/>
    <w:rsid w:val="00330835"/>
    <w:rsid w:val="00332F92"/>
    <w:rsid w:val="0033396B"/>
    <w:rsid w:val="00334932"/>
    <w:rsid w:val="00353955"/>
    <w:rsid w:val="003547AF"/>
    <w:rsid w:val="00355C47"/>
    <w:rsid w:val="00357220"/>
    <w:rsid w:val="00366CBC"/>
    <w:rsid w:val="0036705D"/>
    <w:rsid w:val="00367FFC"/>
    <w:rsid w:val="00373ED1"/>
    <w:rsid w:val="00377ADD"/>
    <w:rsid w:val="00377E4C"/>
    <w:rsid w:val="00383DE5"/>
    <w:rsid w:val="003843D1"/>
    <w:rsid w:val="00390D89"/>
    <w:rsid w:val="003911D2"/>
    <w:rsid w:val="00391C8F"/>
    <w:rsid w:val="00392CDF"/>
    <w:rsid w:val="003A7B87"/>
    <w:rsid w:val="003B2C7F"/>
    <w:rsid w:val="003C0747"/>
    <w:rsid w:val="003C4FC6"/>
    <w:rsid w:val="003C7A2C"/>
    <w:rsid w:val="003D1AA1"/>
    <w:rsid w:val="003D2126"/>
    <w:rsid w:val="003D5D34"/>
    <w:rsid w:val="003D5F64"/>
    <w:rsid w:val="003D79C5"/>
    <w:rsid w:val="003E094C"/>
    <w:rsid w:val="003F2780"/>
    <w:rsid w:val="003F3E3B"/>
    <w:rsid w:val="003F5A5D"/>
    <w:rsid w:val="003F6913"/>
    <w:rsid w:val="003F7935"/>
    <w:rsid w:val="00400525"/>
    <w:rsid w:val="004015DF"/>
    <w:rsid w:val="004026D0"/>
    <w:rsid w:val="0040384B"/>
    <w:rsid w:val="00404ED2"/>
    <w:rsid w:val="0040528B"/>
    <w:rsid w:val="00406B26"/>
    <w:rsid w:val="004208B5"/>
    <w:rsid w:val="00420FAD"/>
    <w:rsid w:val="00425484"/>
    <w:rsid w:val="0044329A"/>
    <w:rsid w:val="004437D6"/>
    <w:rsid w:val="004449D2"/>
    <w:rsid w:val="004502CE"/>
    <w:rsid w:val="004513E2"/>
    <w:rsid w:val="00453842"/>
    <w:rsid w:val="004539AB"/>
    <w:rsid w:val="0045435E"/>
    <w:rsid w:val="0045480F"/>
    <w:rsid w:val="004561B8"/>
    <w:rsid w:val="004614F9"/>
    <w:rsid w:val="00461A27"/>
    <w:rsid w:val="00466B52"/>
    <w:rsid w:val="004676FB"/>
    <w:rsid w:val="00471521"/>
    <w:rsid w:val="004743DE"/>
    <w:rsid w:val="00476901"/>
    <w:rsid w:val="004819F6"/>
    <w:rsid w:val="00484BC1"/>
    <w:rsid w:val="00485729"/>
    <w:rsid w:val="00485C19"/>
    <w:rsid w:val="00486520"/>
    <w:rsid w:val="00491A16"/>
    <w:rsid w:val="004935B8"/>
    <w:rsid w:val="004938E0"/>
    <w:rsid w:val="00493A25"/>
    <w:rsid w:val="004A0BE9"/>
    <w:rsid w:val="004A43E6"/>
    <w:rsid w:val="004A49F9"/>
    <w:rsid w:val="004B2305"/>
    <w:rsid w:val="004B2E37"/>
    <w:rsid w:val="004C0151"/>
    <w:rsid w:val="004C0FE2"/>
    <w:rsid w:val="004C1E3E"/>
    <w:rsid w:val="004C1F09"/>
    <w:rsid w:val="004D06CD"/>
    <w:rsid w:val="004D601D"/>
    <w:rsid w:val="004E60E1"/>
    <w:rsid w:val="004E70A6"/>
    <w:rsid w:val="005058CA"/>
    <w:rsid w:val="0050655F"/>
    <w:rsid w:val="0050677C"/>
    <w:rsid w:val="00507B2D"/>
    <w:rsid w:val="00510514"/>
    <w:rsid w:val="005106DE"/>
    <w:rsid w:val="00511D1D"/>
    <w:rsid w:val="00514F18"/>
    <w:rsid w:val="00522579"/>
    <w:rsid w:val="00524EBD"/>
    <w:rsid w:val="00525A89"/>
    <w:rsid w:val="00531E2D"/>
    <w:rsid w:val="00535D20"/>
    <w:rsid w:val="00540FB3"/>
    <w:rsid w:val="00542DDA"/>
    <w:rsid w:val="00545B71"/>
    <w:rsid w:val="00547A0F"/>
    <w:rsid w:val="00551497"/>
    <w:rsid w:val="005527E0"/>
    <w:rsid w:val="005552A6"/>
    <w:rsid w:val="00557E41"/>
    <w:rsid w:val="005604B1"/>
    <w:rsid w:val="0056240D"/>
    <w:rsid w:val="00563B20"/>
    <w:rsid w:val="00571CB8"/>
    <w:rsid w:val="005720F9"/>
    <w:rsid w:val="00572AF9"/>
    <w:rsid w:val="00596852"/>
    <w:rsid w:val="005B3775"/>
    <w:rsid w:val="005B5341"/>
    <w:rsid w:val="005C085B"/>
    <w:rsid w:val="005C63F6"/>
    <w:rsid w:val="005F2556"/>
    <w:rsid w:val="005F52DB"/>
    <w:rsid w:val="005F6629"/>
    <w:rsid w:val="00602D1D"/>
    <w:rsid w:val="00603D56"/>
    <w:rsid w:val="00607C36"/>
    <w:rsid w:val="0061301F"/>
    <w:rsid w:val="00615671"/>
    <w:rsid w:val="0061684D"/>
    <w:rsid w:val="00621118"/>
    <w:rsid w:val="00621214"/>
    <w:rsid w:val="0062139C"/>
    <w:rsid w:val="006213CD"/>
    <w:rsid w:val="00626D65"/>
    <w:rsid w:val="00631376"/>
    <w:rsid w:val="00636A7F"/>
    <w:rsid w:val="006442BE"/>
    <w:rsid w:val="00646C66"/>
    <w:rsid w:val="0065116C"/>
    <w:rsid w:val="006541B4"/>
    <w:rsid w:val="006656EA"/>
    <w:rsid w:val="00667718"/>
    <w:rsid w:val="00670289"/>
    <w:rsid w:val="006715EA"/>
    <w:rsid w:val="0067282F"/>
    <w:rsid w:val="00680C88"/>
    <w:rsid w:val="006827CD"/>
    <w:rsid w:val="0068338E"/>
    <w:rsid w:val="00693DBA"/>
    <w:rsid w:val="006956B9"/>
    <w:rsid w:val="006A0858"/>
    <w:rsid w:val="006A51D0"/>
    <w:rsid w:val="006B2B35"/>
    <w:rsid w:val="006B2D1F"/>
    <w:rsid w:val="006B5544"/>
    <w:rsid w:val="006B6CA9"/>
    <w:rsid w:val="006C01AF"/>
    <w:rsid w:val="006C3239"/>
    <w:rsid w:val="006C5040"/>
    <w:rsid w:val="006D1FCF"/>
    <w:rsid w:val="006F07AA"/>
    <w:rsid w:val="006F2FB5"/>
    <w:rsid w:val="006F3D99"/>
    <w:rsid w:val="006F7171"/>
    <w:rsid w:val="007012DE"/>
    <w:rsid w:val="00704366"/>
    <w:rsid w:val="0070699B"/>
    <w:rsid w:val="0070772B"/>
    <w:rsid w:val="007116FF"/>
    <w:rsid w:val="007121E6"/>
    <w:rsid w:val="00712530"/>
    <w:rsid w:val="00721A53"/>
    <w:rsid w:val="00724A46"/>
    <w:rsid w:val="0073545C"/>
    <w:rsid w:val="007370FE"/>
    <w:rsid w:val="00737797"/>
    <w:rsid w:val="007437F9"/>
    <w:rsid w:val="00744DBC"/>
    <w:rsid w:val="007452AA"/>
    <w:rsid w:val="00745630"/>
    <w:rsid w:val="00746A6C"/>
    <w:rsid w:val="00751CDC"/>
    <w:rsid w:val="0076158C"/>
    <w:rsid w:val="00765F98"/>
    <w:rsid w:val="00773C7B"/>
    <w:rsid w:val="00774710"/>
    <w:rsid w:val="007752A2"/>
    <w:rsid w:val="007805B1"/>
    <w:rsid w:val="00792963"/>
    <w:rsid w:val="00796025"/>
    <w:rsid w:val="007A1A8D"/>
    <w:rsid w:val="007A22EA"/>
    <w:rsid w:val="007A38E2"/>
    <w:rsid w:val="007A46D7"/>
    <w:rsid w:val="007A5463"/>
    <w:rsid w:val="007A5D25"/>
    <w:rsid w:val="007A7145"/>
    <w:rsid w:val="007B358F"/>
    <w:rsid w:val="007B53C2"/>
    <w:rsid w:val="007B62B0"/>
    <w:rsid w:val="007B7274"/>
    <w:rsid w:val="007B7C33"/>
    <w:rsid w:val="007C0A96"/>
    <w:rsid w:val="007D38CE"/>
    <w:rsid w:val="007E21DA"/>
    <w:rsid w:val="007E7383"/>
    <w:rsid w:val="007F0C6B"/>
    <w:rsid w:val="007F1C38"/>
    <w:rsid w:val="007F2FD0"/>
    <w:rsid w:val="007F3505"/>
    <w:rsid w:val="007F4953"/>
    <w:rsid w:val="007F68C7"/>
    <w:rsid w:val="008027B1"/>
    <w:rsid w:val="00802BA8"/>
    <w:rsid w:val="00804145"/>
    <w:rsid w:val="00807EA8"/>
    <w:rsid w:val="00810561"/>
    <w:rsid w:val="008106BB"/>
    <w:rsid w:val="00812BC3"/>
    <w:rsid w:val="00814736"/>
    <w:rsid w:val="00814E4B"/>
    <w:rsid w:val="00814F45"/>
    <w:rsid w:val="00815D5F"/>
    <w:rsid w:val="008259B5"/>
    <w:rsid w:val="00826D51"/>
    <w:rsid w:val="008308DF"/>
    <w:rsid w:val="008334C3"/>
    <w:rsid w:val="0083637D"/>
    <w:rsid w:val="008367A5"/>
    <w:rsid w:val="00840418"/>
    <w:rsid w:val="00840871"/>
    <w:rsid w:val="00844942"/>
    <w:rsid w:val="00845B1A"/>
    <w:rsid w:val="00850BDB"/>
    <w:rsid w:val="00852591"/>
    <w:rsid w:val="008572B6"/>
    <w:rsid w:val="00862413"/>
    <w:rsid w:val="00864F4F"/>
    <w:rsid w:val="00866C87"/>
    <w:rsid w:val="00867A2B"/>
    <w:rsid w:val="008707AC"/>
    <w:rsid w:val="00873253"/>
    <w:rsid w:val="00874A63"/>
    <w:rsid w:val="0087681F"/>
    <w:rsid w:val="008805E3"/>
    <w:rsid w:val="00883376"/>
    <w:rsid w:val="008851A5"/>
    <w:rsid w:val="008879AE"/>
    <w:rsid w:val="0089326D"/>
    <w:rsid w:val="00895CBF"/>
    <w:rsid w:val="00896A64"/>
    <w:rsid w:val="00897F32"/>
    <w:rsid w:val="008A293B"/>
    <w:rsid w:val="008A6A00"/>
    <w:rsid w:val="008B0160"/>
    <w:rsid w:val="008B1FCE"/>
    <w:rsid w:val="008B4F62"/>
    <w:rsid w:val="008B59D8"/>
    <w:rsid w:val="008B67EE"/>
    <w:rsid w:val="008C10F6"/>
    <w:rsid w:val="008C19B1"/>
    <w:rsid w:val="008C2117"/>
    <w:rsid w:val="008D093D"/>
    <w:rsid w:val="008D6F4F"/>
    <w:rsid w:val="008D7441"/>
    <w:rsid w:val="008E3F28"/>
    <w:rsid w:val="008E5408"/>
    <w:rsid w:val="008E7E10"/>
    <w:rsid w:val="008F2BB1"/>
    <w:rsid w:val="00900A56"/>
    <w:rsid w:val="00907079"/>
    <w:rsid w:val="00911323"/>
    <w:rsid w:val="00911533"/>
    <w:rsid w:val="00914919"/>
    <w:rsid w:val="00914CEB"/>
    <w:rsid w:val="0091605F"/>
    <w:rsid w:val="00932EFE"/>
    <w:rsid w:val="00934EDC"/>
    <w:rsid w:val="009408BD"/>
    <w:rsid w:val="009430E3"/>
    <w:rsid w:val="009449B4"/>
    <w:rsid w:val="00944EFE"/>
    <w:rsid w:val="00950B6D"/>
    <w:rsid w:val="0095138C"/>
    <w:rsid w:val="00951C7D"/>
    <w:rsid w:val="00955266"/>
    <w:rsid w:val="00955F24"/>
    <w:rsid w:val="00957CC7"/>
    <w:rsid w:val="0096218A"/>
    <w:rsid w:val="00965736"/>
    <w:rsid w:val="009728E9"/>
    <w:rsid w:val="00976F1A"/>
    <w:rsid w:val="00980C01"/>
    <w:rsid w:val="00982D0B"/>
    <w:rsid w:val="00983033"/>
    <w:rsid w:val="00983ABE"/>
    <w:rsid w:val="00984E47"/>
    <w:rsid w:val="00985484"/>
    <w:rsid w:val="009863F1"/>
    <w:rsid w:val="00987103"/>
    <w:rsid w:val="0098797C"/>
    <w:rsid w:val="00990020"/>
    <w:rsid w:val="00995AC7"/>
    <w:rsid w:val="009A1386"/>
    <w:rsid w:val="009A49AA"/>
    <w:rsid w:val="009A617A"/>
    <w:rsid w:val="009A63A8"/>
    <w:rsid w:val="009A6DE9"/>
    <w:rsid w:val="009A73F8"/>
    <w:rsid w:val="009B07B9"/>
    <w:rsid w:val="009B237E"/>
    <w:rsid w:val="009B3D0C"/>
    <w:rsid w:val="009B4178"/>
    <w:rsid w:val="009B4D9B"/>
    <w:rsid w:val="009C12D9"/>
    <w:rsid w:val="009C72E5"/>
    <w:rsid w:val="009D0965"/>
    <w:rsid w:val="009D1CA8"/>
    <w:rsid w:val="009D3955"/>
    <w:rsid w:val="009D781F"/>
    <w:rsid w:val="009E2051"/>
    <w:rsid w:val="009E2181"/>
    <w:rsid w:val="009E254D"/>
    <w:rsid w:val="009E4893"/>
    <w:rsid w:val="009E58A2"/>
    <w:rsid w:val="009E5DC3"/>
    <w:rsid w:val="009E609A"/>
    <w:rsid w:val="009E6D81"/>
    <w:rsid w:val="009E6F84"/>
    <w:rsid w:val="009F7259"/>
    <w:rsid w:val="00A02700"/>
    <w:rsid w:val="00A029E6"/>
    <w:rsid w:val="00A15713"/>
    <w:rsid w:val="00A20B56"/>
    <w:rsid w:val="00A210F1"/>
    <w:rsid w:val="00A21F10"/>
    <w:rsid w:val="00A270EF"/>
    <w:rsid w:val="00A42A07"/>
    <w:rsid w:val="00A43E3C"/>
    <w:rsid w:val="00A44860"/>
    <w:rsid w:val="00A46063"/>
    <w:rsid w:val="00A61D5D"/>
    <w:rsid w:val="00A6298F"/>
    <w:rsid w:val="00A7037C"/>
    <w:rsid w:val="00A745B3"/>
    <w:rsid w:val="00A7661E"/>
    <w:rsid w:val="00A811AD"/>
    <w:rsid w:val="00A8462C"/>
    <w:rsid w:val="00A93098"/>
    <w:rsid w:val="00A9561B"/>
    <w:rsid w:val="00A959D7"/>
    <w:rsid w:val="00A97874"/>
    <w:rsid w:val="00AA433D"/>
    <w:rsid w:val="00AC1EB7"/>
    <w:rsid w:val="00AC31DF"/>
    <w:rsid w:val="00AC60F4"/>
    <w:rsid w:val="00AC6A81"/>
    <w:rsid w:val="00AD2B97"/>
    <w:rsid w:val="00AD6110"/>
    <w:rsid w:val="00AE4253"/>
    <w:rsid w:val="00AE56BC"/>
    <w:rsid w:val="00AE5E6B"/>
    <w:rsid w:val="00AF0759"/>
    <w:rsid w:val="00AF13A2"/>
    <w:rsid w:val="00AF5E00"/>
    <w:rsid w:val="00B00259"/>
    <w:rsid w:val="00B035DA"/>
    <w:rsid w:val="00B0364E"/>
    <w:rsid w:val="00B04F4D"/>
    <w:rsid w:val="00B10F8A"/>
    <w:rsid w:val="00B127F3"/>
    <w:rsid w:val="00B264F6"/>
    <w:rsid w:val="00B34213"/>
    <w:rsid w:val="00B4463D"/>
    <w:rsid w:val="00B45CD3"/>
    <w:rsid w:val="00B5010F"/>
    <w:rsid w:val="00B54866"/>
    <w:rsid w:val="00B64A90"/>
    <w:rsid w:val="00B66A79"/>
    <w:rsid w:val="00B768EF"/>
    <w:rsid w:val="00B84DC6"/>
    <w:rsid w:val="00B90155"/>
    <w:rsid w:val="00B9239A"/>
    <w:rsid w:val="00B93281"/>
    <w:rsid w:val="00B93717"/>
    <w:rsid w:val="00B940AB"/>
    <w:rsid w:val="00B943AC"/>
    <w:rsid w:val="00B94BF4"/>
    <w:rsid w:val="00B96422"/>
    <w:rsid w:val="00BA34A9"/>
    <w:rsid w:val="00BA570F"/>
    <w:rsid w:val="00BB2118"/>
    <w:rsid w:val="00BB26C9"/>
    <w:rsid w:val="00BB3328"/>
    <w:rsid w:val="00BB6F6A"/>
    <w:rsid w:val="00BC14A1"/>
    <w:rsid w:val="00BC609A"/>
    <w:rsid w:val="00BC7EF7"/>
    <w:rsid w:val="00BD1400"/>
    <w:rsid w:val="00BD57CC"/>
    <w:rsid w:val="00BD5A20"/>
    <w:rsid w:val="00BD7957"/>
    <w:rsid w:val="00BE47A8"/>
    <w:rsid w:val="00BE4D41"/>
    <w:rsid w:val="00BE7768"/>
    <w:rsid w:val="00BF016B"/>
    <w:rsid w:val="00BF4278"/>
    <w:rsid w:val="00C0516E"/>
    <w:rsid w:val="00C1170B"/>
    <w:rsid w:val="00C13C5E"/>
    <w:rsid w:val="00C14487"/>
    <w:rsid w:val="00C17B12"/>
    <w:rsid w:val="00C21D14"/>
    <w:rsid w:val="00C24EB6"/>
    <w:rsid w:val="00C2569E"/>
    <w:rsid w:val="00C30092"/>
    <w:rsid w:val="00C30617"/>
    <w:rsid w:val="00C30C73"/>
    <w:rsid w:val="00C3191B"/>
    <w:rsid w:val="00C35223"/>
    <w:rsid w:val="00C35449"/>
    <w:rsid w:val="00C40CB3"/>
    <w:rsid w:val="00C50201"/>
    <w:rsid w:val="00C5020B"/>
    <w:rsid w:val="00C55A7E"/>
    <w:rsid w:val="00C61936"/>
    <w:rsid w:val="00C62D98"/>
    <w:rsid w:val="00C62EAC"/>
    <w:rsid w:val="00C6602D"/>
    <w:rsid w:val="00C674F7"/>
    <w:rsid w:val="00C72436"/>
    <w:rsid w:val="00C72FB1"/>
    <w:rsid w:val="00C733EA"/>
    <w:rsid w:val="00C75B8F"/>
    <w:rsid w:val="00C77BC6"/>
    <w:rsid w:val="00C83837"/>
    <w:rsid w:val="00C8502F"/>
    <w:rsid w:val="00C87E98"/>
    <w:rsid w:val="00C916B8"/>
    <w:rsid w:val="00C922E2"/>
    <w:rsid w:val="00CA2BC4"/>
    <w:rsid w:val="00CA487D"/>
    <w:rsid w:val="00CB4549"/>
    <w:rsid w:val="00CB6C91"/>
    <w:rsid w:val="00CC0048"/>
    <w:rsid w:val="00CC0622"/>
    <w:rsid w:val="00CC5229"/>
    <w:rsid w:val="00CD2257"/>
    <w:rsid w:val="00CD2960"/>
    <w:rsid w:val="00CE296D"/>
    <w:rsid w:val="00CE6635"/>
    <w:rsid w:val="00CF1D87"/>
    <w:rsid w:val="00CF5374"/>
    <w:rsid w:val="00CF6A1C"/>
    <w:rsid w:val="00D00DC3"/>
    <w:rsid w:val="00D01EB2"/>
    <w:rsid w:val="00D06DE5"/>
    <w:rsid w:val="00D07253"/>
    <w:rsid w:val="00D16DC2"/>
    <w:rsid w:val="00D209E1"/>
    <w:rsid w:val="00D21D9B"/>
    <w:rsid w:val="00D31039"/>
    <w:rsid w:val="00D329D8"/>
    <w:rsid w:val="00D34731"/>
    <w:rsid w:val="00D35247"/>
    <w:rsid w:val="00D44E66"/>
    <w:rsid w:val="00D45E99"/>
    <w:rsid w:val="00D5192B"/>
    <w:rsid w:val="00D54794"/>
    <w:rsid w:val="00D5546C"/>
    <w:rsid w:val="00D55D57"/>
    <w:rsid w:val="00D57508"/>
    <w:rsid w:val="00D60479"/>
    <w:rsid w:val="00D60D9C"/>
    <w:rsid w:val="00D65E88"/>
    <w:rsid w:val="00D66A90"/>
    <w:rsid w:val="00D7143D"/>
    <w:rsid w:val="00D72A60"/>
    <w:rsid w:val="00D72ECB"/>
    <w:rsid w:val="00D77DF6"/>
    <w:rsid w:val="00D83490"/>
    <w:rsid w:val="00D904DD"/>
    <w:rsid w:val="00D907B1"/>
    <w:rsid w:val="00D910D5"/>
    <w:rsid w:val="00D96858"/>
    <w:rsid w:val="00DA4285"/>
    <w:rsid w:val="00DA79B3"/>
    <w:rsid w:val="00DB6A9F"/>
    <w:rsid w:val="00DC3681"/>
    <w:rsid w:val="00DC3A91"/>
    <w:rsid w:val="00DD497A"/>
    <w:rsid w:val="00DE15EE"/>
    <w:rsid w:val="00DF67C9"/>
    <w:rsid w:val="00DF7091"/>
    <w:rsid w:val="00E03250"/>
    <w:rsid w:val="00E06979"/>
    <w:rsid w:val="00E12F08"/>
    <w:rsid w:val="00E1479F"/>
    <w:rsid w:val="00E16805"/>
    <w:rsid w:val="00E21424"/>
    <w:rsid w:val="00E23D89"/>
    <w:rsid w:val="00E24B56"/>
    <w:rsid w:val="00E26AC3"/>
    <w:rsid w:val="00E3123F"/>
    <w:rsid w:val="00E31F48"/>
    <w:rsid w:val="00E33040"/>
    <w:rsid w:val="00E34394"/>
    <w:rsid w:val="00E35A1E"/>
    <w:rsid w:val="00E4257A"/>
    <w:rsid w:val="00E43528"/>
    <w:rsid w:val="00E4429D"/>
    <w:rsid w:val="00E445E0"/>
    <w:rsid w:val="00E462FD"/>
    <w:rsid w:val="00E4769C"/>
    <w:rsid w:val="00E535D4"/>
    <w:rsid w:val="00E54A83"/>
    <w:rsid w:val="00E56A88"/>
    <w:rsid w:val="00E56E17"/>
    <w:rsid w:val="00E63313"/>
    <w:rsid w:val="00E714D5"/>
    <w:rsid w:val="00E74A28"/>
    <w:rsid w:val="00E76186"/>
    <w:rsid w:val="00E81580"/>
    <w:rsid w:val="00E81D64"/>
    <w:rsid w:val="00E83FA1"/>
    <w:rsid w:val="00E9237B"/>
    <w:rsid w:val="00E928AF"/>
    <w:rsid w:val="00E95F98"/>
    <w:rsid w:val="00EA5634"/>
    <w:rsid w:val="00EA63FE"/>
    <w:rsid w:val="00EA7A98"/>
    <w:rsid w:val="00EB31B4"/>
    <w:rsid w:val="00EB4148"/>
    <w:rsid w:val="00EB43D3"/>
    <w:rsid w:val="00EC1C5A"/>
    <w:rsid w:val="00EC47FA"/>
    <w:rsid w:val="00ED2772"/>
    <w:rsid w:val="00ED2828"/>
    <w:rsid w:val="00ED4064"/>
    <w:rsid w:val="00ED4F49"/>
    <w:rsid w:val="00ED605F"/>
    <w:rsid w:val="00EE08C4"/>
    <w:rsid w:val="00EE2E87"/>
    <w:rsid w:val="00EE30A4"/>
    <w:rsid w:val="00EE4066"/>
    <w:rsid w:val="00EF0525"/>
    <w:rsid w:val="00EF7B9E"/>
    <w:rsid w:val="00F01105"/>
    <w:rsid w:val="00F038D0"/>
    <w:rsid w:val="00F0440F"/>
    <w:rsid w:val="00F04AC9"/>
    <w:rsid w:val="00F10862"/>
    <w:rsid w:val="00F27BE2"/>
    <w:rsid w:val="00F30D6B"/>
    <w:rsid w:val="00F37849"/>
    <w:rsid w:val="00F417F1"/>
    <w:rsid w:val="00F42E7D"/>
    <w:rsid w:val="00F46563"/>
    <w:rsid w:val="00F60788"/>
    <w:rsid w:val="00F61259"/>
    <w:rsid w:val="00F62A48"/>
    <w:rsid w:val="00F6424B"/>
    <w:rsid w:val="00F702FD"/>
    <w:rsid w:val="00F70F6B"/>
    <w:rsid w:val="00F74FF0"/>
    <w:rsid w:val="00F75DCC"/>
    <w:rsid w:val="00F76AEE"/>
    <w:rsid w:val="00F87CA8"/>
    <w:rsid w:val="00F92A81"/>
    <w:rsid w:val="00F940A9"/>
    <w:rsid w:val="00F96FF4"/>
    <w:rsid w:val="00FA4E00"/>
    <w:rsid w:val="00FA7155"/>
    <w:rsid w:val="00FB0356"/>
    <w:rsid w:val="00FB073C"/>
    <w:rsid w:val="00FB2DF5"/>
    <w:rsid w:val="00FD2F5D"/>
    <w:rsid w:val="00FD3FF4"/>
    <w:rsid w:val="00FD7036"/>
    <w:rsid w:val="00FE052D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96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6B26"/>
    <w:pPr>
      <w:keepNext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7B62B0"/>
    <w:rPr>
      <w:rFonts w:ascii="Cambria" w:hAnsi="Cambria" w:cs="Cambria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CE296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406B26"/>
    <w:rPr>
      <w:b/>
      <w:bCs/>
      <w:sz w:val="24"/>
      <w:szCs w:val="24"/>
      <w:lang w:val="ru-RU" w:eastAsia="ru-RU"/>
    </w:rPr>
  </w:style>
  <w:style w:type="paragraph" w:styleId="BlockText">
    <w:name w:val="Block Text"/>
    <w:basedOn w:val="Normal"/>
    <w:uiPriority w:val="99"/>
    <w:rsid w:val="00CE296D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CE296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62B0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E29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01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2B0"/>
    <w:rPr>
      <w:sz w:val="2"/>
      <w:szCs w:val="2"/>
    </w:rPr>
  </w:style>
  <w:style w:type="paragraph" w:styleId="BodyText">
    <w:name w:val="Body Text"/>
    <w:basedOn w:val="Normal"/>
    <w:link w:val="BodyTextChar"/>
    <w:uiPriority w:val="99"/>
    <w:rsid w:val="00062838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62B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06B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2B0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06B26"/>
  </w:style>
  <w:style w:type="character" w:customStyle="1" w:styleId="a">
    <w:name w:val="Знак Знак"/>
    <w:basedOn w:val="DefaultParagraphFont"/>
    <w:uiPriority w:val="99"/>
    <w:rsid w:val="00874A63"/>
    <w:rPr>
      <w:b/>
      <w:bCs/>
      <w:sz w:val="24"/>
      <w:szCs w:val="24"/>
      <w:lang w:val="ru-RU" w:eastAsia="ru-RU"/>
    </w:rPr>
  </w:style>
  <w:style w:type="paragraph" w:customStyle="1" w:styleId="51">
    <w:name w:val="Знак Знак5 Знак Знак1 Знак Знак"/>
    <w:basedOn w:val="Normal"/>
    <w:uiPriority w:val="99"/>
    <w:rsid w:val="00EB31B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11">
    <w:name w:val="Знак Знак5 Знак Знак1 Знак Знак1"/>
    <w:basedOn w:val="Normal"/>
    <w:uiPriority w:val="99"/>
    <w:rsid w:val="007F68C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12">
    <w:name w:val="Знак Знак5 Знак Знак1 Знак Знак2"/>
    <w:basedOn w:val="Normal"/>
    <w:uiPriority w:val="99"/>
    <w:rsid w:val="004935B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15247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152473"/>
    <w:rPr>
      <w:b/>
      <w:bCs/>
    </w:rPr>
  </w:style>
  <w:style w:type="paragraph" w:customStyle="1" w:styleId="ConsPlusTitle">
    <w:name w:val="ConsPlusTitle"/>
    <w:uiPriority w:val="99"/>
    <w:rsid w:val="001524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15247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63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4</Pages>
  <Words>761</Words>
  <Characters>4343</Characters>
  <Application>Microsoft Office Outlook</Application>
  <DocSecurity>0</DocSecurity>
  <Lines>0</Lines>
  <Paragraphs>0</Paragraphs>
  <ScaleCrop>false</ScaleCrop>
  <Company>РайФО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Ломакина</dc:creator>
  <cp:keywords/>
  <dc:description/>
  <cp:lastModifiedBy>Трищ</cp:lastModifiedBy>
  <cp:revision>7</cp:revision>
  <cp:lastPrinted>2019-03-12T01:48:00Z</cp:lastPrinted>
  <dcterms:created xsi:type="dcterms:W3CDTF">2019-03-12T02:19:00Z</dcterms:created>
  <dcterms:modified xsi:type="dcterms:W3CDTF">2019-03-18T10:38:00Z</dcterms:modified>
</cp:coreProperties>
</file>