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9" w:rsidRDefault="000E5469" w:rsidP="00AA433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pt;margin-top:0;width:56.25pt;height:74.25pt;z-index:251658240;visibility:visible">
            <v:imagedata r:id="rId7" o:title=""/>
            <w10:wrap type="square" side="left"/>
          </v:shape>
        </w:pict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КЕМЕРОВСКАЯ ОБЛАСТЬ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«ТАШТАГОЛЬСКИЙ МУНИЦИПАЛЬНЫЙ РАЙОН»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0E5469" w:rsidRDefault="000E5469" w:rsidP="009A73F8">
      <w:pPr>
        <w:jc w:val="center"/>
        <w:rPr>
          <w:b/>
          <w:bCs/>
          <w:sz w:val="28"/>
          <w:szCs w:val="28"/>
        </w:rPr>
      </w:pPr>
    </w:p>
    <w:p w:rsidR="000E5469" w:rsidRPr="00AE5E6B" w:rsidRDefault="000E5469" w:rsidP="009A73F8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от  « 16 » апреля 2019 года </w:t>
      </w:r>
      <w:r w:rsidRPr="007370FE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Pr="00E9237B">
        <w:rPr>
          <w:sz w:val="28"/>
          <w:szCs w:val="28"/>
        </w:rPr>
        <w:t>-</w:t>
      </w:r>
      <w:r>
        <w:rPr>
          <w:sz w:val="28"/>
          <w:szCs w:val="28"/>
        </w:rPr>
        <w:t>рр</w:t>
      </w:r>
    </w:p>
    <w:p w:rsidR="000E5469" w:rsidRDefault="000E5469" w:rsidP="009A73F8">
      <w:pPr>
        <w:pStyle w:val="Title"/>
        <w:jc w:val="right"/>
        <w:rPr>
          <w:b w:val="0"/>
          <w:bCs w:val="0"/>
          <w:sz w:val="28"/>
          <w:szCs w:val="28"/>
        </w:rPr>
      </w:pPr>
    </w:p>
    <w:p w:rsidR="000E5469" w:rsidRPr="00AC31DF" w:rsidRDefault="000E5469" w:rsidP="00874A63">
      <w:pPr>
        <w:pStyle w:val="Title"/>
        <w:jc w:val="right"/>
        <w:rPr>
          <w:b w:val="0"/>
          <w:bCs w:val="0"/>
          <w:sz w:val="28"/>
          <w:szCs w:val="28"/>
        </w:rPr>
      </w:pPr>
      <w:r w:rsidRPr="007370FE"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0E5469" w:rsidRDefault="000E5469" w:rsidP="00874A63">
      <w:pPr>
        <w:pStyle w:val="Title"/>
        <w:jc w:val="right"/>
        <w:rPr>
          <w:b w:val="0"/>
          <w:bCs w:val="0"/>
          <w:sz w:val="28"/>
          <w:szCs w:val="28"/>
        </w:rPr>
      </w:pPr>
      <w:r w:rsidRPr="007370FE">
        <w:rPr>
          <w:b w:val="0"/>
          <w:bCs w:val="0"/>
          <w:sz w:val="28"/>
          <w:szCs w:val="28"/>
        </w:rPr>
        <w:t>Таштагольск</w:t>
      </w:r>
      <w:r>
        <w:rPr>
          <w:b w:val="0"/>
          <w:bCs w:val="0"/>
          <w:sz w:val="28"/>
          <w:szCs w:val="28"/>
        </w:rPr>
        <w:t>ого муниципального района</w:t>
      </w:r>
    </w:p>
    <w:p w:rsidR="000E5469" w:rsidRDefault="000E5469" w:rsidP="00C42825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60479">
        <w:rPr>
          <w:sz w:val="28"/>
          <w:szCs w:val="28"/>
        </w:rPr>
        <w:t>т</w:t>
      </w:r>
      <w:r>
        <w:rPr>
          <w:sz w:val="28"/>
          <w:szCs w:val="28"/>
        </w:rPr>
        <w:t xml:space="preserve"> 16 апреля </w:t>
      </w:r>
      <w:r w:rsidRPr="00D604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0479">
        <w:rPr>
          <w:sz w:val="28"/>
          <w:szCs w:val="28"/>
        </w:rPr>
        <w:t xml:space="preserve"> года</w:t>
      </w:r>
    </w:p>
    <w:p w:rsidR="000E5469" w:rsidRPr="00C42825" w:rsidRDefault="000E5469" w:rsidP="00C42825">
      <w:pPr>
        <w:pStyle w:val="Title"/>
        <w:jc w:val="right"/>
        <w:rPr>
          <w:sz w:val="28"/>
          <w:szCs w:val="28"/>
        </w:rPr>
      </w:pPr>
    </w:p>
    <w:p w:rsidR="000E5469" w:rsidRPr="003F5BAB" w:rsidRDefault="000E5469" w:rsidP="003F5BAB">
      <w:pPr>
        <w:jc w:val="center"/>
        <w:rPr>
          <w:b/>
          <w:bCs/>
          <w:sz w:val="28"/>
          <w:szCs w:val="28"/>
        </w:rPr>
      </w:pPr>
      <w:r w:rsidRPr="003F5BAB">
        <w:rPr>
          <w:b/>
          <w:bCs/>
          <w:sz w:val="28"/>
          <w:szCs w:val="28"/>
        </w:rPr>
        <w:t>О переименования посадочной площадки города Таштагола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</w:p>
    <w:p w:rsidR="000E5469" w:rsidRPr="003F5BAB" w:rsidRDefault="000E5469" w:rsidP="003F5BAB">
      <w:pPr>
        <w:ind w:firstLine="709"/>
        <w:jc w:val="both"/>
        <w:rPr>
          <w:sz w:val="28"/>
          <w:szCs w:val="28"/>
        </w:rPr>
      </w:pPr>
      <w:r w:rsidRPr="003F5BAB">
        <w:rPr>
          <w:sz w:val="28"/>
          <w:szCs w:val="28"/>
        </w:rPr>
        <w:t>По результатам проведения публичных слушаний по вопросу переименования посадочной площадки города Таштагола</w:t>
      </w:r>
      <w:r>
        <w:rPr>
          <w:sz w:val="28"/>
          <w:szCs w:val="28"/>
        </w:rPr>
        <w:t xml:space="preserve"> (Заключение о результатах публичных слушаний – Приложение 1)</w:t>
      </w:r>
      <w:r w:rsidRPr="003F5B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</w:t>
      </w:r>
      <w:r w:rsidRPr="003F5BAB">
        <w:rPr>
          <w:sz w:val="28"/>
          <w:szCs w:val="28"/>
        </w:rPr>
        <w:t>ставом Таштагольского муниципального района, Совет народных депутатов Таштагольского муниципального района,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</w:p>
    <w:p w:rsidR="000E5469" w:rsidRPr="003F5BAB" w:rsidRDefault="000E5469" w:rsidP="003F5BAB">
      <w:pPr>
        <w:jc w:val="center"/>
        <w:rPr>
          <w:b/>
          <w:bCs/>
          <w:sz w:val="28"/>
          <w:szCs w:val="28"/>
        </w:rPr>
      </w:pPr>
      <w:r w:rsidRPr="003F5BAB">
        <w:rPr>
          <w:b/>
          <w:bCs/>
          <w:sz w:val="28"/>
          <w:szCs w:val="28"/>
        </w:rPr>
        <w:t>РЕШИЛ: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</w:p>
    <w:p w:rsidR="000E5469" w:rsidRPr="003F5BAB" w:rsidRDefault="000E5469" w:rsidP="003F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Поддержать предложения жителей и р</w:t>
      </w:r>
      <w:r w:rsidRPr="003F5BAB">
        <w:rPr>
          <w:sz w:val="28"/>
          <w:szCs w:val="28"/>
        </w:rPr>
        <w:t xml:space="preserve">екомендовать ОАО «АЭРОКУЗБАСС» изменить название посадочной площадки города Таштагола на посадочную площадку </w:t>
      </w:r>
      <w:r>
        <w:rPr>
          <w:sz w:val="28"/>
          <w:szCs w:val="28"/>
        </w:rPr>
        <w:t xml:space="preserve">города Таштагола </w:t>
      </w:r>
      <w:r w:rsidRPr="003F5BAB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Михаила Николаевича </w:t>
      </w:r>
      <w:r w:rsidRPr="003F5BAB">
        <w:rPr>
          <w:sz w:val="28"/>
          <w:szCs w:val="28"/>
        </w:rPr>
        <w:t>Селиверстова.</w:t>
      </w:r>
    </w:p>
    <w:p w:rsidR="000E5469" w:rsidRPr="003F5BAB" w:rsidRDefault="000E5469" w:rsidP="003F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5BAB">
        <w:rPr>
          <w:sz w:val="28"/>
          <w:szCs w:val="28"/>
        </w:rPr>
        <w:t>Настоящее решение опубликовать в газете «Красная Шория», разместить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0E5469" w:rsidRPr="003F5BAB" w:rsidRDefault="000E5469" w:rsidP="003F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5BAB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</w:p>
    <w:p w:rsidR="000E5469" w:rsidRPr="003F5BAB" w:rsidRDefault="000E5469" w:rsidP="003F5BAB">
      <w:pPr>
        <w:jc w:val="both"/>
        <w:rPr>
          <w:sz w:val="28"/>
          <w:szCs w:val="28"/>
        </w:rPr>
      </w:pPr>
      <w:r w:rsidRPr="003F5BAB">
        <w:rPr>
          <w:sz w:val="28"/>
          <w:szCs w:val="28"/>
        </w:rPr>
        <w:t>Глава Таштагольского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  <w:r w:rsidRPr="003F5BAB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3F5BAB">
        <w:rPr>
          <w:sz w:val="28"/>
          <w:szCs w:val="28"/>
        </w:rPr>
        <w:t>В.Н. Макута</w:t>
      </w:r>
    </w:p>
    <w:p w:rsidR="000E5469" w:rsidRPr="003F5BAB" w:rsidRDefault="000E5469" w:rsidP="003F5BAB">
      <w:pPr>
        <w:jc w:val="both"/>
        <w:rPr>
          <w:sz w:val="28"/>
          <w:szCs w:val="28"/>
        </w:rPr>
      </w:pPr>
    </w:p>
    <w:p w:rsidR="000E5469" w:rsidRPr="003F5BAB" w:rsidRDefault="000E5469" w:rsidP="003F5BAB">
      <w:pPr>
        <w:jc w:val="both"/>
        <w:rPr>
          <w:sz w:val="28"/>
          <w:szCs w:val="28"/>
        </w:rPr>
      </w:pPr>
      <w:r w:rsidRPr="003F5BA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F5BAB">
        <w:rPr>
          <w:sz w:val="28"/>
          <w:szCs w:val="28"/>
        </w:rPr>
        <w:t xml:space="preserve">Совета народных депутатов  </w:t>
      </w:r>
    </w:p>
    <w:p w:rsidR="000E5469" w:rsidRDefault="000E5469" w:rsidP="00F30507">
      <w:pPr>
        <w:jc w:val="both"/>
        <w:rPr>
          <w:sz w:val="28"/>
          <w:szCs w:val="28"/>
        </w:rPr>
      </w:pPr>
      <w:r w:rsidRPr="003F5BAB">
        <w:rPr>
          <w:sz w:val="28"/>
          <w:szCs w:val="28"/>
        </w:rPr>
        <w:t xml:space="preserve">Таштагольского  муниципального района                                </w:t>
      </w:r>
      <w:r>
        <w:rPr>
          <w:sz w:val="28"/>
          <w:szCs w:val="28"/>
        </w:rPr>
        <w:t xml:space="preserve">   </w:t>
      </w:r>
      <w:r w:rsidRPr="003F5BAB">
        <w:rPr>
          <w:sz w:val="28"/>
          <w:szCs w:val="28"/>
        </w:rPr>
        <w:t>И.Г. Азаренок</w:t>
      </w:r>
    </w:p>
    <w:p w:rsidR="000E5469" w:rsidRDefault="000E5469" w:rsidP="00F30507">
      <w:pPr>
        <w:jc w:val="right"/>
        <w:rPr>
          <w:sz w:val="28"/>
          <w:szCs w:val="28"/>
        </w:rPr>
      </w:pPr>
      <w:r w:rsidRPr="00F30507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</w:t>
      </w:r>
      <w:r w:rsidRPr="00F305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0507">
        <w:rPr>
          <w:sz w:val="28"/>
          <w:szCs w:val="28"/>
        </w:rPr>
        <w:t xml:space="preserve">ешению Совета </w:t>
      </w:r>
    </w:p>
    <w:p w:rsidR="000E5469" w:rsidRDefault="000E5469" w:rsidP="00F30507">
      <w:pPr>
        <w:jc w:val="right"/>
        <w:rPr>
          <w:sz w:val="28"/>
          <w:szCs w:val="28"/>
        </w:rPr>
      </w:pPr>
      <w:r w:rsidRPr="00F30507">
        <w:rPr>
          <w:sz w:val="28"/>
          <w:szCs w:val="28"/>
        </w:rPr>
        <w:t xml:space="preserve">народных депутатов Таштагольского </w:t>
      </w:r>
    </w:p>
    <w:p w:rsidR="000E5469" w:rsidRPr="00F30507" w:rsidRDefault="000E5469" w:rsidP="00F30507">
      <w:pPr>
        <w:jc w:val="right"/>
        <w:rPr>
          <w:sz w:val="28"/>
          <w:szCs w:val="28"/>
        </w:rPr>
      </w:pPr>
      <w:r w:rsidRPr="00F30507">
        <w:rPr>
          <w:sz w:val="28"/>
          <w:szCs w:val="28"/>
        </w:rPr>
        <w:t>муниципального района</w:t>
      </w:r>
    </w:p>
    <w:p w:rsidR="000E5469" w:rsidRPr="00F30507" w:rsidRDefault="000E5469" w:rsidP="00F3050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30507">
        <w:rPr>
          <w:sz w:val="28"/>
          <w:szCs w:val="28"/>
        </w:rPr>
        <w:t>т 16 апреля 2019 года №</w:t>
      </w:r>
      <w:r>
        <w:rPr>
          <w:sz w:val="28"/>
          <w:szCs w:val="28"/>
        </w:rPr>
        <w:t xml:space="preserve"> 53-рр</w:t>
      </w:r>
    </w:p>
    <w:p w:rsidR="000E5469" w:rsidRPr="00C42825" w:rsidRDefault="000E5469" w:rsidP="00172E2E">
      <w:pPr>
        <w:ind w:left="5387"/>
        <w:jc w:val="center"/>
        <w:rPr>
          <w:sz w:val="22"/>
          <w:szCs w:val="22"/>
        </w:rPr>
      </w:pPr>
    </w:p>
    <w:p w:rsidR="000E5469" w:rsidRDefault="000E5469" w:rsidP="00F30507">
      <w:pPr>
        <w:shd w:val="clear" w:color="auto" w:fill="FFFFFF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0E5469" w:rsidRPr="009D6A0A" w:rsidRDefault="000E5469" w:rsidP="00F3050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D6A0A">
        <w:rPr>
          <w:rStyle w:val="Strong"/>
          <w:color w:val="000000"/>
          <w:sz w:val="28"/>
          <w:szCs w:val="28"/>
          <w:bdr w:val="none" w:sz="0" w:space="0" w:color="auto" w:frame="1"/>
        </w:rPr>
        <w:t>ЗАКЛЮЧЕНИЕ О РЕЗУЛЬТАТАХ ПУБЛИЧНЫХ СЛУШАНИЙ</w:t>
      </w:r>
    </w:p>
    <w:p w:rsidR="000E5469" w:rsidRPr="009D6A0A" w:rsidRDefault="000E5469" w:rsidP="00F30507">
      <w:pPr>
        <w:shd w:val="clear" w:color="auto" w:fill="FFFFFF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D6A0A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По</w:t>
      </w:r>
      <w:r w:rsidRPr="009D6A0A">
        <w:rPr>
          <w:sz w:val="28"/>
          <w:szCs w:val="28"/>
        </w:rPr>
        <w:t xml:space="preserve"> вопросу переименования посадочной площадки города Таштагола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Публичные слушания назначены решением </w:t>
      </w:r>
      <w:r w:rsidRPr="009D6A0A"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  <w:t>Совета народных депутатов Таштагольского муниципального района</w:t>
      </w:r>
      <w:r w:rsidRPr="009D6A0A">
        <w:rPr>
          <w:color w:val="000000"/>
          <w:sz w:val="28"/>
          <w:szCs w:val="28"/>
          <w:bdr w:val="none" w:sz="0" w:space="0" w:color="auto" w:frame="1"/>
        </w:rPr>
        <w:t xml:space="preserve"> от «12» марта 2019 года № 47-рр </w:t>
      </w:r>
      <w:r w:rsidRPr="009D6A0A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«</w:t>
      </w:r>
      <w:r w:rsidRPr="009D6A0A">
        <w:rPr>
          <w:sz w:val="28"/>
          <w:szCs w:val="28"/>
        </w:rPr>
        <w:t>О назначении публичных слушаний по вопросу переименования посадочной площадки города Таштагола</w:t>
      </w:r>
      <w:r w:rsidRPr="009D6A0A">
        <w:rPr>
          <w:color w:val="000000"/>
          <w:sz w:val="28"/>
          <w:szCs w:val="28"/>
          <w:bdr w:val="none" w:sz="0" w:space="0" w:color="auto" w:frame="1"/>
        </w:rPr>
        <w:t>».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6A0A">
        <w:rPr>
          <w:rStyle w:val="Strong"/>
          <w:color w:val="000000"/>
          <w:sz w:val="28"/>
          <w:szCs w:val="28"/>
          <w:bdr w:val="none" w:sz="0" w:space="0" w:color="auto" w:frame="1"/>
        </w:rPr>
        <w:t>Тема публичных слушаний:</w:t>
      </w:r>
      <w:r w:rsidRPr="009D6A0A">
        <w:rPr>
          <w:color w:val="000000"/>
          <w:sz w:val="28"/>
          <w:szCs w:val="28"/>
          <w:bdr w:val="none" w:sz="0" w:space="0" w:color="auto" w:frame="1"/>
        </w:rPr>
        <w:t xml:space="preserve"> переименование посадочной площадки города Таштагола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6A0A">
        <w:rPr>
          <w:sz w:val="28"/>
          <w:szCs w:val="28"/>
        </w:rPr>
        <w:t xml:space="preserve"> </w:t>
      </w:r>
      <w:r w:rsidRPr="009D6A0A">
        <w:rPr>
          <w:rStyle w:val="Strong"/>
          <w:color w:val="000000"/>
          <w:sz w:val="28"/>
          <w:szCs w:val="28"/>
          <w:bdr w:val="none" w:sz="0" w:space="0" w:color="auto" w:frame="1"/>
        </w:rPr>
        <w:t>Инициаторы публичных слушаний:</w:t>
      </w:r>
      <w:r w:rsidRPr="009D6A0A"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Глава Таштагольского муниципального района</w:t>
      </w:r>
    </w:p>
    <w:p w:rsidR="000E5469" w:rsidRPr="009D6A0A" w:rsidRDefault="000E5469" w:rsidP="00172E2E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D6A0A">
        <w:rPr>
          <w:b/>
          <w:bCs/>
          <w:sz w:val="28"/>
          <w:szCs w:val="28"/>
        </w:rPr>
        <w:t>Место и время проведения публичных слушаний:</w:t>
      </w:r>
      <w:r w:rsidRPr="009D6A0A">
        <w:rPr>
          <w:sz w:val="28"/>
          <w:szCs w:val="28"/>
        </w:rPr>
        <w:t xml:space="preserve"> </w:t>
      </w:r>
      <w:r w:rsidRPr="009D6A0A">
        <w:rPr>
          <w:color w:val="000000"/>
          <w:sz w:val="28"/>
          <w:szCs w:val="28"/>
        </w:rPr>
        <w:t>конференц-зал администрации Таштагольского муниципального района</w:t>
      </w:r>
      <w:r w:rsidRPr="009D6A0A">
        <w:rPr>
          <w:sz w:val="28"/>
          <w:szCs w:val="28"/>
        </w:rPr>
        <w:t xml:space="preserve"> по адресу: </w:t>
      </w:r>
      <w:r w:rsidRPr="009D6A0A">
        <w:rPr>
          <w:color w:val="000000"/>
          <w:sz w:val="28"/>
          <w:szCs w:val="28"/>
        </w:rPr>
        <w:t>652990, Кемеровская область, г.Таштагол, ул.Ленина, 60,  (3 этаж) в 11:00</w:t>
      </w:r>
      <w:r w:rsidRPr="009D6A0A">
        <w:rPr>
          <w:sz w:val="28"/>
          <w:szCs w:val="28"/>
        </w:rPr>
        <w:t>.</w:t>
      </w:r>
      <w:r w:rsidRPr="009D6A0A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0E5469" w:rsidRPr="009D6A0A" w:rsidRDefault="000E5469" w:rsidP="00172E2E">
      <w:pPr>
        <w:ind w:firstLine="709"/>
        <w:jc w:val="both"/>
        <w:rPr>
          <w:b/>
          <w:bCs/>
          <w:sz w:val="28"/>
          <w:szCs w:val="28"/>
        </w:rPr>
      </w:pPr>
      <w:r w:rsidRPr="009D6A0A">
        <w:rPr>
          <w:b/>
          <w:bCs/>
          <w:sz w:val="28"/>
          <w:szCs w:val="28"/>
        </w:rPr>
        <w:t xml:space="preserve">Участники публичных слушаний: 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sz w:val="28"/>
          <w:szCs w:val="28"/>
        </w:rPr>
        <w:t>Комиссия в составе: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</w:p>
    <w:tbl>
      <w:tblPr>
        <w:tblW w:w="9304" w:type="dxa"/>
        <w:tblInd w:w="-106" w:type="dxa"/>
        <w:tblLook w:val="00A0"/>
      </w:tblPr>
      <w:tblGrid>
        <w:gridCol w:w="3589"/>
        <w:gridCol w:w="5715"/>
      </w:tblGrid>
      <w:tr w:rsidR="000E5469" w:rsidRPr="009D6A0A">
        <w:trPr>
          <w:trHeight w:val="233"/>
        </w:trPr>
        <w:tc>
          <w:tcPr>
            <w:tcW w:w="9304" w:type="dxa"/>
            <w:gridSpan w:val="2"/>
          </w:tcPr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Председатель комиссии:</w:t>
            </w:r>
          </w:p>
        </w:tc>
      </w:tr>
      <w:tr w:rsidR="000E5469" w:rsidRPr="009D6A0A">
        <w:trPr>
          <w:trHeight w:val="2406"/>
        </w:trPr>
        <w:tc>
          <w:tcPr>
            <w:tcW w:w="3589" w:type="dxa"/>
          </w:tcPr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Макута В.Н 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Заместитель председателя: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Орлов А.Г.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Секретарь комиссии: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Бахгольд О.В.</w:t>
            </w:r>
          </w:p>
        </w:tc>
        <w:tc>
          <w:tcPr>
            <w:tcW w:w="5715" w:type="dxa"/>
          </w:tcPr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– Глава Таштагольского муниципального района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 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– Первый заместитель главы Таштагольского муниципального района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– Начальник отдела промышленности, транспорта и связи Таштагольского муниципального района.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</w:tc>
      </w:tr>
      <w:tr w:rsidR="000E5469" w:rsidRPr="009D6A0A">
        <w:trPr>
          <w:trHeight w:val="2406"/>
        </w:trPr>
        <w:tc>
          <w:tcPr>
            <w:tcW w:w="9304" w:type="dxa"/>
            <w:gridSpan w:val="2"/>
          </w:tcPr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Члены комиссии по проведению публичных слушаний: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Попов С.Е.                                  –  заместитель главы Таштагольского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F30507">
              <w:rPr>
                <w:sz w:val="28"/>
                <w:szCs w:val="28"/>
              </w:rPr>
              <w:t xml:space="preserve"> муниципального района.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Адыяков С.В                                – заместитель главы Таштагольского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                                                      муниципального района.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Ларина Л.В                                  – заместитель главы Таштагольского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                                                      муниципального района.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>Колмогоров Д.О                         – заместитель главы Таштагольского</w:t>
            </w:r>
          </w:p>
          <w:p w:rsidR="000E5469" w:rsidRPr="00F30507" w:rsidRDefault="000E5469" w:rsidP="00F30507">
            <w:pPr>
              <w:jc w:val="both"/>
              <w:rPr>
                <w:sz w:val="28"/>
                <w:szCs w:val="28"/>
              </w:rPr>
            </w:pPr>
            <w:r w:rsidRPr="00F30507">
              <w:rPr>
                <w:sz w:val="28"/>
                <w:szCs w:val="28"/>
              </w:rPr>
              <w:t xml:space="preserve">                                                      муниципального  района.</w:t>
            </w:r>
          </w:p>
        </w:tc>
      </w:tr>
      <w:tr w:rsidR="000E5469" w:rsidRPr="009D6A0A">
        <w:trPr>
          <w:trHeight w:val="244"/>
        </w:trPr>
        <w:tc>
          <w:tcPr>
            <w:tcW w:w="3589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>Швайгерт В.С.</w:t>
            </w:r>
          </w:p>
        </w:tc>
        <w:tc>
          <w:tcPr>
            <w:tcW w:w="5715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D6A0A">
              <w:rPr>
                <w:sz w:val="28"/>
                <w:szCs w:val="28"/>
              </w:rPr>
              <w:t>заместитель главы Таштагольского</w:t>
            </w:r>
          </w:p>
          <w:p w:rsidR="000E5469" w:rsidRPr="009D6A0A" w:rsidRDefault="000E5469" w:rsidP="00D24854">
            <w:pPr>
              <w:ind w:firstLine="709"/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 xml:space="preserve">муниципального района. </w:t>
            </w:r>
          </w:p>
        </w:tc>
      </w:tr>
      <w:tr w:rsidR="000E5469" w:rsidRPr="009D6A0A">
        <w:trPr>
          <w:trHeight w:val="721"/>
        </w:trPr>
        <w:tc>
          <w:tcPr>
            <w:tcW w:w="3589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 xml:space="preserve">Азаренок И.Г            </w:t>
            </w:r>
          </w:p>
        </w:tc>
        <w:tc>
          <w:tcPr>
            <w:tcW w:w="5715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D6A0A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>Таштагольского муниципального   района (по</w:t>
            </w:r>
          </w:p>
          <w:p w:rsidR="000E5469" w:rsidRPr="009D6A0A" w:rsidRDefault="000E5469" w:rsidP="00D24854">
            <w:pPr>
              <w:ind w:firstLine="709"/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>согласованию).</w:t>
            </w:r>
          </w:p>
        </w:tc>
      </w:tr>
      <w:tr w:rsidR="000E5469" w:rsidRPr="009D6A0A">
        <w:trPr>
          <w:trHeight w:val="487"/>
        </w:trPr>
        <w:tc>
          <w:tcPr>
            <w:tcW w:w="3589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>Белозеров В.Д.</w:t>
            </w:r>
          </w:p>
        </w:tc>
        <w:tc>
          <w:tcPr>
            <w:tcW w:w="5715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D6A0A">
              <w:rPr>
                <w:sz w:val="28"/>
                <w:szCs w:val="28"/>
              </w:rPr>
              <w:t>генеральный директор ООО «АЭРОКУЗБАСС» (по согласованию)</w:t>
            </w:r>
          </w:p>
        </w:tc>
      </w:tr>
      <w:tr w:rsidR="000E5469" w:rsidRPr="009D6A0A">
        <w:trPr>
          <w:trHeight w:val="477"/>
        </w:trPr>
        <w:tc>
          <w:tcPr>
            <w:tcW w:w="3589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 w:rsidRPr="009D6A0A">
              <w:rPr>
                <w:sz w:val="28"/>
                <w:szCs w:val="28"/>
              </w:rPr>
              <w:t>Трофимов В.П.</w:t>
            </w:r>
          </w:p>
        </w:tc>
        <w:tc>
          <w:tcPr>
            <w:tcW w:w="5715" w:type="dxa"/>
          </w:tcPr>
          <w:p w:rsidR="000E5469" w:rsidRPr="009D6A0A" w:rsidRDefault="000E5469" w:rsidP="00D2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D6A0A">
              <w:rPr>
                <w:sz w:val="28"/>
                <w:szCs w:val="28"/>
              </w:rPr>
              <w:t>начальник посадочной площадки Таштагол (по согласованию)</w:t>
            </w:r>
          </w:p>
        </w:tc>
      </w:tr>
    </w:tbl>
    <w:p w:rsidR="000E5469" w:rsidRPr="009D6A0A" w:rsidRDefault="000E5469" w:rsidP="00172E2E">
      <w:pPr>
        <w:ind w:firstLine="709"/>
        <w:jc w:val="both"/>
        <w:rPr>
          <w:color w:val="000000"/>
          <w:sz w:val="28"/>
          <w:szCs w:val="28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       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A21D8">
        <w:rPr>
          <w:rStyle w:val="Strong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2A21D8">
        <w:rPr>
          <w:color w:val="000000"/>
          <w:sz w:val="28"/>
          <w:szCs w:val="28"/>
          <w:bdr w:val="none" w:sz="0" w:space="0" w:color="auto" w:frame="1"/>
        </w:rPr>
        <w:t>:</w:t>
      </w:r>
      <w:r w:rsidRPr="009D6A0A">
        <w:rPr>
          <w:color w:val="000000"/>
          <w:sz w:val="28"/>
          <w:szCs w:val="28"/>
          <w:bdr w:val="none" w:sz="0" w:space="0" w:color="auto" w:frame="1"/>
        </w:rPr>
        <w:t xml:space="preserve"> 6.</w:t>
      </w:r>
    </w:p>
    <w:p w:rsidR="000E5469" w:rsidRPr="002A21D8" w:rsidRDefault="000E5469" w:rsidP="00172E2E">
      <w:pPr>
        <w:ind w:firstLine="709"/>
        <w:jc w:val="both"/>
        <w:rPr>
          <w:b/>
          <w:bCs/>
          <w:sz w:val="28"/>
          <w:szCs w:val="28"/>
        </w:rPr>
      </w:pPr>
      <w:r w:rsidRPr="002A21D8">
        <w:rPr>
          <w:b/>
          <w:bCs/>
          <w:sz w:val="28"/>
          <w:szCs w:val="28"/>
        </w:rPr>
        <w:t>Рассмотрение вопросов и предложений участников публичных слушаний: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sz w:val="28"/>
          <w:szCs w:val="28"/>
        </w:rPr>
        <w:t>Предложение от Коммунистической партии Российской Федерации Таштагольский горком КПРФ переименовать посадочную площадку имени М.Н.Селиверстова.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sz w:val="28"/>
          <w:szCs w:val="28"/>
        </w:rPr>
        <w:t>Предложение от инициативной группы Таштагольского горного техникума переименовать посадочную площадку имени М.Н.Селиверстова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sz w:val="28"/>
          <w:szCs w:val="28"/>
        </w:rPr>
        <w:t xml:space="preserve">Предложение Бякова А.В. переименовать посадочную площадку имени Баляева. </w:t>
      </w:r>
    </w:p>
    <w:p w:rsidR="000E5469" w:rsidRPr="009D6A0A" w:rsidRDefault="000E5469" w:rsidP="00172E2E">
      <w:pPr>
        <w:ind w:firstLine="709"/>
        <w:jc w:val="both"/>
        <w:rPr>
          <w:sz w:val="28"/>
          <w:szCs w:val="28"/>
        </w:rPr>
      </w:pPr>
      <w:r w:rsidRPr="009D6A0A">
        <w:rPr>
          <w:sz w:val="28"/>
          <w:szCs w:val="28"/>
        </w:rPr>
        <w:t xml:space="preserve">Предложение Бякова А.В. изменить название посадочной площадки города Таштагола на аэропорт Спасский. 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5469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В результате обсуждения переименования посадочной площадки города Таштагола, </w:t>
      </w:r>
      <w:r w:rsidRPr="002A21D8">
        <w:rPr>
          <w:b/>
          <w:bCs/>
          <w:color w:val="000000"/>
          <w:sz w:val="28"/>
          <w:szCs w:val="28"/>
          <w:bdr w:val="none" w:sz="0" w:space="0" w:color="auto" w:frame="1"/>
        </w:rPr>
        <w:t>принято решение</w:t>
      </w:r>
      <w:r w:rsidRPr="009D6A0A">
        <w:rPr>
          <w:color w:val="000000"/>
          <w:sz w:val="28"/>
          <w:szCs w:val="28"/>
          <w:bdr w:val="none" w:sz="0" w:space="0" w:color="auto" w:frame="1"/>
        </w:rPr>
        <w:t>: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5469" w:rsidRDefault="000E5469" w:rsidP="00393808">
      <w:pPr>
        <w:numPr>
          <w:ilvl w:val="0"/>
          <w:numId w:val="5"/>
        </w:numPr>
        <w:shd w:val="clear" w:color="auto" w:fill="FFFFFF"/>
        <w:ind w:left="426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предложения жителей </w:t>
      </w:r>
      <w:r w:rsidRPr="003F5BAB">
        <w:rPr>
          <w:sz w:val="28"/>
          <w:szCs w:val="28"/>
        </w:rPr>
        <w:t xml:space="preserve">изменить название посадочной площадки города Таштагола на посадочную площадку </w:t>
      </w:r>
      <w:r>
        <w:rPr>
          <w:sz w:val="28"/>
          <w:szCs w:val="28"/>
        </w:rPr>
        <w:t xml:space="preserve">города Таштагола </w:t>
      </w:r>
      <w:r w:rsidRPr="003F5BAB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Михаила Николаевича </w:t>
      </w:r>
      <w:r w:rsidRPr="003F5BAB">
        <w:rPr>
          <w:sz w:val="28"/>
          <w:szCs w:val="28"/>
        </w:rPr>
        <w:t>Селиверстова.</w:t>
      </w:r>
    </w:p>
    <w:p w:rsidR="000E5469" w:rsidRPr="009D6A0A" w:rsidRDefault="000E5469" w:rsidP="00393808">
      <w:pPr>
        <w:numPr>
          <w:ilvl w:val="0"/>
          <w:numId w:val="5"/>
        </w:numPr>
        <w:shd w:val="clear" w:color="auto" w:fill="FFFFFF"/>
        <w:ind w:left="426" w:hanging="283"/>
        <w:jc w:val="both"/>
        <w:textAlignment w:val="baseline"/>
        <w:rPr>
          <w:color w:val="000000"/>
          <w:sz w:val="28"/>
          <w:szCs w:val="28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Выйти с предложением в Совет народных депутатов Таштагольского муниципального района принять решение о переименовании посадочной площадки города Таштагола на посадочную пл</w:t>
      </w:r>
      <w:r>
        <w:rPr>
          <w:color w:val="000000"/>
          <w:sz w:val="28"/>
          <w:szCs w:val="28"/>
          <w:bdr w:val="none" w:sz="0" w:space="0" w:color="auto" w:frame="1"/>
        </w:rPr>
        <w:t xml:space="preserve">ощадку города Таштагола имени Михаила Николаевича </w:t>
      </w:r>
      <w:r w:rsidRPr="009D6A0A">
        <w:rPr>
          <w:color w:val="000000"/>
          <w:sz w:val="28"/>
          <w:szCs w:val="28"/>
          <w:bdr w:val="none" w:sz="0" w:space="0" w:color="auto" w:frame="1"/>
        </w:rPr>
        <w:t>Селиве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9D6A0A">
        <w:rPr>
          <w:color w:val="000000"/>
          <w:sz w:val="28"/>
          <w:szCs w:val="28"/>
          <w:bdr w:val="none" w:sz="0" w:space="0" w:color="auto" w:frame="1"/>
        </w:rPr>
        <w:t>стова</w:t>
      </w:r>
      <w:r w:rsidRPr="009D6A0A"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  <w:t>.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</w:pP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</w:pP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Заместитель председател</w:t>
      </w:r>
      <w:r>
        <w:rPr>
          <w:color w:val="000000"/>
          <w:sz w:val="28"/>
          <w:szCs w:val="28"/>
          <w:bdr w:val="none" w:sz="0" w:space="0" w:color="auto" w:frame="1"/>
        </w:rPr>
        <w:t>я         </w:t>
      </w:r>
      <w:r w:rsidRPr="009D6A0A">
        <w:rPr>
          <w:color w:val="000000"/>
          <w:sz w:val="28"/>
          <w:szCs w:val="28"/>
          <w:bdr w:val="none" w:sz="0" w:space="0" w:color="auto" w:frame="1"/>
        </w:rPr>
        <w:t>                                  А.Г.Орлов                 </w:t>
      </w:r>
    </w:p>
    <w:p w:rsidR="000E5469" w:rsidRPr="009D6A0A" w:rsidRDefault="000E5469" w:rsidP="00172E2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E5469" w:rsidRPr="009D6A0A" w:rsidRDefault="000E5469" w:rsidP="00172E2E">
      <w:pPr>
        <w:shd w:val="clear" w:color="auto" w:fill="FFFFFF"/>
        <w:tabs>
          <w:tab w:val="left" w:pos="6540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A0A">
        <w:rPr>
          <w:color w:val="000000"/>
          <w:sz w:val="28"/>
          <w:szCs w:val="28"/>
          <w:bdr w:val="none" w:sz="0" w:space="0" w:color="auto" w:frame="1"/>
        </w:rPr>
        <w:t>Секретарь                                        </w:t>
      </w:r>
      <w:r w:rsidRPr="009D6A0A">
        <w:rPr>
          <w:color w:val="000000"/>
          <w:sz w:val="28"/>
          <w:szCs w:val="28"/>
          <w:bdr w:val="none" w:sz="0" w:space="0" w:color="auto" w:frame="1"/>
        </w:rPr>
        <w:tab/>
        <w:t xml:space="preserve">    О.В.Бахгольд</w:t>
      </w:r>
    </w:p>
    <w:p w:rsidR="000E5469" w:rsidRDefault="000E5469" w:rsidP="00172E2E">
      <w:pPr>
        <w:shd w:val="clear" w:color="auto" w:fill="FFFFFF"/>
        <w:ind w:firstLine="56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E5469" w:rsidRPr="002A21D8" w:rsidRDefault="000E5469" w:rsidP="00172E2E">
      <w:pPr>
        <w:jc w:val="both"/>
      </w:pPr>
      <w:r>
        <w:t xml:space="preserve"> </w:t>
      </w:r>
    </w:p>
    <w:p w:rsidR="000E5469" w:rsidRDefault="000E5469" w:rsidP="00062838">
      <w:pPr>
        <w:pStyle w:val="BodyText"/>
        <w:ind w:right="-6"/>
        <w:jc w:val="both"/>
      </w:pPr>
    </w:p>
    <w:p w:rsidR="000E5469" w:rsidRDefault="000E5469" w:rsidP="00C42825">
      <w:pPr>
        <w:jc w:val="center"/>
        <w:rPr>
          <w:b/>
          <w:bCs/>
        </w:rPr>
      </w:pPr>
    </w:p>
    <w:p w:rsidR="000E5469" w:rsidRDefault="000E5469" w:rsidP="00C42825">
      <w:pPr>
        <w:jc w:val="center"/>
        <w:rPr>
          <w:b/>
          <w:bCs/>
        </w:rPr>
      </w:pPr>
    </w:p>
    <w:sectPr w:rsidR="000E5469" w:rsidSect="00F3050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69" w:rsidRDefault="000E5469">
      <w:r>
        <w:separator/>
      </w:r>
    </w:p>
  </w:endnote>
  <w:endnote w:type="continuationSeparator" w:id="1">
    <w:p w:rsidR="000E5469" w:rsidRDefault="000E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69" w:rsidRDefault="000E5469" w:rsidP="00406B2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5469" w:rsidRDefault="000E5469" w:rsidP="00406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69" w:rsidRDefault="000E5469">
      <w:r>
        <w:separator/>
      </w:r>
    </w:p>
  </w:footnote>
  <w:footnote w:type="continuationSeparator" w:id="1">
    <w:p w:rsidR="000E5469" w:rsidRDefault="000E5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0BC"/>
    <w:multiLevelType w:val="hybridMultilevel"/>
    <w:tmpl w:val="AFE6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795"/>
    <w:multiLevelType w:val="hybridMultilevel"/>
    <w:tmpl w:val="A9E2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DD2"/>
    <w:multiLevelType w:val="hybridMultilevel"/>
    <w:tmpl w:val="3D7E7724"/>
    <w:lvl w:ilvl="0" w:tplc="51049C56">
      <w:start w:val="1"/>
      <w:numFmt w:val="decimal"/>
      <w:lvlText w:val="%1."/>
      <w:lvlJc w:val="left"/>
      <w:pPr>
        <w:ind w:left="1924" w:hanging="121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1768C1"/>
    <w:multiLevelType w:val="hybridMultilevel"/>
    <w:tmpl w:val="4DC2A19C"/>
    <w:lvl w:ilvl="0" w:tplc="50704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7E3"/>
    <w:multiLevelType w:val="hybridMultilevel"/>
    <w:tmpl w:val="5720E2FA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D"/>
    <w:rsid w:val="000054E4"/>
    <w:rsid w:val="00014832"/>
    <w:rsid w:val="00015DA0"/>
    <w:rsid w:val="000166C7"/>
    <w:rsid w:val="00021336"/>
    <w:rsid w:val="0002663E"/>
    <w:rsid w:val="00026FD4"/>
    <w:rsid w:val="00027669"/>
    <w:rsid w:val="00036CDF"/>
    <w:rsid w:val="00042529"/>
    <w:rsid w:val="000460FD"/>
    <w:rsid w:val="0005013C"/>
    <w:rsid w:val="00050DE2"/>
    <w:rsid w:val="000525CA"/>
    <w:rsid w:val="00060F53"/>
    <w:rsid w:val="00062838"/>
    <w:rsid w:val="000643E2"/>
    <w:rsid w:val="00066214"/>
    <w:rsid w:val="00070F91"/>
    <w:rsid w:val="000714B8"/>
    <w:rsid w:val="000739D4"/>
    <w:rsid w:val="000741BE"/>
    <w:rsid w:val="0008181D"/>
    <w:rsid w:val="00097385"/>
    <w:rsid w:val="000A0E57"/>
    <w:rsid w:val="000A1269"/>
    <w:rsid w:val="000A4830"/>
    <w:rsid w:val="000A6A09"/>
    <w:rsid w:val="000A750B"/>
    <w:rsid w:val="000B33EE"/>
    <w:rsid w:val="000B3E26"/>
    <w:rsid w:val="000B5E9E"/>
    <w:rsid w:val="000B5FB0"/>
    <w:rsid w:val="000B6097"/>
    <w:rsid w:val="000C379E"/>
    <w:rsid w:val="000D19C9"/>
    <w:rsid w:val="000D3C4C"/>
    <w:rsid w:val="000D6AEC"/>
    <w:rsid w:val="000E0697"/>
    <w:rsid w:val="000E142C"/>
    <w:rsid w:val="000E5030"/>
    <w:rsid w:val="000E5469"/>
    <w:rsid w:val="000E5E2D"/>
    <w:rsid w:val="000F7866"/>
    <w:rsid w:val="00101E9A"/>
    <w:rsid w:val="0010204A"/>
    <w:rsid w:val="001026A9"/>
    <w:rsid w:val="00104849"/>
    <w:rsid w:val="00105662"/>
    <w:rsid w:val="001211A0"/>
    <w:rsid w:val="0012145D"/>
    <w:rsid w:val="00123B5A"/>
    <w:rsid w:val="00131E9F"/>
    <w:rsid w:val="00137C27"/>
    <w:rsid w:val="00150623"/>
    <w:rsid w:val="00152473"/>
    <w:rsid w:val="00153387"/>
    <w:rsid w:val="00161C3E"/>
    <w:rsid w:val="001667EE"/>
    <w:rsid w:val="001674A5"/>
    <w:rsid w:val="00172E2E"/>
    <w:rsid w:val="0017568D"/>
    <w:rsid w:val="00177E78"/>
    <w:rsid w:val="0018021B"/>
    <w:rsid w:val="00180AFB"/>
    <w:rsid w:val="001904A9"/>
    <w:rsid w:val="001A105B"/>
    <w:rsid w:val="001A1213"/>
    <w:rsid w:val="001B2752"/>
    <w:rsid w:val="001B4C8B"/>
    <w:rsid w:val="001B7578"/>
    <w:rsid w:val="001C56F7"/>
    <w:rsid w:val="001C5D25"/>
    <w:rsid w:val="001C735B"/>
    <w:rsid w:val="001D09B5"/>
    <w:rsid w:val="001D0E24"/>
    <w:rsid w:val="001D58F4"/>
    <w:rsid w:val="001E01F6"/>
    <w:rsid w:val="001E0EB9"/>
    <w:rsid w:val="001F0427"/>
    <w:rsid w:val="001F102C"/>
    <w:rsid w:val="001F5C67"/>
    <w:rsid w:val="00200AD9"/>
    <w:rsid w:val="00205FB8"/>
    <w:rsid w:val="0021442D"/>
    <w:rsid w:val="00217F5E"/>
    <w:rsid w:val="0022399D"/>
    <w:rsid w:val="00223EFA"/>
    <w:rsid w:val="002259C9"/>
    <w:rsid w:val="0022782B"/>
    <w:rsid w:val="0023015B"/>
    <w:rsid w:val="00237DC2"/>
    <w:rsid w:val="00241FEA"/>
    <w:rsid w:val="00243E59"/>
    <w:rsid w:val="00252345"/>
    <w:rsid w:val="00256AD2"/>
    <w:rsid w:val="0026080A"/>
    <w:rsid w:val="00261ED1"/>
    <w:rsid w:val="00271D16"/>
    <w:rsid w:val="002727EC"/>
    <w:rsid w:val="0027701C"/>
    <w:rsid w:val="002775BB"/>
    <w:rsid w:val="00285649"/>
    <w:rsid w:val="00285892"/>
    <w:rsid w:val="00287C80"/>
    <w:rsid w:val="002911CF"/>
    <w:rsid w:val="00292B49"/>
    <w:rsid w:val="00297976"/>
    <w:rsid w:val="002A0EA6"/>
    <w:rsid w:val="002A1A81"/>
    <w:rsid w:val="002A21D8"/>
    <w:rsid w:val="002C206C"/>
    <w:rsid w:val="002C6D2A"/>
    <w:rsid w:val="002D13D5"/>
    <w:rsid w:val="002E55F0"/>
    <w:rsid w:val="002E5A41"/>
    <w:rsid w:val="002F0222"/>
    <w:rsid w:val="002F14F3"/>
    <w:rsid w:val="002F39A9"/>
    <w:rsid w:val="002F3ED7"/>
    <w:rsid w:val="002F6010"/>
    <w:rsid w:val="002F67A8"/>
    <w:rsid w:val="002F780E"/>
    <w:rsid w:val="00302F94"/>
    <w:rsid w:val="00305A27"/>
    <w:rsid w:val="003072B6"/>
    <w:rsid w:val="00311F01"/>
    <w:rsid w:val="00314462"/>
    <w:rsid w:val="003147C0"/>
    <w:rsid w:val="00315512"/>
    <w:rsid w:val="00320B27"/>
    <w:rsid w:val="00321D6D"/>
    <w:rsid w:val="00322F79"/>
    <w:rsid w:val="00323014"/>
    <w:rsid w:val="00326566"/>
    <w:rsid w:val="00330118"/>
    <w:rsid w:val="00330835"/>
    <w:rsid w:val="00332F92"/>
    <w:rsid w:val="0033396B"/>
    <w:rsid w:val="00334932"/>
    <w:rsid w:val="00336175"/>
    <w:rsid w:val="00342927"/>
    <w:rsid w:val="00353955"/>
    <w:rsid w:val="003547AF"/>
    <w:rsid w:val="00355C47"/>
    <w:rsid w:val="00357220"/>
    <w:rsid w:val="00366CBC"/>
    <w:rsid w:val="0036705D"/>
    <w:rsid w:val="00367FFC"/>
    <w:rsid w:val="00373ED1"/>
    <w:rsid w:val="00377ADD"/>
    <w:rsid w:val="00377E4C"/>
    <w:rsid w:val="00383DE5"/>
    <w:rsid w:val="003843D1"/>
    <w:rsid w:val="00390D89"/>
    <w:rsid w:val="003911D2"/>
    <w:rsid w:val="00391C8F"/>
    <w:rsid w:val="00392CDF"/>
    <w:rsid w:val="00393808"/>
    <w:rsid w:val="003B2C7F"/>
    <w:rsid w:val="003C0747"/>
    <w:rsid w:val="003C4FC6"/>
    <w:rsid w:val="003C7A2C"/>
    <w:rsid w:val="003D1AA1"/>
    <w:rsid w:val="003D2126"/>
    <w:rsid w:val="003D5D34"/>
    <w:rsid w:val="003D5F64"/>
    <w:rsid w:val="003D79C5"/>
    <w:rsid w:val="003E094C"/>
    <w:rsid w:val="003F2780"/>
    <w:rsid w:val="003F3E3B"/>
    <w:rsid w:val="003F5A5D"/>
    <w:rsid w:val="003F5BAB"/>
    <w:rsid w:val="003F7935"/>
    <w:rsid w:val="00400525"/>
    <w:rsid w:val="004015DF"/>
    <w:rsid w:val="004026D0"/>
    <w:rsid w:val="0040384B"/>
    <w:rsid w:val="00404ED2"/>
    <w:rsid w:val="0040528B"/>
    <w:rsid w:val="00406B26"/>
    <w:rsid w:val="004208B5"/>
    <w:rsid w:val="00420FAD"/>
    <w:rsid w:val="00425484"/>
    <w:rsid w:val="00432FC4"/>
    <w:rsid w:val="004333D5"/>
    <w:rsid w:val="0044329A"/>
    <w:rsid w:val="004437D6"/>
    <w:rsid w:val="004449D2"/>
    <w:rsid w:val="004502CE"/>
    <w:rsid w:val="004513E2"/>
    <w:rsid w:val="00453842"/>
    <w:rsid w:val="004539AB"/>
    <w:rsid w:val="0045435E"/>
    <w:rsid w:val="0045480F"/>
    <w:rsid w:val="004561B8"/>
    <w:rsid w:val="004614F9"/>
    <w:rsid w:val="00461A27"/>
    <w:rsid w:val="00466B52"/>
    <w:rsid w:val="004676FB"/>
    <w:rsid w:val="00471521"/>
    <w:rsid w:val="004743DE"/>
    <w:rsid w:val="00476901"/>
    <w:rsid w:val="004816E5"/>
    <w:rsid w:val="004819F6"/>
    <w:rsid w:val="00484BC1"/>
    <w:rsid w:val="00485729"/>
    <w:rsid w:val="00485C19"/>
    <w:rsid w:val="00486520"/>
    <w:rsid w:val="00491A16"/>
    <w:rsid w:val="004935B8"/>
    <w:rsid w:val="004938E0"/>
    <w:rsid w:val="00493A25"/>
    <w:rsid w:val="004A0BE9"/>
    <w:rsid w:val="004A43E6"/>
    <w:rsid w:val="004A49F9"/>
    <w:rsid w:val="004B2305"/>
    <w:rsid w:val="004B2E37"/>
    <w:rsid w:val="004C0151"/>
    <w:rsid w:val="004C0FE2"/>
    <w:rsid w:val="004C1E3E"/>
    <w:rsid w:val="004C1F09"/>
    <w:rsid w:val="004D06CD"/>
    <w:rsid w:val="004D4FB6"/>
    <w:rsid w:val="004D601D"/>
    <w:rsid w:val="004E60E1"/>
    <w:rsid w:val="004E70A6"/>
    <w:rsid w:val="005058CA"/>
    <w:rsid w:val="00505CF9"/>
    <w:rsid w:val="0050655F"/>
    <w:rsid w:val="0050677C"/>
    <w:rsid w:val="00507B2D"/>
    <w:rsid w:val="00510514"/>
    <w:rsid w:val="005106DE"/>
    <w:rsid w:val="00511D1D"/>
    <w:rsid w:val="0051298C"/>
    <w:rsid w:val="00514F18"/>
    <w:rsid w:val="00522579"/>
    <w:rsid w:val="00524EBD"/>
    <w:rsid w:val="00525A89"/>
    <w:rsid w:val="00531E2D"/>
    <w:rsid w:val="00535D20"/>
    <w:rsid w:val="00535F46"/>
    <w:rsid w:val="00540FB3"/>
    <w:rsid w:val="00542DDA"/>
    <w:rsid w:val="00545B71"/>
    <w:rsid w:val="00547A0F"/>
    <w:rsid w:val="00551497"/>
    <w:rsid w:val="005527E0"/>
    <w:rsid w:val="005552A6"/>
    <w:rsid w:val="00557E41"/>
    <w:rsid w:val="005604B1"/>
    <w:rsid w:val="0056240D"/>
    <w:rsid w:val="00563B20"/>
    <w:rsid w:val="00571CB8"/>
    <w:rsid w:val="005720F9"/>
    <w:rsid w:val="0057210C"/>
    <w:rsid w:val="00572AF9"/>
    <w:rsid w:val="005804F1"/>
    <w:rsid w:val="0058633E"/>
    <w:rsid w:val="00596852"/>
    <w:rsid w:val="005B3775"/>
    <w:rsid w:val="005C085B"/>
    <w:rsid w:val="005C393D"/>
    <w:rsid w:val="005C63F6"/>
    <w:rsid w:val="005F2556"/>
    <w:rsid w:val="005F52DB"/>
    <w:rsid w:val="005F6629"/>
    <w:rsid w:val="00602D1D"/>
    <w:rsid w:val="00603D56"/>
    <w:rsid w:val="00607C36"/>
    <w:rsid w:val="0061301F"/>
    <w:rsid w:val="00615671"/>
    <w:rsid w:val="0061684D"/>
    <w:rsid w:val="00621118"/>
    <w:rsid w:val="00621214"/>
    <w:rsid w:val="0062139C"/>
    <w:rsid w:val="006213CD"/>
    <w:rsid w:val="00621932"/>
    <w:rsid w:val="00626D65"/>
    <w:rsid w:val="00631376"/>
    <w:rsid w:val="00636A7F"/>
    <w:rsid w:val="006442BE"/>
    <w:rsid w:val="00646C66"/>
    <w:rsid w:val="0065116C"/>
    <w:rsid w:val="006541B4"/>
    <w:rsid w:val="006656EA"/>
    <w:rsid w:val="00666087"/>
    <w:rsid w:val="00667718"/>
    <w:rsid w:val="00670289"/>
    <w:rsid w:val="006715EA"/>
    <w:rsid w:val="0067282F"/>
    <w:rsid w:val="00680C88"/>
    <w:rsid w:val="006827CD"/>
    <w:rsid w:val="0068338E"/>
    <w:rsid w:val="00693DBA"/>
    <w:rsid w:val="006956B9"/>
    <w:rsid w:val="006A0858"/>
    <w:rsid w:val="006A51D0"/>
    <w:rsid w:val="006B2B35"/>
    <w:rsid w:val="006B2D1F"/>
    <w:rsid w:val="006B5544"/>
    <w:rsid w:val="006B6CA9"/>
    <w:rsid w:val="006C01AF"/>
    <w:rsid w:val="006C3239"/>
    <w:rsid w:val="006C5040"/>
    <w:rsid w:val="006D1FCF"/>
    <w:rsid w:val="006F07AA"/>
    <w:rsid w:val="006F2FB5"/>
    <w:rsid w:val="006F3D99"/>
    <w:rsid w:val="007012DE"/>
    <w:rsid w:val="00704366"/>
    <w:rsid w:val="0070699B"/>
    <w:rsid w:val="0070772B"/>
    <w:rsid w:val="007116FF"/>
    <w:rsid w:val="007121E6"/>
    <w:rsid w:val="00712530"/>
    <w:rsid w:val="00721A53"/>
    <w:rsid w:val="00724A46"/>
    <w:rsid w:val="00724DC7"/>
    <w:rsid w:val="0073545C"/>
    <w:rsid w:val="007370FE"/>
    <w:rsid w:val="00737797"/>
    <w:rsid w:val="00744DBC"/>
    <w:rsid w:val="007452AA"/>
    <w:rsid w:val="00745630"/>
    <w:rsid w:val="00746A6C"/>
    <w:rsid w:val="00751CDC"/>
    <w:rsid w:val="0076158C"/>
    <w:rsid w:val="00767A2C"/>
    <w:rsid w:val="00773C7B"/>
    <w:rsid w:val="00774710"/>
    <w:rsid w:val="007752A2"/>
    <w:rsid w:val="007805B1"/>
    <w:rsid w:val="00792963"/>
    <w:rsid w:val="00796025"/>
    <w:rsid w:val="007A1A8D"/>
    <w:rsid w:val="007A22EA"/>
    <w:rsid w:val="007A38E2"/>
    <w:rsid w:val="007A46D7"/>
    <w:rsid w:val="007A5463"/>
    <w:rsid w:val="007A5D25"/>
    <w:rsid w:val="007A7145"/>
    <w:rsid w:val="007B358F"/>
    <w:rsid w:val="007B53C2"/>
    <w:rsid w:val="007B62B0"/>
    <w:rsid w:val="007B7274"/>
    <w:rsid w:val="007B7C33"/>
    <w:rsid w:val="007C0A96"/>
    <w:rsid w:val="007C3627"/>
    <w:rsid w:val="007D38CE"/>
    <w:rsid w:val="007E21DA"/>
    <w:rsid w:val="007E4D70"/>
    <w:rsid w:val="007E7383"/>
    <w:rsid w:val="007F0C6B"/>
    <w:rsid w:val="007F1C38"/>
    <w:rsid w:val="007F2FD0"/>
    <w:rsid w:val="007F3505"/>
    <w:rsid w:val="007F4953"/>
    <w:rsid w:val="007F68C7"/>
    <w:rsid w:val="008027B1"/>
    <w:rsid w:val="00802BA8"/>
    <w:rsid w:val="00804145"/>
    <w:rsid w:val="00807EA8"/>
    <w:rsid w:val="00810561"/>
    <w:rsid w:val="008106BB"/>
    <w:rsid w:val="00812BC3"/>
    <w:rsid w:val="00814736"/>
    <w:rsid w:val="00814E4B"/>
    <w:rsid w:val="00814F45"/>
    <w:rsid w:val="00815D5F"/>
    <w:rsid w:val="008259B5"/>
    <w:rsid w:val="00826D51"/>
    <w:rsid w:val="008334C3"/>
    <w:rsid w:val="0083637D"/>
    <w:rsid w:val="008367A5"/>
    <w:rsid w:val="00840418"/>
    <w:rsid w:val="00840871"/>
    <w:rsid w:val="00844942"/>
    <w:rsid w:val="00845B1A"/>
    <w:rsid w:val="00850BDB"/>
    <w:rsid w:val="008572B6"/>
    <w:rsid w:val="00862413"/>
    <w:rsid w:val="00864F4F"/>
    <w:rsid w:val="00866C87"/>
    <w:rsid w:val="00867A2B"/>
    <w:rsid w:val="008707AC"/>
    <w:rsid w:val="00873253"/>
    <w:rsid w:val="00874A63"/>
    <w:rsid w:val="0087681F"/>
    <w:rsid w:val="008805E3"/>
    <w:rsid w:val="00883376"/>
    <w:rsid w:val="008851A5"/>
    <w:rsid w:val="00885F7E"/>
    <w:rsid w:val="008879AE"/>
    <w:rsid w:val="0089326D"/>
    <w:rsid w:val="00895CBF"/>
    <w:rsid w:val="00896A64"/>
    <w:rsid w:val="00897F32"/>
    <w:rsid w:val="008A293B"/>
    <w:rsid w:val="008A6A00"/>
    <w:rsid w:val="008B1FCE"/>
    <w:rsid w:val="008B4F62"/>
    <w:rsid w:val="008B59D8"/>
    <w:rsid w:val="008B67EE"/>
    <w:rsid w:val="008C10F6"/>
    <w:rsid w:val="008C19B1"/>
    <w:rsid w:val="008C2117"/>
    <w:rsid w:val="008D093D"/>
    <w:rsid w:val="008D6F4F"/>
    <w:rsid w:val="008D7441"/>
    <w:rsid w:val="008E3F28"/>
    <w:rsid w:val="008E5408"/>
    <w:rsid w:val="008E7E10"/>
    <w:rsid w:val="008F2BB1"/>
    <w:rsid w:val="00900A56"/>
    <w:rsid w:val="00907079"/>
    <w:rsid w:val="00911323"/>
    <w:rsid w:val="00911533"/>
    <w:rsid w:val="00914919"/>
    <w:rsid w:val="00914CEB"/>
    <w:rsid w:val="0091605F"/>
    <w:rsid w:val="00932EFE"/>
    <w:rsid w:val="00934EDC"/>
    <w:rsid w:val="009408BD"/>
    <w:rsid w:val="00941B61"/>
    <w:rsid w:val="009430E3"/>
    <w:rsid w:val="00944EFE"/>
    <w:rsid w:val="00950B6D"/>
    <w:rsid w:val="0095138C"/>
    <w:rsid w:val="00951C7D"/>
    <w:rsid w:val="00955266"/>
    <w:rsid w:val="00955F24"/>
    <w:rsid w:val="00957CC7"/>
    <w:rsid w:val="00965736"/>
    <w:rsid w:val="009728E9"/>
    <w:rsid w:val="00976F1A"/>
    <w:rsid w:val="00980C01"/>
    <w:rsid w:val="00982D0B"/>
    <w:rsid w:val="00983033"/>
    <w:rsid w:val="00983ABE"/>
    <w:rsid w:val="00984E47"/>
    <w:rsid w:val="00985484"/>
    <w:rsid w:val="009863F1"/>
    <w:rsid w:val="00987103"/>
    <w:rsid w:val="0098797C"/>
    <w:rsid w:val="00990020"/>
    <w:rsid w:val="00995AC7"/>
    <w:rsid w:val="009A1386"/>
    <w:rsid w:val="009A49AA"/>
    <w:rsid w:val="009A63A8"/>
    <w:rsid w:val="009A6DE9"/>
    <w:rsid w:val="009A73F8"/>
    <w:rsid w:val="009B07B9"/>
    <w:rsid w:val="009B237E"/>
    <w:rsid w:val="009B3D0C"/>
    <w:rsid w:val="009B4178"/>
    <w:rsid w:val="009B4D9B"/>
    <w:rsid w:val="009B6EEE"/>
    <w:rsid w:val="009C12D9"/>
    <w:rsid w:val="009C72E5"/>
    <w:rsid w:val="009D0965"/>
    <w:rsid w:val="009D1CA8"/>
    <w:rsid w:val="009D3955"/>
    <w:rsid w:val="009D4343"/>
    <w:rsid w:val="009D6A0A"/>
    <w:rsid w:val="009D781F"/>
    <w:rsid w:val="009E2051"/>
    <w:rsid w:val="009E2181"/>
    <w:rsid w:val="009E254D"/>
    <w:rsid w:val="009E58A2"/>
    <w:rsid w:val="009E5DC3"/>
    <w:rsid w:val="009E609A"/>
    <w:rsid w:val="009E6D81"/>
    <w:rsid w:val="009E6F84"/>
    <w:rsid w:val="009F7259"/>
    <w:rsid w:val="00A02700"/>
    <w:rsid w:val="00A029E6"/>
    <w:rsid w:val="00A15713"/>
    <w:rsid w:val="00A20B56"/>
    <w:rsid w:val="00A210F1"/>
    <w:rsid w:val="00A21F10"/>
    <w:rsid w:val="00A25043"/>
    <w:rsid w:val="00A270EF"/>
    <w:rsid w:val="00A42A07"/>
    <w:rsid w:val="00A43E3C"/>
    <w:rsid w:val="00A44860"/>
    <w:rsid w:val="00A46063"/>
    <w:rsid w:val="00A61D5D"/>
    <w:rsid w:val="00A6298F"/>
    <w:rsid w:val="00A7037C"/>
    <w:rsid w:val="00A745B3"/>
    <w:rsid w:val="00A7661E"/>
    <w:rsid w:val="00A811AD"/>
    <w:rsid w:val="00A8462C"/>
    <w:rsid w:val="00A93098"/>
    <w:rsid w:val="00A9561B"/>
    <w:rsid w:val="00A959D7"/>
    <w:rsid w:val="00A97874"/>
    <w:rsid w:val="00AA433D"/>
    <w:rsid w:val="00AC1EB7"/>
    <w:rsid w:val="00AC31DF"/>
    <w:rsid w:val="00AC60F4"/>
    <w:rsid w:val="00AC6A81"/>
    <w:rsid w:val="00AD2B97"/>
    <w:rsid w:val="00AD6110"/>
    <w:rsid w:val="00AE2435"/>
    <w:rsid w:val="00AE4253"/>
    <w:rsid w:val="00AE56BC"/>
    <w:rsid w:val="00AE5E6B"/>
    <w:rsid w:val="00AF0759"/>
    <w:rsid w:val="00AF13A2"/>
    <w:rsid w:val="00AF5E00"/>
    <w:rsid w:val="00B00259"/>
    <w:rsid w:val="00B035DA"/>
    <w:rsid w:val="00B0364E"/>
    <w:rsid w:val="00B04F4D"/>
    <w:rsid w:val="00B10F8A"/>
    <w:rsid w:val="00B127F3"/>
    <w:rsid w:val="00B264F6"/>
    <w:rsid w:val="00B34213"/>
    <w:rsid w:val="00B4463D"/>
    <w:rsid w:val="00B45CD3"/>
    <w:rsid w:val="00B463D4"/>
    <w:rsid w:val="00B5010F"/>
    <w:rsid w:val="00B54866"/>
    <w:rsid w:val="00B64A90"/>
    <w:rsid w:val="00B66A79"/>
    <w:rsid w:val="00B768EF"/>
    <w:rsid w:val="00B84DC6"/>
    <w:rsid w:val="00B90155"/>
    <w:rsid w:val="00B9239A"/>
    <w:rsid w:val="00B93717"/>
    <w:rsid w:val="00B940AB"/>
    <w:rsid w:val="00B943AC"/>
    <w:rsid w:val="00B94BF4"/>
    <w:rsid w:val="00B96422"/>
    <w:rsid w:val="00BA34A9"/>
    <w:rsid w:val="00BA570F"/>
    <w:rsid w:val="00BB2118"/>
    <w:rsid w:val="00BB26C9"/>
    <w:rsid w:val="00BB6F6A"/>
    <w:rsid w:val="00BB7D3B"/>
    <w:rsid w:val="00BC14A1"/>
    <w:rsid w:val="00BC609A"/>
    <w:rsid w:val="00BC7EF7"/>
    <w:rsid w:val="00BD1400"/>
    <w:rsid w:val="00BD57CC"/>
    <w:rsid w:val="00BD5A20"/>
    <w:rsid w:val="00BD722E"/>
    <w:rsid w:val="00BD7957"/>
    <w:rsid w:val="00BE47A8"/>
    <w:rsid w:val="00BE4D41"/>
    <w:rsid w:val="00BE7768"/>
    <w:rsid w:val="00BF016B"/>
    <w:rsid w:val="00BF4278"/>
    <w:rsid w:val="00C1170B"/>
    <w:rsid w:val="00C13C5E"/>
    <w:rsid w:val="00C14487"/>
    <w:rsid w:val="00C17B12"/>
    <w:rsid w:val="00C21D14"/>
    <w:rsid w:val="00C24EB6"/>
    <w:rsid w:val="00C2569E"/>
    <w:rsid w:val="00C30092"/>
    <w:rsid w:val="00C30617"/>
    <w:rsid w:val="00C30C73"/>
    <w:rsid w:val="00C35449"/>
    <w:rsid w:val="00C40CB3"/>
    <w:rsid w:val="00C42825"/>
    <w:rsid w:val="00C50201"/>
    <w:rsid w:val="00C5020B"/>
    <w:rsid w:val="00C55A7E"/>
    <w:rsid w:val="00C61936"/>
    <w:rsid w:val="00C62D98"/>
    <w:rsid w:val="00C62EAC"/>
    <w:rsid w:val="00C674F7"/>
    <w:rsid w:val="00C72436"/>
    <w:rsid w:val="00C72FB1"/>
    <w:rsid w:val="00C733EA"/>
    <w:rsid w:val="00C75B8F"/>
    <w:rsid w:val="00C77BC6"/>
    <w:rsid w:val="00C8502F"/>
    <w:rsid w:val="00C87E98"/>
    <w:rsid w:val="00C916B8"/>
    <w:rsid w:val="00C922E2"/>
    <w:rsid w:val="00CA2BC4"/>
    <w:rsid w:val="00CA487D"/>
    <w:rsid w:val="00CB4549"/>
    <w:rsid w:val="00CB6C91"/>
    <w:rsid w:val="00CC0048"/>
    <w:rsid w:val="00CC0622"/>
    <w:rsid w:val="00CC5229"/>
    <w:rsid w:val="00CD2257"/>
    <w:rsid w:val="00CD2960"/>
    <w:rsid w:val="00CD5808"/>
    <w:rsid w:val="00CE296D"/>
    <w:rsid w:val="00CE6635"/>
    <w:rsid w:val="00CF1D87"/>
    <w:rsid w:val="00CF5374"/>
    <w:rsid w:val="00D00DC3"/>
    <w:rsid w:val="00D01EB2"/>
    <w:rsid w:val="00D06DE5"/>
    <w:rsid w:val="00D07253"/>
    <w:rsid w:val="00D07341"/>
    <w:rsid w:val="00D12C1C"/>
    <w:rsid w:val="00D13CD2"/>
    <w:rsid w:val="00D15F48"/>
    <w:rsid w:val="00D16DC2"/>
    <w:rsid w:val="00D209E1"/>
    <w:rsid w:val="00D21D9B"/>
    <w:rsid w:val="00D24854"/>
    <w:rsid w:val="00D31039"/>
    <w:rsid w:val="00D329D8"/>
    <w:rsid w:val="00D34731"/>
    <w:rsid w:val="00D41C78"/>
    <w:rsid w:val="00D44E66"/>
    <w:rsid w:val="00D45E99"/>
    <w:rsid w:val="00D5192B"/>
    <w:rsid w:val="00D54794"/>
    <w:rsid w:val="00D5546C"/>
    <w:rsid w:val="00D55D57"/>
    <w:rsid w:val="00D60479"/>
    <w:rsid w:val="00D60D9C"/>
    <w:rsid w:val="00D65E88"/>
    <w:rsid w:val="00D66A90"/>
    <w:rsid w:val="00D7143D"/>
    <w:rsid w:val="00D72A60"/>
    <w:rsid w:val="00D72ECB"/>
    <w:rsid w:val="00D77DF6"/>
    <w:rsid w:val="00D83490"/>
    <w:rsid w:val="00D907B1"/>
    <w:rsid w:val="00D910D5"/>
    <w:rsid w:val="00D96858"/>
    <w:rsid w:val="00DA4285"/>
    <w:rsid w:val="00DA6090"/>
    <w:rsid w:val="00DA79B3"/>
    <w:rsid w:val="00DB6A9F"/>
    <w:rsid w:val="00DC3681"/>
    <w:rsid w:val="00DC3A91"/>
    <w:rsid w:val="00DD497A"/>
    <w:rsid w:val="00DE15EE"/>
    <w:rsid w:val="00DF67C9"/>
    <w:rsid w:val="00DF7091"/>
    <w:rsid w:val="00E03250"/>
    <w:rsid w:val="00E06979"/>
    <w:rsid w:val="00E12F08"/>
    <w:rsid w:val="00E1479F"/>
    <w:rsid w:val="00E16805"/>
    <w:rsid w:val="00E21424"/>
    <w:rsid w:val="00E23D89"/>
    <w:rsid w:val="00E24B56"/>
    <w:rsid w:val="00E26AC3"/>
    <w:rsid w:val="00E30837"/>
    <w:rsid w:val="00E3123F"/>
    <w:rsid w:val="00E31F48"/>
    <w:rsid w:val="00E33040"/>
    <w:rsid w:val="00E34394"/>
    <w:rsid w:val="00E4257A"/>
    <w:rsid w:val="00E43528"/>
    <w:rsid w:val="00E4429D"/>
    <w:rsid w:val="00E445E0"/>
    <w:rsid w:val="00E462FD"/>
    <w:rsid w:val="00E4769C"/>
    <w:rsid w:val="00E535D4"/>
    <w:rsid w:val="00E54A83"/>
    <w:rsid w:val="00E56A88"/>
    <w:rsid w:val="00E63313"/>
    <w:rsid w:val="00E6784E"/>
    <w:rsid w:val="00E714D5"/>
    <w:rsid w:val="00E74A28"/>
    <w:rsid w:val="00E76186"/>
    <w:rsid w:val="00E81580"/>
    <w:rsid w:val="00E81D64"/>
    <w:rsid w:val="00E9237B"/>
    <w:rsid w:val="00E928AF"/>
    <w:rsid w:val="00E95F98"/>
    <w:rsid w:val="00EA1F4B"/>
    <w:rsid w:val="00EA5634"/>
    <w:rsid w:val="00EA63FE"/>
    <w:rsid w:val="00EA7A98"/>
    <w:rsid w:val="00EB31B4"/>
    <w:rsid w:val="00EB4148"/>
    <w:rsid w:val="00EB43D3"/>
    <w:rsid w:val="00EC1C5A"/>
    <w:rsid w:val="00EC47FA"/>
    <w:rsid w:val="00ED2828"/>
    <w:rsid w:val="00ED4064"/>
    <w:rsid w:val="00ED605F"/>
    <w:rsid w:val="00EE08C4"/>
    <w:rsid w:val="00EE2E87"/>
    <w:rsid w:val="00EE30A4"/>
    <w:rsid w:val="00EE4066"/>
    <w:rsid w:val="00EF0525"/>
    <w:rsid w:val="00EF7B9E"/>
    <w:rsid w:val="00F01105"/>
    <w:rsid w:val="00F038D0"/>
    <w:rsid w:val="00F0440F"/>
    <w:rsid w:val="00F04AC9"/>
    <w:rsid w:val="00F10862"/>
    <w:rsid w:val="00F27BE2"/>
    <w:rsid w:val="00F30507"/>
    <w:rsid w:val="00F30D6B"/>
    <w:rsid w:val="00F37849"/>
    <w:rsid w:val="00F417F1"/>
    <w:rsid w:val="00F42E7D"/>
    <w:rsid w:val="00F4595B"/>
    <w:rsid w:val="00F46563"/>
    <w:rsid w:val="00F60788"/>
    <w:rsid w:val="00F61259"/>
    <w:rsid w:val="00F62A48"/>
    <w:rsid w:val="00F6424B"/>
    <w:rsid w:val="00F702FD"/>
    <w:rsid w:val="00F70F6B"/>
    <w:rsid w:val="00F74FF0"/>
    <w:rsid w:val="00F75DCC"/>
    <w:rsid w:val="00F76AEE"/>
    <w:rsid w:val="00F87CA8"/>
    <w:rsid w:val="00F92A81"/>
    <w:rsid w:val="00F940A9"/>
    <w:rsid w:val="00F96FF4"/>
    <w:rsid w:val="00FA4E00"/>
    <w:rsid w:val="00FA7155"/>
    <w:rsid w:val="00FB0356"/>
    <w:rsid w:val="00FB073C"/>
    <w:rsid w:val="00FB2DF5"/>
    <w:rsid w:val="00FD2F5D"/>
    <w:rsid w:val="00FD3FF4"/>
    <w:rsid w:val="00FD7036"/>
    <w:rsid w:val="00FE052D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26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B62B0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296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06B26"/>
    <w:rPr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CE296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E29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2B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E2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B0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628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6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B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06B26"/>
  </w:style>
  <w:style w:type="character" w:customStyle="1" w:styleId="a">
    <w:name w:val="Знак Знак"/>
    <w:basedOn w:val="DefaultParagraphFont"/>
    <w:uiPriority w:val="99"/>
    <w:rsid w:val="00874A63"/>
    <w:rPr>
      <w:b/>
      <w:bCs/>
      <w:sz w:val="24"/>
      <w:szCs w:val="24"/>
      <w:lang w:val="ru-RU" w:eastAsia="ru-RU"/>
    </w:rPr>
  </w:style>
  <w:style w:type="paragraph" w:customStyle="1" w:styleId="51">
    <w:name w:val="Знак Знак5 Знак Знак1 Знак Знак"/>
    <w:basedOn w:val="Normal"/>
    <w:uiPriority w:val="99"/>
    <w:rsid w:val="00EB31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1"/>
    <w:basedOn w:val="Normal"/>
    <w:uiPriority w:val="99"/>
    <w:rsid w:val="007F68C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2">
    <w:name w:val="Знак Знак5 Знак Знак1 Знак Знак2"/>
    <w:basedOn w:val="Normal"/>
    <w:uiPriority w:val="99"/>
    <w:rsid w:val="004935B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524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52473"/>
    <w:rPr>
      <w:b/>
      <w:bCs/>
    </w:rPr>
  </w:style>
  <w:style w:type="paragraph" w:customStyle="1" w:styleId="ConsPlusTitle">
    <w:name w:val="ConsPlusTitle"/>
    <w:uiPriority w:val="99"/>
    <w:rsid w:val="001524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524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72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714</Words>
  <Characters>4076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16</cp:revision>
  <cp:lastPrinted>2019-04-17T10:22:00Z</cp:lastPrinted>
  <dcterms:created xsi:type="dcterms:W3CDTF">2019-04-13T15:52:00Z</dcterms:created>
  <dcterms:modified xsi:type="dcterms:W3CDTF">2019-04-22T13:24:00Z</dcterms:modified>
</cp:coreProperties>
</file>