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2A" w:rsidRPr="00112065" w:rsidRDefault="00E5462A" w:rsidP="00FD24CB">
      <w:pPr>
        <w:jc w:val="center"/>
        <w:rPr>
          <w:sz w:val="28"/>
          <w:szCs w:val="28"/>
        </w:rPr>
      </w:pPr>
      <w:r w:rsidRPr="002917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42_tashtagolskyr_g" style="width:57pt;height:70.5pt;visibility:visible">
            <v:imagedata r:id="rId6" o:title=""/>
          </v:shape>
        </w:pict>
      </w:r>
    </w:p>
    <w:p w:rsidR="00E5462A" w:rsidRDefault="00E5462A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 - КУЗБАСС</w:t>
      </w:r>
    </w:p>
    <w:p w:rsidR="00E5462A" w:rsidRDefault="00E5462A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E5462A" w:rsidRDefault="00E5462A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E5462A" w:rsidRDefault="00E5462A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E5462A" w:rsidRPr="00B738B1" w:rsidRDefault="00E5462A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МУНИЦИПАЛЬНОГО РАЙОНА </w:t>
      </w:r>
    </w:p>
    <w:p w:rsidR="00E5462A" w:rsidRPr="00297976" w:rsidRDefault="00E5462A" w:rsidP="00FD24CB">
      <w:pPr>
        <w:pStyle w:val="Title"/>
        <w:rPr>
          <w:sz w:val="28"/>
          <w:szCs w:val="28"/>
        </w:rPr>
      </w:pPr>
    </w:p>
    <w:p w:rsidR="00E5462A" w:rsidRPr="00AB509A" w:rsidRDefault="00E5462A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5462A" w:rsidRDefault="00E5462A" w:rsidP="00FD24CB">
      <w:pPr>
        <w:jc w:val="center"/>
        <w:rPr>
          <w:b/>
          <w:bCs/>
          <w:sz w:val="28"/>
          <w:szCs w:val="28"/>
        </w:rPr>
      </w:pPr>
    </w:p>
    <w:p w:rsidR="00E5462A" w:rsidRPr="005E1EDD" w:rsidRDefault="00E5462A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 30 »  марта 202</w:t>
      </w:r>
      <w:r w:rsidRPr="00BB309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№ 167-рр</w:t>
      </w:r>
    </w:p>
    <w:p w:rsidR="00E5462A" w:rsidRPr="00357220" w:rsidRDefault="00E5462A" w:rsidP="00FD24CB">
      <w:pPr>
        <w:jc w:val="center"/>
        <w:rPr>
          <w:b/>
          <w:bCs/>
          <w:sz w:val="28"/>
          <w:szCs w:val="28"/>
        </w:rPr>
      </w:pPr>
    </w:p>
    <w:p w:rsidR="00E5462A" w:rsidRPr="00B738B1" w:rsidRDefault="00E5462A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E5462A" w:rsidRPr="00B738B1" w:rsidRDefault="00E5462A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E5462A" w:rsidRDefault="00E5462A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 марта 202</w:t>
      </w:r>
      <w:r w:rsidRPr="005A5DE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</w:t>
      </w:r>
    </w:p>
    <w:p w:rsidR="00E5462A" w:rsidRPr="00D50425" w:rsidRDefault="00E5462A" w:rsidP="00E1479F">
      <w:pPr>
        <w:pStyle w:val="Title"/>
        <w:jc w:val="right"/>
        <w:rPr>
          <w:b w:val="0"/>
          <w:bCs w:val="0"/>
          <w:sz w:val="28"/>
          <w:szCs w:val="28"/>
        </w:rPr>
      </w:pPr>
    </w:p>
    <w:p w:rsidR="00E5462A" w:rsidRPr="00D50425" w:rsidRDefault="00E5462A" w:rsidP="00E1479F">
      <w:pPr>
        <w:pStyle w:val="Title"/>
        <w:jc w:val="right"/>
        <w:rPr>
          <w:b w:val="0"/>
          <w:bCs w:val="0"/>
          <w:sz w:val="28"/>
          <w:szCs w:val="28"/>
        </w:rPr>
      </w:pPr>
    </w:p>
    <w:p w:rsidR="00E5462A" w:rsidRPr="001667EE" w:rsidRDefault="00E5462A" w:rsidP="00E1479F">
      <w:pPr>
        <w:pStyle w:val="Title"/>
        <w:jc w:val="right"/>
        <w:rPr>
          <w:b w:val="0"/>
          <w:bCs w:val="0"/>
          <w:sz w:val="28"/>
          <w:szCs w:val="28"/>
        </w:rPr>
      </w:pPr>
    </w:p>
    <w:p w:rsidR="00E5462A" w:rsidRPr="007F1C38" w:rsidRDefault="00E5462A" w:rsidP="00112065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О внесении изменений в решение Совета</w:t>
      </w:r>
      <w:r>
        <w:rPr>
          <w:b/>
          <w:bCs/>
          <w:sz w:val="28"/>
          <w:szCs w:val="28"/>
        </w:rPr>
        <w:t xml:space="preserve"> </w:t>
      </w:r>
      <w:r w:rsidRPr="007370FE">
        <w:rPr>
          <w:b/>
          <w:bCs/>
          <w:sz w:val="28"/>
          <w:szCs w:val="28"/>
        </w:rPr>
        <w:t>народных депутатов</w:t>
      </w:r>
      <w:r>
        <w:rPr>
          <w:b/>
          <w:bCs/>
          <w:sz w:val="28"/>
          <w:szCs w:val="28"/>
        </w:rPr>
        <w:t xml:space="preserve"> </w:t>
      </w:r>
      <w:r w:rsidRPr="007370FE">
        <w:rPr>
          <w:b/>
          <w:bCs/>
          <w:sz w:val="28"/>
          <w:szCs w:val="28"/>
        </w:rPr>
        <w:t>Таштагольского</w:t>
      </w:r>
      <w:r>
        <w:rPr>
          <w:b/>
          <w:bCs/>
          <w:sz w:val="28"/>
          <w:szCs w:val="28"/>
        </w:rPr>
        <w:t xml:space="preserve"> муниципального </w:t>
      </w:r>
      <w:r w:rsidRPr="007370FE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а</w:t>
      </w:r>
      <w:r w:rsidRPr="007370FE">
        <w:rPr>
          <w:b/>
          <w:bCs/>
          <w:sz w:val="28"/>
          <w:szCs w:val="28"/>
        </w:rPr>
        <w:t xml:space="preserve"> от</w:t>
      </w:r>
      <w:r w:rsidRPr="00CF1D87">
        <w:rPr>
          <w:b/>
          <w:bCs/>
          <w:sz w:val="28"/>
          <w:szCs w:val="28"/>
        </w:rPr>
        <w:t>2</w:t>
      </w:r>
      <w:r w:rsidRPr="005A5DE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.12.</w:t>
      </w:r>
      <w:r w:rsidRPr="007370FE">
        <w:rPr>
          <w:b/>
          <w:bCs/>
          <w:sz w:val="28"/>
          <w:szCs w:val="28"/>
        </w:rPr>
        <w:t xml:space="preserve"> 20</w:t>
      </w:r>
      <w:r w:rsidRPr="005A5DE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№ </w:t>
      </w:r>
      <w:r w:rsidRPr="007559CC">
        <w:rPr>
          <w:b/>
          <w:bCs/>
          <w:sz w:val="28"/>
          <w:szCs w:val="28"/>
        </w:rPr>
        <w:t>1</w:t>
      </w:r>
      <w:r w:rsidRPr="005A5DE6">
        <w:rPr>
          <w:b/>
          <w:bCs/>
          <w:sz w:val="28"/>
          <w:szCs w:val="28"/>
        </w:rPr>
        <w:t>54</w:t>
      </w:r>
      <w:r>
        <w:rPr>
          <w:b/>
          <w:bCs/>
          <w:sz w:val="28"/>
          <w:szCs w:val="28"/>
        </w:rPr>
        <w:t xml:space="preserve">-рр </w:t>
      </w:r>
      <w:r w:rsidRPr="007370FE">
        <w:rPr>
          <w:b/>
          <w:bCs/>
          <w:sz w:val="28"/>
          <w:szCs w:val="28"/>
        </w:rPr>
        <w:t xml:space="preserve">«О бюджете </w:t>
      </w:r>
      <w:r>
        <w:rPr>
          <w:b/>
          <w:bCs/>
          <w:sz w:val="28"/>
          <w:szCs w:val="28"/>
        </w:rPr>
        <w:t>муниципального образования «</w:t>
      </w:r>
      <w:r w:rsidRPr="007370FE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ий муниципальный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» </w:t>
      </w:r>
      <w:r w:rsidRPr="006442BE">
        <w:rPr>
          <w:b/>
          <w:bCs/>
          <w:sz w:val="28"/>
          <w:szCs w:val="28"/>
        </w:rPr>
        <w:t>на 20</w:t>
      </w:r>
      <w:r w:rsidRPr="007559CC">
        <w:rPr>
          <w:b/>
          <w:bCs/>
          <w:sz w:val="28"/>
          <w:szCs w:val="28"/>
        </w:rPr>
        <w:t>2</w:t>
      </w:r>
      <w:r w:rsidRPr="005A5DE6">
        <w:rPr>
          <w:b/>
          <w:bCs/>
          <w:sz w:val="28"/>
          <w:szCs w:val="28"/>
        </w:rPr>
        <w:t>1</w:t>
      </w:r>
      <w:r w:rsidRPr="006442BE">
        <w:rPr>
          <w:b/>
          <w:bCs/>
          <w:sz w:val="28"/>
          <w:szCs w:val="28"/>
        </w:rPr>
        <w:t xml:space="preserve"> и плановый период 20</w:t>
      </w:r>
      <w:r>
        <w:rPr>
          <w:b/>
          <w:bCs/>
          <w:sz w:val="28"/>
          <w:szCs w:val="28"/>
        </w:rPr>
        <w:t>2</w:t>
      </w:r>
      <w:r w:rsidRPr="005A5DE6">
        <w:rPr>
          <w:b/>
          <w:bCs/>
          <w:sz w:val="28"/>
          <w:szCs w:val="28"/>
        </w:rPr>
        <w:t>2</w:t>
      </w:r>
      <w:r w:rsidRPr="006442BE">
        <w:rPr>
          <w:b/>
          <w:bCs/>
          <w:sz w:val="28"/>
          <w:szCs w:val="28"/>
        </w:rPr>
        <w:t xml:space="preserve"> и 20</w:t>
      </w:r>
      <w:r w:rsidRPr="007F1C38">
        <w:rPr>
          <w:b/>
          <w:bCs/>
          <w:sz w:val="28"/>
          <w:szCs w:val="28"/>
        </w:rPr>
        <w:t>2</w:t>
      </w:r>
      <w:r w:rsidRPr="005A5DE6">
        <w:rPr>
          <w:b/>
          <w:bCs/>
          <w:sz w:val="28"/>
          <w:szCs w:val="28"/>
        </w:rPr>
        <w:t>3</w:t>
      </w:r>
      <w:r w:rsidRPr="006442BE">
        <w:rPr>
          <w:b/>
          <w:bCs/>
          <w:sz w:val="28"/>
          <w:szCs w:val="28"/>
        </w:rPr>
        <w:t xml:space="preserve"> годов»</w:t>
      </w:r>
    </w:p>
    <w:p w:rsidR="00E5462A" w:rsidRDefault="00E5462A" w:rsidP="0050477E">
      <w:pPr>
        <w:jc w:val="center"/>
        <w:rPr>
          <w:b/>
          <w:bCs/>
          <w:sz w:val="28"/>
          <w:szCs w:val="28"/>
        </w:rPr>
      </w:pPr>
    </w:p>
    <w:p w:rsidR="00E5462A" w:rsidRPr="007370FE" w:rsidRDefault="00E5462A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</w:t>
      </w:r>
      <w:r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района, Совет народных депутатов Таштагольск</w:t>
      </w:r>
      <w:r>
        <w:rPr>
          <w:sz w:val="28"/>
          <w:szCs w:val="28"/>
        </w:rPr>
        <w:t xml:space="preserve">ого муниципального </w:t>
      </w:r>
      <w:r w:rsidRPr="007370F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E5462A" w:rsidRDefault="00E5462A" w:rsidP="00380CA1">
      <w:pPr>
        <w:jc w:val="center"/>
        <w:rPr>
          <w:b/>
          <w:bCs/>
          <w:sz w:val="28"/>
          <w:szCs w:val="28"/>
        </w:rPr>
      </w:pPr>
    </w:p>
    <w:p w:rsidR="00E5462A" w:rsidRDefault="00E5462A" w:rsidP="00357626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E5462A" w:rsidRPr="00380CA1" w:rsidRDefault="00E5462A" w:rsidP="00357626">
      <w:pPr>
        <w:jc w:val="center"/>
        <w:rPr>
          <w:b/>
          <w:bCs/>
          <w:sz w:val="28"/>
          <w:szCs w:val="28"/>
        </w:rPr>
      </w:pPr>
    </w:p>
    <w:p w:rsidR="00E5462A" w:rsidRPr="007370FE" w:rsidRDefault="00E5462A" w:rsidP="0024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7370FE">
        <w:rPr>
          <w:sz w:val="28"/>
          <w:szCs w:val="28"/>
        </w:rPr>
        <w:t xml:space="preserve"> в решение Совета народных депутатов</w:t>
      </w:r>
      <w:r>
        <w:rPr>
          <w:sz w:val="28"/>
          <w:szCs w:val="28"/>
        </w:rPr>
        <w:t xml:space="preserve"> </w:t>
      </w:r>
      <w:r w:rsidRPr="007370FE">
        <w:rPr>
          <w:sz w:val="28"/>
          <w:szCs w:val="28"/>
        </w:rPr>
        <w:t>Таштагольского</w:t>
      </w:r>
      <w:r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370FE">
        <w:rPr>
          <w:sz w:val="28"/>
          <w:szCs w:val="28"/>
        </w:rPr>
        <w:t xml:space="preserve"> от 2</w:t>
      </w:r>
      <w:r w:rsidRPr="005A5DE6">
        <w:rPr>
          <w:sz w:val="28"/>
          <w:szCs w:val="28"/>
        </w:rPr>
        <w:t>9</w:t>
      </w:r>
      <w:r>
        <w:rPr>
          <w:sz w:val="28"/>
          <w:szCs w:val="28"/>
        </w:rPr>
        <w:t>.12.</w:t>
      </w:r>
      <w:r w:rsidRPr="007370FE">
        <w:rPr>
          <w:sz w:val="28"/>
          <w:szCs w:val="28"/>
        </w:rPr>
        <w:t>20</w:t>
      </w:r>
      <w:r w:rsidRPr="005A5DE6">
        <w:rPr>
          <w:sz w:val="28"/>
          <w:szCs w:val="28"/>
        </w:rPr>
        <w:t>20</w:t>
      </w:r>
      <w:r w:rsidRPr="007370FE">
        <w:rPr>
          <w:sz w:val="28"/>
          <w:szCs w:val="28"/>
        </w:rPr>
        <w:t xml:space="preserve"> № </w:t>
      </w:r>
      <w:r w:rsidRPr="007559CC">
        <w:rPr>
          <w:sz w:val="28"/>
          <w:szCs w:val="28"/>
        </w:rPr>
        <w:t>1</w:t>
      </w:r>
      <w:r w:rsidRPr="005A5DE6">
        <w:rPr>
          <w:sz w:val="28"/>
          <w:szCs w:val="28"/>
        </w:rPr>
        <w:t>54</w:t>
      </w:r>
      <w:r w:rsidRPr="007370FE">
        <w:rPr>
          <w:sz w:val="28"/>
          <w:szCs w:val="28"/>
        </w:rPr>
        <w:t xml:space="preserve">-рр «О бюджете </w:t>
      </w:r>
      <w:r>
        <w:rPr>
          <w:sz w:val="28"/>
          <w:szCs w:val="28"/>
        </w:rPr>
        <w:t>муниципального образования «Таштагольский муниципальный район» на 20</w:t>
      </w:r>
      <w:r w:rsidRPr="007559CC">
        <w:rPr>
          <w:sz w:val="28"/>
          <w:szCs w:val="28"/>
        </w:rPr>
        <w:t>2</w:t>
      </w:r>
      <w:r w:rsidRPr="005A5DE6">
        <w:rPr>
          <w:sz w:val="28"/>
          <w:szCs w:val="28"/>
        </w:rPr>
        <w:t>1</w:t>
      </w:r>
      <w:r>
        <w:rPr>
          <w:sz w:val="28"/>
          <w:szCs w:val="28"/>
        </w:rPr>
        <w:t xml:space="preserve"> и плановый период 202</w:t>
      </w:r>
      <w:r w:rsidRPr="005A5DE6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Pr="007F1C38">
        <w:rPr>
          <w:sz w:val="28"/>
          <w:szCs w:val="28"/>
        </w:rPr>
        <w:t>2</w:t>
      </w:r>
      <w:r w:rsidRPr="005A5DE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7370F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Pr="007370FE">
        <w:rPr>
          <w:sz w:val="28"/>
          <w:szCs w:val="28"/>
        </w:rPr>
        <w:t>:</w:t>
      </w:r>
    </w:p>
    <w:p w:rsidR="00E5462A" w:rsidRDefault="00E5462A" w:rsidP="0024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Статью 1 изложить в следующей редакции:</w:t>
      </w:r>
    </w:p>
    <w:p w:rsidR="00E5462A" w:rsidRPr="00732C08" w:rsidRDefault="00E5462A" w:rsidP="00397621">
      <w:pPr>
        <w:ind w:firstLine="708"/>
        <w:jc w:val="both"/>
        <w:rPr>
          <w:b/>
          <w:bCs/>
          <w:sz w:val="28"/>
          <w:szCs w:val="28"/>
        </w:rPr>
      </w:pPr>
      <w:r w:rsidRPr="00397621">
        <w:rPr>
          <w:sz w:val="28"/>
          <w:szCs w:val="28"/>
        </w:rPr>
        <w:t>«Статья 1.</w:t>
      </w:r>
      <w:r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Pr="005A5DE6">
        <w:rPr>
          <w:sz w:val="28"/>
          <w:szCs w:val="28"/>
        </w:rPr>
        <w:t>1</w:t>
      </w:r>
      <w:r w:rsidRPr="00E1479F">
        <w:rPr>
          <w:sz w:val="28"/>
          <w:szCs w:val="28"/>
        </w:rPr>
        <w:t xml:space="preserve"> год:</w:t>
      </w:r>
    </w:p>
    <w:p w:rsidR="00E5462A" w:rsidRPr="00E1479F" w:rsidRDefault="00E5462A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общий объем доходов бюджета</w:t>
      </w:r>
      <w:r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Таштагольского</w:t>
      </w:r>
      <w:r>
        <w:rPr>
          <w:sz w:val="28"/>
          <w:szCs w:val="28"/>
        </w:rPr>
        <w:t xml:space="preserve"> муниципального </w:t>
      </w:r>
      <w:r w:rsidRPr="00E1479F">
        <w:rPr>
          <w:sz w:val="28"/>
          <w:szCs w:val="28"/>
        </w:rPr>
        <w:t>района в сумме</w:t>
      </w:r>
      <w:r>
        <w:rPr>
          <w:sz w:val="28"/>
          <w:szCs w:val="28"/>
        </w:rPr>
        <w:t xml:space="preserve"> </w:t>
      </w:r>
      <w:r w:rsidRPr="0034609B">
        <w:rPr>
          <w:sz w:val="28"/>
          <w:szCs w:val="28"/>
        </w:rPr>
        <w:t>2670729</w:t>
      </w:r>
      <w:r>
        <w:rPr>
          <w:sz w:val="28"/>
          <w:szCs w:val="28"/>
        </w:rPr>
        <w:t>,</w:t>
      </w:r>
      <w:r w:rsidRPr="0034609B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тыс. рублей;</w:t>
      </w:r>
    </w:p>
    <w:p w:rsidR="00E5462A" w:rsidRDefault="00E5462A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общий объем расходов бюджета Таштаго</w:t>
      </w:r>
      <w:r>
        <w:rPr>
          <w:sz w:val="28"/>
          <w:szCs w:val="28"/>
        </w:rPr>
        <w:t>льского муниципального района в сумме 2706955,4 6</w:t>
      </w:r>
      <w:r w:rsidRPr="00E1479F">
        <w:rPr>
          <w:sz w:val="28"/>
          <w:szCs w:val="28"/>
        </w:rPr>
        <w:t>тыс. рублей;</w:t>
      </w:r>
    </w:p>
    <w:p w:rsidR="00E5462A" w:rsidRDefault="00E5462A" w:rsidP="005A5DE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37BD9">
        <w:rPr>
          <w:sz w:val="28"/>
          <w:szCs w:val="28"/>
        </w:rPr>
        <w:t xml:space="preserve">дефицит бюджета Таштагольского муниципального района в сумме </w:t>
      </w:r>
      <w:r>
        <w:rPr>
          <w:sz w:val="28"/>
          <w:szCs w:val="28"/>
        </w:rPr>
        <w:t>3622</w:t>
      </w:r>
      <w:bookmarkStart w:id="0" w:name="_GoBack"/>
      <w:bookmarkEnd w:id="0"/>
      <w:r>
        <w:rPr>
          <w:sz w:val="28"/>
          <w:szCs w:val="28"/>
        </w:rPr>
        <w:t>6</w:t>
      </w:r>
      <w:r w:rsidRPr="00B37BD9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  <w:r w:rsidRPr="00B37BD9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17,7 </w:t>
      </w:r>
      <w:r w:rsidRPr="00B37BD9">
        <w:rPr>
          <w:sz w:val="28"/>
          <w:szCs w:val="28"/>
        </w:rPr>
        <w:t>процентов от объема доходов бюджета Таштагольского муниципального района на 20</w:t>
      </w:r>
      <w:r w:rsidRPr="007559C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37BD9">
        <w:rPr>
          <w:sz w:val="28"/>
          <w:szCs w:val="28"/>
        </w:rPr>
        <w:t xml:space="preserve"> год без учета безвозмездных поступлений.</w:t>
      </w:r>
    </w:p>
    <w:p w:rsidR="00E5462A" w:rsidRPr="00357220" w:rsidRDefault="00E5462A" w:rsidP="00BB3096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основные</w:t>
      </w:r>
      <w:r w:rsidRPr="00357220">
        <w:rPr>
          <w:sz w:val="28"/>
          <w:szCs w:val="28"/>
        </w:rPr>
        <w:t xml:space="preserve"> характеристики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 xml:space="preserve">района на </w:t>
      </w:r>
      <w:r>
        <w:rPr>
          <w:sz w:val="28"/>
          <w:szCs w:val="28"/>
        </w:rPr>
        <w:t xml:space="preserve">плановый период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 xml:space="preserve">22 и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357220">
        <w:rPr>
          <w:sz w:val="28"/>
          <w:szCs w:val="28"/>
        </w:rPr>
        <w:t>:</w:t>
      </w:r>
    </w:p>
    <w:p w:rsidR="00E5462A" w:rsidRPr="00357220" w:rsidRDefault="00E5462A" w:rsidP="00BB3096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357220">
        <w:rPr>
          <w:sz w:val="28"/>
          <w:szCs w:val="28"/>
        </w:rPr>
        <w:t>общий объем доходов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22 год в сумме 2279522,28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2279522,28 тыс. рублей;</w:t>
      </w:r>
    </w:p>
    <w:p w:rsidR="00E5462A" w:rsidRDefault="00E5462A" w:rsidP="00BB3096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расходов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>района на 20</w:t>
      </w:r>
      <w:r>
        <w:rPr>
          <w:sz w:val="28"/>
          <w:szCs w:val="28"/>
        </w:rPr>
        <w:t xml:space="preserve">22 год в сумме 2015438,99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2015438,99 тыс. рублей;</w:t>
      </w:r>
    </w:p>
    <w:p w:rsidR="00E5462A" w:rsidRDefault="00E5462A" w:rsidP="0010745B">
      <w:pPr>
        <w:pStyle w:val="ConsPlusNormal"/>
        <w:widowControl/>
        <w:ind w:firstLine="66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Абзацы 1,2,6 статьи 10 изложить в следующей редакции:</w:t>
      </w:r>
    </w:p>
    <w:p w:rsidR="00E5462A" w:rsidRPr="00357220" w:rsidRDefault="00E5462A" w:rsidP="00D02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получаемых из областного бюджета,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>2062405,36</w:t>
      </w:r>
      <w:r w:rsidRPr="00357220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1819151,18 тыс. рублей, на 2023 год в сумме 1565150,99 </w:t>
      </w:r>
      <w:r w:rsidRPr="00357220">
        <w:rPr>
          <w:sz w:val="28"/>
          <w:szCs w:val="28"/>
        </w:rPr>
        <w:t>тыс. рублей.</w:t>
      </w:r>
    </w:p>
    <w:p w:rsidR="00E5462A" w:rsidRPr="00357220" w:rsidRDefault="00E5462A" w:rsidP="005A5DE6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предоставляемых бюджетам муниципальных образований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21 </w:t>
      </w:r>
      <w:r w:rsidRPr="00357220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80627,71</w:t>
      </w:r>
      <w:r w:rsidRPr="00292A6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32456,70 тыс. рублей, на 2023 год в сумме 31488,50 </w:t>
      </w:r>
      <w:r w:rsidRPr="00357220">
        <w:rPr>
          <w:sz w:val="28"/>
          <w:szCs w:val="28"/>
        </w:rPr>
        <w:t>тыс. рублей.</w:t>
      </w:r>
    </w:p>
    <w:p w:rsidR="00E5462A" w:rsidRDefault="00E5462A" w:rsidP="00D0224E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</w:t>
      </w:r>
      <w:r>
        <w:rPr>
          <w:sz w:val="28"/>
          <w:szCs w:val="28"/>
        </w:rPr>
        <w:t xml:space="preserve"> иных межбюджетных трансфертов бюджетам поселений на 2021 год в сумме 53405,61 тыс. рублей, согласно приложению 12 к настоящему решению</w:t>
      </w:r>
      <w:r w:rsidRPr="00E1479F">
        <w:rPr>
          <w:sz w:val="28"/>
          <w:szCs w:val="28"/>
        </w:rPr>
        <w:t>.</w:t>
      </w:r>
    </w:p>
    <w:p w:rsidR="00E5462A" w:rsidRDefault="00E5462A" w:rsidP="004E2AD5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2 </w:t>
      </w:r>
      <w:r w:rsidRPr="00680C88">
        <w:rPr>
          <w:sz w:val="28"/>
          <w:szCs w:val="28"/>
        </w:rPr>
        <w:t>изложить в новой редакции, согласно Приложению №</w:t>
      </w:r>
      <w:r>
        <w:rPr>
          <w:sz w:val="28"/>
          <w:szCs w:val="28"/>
        </w:rPr>
        <w:t>1</w:t>
      </w:r>
      <w:r w:rsidRPr="00680C88">
        <w:rPr>
          <w:sz w:val="28"/>
          <w:szCs w:val="28"/>
        </w:rPr>
        <w:t xml:space="preserve"> настоящего решения;</w:t>
      </w:r>
    </w:p>
    <w:p w:rsidR="00E5462A" w:rsidRDefault="00E5462A" w:rsidP="008C2B27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Pr="004E2AD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>изложить в новой редакции, согласно Приложению №</w:t>
      </w:r>
      <w:r w:rsidRPr="004E2AD5">
        <w:rPr>
          <w:sz w:val="28"/>
          <w:szCs w:val="28"/>
        </w:rPr>
        <w:t>2</w:t>
      </w:r>
      <w:r w:rsidRPr="00680C88">
        <w:rPr>
          <w:sz w:val="28"/>
          <w:szCs w:val="28"/>
        </w:rPr>
        <w:t xml:space="preserve"> настоящего решения;</w:t>
      </w:r>
    </w:p>
    <w:p w:rsidR="00E5462A" w:rsidRDefault="00E5462A" w:rsidP="009F221A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4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Pr="004E2AD5">
        <w:rPr>
          <w:sz w:val="28"/>
          <w:szCs w:val="28"/>
        </w:rPr>
        <w:t>3</w:t>
      </w:r>
      <w:r w:rsidRPr="00680C88">
        <w:rPr>
          <w:sz w:val="28"/>
          <w:szCs w:val="28"/>
        </w:rPr>
        <w:t xml:space="preserve"> настоящего решения;</w:t>
      </w:r>
    </w:p>
    <w:p w:rsidR="00E5462A" w:rsidRDefault="00E5462A" w:rsidP="00CA186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7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Pr="004E2AD5">
        <w:rPr>
          <w:sz w:val="28"/>
          <w:szCs w:val="28"/>
        </w:rPr>
        <w:t>4</w:t>
      </w:r>
      <w:r w:rsidRPr="00680C88">
        <w:rPr>
          <w:sz w:val="28"/>
          <w:szCs w:val="28"/>
        </w:rPr>
        <w:t xml:space="preserve"> настоящего решения;</w:t>
      </w:r>
    </w:p>
    <w:p w:rsidR="00E5462A" w:rsidRDefault="00E5462A" w:rsidP="00CA186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 8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Pr="004E2AD5">
        <w:rPr>
          <w:sz w:val="28"/>
          <w:szCs w:val="28"/>
        </w:rPr>
        <w:t>5</w:t>
      </w:r>
      <w:r w:rsidRPr="00680C88">
        <w:rPr>
          <w:sz w:val="28"/>
          <w:szCs w:val="28"/>
        </w:rPr>
        <w:t xml:space="preserve"> настоящего решения;</w:t>
      </w:r>
    </w:p>
    <w:p w:rsidR="00E5462A" w:rsidRDefault="00E5462A" w:rsidP="00666678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9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Pr="004E2AD5">
        <w:rPr>
          <w:sz w:val="28"/>
          <w:szCs w:val="28"/>
        </w:rPr>
        <w:t>6</w:t>
      </w:r>
      <w:r w:rsidRPr="00DA79B3">
        <w:rPr>
          <w:sz w:val="28"/>
          <w:szCs w:val="28"/>
        </w:rPr>
        <w:t xml:space="preserve"> настоящего решения;</w:t>
      </w:r>
    </w:p>
    <w:p w:rsidR="00E5462A" w:rsidRDefault="00E5462A" w:rsidP="00746C48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66667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Pr="004E2AD5">
        <w:rPr>
          <w:sz w:val="28"/>
          <w:szCs w:val="28"/>
        </w:rPr>
        <w:t>7</w:t>
      </w:r>
      <w:r w:rsidRPr="00DA79B3">
        <w:rPr>
          <w:sz w:val="28"/>
          <w:szCs w:val="28"/>
        </w:rPr>
        <w:t xml:space="preserve"> настоящего решения;</w:t>
      </w:r>
    </w:p>
    <w:p w:rsidR="00E5462A" w:rsidRDefault="00E5462A" w:rsidP="0010745B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13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Pr="004E2AD5">
        <w:rPr>
          <w:sz w:val="28"/>
          <w:szCs w:val="28"/>
        </w:rPr>
        <w:t>8</w:t>
      </w:r>
      <w:r w:rsidRPr="00DA79B3">
        <w:rPr>
          <w:sz w:val="28"/>
          <w:szCs w:val="28"/>
        </w:rPr>
        <w:t xml:space="preserve"> настоящего решения;</w:t>
      </w:r>
    </w:p>
    <w:p w:rsidR="00E5462A" w:rsidRPr="006F3AB4" w:rsidRDefault="00E5462A" w:rsidP="0010745B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14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настоящего решения.</w:t>
      </w:r>
    </w:p>
    <w:p w:rsidR="00E5462A" w:rsidRPr="003E28BF" w:rsidRDefault="00E5462A" w:rsidP="00AD5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28BF">
        <w:rPr>
          <w:sz w:val="28"/>
          <w:szCs w:val="28"/>
        </w:rPr>
        <w:t>Настоящее решение опубликов</w:t>
      </w:r>
      <w:r>
        <w:rPr>
          <w:sz w:val="28"/>
          <w:szCs w:val="28"/>
        </w:rPr>
        <w:t>ать в газете «Красная Шория», разместить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3E28BF">
        <w:rPr>
          <w:sz w:val="28"/>
          <w:szCs w:val="28"/>
        </w:rPr>
        <w:t xml:space="preserve"> района в сети Интернет</w:t>
      </w:r>
      <w:r>
        <w:rPr>
          <w:sz w:val="28"/>
          <w:szCs w:val="28"/>
        </w:rPr>
        <w:t>.</w:t>
      </w:r>
    </w:p>
    <w:p w:rsidR="00E5462A" w:rsidRDefault="00E5462A" w:rsidP="00AD5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Pr="007370FE">
        <w:rPr>
          <w:sz w:val="28"/>
          <w:szCs w:val="28"/>
        </w:rPr>
        <w:t>.</w:t>
      </w:r>
    </w:p>
    <w:p w:rsidR="00E5462A" w:rsidRPr="00D50425" w:rsidRDefault="00E5462A" w:rsidP="00AD5B08">
      <w:pPr>
        <w:rPr>
          <w:sz w:val="28"/>
          <w:szCs w:val="28"/>
        </w:rPr>
      </w:pPr>
    </w:p>
    <w:p w:rsidR="00E5462A" w:rsidRDefault="00E5462A" w:rsidP="0006635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5462A" w:rsidRDefault="00E5462A" w:rsidP="0006635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E5462A" w:rsidRPr="009031EC" w:rsidRDefault="00E5462A" w:rsidP="002E4D7F">
      <w:pPr>
        <w:ind w:right="-6"/>
        <w:jc w:val="both"/>
      </w:pPr>
      <w:r>
        <w:rPr>
          <w:sz w:val="28"/>
          <w:szCs w:val="28"/>
        </w:rPr>
        <w:t>Таштагольского муниципального района                                     И.Г. Азаренок</w:t>
      </w:r>
    </w:p>
    <w:p w:rsidR="00E5462A" w:rsidRPr="00066353" w:rsidRDefault="00E5462A" w:rsidP="00AD5B08">
      <w:pPr>
        <w:rPr>
          <w:sz w:val="28"/>
          <w:szCs w:val="28"/>
        </w:rPr>
      </w:pPr>
    </w:p>
    <w:p w:rsidR="00E5462A" w:rsidRDefault="00E5462A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5462A" w:rsidRDefault="00E5462A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Таштагольского</w:t>
      </w:r>
    </w:p>
    <w:p w:rsidR="00E5462A" w:rsidRDefault="00E5462A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В.Н. Макута</w:t>
      </w:r>
    </w:p>
    <w:p w:rsidR="00E5462A" w:rsidRDefault="00E5462A" w:rsidP="00380CA1">
      <w:pPr>
        <w:rPr>
          <w:sz w:val="28"/>
          <w:szCs w:val="28"/>
        </w:rPr>
      </w:pPr>
    </w:p>
    <w:p w:rsidR="00E5462A" w:rsidRPr="009635A6" w:rsidRDefault="00E5462A" w:rsidP="00380CA1">
      <w:pPr>
        <w:rPr>
          <w:sz w:val="28"/>
          <w:szCs w:val="28"/>
        </w:rPr>
      </w:pPr>
    </w:p>
    <w:p w:rsidR="00E5462A" w:rsidRPr="009031EC" w:rsidRDefault="00E5462A" w:rsidP="006442BE"/>
    <w:sectPr w:rsidR="00E5462A" w:rsidRPr="009031EC" w:rsidSect="008343CE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62A" w:rsidRDefault="00E5462A">
      <w:r>
        <w:separator/>
      </w:r>
    </w:p>
  </w:endnote>
  <w:endnote w:type="continuationSeparator" w:id="1">
    <w:p w:rsidR="00E5462A" w:rsidRDefault="00E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2A" w:rsidRDefault="00E5462A" w:rsidP="00DC2EB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5462A" w:rsidRDefault="00E5462A" w:rsidP="00732C0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62A" w:rsidRDefault="00E5462A">
      <w:r>
        <w:separator/>
      </w:r>
    </w:p>
  </w:footnote>
  <w:footnote w:type="continuationSeparator" w:id="1">
    <w:p w:rsidR="00E5462A" w:rsidRDefault="00E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2A" w:rsidRDefault="00E5462A" w:rsidP="00C74124">
    <w:pPr>
      <w:pStyle w:val="Header"/>
      <w:framePr w:wrap="auto" w:vAnchor="text" w:hAnchor="margin" w:xAlign="center" w:y="1"/>
      <w:rPr>
        <w:rStyle w:val="PageNumber"/>
      </w:rPr>
    </w:pPr>
  </w:p>
  <w:p w:rsidR="00E5462A" w:rsidRDefault="00E546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124"/>
    <w:rsid w:val="00002BCA"/>
    <w:rsid w:val="00026BAA"/>
    <w:rsid w:val="0003654A"/>
    <w:rsid w:val="0003665E"/>
    <w:rsid w:val="00041762"/>
    <w:rsid w:val="00045A3B"/>
    <w:rsid w:val="00047064"/>
    <w:rsid w:val="00054A0D"/>
    <w:rsid w:val="0006128E"/>
    <w:rsid w:val="000616B5"/>
    <w:rsid w:val="00064BB5"/>
    <w:rsid w:val="00066353"/>
    <w:rsid w:val="00070166"/>
    <w:rsid w:val="0007148D"/>
    <w:rsid w:val="00071976"/>
    <w:rsid w:val="00074188"/>
    <w:rsid w:val="000742A4"/>
    <w:rsid w:val="00074C87"/>
    <w:rsid w:val="00080D2A"/>
    <w:rsid w:val="00083662"/>
    <w:rsid w:val="000867F3"/>
    <w:rsid w:val="000921F3"/>
    <w:rsid w:val="000927B3"/>
    <w:rsid w:val="000966A1"/>
    <w:rsid w:val="00097745"/>
    <w:rsid w:val="000979EA"/>
    <w:rsid w:val="000A1BA7"/>
    <w:rsid w:val="000A1D6E"/>
    <w:rsid w:val="000A35E0"/>
    <w:rsid w:val="000A6A09"/>
    <w:rsid w:val="000A6CB7"/>
    <w:rsid w:val="000B00A9"/>
    <w:rsid w:val="000B0349"/>
    <w:rsid w:val="000B1EDA"/>
    <w:rsid w:val="000B4211"/>
    <w:rsid w:val="000C22B8"/>
    <w:rsid w:val="000C4F72"/>
    <w:rsid w:val="000C67F8"/>
    <w:rsid w:val="000D24CC"/>
    <w:rsid w:val="000D6FE0"/>
    <w:rsid w:val="000E2747"/>
    <w:rsid w:val="000F076C"/>
    <w:rsid w:val="000F53A7"/>
    <w:rsid w:val="000F671D"/>
    <w:rsid w:val="000F7AAF"/>
    <w:rsid w:val="001002FA"/>
    <w:rsid w:val="0010745B"/>
    <w:rsid w:val="00112065"/>
    <w:rsid w:val="00113142"/>
    <w:rsid w:val="00114466"/>
    <w:rsid w:val="0011458C"/>
    <w:rsid w:val="00116A38"/>
    <w:rsid w:val="00120E18"/>
    <w:rsid w:val="0012125B"/>
    <w:rsid w:val="00122C51"/>
    <w:rsid w:val="001320CD"/>
    <w:rsid w:val="00134247"/>
    <w:rsid w:val="00141883"/>
    <w:rsid w:val="0014258C"/>
    <w:rsid w:val="0015117E"/>
    <w:rsid w:val="0015580E"/>
    <w:rsid w:val="00155835"/>
    <w:rsid w:val="00161B9D"/>
    <w:rsid w:val="00163024"/>
    <w:rsid w:val="00163421"/>
    <w:rsid w:val="0016466B"/>
    <w:rsid w:val="00165EEC"/>
    <w:rsid w:val="001667EE"/>
    <w:rsid w:val="00166C49"/>
    <w:rsid w:val="001702DC"/>
    <w:rsid w:val="00170494"/>
    <w:rsid w:val="00174F97"/>
    <w:rsid w:val="001835FE"/>
    <w:rsid w:val="0018764F"/>
    <w:rsid w:val="00191381"/>
    <w:rsid w:val="0019497E"/>
    <w:rsid w:val="00196519"/>
    <w:rsid w:val="001A1DD2"/>
    <w:rsid w:val="001A51DA"/>
    <w:rsid w:val="001B6D92"/>
    <w:rsid w:val="001C10E8"/>
    <w:rsid w:val="001D5B8C"/>
    <w:rsid w:val="001E6CF7"/>
    <w:rsid w:val="001F1779"/>
    <w:rsid w:val="001F419B"/>
    <w:rsid w:val="00202FD1"/>
    <w:rsid w:val="00205840"/>
    <w:rsid w:val="002139D0"/>
    <w:rsid w:val="00217F64"/>
    <w:rsid w:val="00220DC2"/>
    <w:rsid w:val="0022162A"/>
    <w:rsid w:val="00221C09"/>
    <w:rsid w:val="0023033A"/>
    <w:rsid w:val="00236A4E"/>
    <w:rsid w:val="00236B12"/>
    <w:rsid w:val="0024018F"/>
    <w:rsid w:val="00240D2B"/>
    <w:rsid w:val="002412B3"/>
    <w:rsid w:val="0024247D"/>
    <w:rsid w:val="0024642F"/>
    <w:rsid w:val="0024655D"/>
    <w:rsid w:val="00250341"/>
    <w:rsid w:val="00252B01"/>
    <w:rsid w:val="002609FD"/>
    <w:rsid w:val="002640E9"/>
    <w:rsid w:val="00266D72"/>
    <w:rsid w:val="0026710D"/>
    <w:rsid w:val="00270BE4"/>
    <w:rsid w:val="00271BB4"/>
    <w:rsid w:val="002733E0"/>
    <w:rsid w:val="002738A9"/>
    <w:rsid w:val="002808A1"/>
    <w:rsid w:val="00281C2C"/>
    <w:rsid w:val="002867C1"/>
    <w:rsid w:val="0028736A"/>
    <w:rsid w:val="002874FC"/>
    <w:rsid w:val="0029177F"/>
    <w:rsid w:val="00292A63"/>
    <w:rsid w:val="00297976"/>
    <w:rsid w:val="002A3DAC"/>
    <w:rsid w:val="002B3D3B"/>
    <w:rsid w:val="002C57D4"/>
    <w:rsid w:val="002C6455"/>
    <w:rsid w:val="002C65E4"/>
    <w:rsid w:val="002E1BD9"/>
    <w:rsid w:val="002E4D7F"/>
    <w:rsid w:val="002F1091"/>
    <w:rsid w:val="002F33AD"/>
    <w:rsid w:val="002F3764"/>
    <w:rsid w:val="002F3A23"/>
    <w:rsid w:val="00302CC0"/>
    <w:rsid w:val="0030718C"/>
    <w:rsid w:val="003105EC"/>
    <w:rsid w:val="00313196"/>
    <w:rsid w:val="003132D8"/>
    <w:rsid w:val="00314F8C"/>
    <w:rsid w:val="00322C85"/>
    <w:rsid w:val="003239D1"/>
    <w:rsid w:val="003304D3"/>
    <w:rsid w:val="00334DEC"/>
    <w:rsid w:val="00335658"/>
    <w:rsid w:val="00335DFD"/>
    <w:rsid w:val="003405CC"/>
    <w:rsid w:val="0034609B"/>
    <w:rsid w:val="00350C91"/>
    <w:rsid w:val="00357220"/>
    <w:rsid w:val="00357626"/>
    <w:rsid w:val="00360C72"/>
    <w:rsid w:val="003719FC"/>
    <w:rsid w:val="00374509"/>
    <w:rsid w:val="00377297"/>
    <w:rsid w:val="003773CF"/>
    <w:rsid w:val="00380802"/>
    <w:rsid w:val="00380CA1"/>
    <w:rsid w:val="00390032"/>
    <w:rsid w:val="0039057C"/>
    <w:rsid w:val="00390A5B"/>
    <w:rsid w:val="00395B7F"/>
    <w:rsid w:val="00396CCE"/>
    <w:rsid w:val="00397621"/>
    <w:rsid w:val="003A1B24"/>
    <w:rsid w:val="003B2266"/>
    <w:rsid w:val="003B521C"/>
    <w:rsid w:val="003B65A1"/>
    <w:rsid w:val="003C0747"/>
    <w:rsid w:val="003C3506"/>
    <w:rsid w:val="003D45E6"/>
    <w:rsid w:val="003E28BF"/>
    <w:rsid w:val="003E6658"/>
    <w:rsid w:val="003F3706"/>
    <w:rsid w:val="003F45F5"/>
    <w:rsid w:val="003F59AF"/>
    <w:rsid w:val="003F7EE0"/>
    <w:rsid w:val="004059D2"/>
    <w:rsid w:val="00405FF2"/>
    <w:rsid w:val="004173DE"/>
    <w:rsid w:val="0042135C"/>
    <w:rsid w:val="0042201A"/>
    <w:rsid w:val="004279AD"/>
    <w:rsid w:val="00430ACB"/>
    <w:rsid w:val="00433E05"/>
    <w:rsid w:val="0043468D"/>
    <w:rsid w:val="00447015"/>
    <w:rsid w:val="00451065"/>
    <w:rsid w:val="0045236B"/>
    <w:rsid w:val="0045435E"/>
    <w:rsid w:val="00454791"/>
    <w:rsid w:val="00456275"/>
    <w:rsid w:val="00460CBA"/>
    <w:rsid w:val="00463703"/>
    <w:rsid w:val="00466352"/>
    <w:rsid w:val="004669A7"/>
    <w:rsid w:val="00475CF0"/>
    <w:rsid w:val="004843C2"/>
    <w:rsid w:val="00492DE5"/>
    <w:rsid w:val="004938E0"/>
    <w:rsid w:val="004A072D"/>
    <w:rsid w:val="004A5368"/>
    <w:rsid w:val="004A7655"/>
    <w:rsid w:val="004B02B0"/>
    <w:rsid w:val="004B4523"/>
    <w:rsid w:val="004B532E"/>
    <w:rsid w:val="004B6A7F"/>
    <w:rsid w:val="004C087F"/>
    <w:rsid w:val="004C3D01"/>
    <w:rsid w:val="004C4CC6"/>
    <w:rsid w:val="004D216E"/>
    <w:rsid w:val="004E03E2"/>
    <w:rsid w:val="004E0812"/>
    <w:rsid w:val="004E2239"/>
    <w:rsid w:val="004E2AD5"/>
    <w:rsid w:val="004E4559"/>
    <w:rsid w:val="004E4BDF"/>
    <w:rsid w:val="004E553E"/>
    <w:rsid w:val="004E646B"/>
    <w:rsid w:val="004F4586"/>
    <w:rsid w:val="004F4C2B"/>
    <w:rsid w:val="004F4D29"/>
    <w:rsid w:val="00501459"/>
    <w:rsid w:val="0050477E"/>
    <w:rsid w:val="005058CA"/>
    <w:rsid w:val="0050748B"/>
    <w:rsid w:val="00511E20"/>
    <w:rsid w:val="00512D3D"/>
    <w:rsid w:val="00514E21"/>
    <w:rsid w:val="00515F1A"/>
    <w:rsid w:val="00517024"/>
    <w:rsid w:val="00521C99"/>
    <w:rsid w:val="00526F5C"/>
    <w:rsid w:val="00533C68"/>
    <w:rsid w:val="00543C46"/>
    <w:rsid w:val="00545C97"/>
    <w:rsid w:val="00546755"/>
    <w:rsid w:val="0054709D"/>
    <w:rsid w:val="005500C6"/>
    <w:rsid w:val="00550B2C"/>
    <w:rsid w:val="00556137"/>
    <w:rsid w:val="0055775A"/>
    <w:rsid w:val="00564352"/>
    <w:rsid w:val="00565260"/>
    <w:rsid w:val="00566291"/>
    <w:rsid w:val="005674FA"/>
    <w:rsid w:val="005769BB"/>
    <w:rsid w:val="0057735E"/>
    <w:rsid w:val="0058689B"/>
    <w:rsid w:val="00595168"/>
    <w:rsid w:val="005974F7"/>
    <w:rsid w:val="005A2C5B"/>
    <w:rsid w:val="005A4966"/>
    <w:rsid w:val="005A4A73"/>
    <w:rsid w:val="005A5DE6"/>
    <w:rsid w:val="005B1330"/>
    <w:rsid w:val="005B7289"/>
    <w:rsid w:val="005C4521"/>
    <w:rsid w:val="005C7FA8"/>
    <w:rsid w:val="005D2C4F"/>
    <w:rsid w:val="005D7D9E"/>
    <w:rsid w:val="005E1EDD"/>
    <w:rsid w:val="005E3289"/>
    <w:rsid w:val="005F1E93"/>
    <w:rsid w:val="005F4827"/>
    <w:rsid w:val="005F5502"/>
    <w:rsid w:val="005F7A27"/>
    <w:rsid w:val="00604B0A"/>
    <w:rsid w:val="00607169"/>
    <w:rsid w:val="00612435"/>
    <w:rsid w:val="006143E8"/>
    <w:rsid w:val="0062067A"/>
    <w:rsid w:val="00624C40"/>
    <w:rsid w:val="0062643E"/>
    <w:rsid w:val="00626D65"/>
    <w:rsid w:val="006315AB"/>
    <w:rsid w:val="00642A16"/>
    <w:rsid w:val="006442BE"/>
    <w:rsid w:val="00644C75"/>
    <w:rsid w:val="00666678"/>
    <w:rsid w:val="00667072"/>
    <w:rsid w:val="006757F1"/>
    <w:rsid w:val="00677113"/>
    <w:rsid w:val="00677847"/>
    <w:rsid w:val="00680C88"/>
    <w:rsid w:val="00681D52"/>
    <w:rsid w:val="00691440"/>
    <w:rsid w:val="0069269C"/>
    <w:rsid w:val="0069544B"/>
    <w:rsid w:val="00696525"/>
    <w:rsid w:val="00697506"/>
    <w:rsid w:val="0069781D"/>
    <w:rsid w:val="006B0125"/>
    <w:rsid w:val="006B04D7"/>
    <w:rsid w:val="006B0C7C"/>
    <w:rsid w:val="006B4347"/>
    <w:rsid w:val="006C24EA"/>
    <w:rsid w:val="006C3E9C"/>
    <w:rsid w:val="006C401E"/>
    <w:rsid w:val="006C6B9C"/>
    <w:rsid w:val="006D3191"/>
    <w:rsid w:val="006E2325"/>
    <w:rsid w:val="006E2B37"/>
    <w:rsid w:val="006F3AB4"/>
    <w:rsid w:val="00704A1D"/>
    <w:rsid w:val="00710FC4"/>
    <w:rsid w:val="00713662"/>
    <w:rsid w:val="007139C5"/>
    <w:rsid w:val="00722BAA"/>
    <w:rsid w:val="00722C13"/>
    <w:rsid w:val="00724A4F"/>
    <w:rsid w:val="00724AEB"/>
    <w:rsid w:val="00731615"/>
    <w:rsid w:val="00732773"/>
    <w:rsid w:val="00732C08"/>
    <w:rsid w:val="00733528"/>
    <w:rsid w:val="007370FE"/>
    <w:rsid w:val="00746C48"/>
    <w:rsid w:val="007477BE"/>
    <w:rsid w:val="0075469A"/>
    <w:rsid w:val="007559CC"/>
    <w:rsid w:val="00761F42"/>
    <w:rsid w:val="007758F2"/>
    <w:rsid w:val="00777595"/>
    <w:rsid w:val="00782EAE"/>
    <w:rsid w:val="00783116"/>
    <w:rsid w:val="00783405"/>
    <w:rsid w:val="007859F5"/>
    <w:rsid w:val="0079388F"/>
    <w:rsid w:val="00795B65"/>
    <w:rsid w:val="007A2BC0"/>
    <w:rsid w:val="007A4406"/>
    <w:rsid w:val="007A559D"/>
    <w:rsid w:val="007A6296"/>
    <w:rsid w:val="007B01AB"/>
    <w:rsid w:val="007B24F5"/>
    <w:rsid w:val="007B2598"/>
    <w:rsid w:val="007B6681"/>
    <w:rsid w:val="007B72C2"/>
    <w:rsid w:val="007C314A"/>
    <w:rsid w:val="007C612F"/>
    <w:rsid w:val="007C6EF7"/>
    <w:rsid w:val="007D2FAC"/>
    <w:rsid w:val="007E2F0B"/>
    <w:rsid w:val="007F1C38"/>
    <w:rsid w:val="007F3747"/>
    <w:rsid w:val="007F7857"/>
    <w:rsid w:val="008002FE"/>
    <w:rsid w:val="0080427F"/>
    <w:rsid w:val="00805022"/>
    <w:rsid w:val="0080775E"/>
    <w:rsid w:val="00814E4B"/>
    <w:rsid w:val="0081718C"/>
    <w:rsid w:val="00817A8D"/>
    <w:rsid w:val="00817ECD"/>
    <w:rsid w:val="00823EDF"/>
    <w:rsid w:val="008343CE"/>
    <w:rsid w:val="008442B5"/>
    <w:rsid w:val="00853059"/>
    <w:rsid w:val="00855636"/>
    <w:rsid w:val="0085741F"/>
    <w:rsid w:val="00863A06"/>
    <w:rsid w:val="00870B38"/>
    <w:rsid w:val="00871C1F"/>
    <w:rsid w:val="008725B8"/>
    <w:rsid w:val="00872B38"/>
    <w:rsid w:val="00872FA3"/>
    <w:rsid w:val="008739D3"/>
    <w:rsid w:val="0087519A"/>
    <w:rsid w:val="008772EB"/>
    <w:rsid w:val="00881A0D"/>
    <w:rsid w:val="008822E4"/>
    <w:rsid w:val="00884664"/>
    <w:rsid w:val="00885B1E"/>
    <w:rsid w:val="00890D36"/>
    <w:rsid w:val="00891334"/>
    <w:rsid w:val="00891B8D"/>
    <w:rsid w:val="00895799"/>
    <w:rsid w:val="008A6E42"/>
    <w:rsid w:val="008B40C4"/>
    <w:rsid w:val="008B7AFB"/>
    <w:rsid w:val="008C0462"/>
    <w:rsid w:val="008C1F03"/>
    <w:rsid w:val="008C2B27"/>
    <w:rsid w:val="008C62FC"/>
    <w:rsid w:val="008D064C"/>
    <w:rsid w:val="008D4DB5"/>
    <w:rsid w:val="008E004B"/>
    <w:rsid w:val="008E06EE"/>
    <w:rsid w:val="008E4A21"/>
    <w:rsid w:val="008F75C7"/>
    <w:rsid w:val="00902F78"/>
    <w:rsid w:val="009031EC"/>
    <w:rsid w:val="009048A9"/>
    <w:rsid w:val="009118AF"/>
    <w:rsid w:val="00914DF7"/>
    <w:rsid w:val="00922451"/>
    <w:rsid w:val="00923C38"/>
    <w:rsid w:val="00925D7C"/>
    <w:rsid w:val="00926420"/>
    <w:rsid w:val="00932277"/>
    <w:rsid w:val="00933D19"/>
    <w:rsid w:val="00936681"/>
    <w:rsid w:val="009401B0"/>
    <w:rsid w:val="00941B35"/>
    <w:rsid w:val="009426E2"/>
    <w:rsid w:val="00951442"/>
    <w:rsid w:val="009518A4"/>
    <w:rsid w:val="009537DD"/>
    <w:rsid w:val="00957C2A"/>
    <w:rsid w:val="00960FDD"/>
    <w:rsid w:val="0096143D"/>
    <w:rsid w:val="009635A6"/>
    <w:rsid w:val="009677FD"/>
    <w:rsid w:val="009722A0"/>
    <w:rsid w:val="00974035"/>
    <w:rsid w:val="0097623B"/>
    <w:rsid w:val="00976F41"/>
    <w:rsid w:val="00983ADD"/>
    <w:rsid w:val="00996726"/>
    <w:rsid w:val="009A0AF8"/>
    <w:rsid w:val="009A7115"/>
    <w:rsid w:val="009A73F8"/>
    <w:rsid w:val="009A763C"/>
    <w:rsid w:val="009B0E71"/>
    <w:rsid w:val="009C245E"/>
    <w:rsid w:val="009C24A3"/>
    <w:rsid w:val="009C2E5D"/>
    <w:rsid w:val="009C4526"/>
    <w:rsid w:val="009D09DE"/>
    <w:rsid w:val="009E5082"/>
    <w:rsid w:val="009F221A"/>
    <w:rsid w:val="009F5151"/>
    <w:rsid w:val="00A03CB4"/>
    <w:rsid w:val="00A07780"/>
    <w:rsid w:val="00A10863"/>
    <w:rsid w:val="00A13585"/>
    <w:rsid w:val="00A24692"/>
    <w:rsid w:val="00A27F03"/>
    <w:rsid w:val="00A319FA"/>
    <w:rsid w:val="00A36C03"/>
    <w:rsid w:val="00A4217F"/>
    <w:rsid w:val="00A43B60"/>
    <w:rsid w:val="00A51431"/>
    <w:rsid w:val="00A5314D"/>
    <w:rsid w:val="00A5577C"/>
    <w:rsid w:val="00A60E51"/>
    <w:rsid w:val="00A644A3"/>
    <w:rsid w:val="00A709DB"/>
    <w:rsid w:val="00A755CA"/>
    <w:rsid w:val="00A75789"/>
    <w:rsid w:val="00A76BB7"/>
    <w:rsid w:val="00A77297"/>
    <w:rsid w:val="00A80F41"/>
    <w:rsid w:val="00A8277C"/>
    <w:rsid w:val="00A85FA8"/>
    <w:rsid w:val="00A873E3"/>
    <w:rsid w:val="00A904DD"/>
    <w:rsid w:val="00A914F1"/>
    <w:rsid w:val="00A91B30"/>
    <w:rsid w:val="00A92D08"/>
    <w:rsid w:val="00A95150"/>
    <w:rsid w:val="00A9799A"/>
    <w:rsid w:val="00AA2FAC"/>
    <w:rsid w:val="00AA65F4"/>
    <w:rsid w:val="00AB509A"/>
    <w:rsid w:val="00AB5E69"/>
    <w:rsid w:val="00AC40FB"/>
    <w:rsid w:val="00AC4767"/>
    <w:rsid w:val="00AC7F06"/>
    <w:rsid w:val="00AD056E"/>
    <w:rsid w:val="00AD3B5D"/>
    <w:rsid w:val="00AD4DE2"/>
    <w:rsid w:val="00AD5B08"/>
    <w:rsid w:val="00AE19C6"/>
    <w:rsid w:val="00AE3F79"/>
    <w:rsid w:val="00AE6EBC"/>
    <w:rsid w:val="00AE7A20"/>
    <w:rsid w:val="00AF0EEC"/>
    <w:rsid w:val="00B00356"/>
    <w:rsid w:val="00B036E6"/>
    <w:rsid w:val="00B078D7"/>
    <w:rsid w:val="00B1745E"/>
    <w:rsid w:val="00B21CDD"/>
    <w:rsid w:val="00B21FB7"/>
    <w:rsid w:val="00B22619"/>
    <w:rsid w:val="00B251AF"/>
    <w:rsid w:val="00B31675"/>
    <w:rsid w:val="00B37BD9"/>
    <w:rsid w:val="00B4047E"/>
    <w:rsid w:val="00B456EC"/>
    <w:rsid w:val="00B50D23"/>
    <w:rsid w:val="00B571E8"/>
    <w:rsid w:val="00B57D89"/>
    <w:rsid w:val="00B602B9"/>
    <w:rsid w:val="00B637D8"/>
    <w:rsid w:val="00B64090"/>
    <w:rsid w:val="00B65139"/>
    <w:rsid w:val="00B65770"/>
    <w:rsid w:val="00B65841"/>
    <w:rsid w:val="00B66218"/>
    <w:rsid w:val="00B738B1"/>
    <w:rsid w:val="00B86B30"/>
    <w:rsid w:val="00B872A0"/>
    <w:rsid w:val="00B8750E"/>
    <w:rsid w:val="00B9249F"/>
    <w:rsid w:val="00B92650"/>
    <w:rsid w:val="00BB026A"/>
    <w:rsid w:val="00BB3096"/>
    <w:rsid w:val="00BD0054"/>
    <w:rsid w:val="00BD3BCB"/>
    <w:rsid w:val="00BE23A9"/>
    <w:rsid w:val="00BE47A8"/>
    <w:rsid w:val="00BE5A29"/>
    <w:rsid w:val="00BE6B60"/>
    <w:rsid w:val="00BF31A2"/>
    <w:rsid w:val="00BF3B00"/>
    <w:rsid w:val="00BF6AF5"/>
    <w:rsid w:val="00BF7661"/>
    <w:rsid w:val="00C042E8"/>
    <w:rsid w:val="00C04CC1"/>
    <w:rsid w:val="00C04E95"/>
    <w:rsid w:val="00C0753B"/>
    <w:rsid w:val="00C17530"/>
    <w:rsid w:val="00C213FF"/>
    <w:rsid w:val="00C21981"/>
    <w:rsid w:val="00C21D0F"/>
    <w:rsid w:val="00C224D9"/>
    <w:rsid w:val="00C312B5"/>
    <w:rsid w:val="00C35DAB"/>
    <w:rsid w:val="00C3609C"/>
    <w:rsid w:val="00C40126"/>
    <w:rsid w:val="00C423FA"/>
    <w:rsid w:val="00C42C20"/>
    <w:rsid w:val="00C4358F"/>
    <w:rsid w:val="00C533F8"/>
    <w:rsid w:val="00C553B0"/>
    <w:rsid w:val="00C56AAA"/>
    <w:rsid w:val="00C57735"/>
    <w:rsid w:val="00C57A8E"/>
    <w:rsid w:val="00C57F18"/>
    <w:rsid w:val="00C61E66"/>
    <w:rsid w:val="00C6645C"/>
    <w:rsid w:val="00C7111B"/>
    <w:rsid w:val="00C733EA"/>
    <w:rsid w:val="00C74124"/>
    <w:rsid w:val="00C743EC"/>
    <w:rsid w:val="00C75A9E"/>
    <w:rsid w:val="00C80743"/>
    <w:rsid w:val="00C80B7F"/>
    <w:rsid w:val="00C84F6A"/>
    <w:rsid w:val="00C96486"/>
    <w:rsid w:val="00CA1863"/>
    <w:rsid w:val="00CA21A6"/>
    <w:rsid w:val="00CA45A1"/>
    <w:rsid w:val="00CA676A"/>
    <w:rsid w:val="00CB2199"/>
    <w:rsid w:val="00CB2F16"/>
    <w:rsid w:val="00CB3F99"/>
    <w:rsid w:val="00CB6CF9"/>
    <w:rsid w:val="00CC3174"/>
    <w:rsid w:val="00CC3180"/>
    <w:rsid w:val="00CC47F2"/>
    <w:rsid w:val="00CC5B16"/>
    <w:rsid w:val="00CC6450"/>
    <w:rsid w:val="00CC72DD"/>
    <w:rsid w:val="00CD5871"/>
    <w:rsid w:val="00CD6204"/>
    <w:rsid w:val="00CD7731"/>
    <w:rsid w:val="00CF1D87"/>
    <w:rsid w:val="00CF6E30"/>
    <w:rsid w:val="00D0224E"/>
    <w:rsid w:val="00D03C46"/>
    <w:rsid w:val="00D054AC"/>
    <w:rsid w:val="00D1153F"/>
    <w:rsid w:val="00D201E0"/>
    <w:rsid w:val="00D21755"/>
    <w:rsid w:val="00D33DEA"/>
    <w:rsid w:val="00D439BF"/>
    <w:rsid w:val="00D50332"/>
    <w:rsid w:val="00D50425"/>
    <w:rsid w:val="00D51ADE"/>
    <w:rsid w:val="00D52E62"/>
    <w:rsid w:val="00D55160"/>
    <w:rsid w:val="00D72765"/>
    <w:rsid w:val="00D72B6F"/>
    <w:rsid w:val="00D735B9"/>
    <w:rsid w:val="00D75874"/>
    <w:rsid w:val="00D82CA7"/>
    <w:rsid w:val="00D90975"/>
    <w:rsid w:val="00D912CE"/>
    <w:rsid w:val="00D9395C"/>
    <w:rsid w:val="00D9399B"/>
    <w:rsid w:val="00DA4FDC"/>
    <w:rsid w:val="00DA79B3"/>
    <w:rsid w:val="00DA7EA2"/>
    <w:rsid w:val="00DB2419"/>
    <w:rsid w:val="00DB7633"/>
    <w:rsid w:val="00DC217C"/>
    <w:rsid w:val="00DC2EB1"/>
    <w:rsid w:val="00DC487A"/>
    <w:rsid w:val="00DD07F7"/>
    <w:rsid w:val="00DD1C46"/>
    <w:rsid w:val="00DD497A"/>
    <w:rsid w:val="00DE06CC"/>
    <w:rsid w:val="00E0521C"/>
    <w:rsid w:val="00E1479F"/>
    <w:rsid w:val="00E17A5F"/>
    <w:rsid w:val="00E26AC3"/>
    <w:rsid w:val="00E27E8F"/>
    <w:rsid w:val="00E3123F"/>
    <w:rsid w:val="00E36D67"/>
    <w:rsid w:val="00E41CC2"/>
    <w:rsid w:val="00E431B5"/>
    <w:rsid w:val="00E50579"/>
    <w:rsid w:val="00E51206"/>
    <w:rsid w:val="00E5462A"/>
    <w:rsid w:val="00E55626"/>
    <w:rsid w:val="00E559BF"/>
    <w:rsid w:val="00E57A14"/>
    <w:rsid w:val="00E65DA0"/>
    <w:rsid w:val="00E7294F"/>
    <w:rsid w:val="00E7388F"/>
    <w:rsid w:val="00E73E82"/>
    <w:rsid w:val="00E75691"/>
    <w:rsid w:val="00E76EFD"/>
    <w:rsid w:val="00E82BC6"/>
    <w:rsid w:val="00E83FE2"/>
    <w:rsid w:val="00E91E8C"/>
    <w:rsid w:val="00E95D50"/>
    <w:rsid w:val="00EA28B2"/>
    <w:rsid w:val="00EA6306"/>
    <w:rsid w:val="00EA7ADE"/>
    <w:rsid w:val="00EB0676"/>
    <w:rsid w:val="00EB5C60"/>
    <w:rsid w:val="00EB66A1"/>
    <w:rsid w:val="00EC30FF"/>
    <w:rsid w:val="00EC39A6"/>
    <w:rsid w:val="00ED2828"/>
    <w:rsid w:val="00ED3F80"/>
    <w:rsid w:val="00ED605F"/>
    <w:rsid w:val="00EE1684"/>
    <w:rsid w:val="00EE391D"/>
    <w:rsid w:val="00EE4892"/>
    <w:rsid w:val="00EF1DB2"/>
    <w:rsid w:val="00EF4B79"/>
    <w:rsid w:val="00EF6C17"/>
    <w:rsid w:val="00F01B82"/>
    <w:rsid w:val="00F229A4"/>
    <w:rsid w:val="00F22F3A"/>
    <w:rsid w:val="00F2304A"/>
    <w:rsid w:val="00F2552F"/>
    <w:rsid w:val="00F31399"/>
    <w:rsid w:val="00F33316"/>
    <w:rsid w:val="00F3365C"/>
    <w:rsid w:val="00F37B09"/>
    <w:rsid w:val="00F40411"/>
    <w:rsid w:val="00F42475"/>
    <w:rsid w:val="00F435B7"/>
    <w:rsid w:val="00F437D8"/>
    <w:rsid w:val="00F51C39"/>
    <w:rsid w:val="00F53BC2"/>
    <w:rsid w:val="00F54645"/>
    <w:rsid w:val="00F54B46"/>
    <w:rsid w:val="00F57612"/>
    <w:rsid w:val="00F6245A"/>
    <w:rsid w:val="00F63DC0"/>
    <w:rsid w:val="00F74363"/>
    <w:rsid w:val="00F75BA7"/>
    <w:rsid w:val="00F768F3"/>
    <w:rsid w:val="00F825C1"/>
    <w:rsid w:val="00F84C34"/>
    <w:rsid w:val="00F87FEF"/>
    <w:rsid w:val="00F91168"/>
    <w:rsid w:val="00F931A9"/>
    <w:rsid w:val="00FA134C"/>
    <w:rsid w:val="00FA260B"/>
    <w:rsid w:val="00FA6524"/>
    <w:rsid w:val="00FB4BE2"/>
    <w:rsid w:val="00FB6380"/>
    <w:rsid w:val="00FB787F"/>
    <w:rsid w:val="00FC1CF6"/>
    <w:rsid w:val="00FC7685"/>
    <w:rsid w:val="00FD24CB"/>
    <w:rsid w:val="00FD38CF"/>
    <w:rsid w:val="00FD760F"/>
    <w:rsid w:val="00FF32EB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2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16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74124"/>
  </w:style>
  <w:style w:type="paragraph" w:styleId="Title">
    <w:name w:val="Title"/>
    <w:basedOn w:val="Normal"/>
    <w:link w:val="TitleChar"/>
    <w:uiPriority w:val="99"/>
    <w:qFormat/>
    <w:rsid w:val="00C74124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315AB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6E"/>
    <w:rPr>
      <w:sz w:val="2"/>
      <w:szCs w:val="2"/>
    </w:rPr>
  </w:style>
  <w:style w:type="paragraph" w:customStyle="1" w:styleId="a">
    <w:name w:val="Знак Знак Знак Знак Знак"/>
    <w:basedOn w:val="Normal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32C08"/>
    <w:pPr>
      <w:ind w:right="-108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21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16E"/>
    <w:rPr>
      <w:sz w:val="24"/>
      <w:szCs w:val="24"/>
    </w:rPr>
  </w:style>
  <w:style w:type="paragraph" w:customStyle="1" w:styleId="51">
    <w:name w:val="Знак Знак5 Знак Знак1 Знак Знак Знак Знак Знак Знак Знак Знак"/>
    <w:basedOn w:val="Normal"/>
    <w:uiPriority w:val="99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5 Знак Знак"/>
    <w:basedOn w:val="Normal"/>
    <w:uiPriority w:val="99"/>
    <w:rsid w:val="000927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 Знак5"/>
    <w:basedOn w:val="Normal"/>
    <w:uiPriority w:val="99"/>
    <w:rsid w:val="00E729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0">
    <w:name w:val="Знак Знак5 Знак Знак1 Знак Знак Знак Знак"/>
    <w:basedOn w:val="Normal"/>
    <w:uiPriority w:val="99"/>
    <w:rsid w:val="00DC48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1">
    <w:name w:val="Знак Знак5 Знак Знак1 Знак Знак Знак Знак Знак Знак"/>
    <w:basedOn w:val="Normal"/>
    <w:uiPriority w:val="99"/>
    <w:rsid w:val="00533C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3</Pages>
  <Words>605</Words>
  <Characters>3454</Characters>
  <Application>Microsoft Office Outlook</Application>
  <DocSecurity>0</DocSecurity>
  <Lines>0</Lines>
  <Paragraphs>0</Paragraphs>
  <ScaleCrop>false</ScaleCrop>
  <Company>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dc:description/>
  <cp:lastModifiedBy>Трищ</cp:lastModifiedBy>
  <cp:revision>11</cp:revision>
  <cp:lastPrinted>2021-03-31T04:25:00Z</cp:lastPrinted>
  <dcterms:created xsi:type="dcterms:W3CDTF">2021-02-08T09:19:00Z</dcterms:created>
  <dcterms:modified xsi:type="dcterms:W3CDTF">2021-03-31T04:28:00Z</dcterms:modified>
</cp:coreProperties>
</file>