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A0" w:rsidRPr="00267948" w:rsidRDefault="003575A0" w:rsidP="00993CCB">
      <w:pPr>
        <w:pStyle w:val="Title"/>
        <w:rPr>
          <w:sz w:val="28"/>
          <w:szCs w:val="28"/>
          <w:lang w:val="en-US"/>
        </w:rPr>
      </w:pPr>
      <w:r w:rsidRPr="0082088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42_tashtagolskyr_g" style="width:57pt;height:69.75pt;visibility:visible">
            <v:imagedata r:id="rId7" o:title=""/>
          </v:shape>
        </w:pict>
      </w:r>
      <w:bookmarkStart w:id="0" w:name="_GoBack"/>
      <w:bookmarkEnd w:id="0"/>
    </w:p>
    <w:p w:rsidR="003575A0" w:rsidRPr="00267948" w:rsidRDefault="003575A0" w:rsidP="00993CCB">
      <w:pPr>
        <w:jc w:val="center"/>
        <w:rPr>
          <w:b/>
          <w:bCs/>
          <w:sz w:val="28"/>
          <w:szCs w:val="28"/>
        </w:rPr>
      </w:pPr>
      <w:r w:rsidRPr="00267948">
        <w:rPr>
          <w:b/>
          <w:bCs/>
          <w:sz w:val="28"/>
          <w:szCs w:val="28"/>
        </w:rPr>
        <w:t>КЕМЕРОВСКАЯ ОБЛАСТЬ-КУЗБАСС</w:t>
      </w:r>
    </w:p>
    <w:p w:rsidR="003575A0" w:rsidRPr="00267948" w:rsidRDefault="003575A0" w:rsidP="00993CCB">
      <w:pPr>
        <w:jc w:val="center"/>
        <w:rPr>
          <w:b/>
          <w:bCs/>
          <w:sz w:val="28"/>
          <w:szCs w:val="28"/>
        </w:rPr>
      </w:pPr>
      <w:r w:rsidRPr="00267948">
        <w:rPr>
          <w:b/>
          <w:bCs/>
          <w:sz w:val="28"/>
          <w:szCs w:val="28"/>
        </w:rPr>
        <w:t>МУНИЦИПАЛЬНОЕ ОБРАЗОВАНИЕ</w:t>
      </w:r>
    </w:p>
    <w:p w:rsidR="003575A0" w:rsidRPr="00267948" w:rsidRDefault="003575A0" w:rsidP="00993CCB">
      <w:pPr>
        <w:jc w:val="center"/>
        <w:rPr>
          <w:b/>
          <w:bCs/>
          <w:sz w:val="28"/>
          <w:szCs w:val="28"/>
        </w:rPr>
      </w:pPr>
      <w:r w:rsidRPr="00267948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3575A0" w:rsidRDefault="003575A0" w:rsidP="00993CCB">
      <w:pPr>
        <w:jc w:val="center"/>
        <w:rPr>
          <w:b/>
          <w:bCs/>
          <w:sz w:val="28"/>
          <w:szCs w:val="28"/>
        </w:rPr>
      </w:pPr>
      <w:r w:rsidRPr="00267948">
        <w:rPr>
          <w:b/>
          <w:bCs/>
          <w:sz w:val="28"/>
          <w:szCs w:val="28"/>
        </w:rPr>
        <w:t xml:space="preserve">СОВЕТ НАРОДНЫХ ДЕПУТАТОВ </w:t>
      </w:r>
    </w:p>
    <w:p w:rsidR="003575A0" w:rsidRPr="00267948" w:rsidRDefault="003575A0" w:rsidP="00993CCB">
      <w:pPr>
        <w:jc w:val="center"/>
        <w:rPr>
          <w:b/>
          <w:bCs/>
          <w:sz w:val="28"/>
          <w:szCs w:val="28"/>
        </w:rPr>
      </w:pPr>
      <w:r w:rsidRPr="00267948">
        <w:rPr>
          <w:b/>
          <w:bCs/>
          <w:sz w:val="28"/>
          <w:szCs w:val="28"/>
        </w:rPr>
        <w:t>ТАШТАГОЛЬСКОГО МУНИЦИПАЛЬНОГО РАЙОНА</w:t>
      </w:r>
    </w:p>
    <w:p w:rsidR="003575A0" w:rsidRPr="00267948" w:rsidRDefault="003575A0" w:rsidP="00993CCB">
      <w:pPr>
        <w:pStyle w:val="Title"/>
        <w:rPr>
          <w:sz w:val="28"/>
          <w:szCs w:val="28"/>
        </w:rPr>
      </w:pPr>
    </w:p>
    <w:p w:rsidR="003575A0" w:rsidRPr="00267948" w:rsidRDefault="003575A0" w:rsidP="00993CCB">
      <w:pPr>
        <w:jc w:val="center"/>
        <w:rPr>
          <w:b/>
          <w:bCs/>
          <w:sz w:val="28"/>
          <w:szCs w:val="28"/>
        </w:rPr>
      </w:pPr>
      <w:r w:rsidRPr="00267948">
        <w:rPr>
          <w:b/>
          <w:bCs/>
          <w:sz w:val="28"/>
          <w:szCs w:val="28"/>
        </w:rPr>
        <w:t>РЕШЕНИЕ</w:t>
      </w:r>
    </w:p>
    <w:p w:rsidR="003575A0" w:rsidRPr="00267948" w:rsidRDefault="003575A0" w:rsidP="00993CCB">
      <w:pPr>
        <w:jc w:val="center"/>
        <w:rPr>
          <w:b/>
          <w:bCs/>
          <w:sz w:val="28"/>
          <w:szCs w:val="28"/>
        </w:rPr>
      </w:pPr>
    </w:p>
    <w:p w:rsidR="003575A0" w:rsidRPr="00267948" w:rsidRDefault="003575A0" w:rsidP="00993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27 </w:t>
      </w:r>
      <w:r w:rsidRPr="00267948">
        <w:rPr>
          <w:b/>
          <w:bCs/>
          <w:sz w:val="28"/>
          <w:szCs w:val="28"/>
        </w:rPr>
        <w:t>» апреля 2021 года №</w:t>
      </w:r>
      <w:r>
        <w:rPr>
          <w:b/>
          <w:bCs/>
          <w:sz w:val="28"/>
          <w:szCs w:val="28"/>
        </w:rPr>
        <w:t xml:space="preserve"> 173</w:t>
      </w:r>
      <w:r w:rsidRPr="00267948">
        <w:rPr>
          <w:b/>
          <w:bCs/>
          <w:sz w:val="28"/>
          <w:szCs w:val="28"/>
        </w:rPr>
        <w:t>-рр</w:t>
      </w:r>
    </w:p>
    <w:p w:rsidR="003575A0" w:rsidRPr="00267948" w:rsidRDefault="003575A0" w:rsidP="00993CCB">
      <w:pPr>
        <w:jc w:val="center"/>
        <w:rPr>
          <w:b/>
          <w:bCs/>
          <w:sz w:val="28"/>
          <w:szCs w:val="28"/>
        </w:rPr>
      </w:pPr>
    </w:p>
    <w:p w:rsidR="003575A0" w:rsidRPr="00267948" w:rsidRDefault="003575A0" w:rsidP="00B33F1D">
      <w:pPr>
        <w:jc w:val="right"/>
        <w:rPr>
          <w:sz w:val="28"/>
          <w:szCs w:val="28"/>
        </w:rPr>
      </w:pPr>
      <w:r w:rsidRPr="00267948">
        <w:rPr>
          <w:sz w:val="28"/>
          <w:szCs w:val="28"/>
        </w:rPr>
        <w:t>Принято Советом народных депутатов</w:t>
      </w:r>
    </w:p>
    <w:p w:rsidR="003575A0" w:rsidRPr="00267948" w:rsidRDefault="003575A0" w:rsidP="00993CCB">
      <w:pPr>
        <w:jc w:val="right"/>
        <w:rPr>
          <w:sz w:val="28"/>
          <w:szCs w:val="28"/>
        </w:rPr>
      </w:pPr>
      <w:r w:rsidRPr="00267948">
        <w:rPr>
          <w:sz w:val="28"/>
          <w:szCs w:val="28"/>
        </w:rPr>
        <w:t xml:space="preserve"> Таштагольского муниципального района</w:t>
      </w:r>
    </w:p>
    <w:p w:rsidR="003575A0" w:rsidRPr="00267948" w:rsidRDefault="003575A0" w:rsidP="00993CCB">
      <w:pPr>
        <w:jc w:val="right"/>
        <w:rPr>
          <w:b/>
          <w:bCs/>
          <w:sz w:val="28"/>
          <w:szCs w:val="28"/>
        </w:rPr>
      </w:pPr>
      <w:r w:rsidRPr="00267948">
        <w:rPr>
          <w:b/>
          <w:bCs/>
          <w:sz w:val="28"/>
          <w:szCs w:val="28"/>
        </w:rPr>
        <w:t xml:space="preserve">от 27 апреля 2021 года </w:t>
      </w:r>
    </w:p>
    <w:p w:rsidR="003575A0" w:rsidRPr="00267948" w:rsidRDefault="003575A0" w:rsidP="00E776AD">
      <w:pPr>
        <w:rPr>
          <w:b/>
          <w:bCs/>
          <w:sz w:val="28"/>
          <w:szCs w:val="28"/>
        </w:rPr>
      </w:pPr>
    </w:p>
    <w:p w:rsidR="003575A0" w:rsidRPr="00267948" w:rsidRDefault="003575A0" w:rsidP="00C712CC">
      <w:pPr>
        <w:jc w:val="center"/>
        <w:rPr>
          <w:b/>
          <w:bCs/>
          <w:sz w:val="28"/>
          <w:szCs w:val="28"/>
        </w:rPr>
      </w:pPr>
      <w:r w:rsidRPr="00267948">
        <w:rPr>
          <w:b/>
          <w:bCs/>
          <w:sz w:val="28"/>
          <w:szCs w:val="28"/>
        </w:rPr>
        <w:t>Об исполнении бюджета муниципального образования «Таштагольский муниципальный район» за 2020 год</w:t>
      </w:r>
    </w:p>
    <w:p w:rsidR="003575A0" w:rsidRPr="00267948" w:rsidRDefault="003575A0" w:rsidP="00E776AD">
      <w:pPr>
        <w:jc w:val="right"/>
        <w:rPr>
          <w:sz w:val="28"/>
          <w:szCs w:val="28"/>
        </w:rPr>
      </w:pPr>
    </w:p>
    <w:p w:rsidR="003575A0" w:rsidRPr="00267948" w:rsidRDefault="003575A0" w:rsidP="00826776">
      <w:pPr>
        <w:ind w:firstLine="708"/>
        <w:jc w:val="both"/>
        <w:rPr>
          <w:sz w:val="28"/>
          <w:szCs w:val="28"/>
        </w:rPr>
      </w:pPr>
      <w:r w:rsidRPr="00267948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Совет народных депутатов Таштагольского  муниципального района</w:t>
      </w:r>
    </w:p>
    <w:p w:rsidR="003575A0" w:rsidRPr="00267948" w:rsidRDefault="003575A0" w:rsidP="00826776">
      <w:pPr>
        <w:jc w:val="center"/>
        <w:rPr>
          <w:b/>
          <w:bCs/>
          <w:sz w:val="28"/>
          <w:szCs w:val="28"/>
        </w:rPr>
      </w:pPr>
    </w:p>
    <w:p w:rsidR="003575A0" w:rsidRPr="00267948" w:rsidRDefault="003575A0" w:rsidP="00467D26">
      <w:pPr>
        <w:jc w:val="center"/>
        <w:rPr>
          <w:b/>
          <w:bCs/>
          <w:sz w:val="28"/>
          <w:szCs w:val="28"/>
        </w:rPr>
      </w:pPr>
      <w:r w:rsidRPr="00267948">
        <w:rPr>
          <w:b/>
          <w:bCs/>
          <w:sz w:val="28"/>
          <w:szCs w:val="28"/>
        </w:rPr>
        <w:t>РЕШИЛ:</w:t>
      </w:r>
    </w:p>
    <w:p w:rsidR="003575A0" w:rsidRPr="00267948" w:rsidRDefault="003575A0" w:rsidP="00467D26">
      <w:pPr>
        <w:jc w:val="center"/>
        <w:rPr>
          <w:b/>
          <w:bCs/>
          <w:sz w:val="28"/>
          <w:szCs w:val="28"/>
        </w:rPr>
      </w:pPr>
    </w:p>
    <w:p w:rsidR="003575A0" w:rsidRPr="00267948" w:rsidRDefault="003575A0" w:rsidP="007D4F83">
      <w:pPr>
        <w:ind w:firstLine="708"/>
        <w:jc w:val="both"/>
        <w:rPr>
          <w:sz w:val="28"/>
          <w:szCs w:val="28"/>
        </w:rPr>
      </w:pPr>
      <w:r w:rsidRPr="00267948">
        <w:rPr>
          <w:b/>
          <w:bCs/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</w:t>
      </w:r>
      <w:r w:rsidRPr="00267948">
        <w:rPr>
          <w:sz w:val="28"/>
          <w:szCs w:val="28"/>
        </w:rPr>
        <w:t>Утвердить основные характеристики исполнения бюджета муниципального образования «Таштагольский муниципальный район»</w:t>
      </w:r>
      <w:r>
        <w:rPr>
          <w:sz w:val="28"/>
          <w:szCs w:val="28"/>
        </w:rPr>
        <w:t xml:space="preserve"> </w:t>
      </w:r>
      <w:r w:rsidRPr="00267948">
        <w:rPr>
          <w:sz w:val="28"/>
          <w:szCs w:val="28"/>
        </w:rPr>
        <w:t>за 2020 год:</w:t>
      </w:r>
    </w:p>
    <w:p w:rsidR="003575A0" w:rsidRPr="00267948" w:rsidRDefault="003575A0" w:rsidP="007912D0">
      <w:pPr>
        <w:tabs>
          <w:tab w:val="num" w:pos="0"/>
        </w:tabs>
        <w:jc w:val="both"/>
        <w:rPr>
          <w:sz w:val="28"/>
          <w:szCs w:val="28"/>
        </w:rPr>
      </w:pPr>
      <w:r w:rsidRPr="00267948">
        <w:rPr>
          <w:sz w:val="28"/>
          <w:szCs w:val="28"/>
        </w:rPr>
        <w:tab/>
        <w:t>объем доходов бюджета Таштагольского муниципального района в сумме  3 320 402,7 тыс. рублей;</w:t>
      </w:r>
    </w:p>
    <w:p w:rsidR="003575A0" w:rsidRPr="00267948" w:rsidRDefault="003575A0" w:rsidP="007912D0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67948">
        <w:rPr>
          <w:sz w:val="28"/>
          <w:szCs w:val="28"/>
        </w:rPr>
        <w:t>объем расходов бюджета Таштагольского муниципального района сумме  3 326 830,0 тыс. рублей;</w:t>
      </w:r>
    </w:p>
    <w:p w:rsidR="003575A0" w:rsidRPr="00267948" w:rsidRDefault="003575A0" w:rsidP="009640C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67948">
        <w:rPr>
          <w:sz w:val="28"/>
          <w:szCs w:val="28"/>
        </w:rPr>
        <w:t>дефицит бюджета Таштагольского муниципального района в сумме 6 427,3 тыс. рублей.</w:t>
      </w:r>
    </w:p>
    <w:p w:rsidR="003575A0" w:rsidRPr="00267948" w:rsidRDefault="003575A0" w:rsidP="009640C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67948">
        <w:rPr>
          <w:b/>
          <w:bCs/>
          <w:sz w:val="28"/>
          <w:szCs w:val="28"/>
        </w:rPr>
        <w:t>Статья 2.</w:t>
      </w:r>
      <w:r w:rsidRPr="00267948">
        <w:rPr>
          <w:sz w:val="28"/>
          <w:szCs w:val="28"/>
        </w:rPr>
        <w:t xml:space="preserve"> Утвердить отчет об исполнении бюджета по доходам муниципального образования «Таштагольский муниципальный район» по кодам классификации доходов бюджета за 2020 год согласно Приложению № 1 к настоящему решению.</w:t>
      </w:r>
    </w:p>
    <w:p w:rsidR="003575A0" w:rsidRPr="00267948" w:rsidRDefault="003575A0" w:rsidP="00FE7AA1">
      <w:pPr>
        <w:ind w:firstLine="708"/>
        <w:jc w:val="both"/>
        <w:rPr>
          <w:sz w:val="28"/>
          <w:szCs w:val="28"/>
        </w:rPr>
      </w:pPr>
      <w:r w:rsidRPr="00267948">
        <w:rPr>
          <w:b/>
          <w:bCs/>
          <w:sz w:val="28"/>
          <w:szCs w:val="28"/>
        </w:rPr>
        <w:t>Статья 3.</w:t>
      </w:r>
      <w:r w:rsidRPr="00267948">
        <w:rPr>
          <w:sz w:val="28"/>
          <w:szCs w:val="28"/>
        </w:rPr>
        <w:t xml:space="preserve"> Утвердить отчет об исполнении бюджета по расходам муниципального образования «Таштагольский муниципальный район» в ведомственной структуре расходов бюджета за 2020 год согласно Приложению № 2 к настоящему решению.</w:t>
      </w:r>
    </w:p>
    <w:p w:rsidR="003575A0" w:rsidRPr="00267948" w:rsidRDefault="003575A0" w:rsidP="00491D6E">
      <w:pPr>
        <w:ind w:firstLine="708"/>
        <w:jc w:val="both"/>
        <w:rPr>
          <w:sz w:val="28"/>
          <w:szCs w:val="28"/>
        </w:rPr>
      </w:pPr>
      <w:r w:rsidRPr="00267948">
        <w:rPr>
          <w:b/>
          <w:bCs/>
          <w:sz w:val="28"/>
          <w:szCs w:val="28"/>
        </w:rPr>
        <w:t>Статья 4.</w:t>
      </w:r>
      <w:r w:rsidRPr="00267948">
        <w:rPr>
          <w:sz w:val="28"/>
          <w:szCs w:val="28"/>
        </w:rPr>
        <w:t xml:space="preserve"> Утвердить отчет об исполнении бюджета по расхода муниципального образования «Таштагольский муниципальный район» по разделам и подразделам классификации расходов бюджетов за 2020 год согласно Приложению № 3к настоящему решению.</w:t>
      </w:r>
    </w:p>
    <w:p w:rsidR="003575A0" w:rsidRPr="00267948" w:rsidRDefault="003575A0" w:rsidP="008B6D09">
      <w:pPr>
        <w:ind w:firstLine="708"/>
        <w:jc w:val="both"/>
        <w:rPr>
          <w:sz w:val="28"/>
          <w:szCs w:val="28"/>
        </w:rPr>
      </w:pPr>
      <w:r w:rsidRPr="00267948">
        <w:rPr>
          <w:b/>
          <w:bCs/>
          <w:sz w:val="28"/>
          <w:szCs w:val="28"/>
        </w:rPr>
        <w:t xml:space="preserve">Статья 5. </w:t>
      </w:r>
      <w:r w:rsidRPr="00267948">
        <w:rPr>
          <w:sz w:val="28"/>
          <w:szCs w:val="28"/>
        </w:rPr>
        <w:t>Утвердить отчет по источникам финансирования дефицита бюджета муниципального образования «Таштагольский муниципальный район» по кодам классификации источников финансирования дефицита бюджета за 2020 год согласно Приложению № 4 к настоящему решению.</w:t>
      </w:r>
    </w:p>
    <w:p w:rsidR="003575A0" w:rsidRPr="00267948" w:rsidRDefault="003575A0" w:rsidP="00F27CBE">
      <w:pPr>
        <w:ind w:firstLine="708"/>
        <w:jc w:val="both"/>
        <w:rPr>
          <w:sz w:val="28"/>
          <w:szCs w:val="28"/>
        </w:rPr>
      </w:pPr>
      <w:r w:rsidRPr="00267948">
        <w:rPr>
          <w:b/>
          <w:bCs/>
          <w:sz w:val="28"/>
          <w:szCs w:val="28"/>
        </w:rPr>
        <w:t>Статья 6.</w:t>
      </w:r>
      <w:r>
        <w:rPr>
          <w:b/>
          <w:bCs/>
          <w:sz w:val="28"/>
          <w:szCs w:val="28"/>
        </w:rPr>
        <w:t xml:space="preserve"> </w:t>
      </w:r>
      <w:r w:rsidRPr="00267948">
        <w:rPr>
          <w:sz w:val="28"/>
          <w:szCs w:val="28"/>
        </w:rPr>
        <w:t>Настоящее решение опубликовать в газете «Красная Шория», разместить на официальном сайте администрации Таштагольского муниципального района в информационно-телекоммуникационной сети Интернет.</w:t>
      </w:r>
    </w:p>
    <w:p w:rsidR="003575A0" w:rsidRPr="00267948" w:rsidRDefault="003575A0" w:rsidP="00F27CBE">
      <w:pPr>
        <w:ind w:firstLine="708"/>
        <w:jc w:val="both"/>
        <w:rPr>
          <w:sz w:val="28"/>
          <w:szCs w:val="28"/>
        </w:rPr>
      </w:pPr>
      <w:r w:rsidRPr="0026794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575A0" w:rsidRPr="00267948" w:rsidRDefault="003575A0" w:rsidP="00F27CBE">
      <w:pPr>
        <w:ind w:firstLine="708"/>
        <w:jc w:val="both"/>
        <w:rPr>
          <w:sz w:val="28"/>
          <w:szCs w:val="28"/>
        </w:rPr>
      </w:pPr>
    </w:p>
    <w:p w:rsidR="003575A0" w:rsidRPr="00267948" w:rsidRDefault="003575A0" w:rsidP="00E776AD">
      <w:pPr>
        <w:jc w:val="both"/>
        <w:rPr>
          <w:sz w:val="28"/>
          <w:szCs w:val="28"/>
        </w:rPr>
      </w:pPr>
    </w:p>
    <w:p w:rsidR="003575A0" w:rsidRPr="00267948" w:rsidRDefault="003575A0" w:rsidP="00E776AD">
      <w:pPr>
        <w:jc w:val="both"/>
        <w:rPr>
          <w:sz w:val="28"/>
          <w:szCs w:val="28"/>
        </w:rPr>
      </w:pPr>
    </w:p>
    <w:p w:rsidR="003575A0" w:rsidRPr="00267948" w:rsidRDefault="003575A0" w:rsidP="00FE14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948">
        <w:rPr>
          <w:sz w:val="28"/>
          <w:szCs w:val="28"/>
        </w:rPr>
        <w:t>Председатель Совета народных депутатов</w:t>
      </w:r>
    </w:p>
    <w:p w:rsidR="003575A0" w:rsidRPr="00267948" w:rsidRDefault="003575A0" w:rsidP="00FE14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948">
        <w:rPr>
          <w:sz w:val="28"/>
          <w:szCs w:val="28"/>
        </w:rPr>
        <w:t>Таштагольского муниципального района</w:t>
      </w:r>
      <w:r w:rsidRPr="00267948">
        <w:rPr>
          <w:sz w:val="28"/>
          <w:szCs w:val="28"/>
        </w:rPr>
        <w:tab/>
      </w:r>
      <w:r w:rsidRPr="00267948">
        <w:rPr>
          <w:sz w:val="28"/>
          <w:szCs w:val="28"/>
        </w:rPr>
        <w:tab/>
      </w:r>
      <w:r w:rsidRPr="00267948">
        <w:rPr>
          <w:sz w:val="28"/>
          <w:szCs w:val="28"/>
        </w:rPr>
        <w:tab/>
      </w:r>
      <w:r w:rsidRPr="00267948">
        <w:rPr>
          <w:sz w:val="28"/>
          <w:szCs w:val="28"/>
        </w:rPr>
        <w:tab/>
        <w:t xml:space="preserve"> И. Г. Азаренок</w:t>
      </w:r>
    </w:p>
    <w:p w:rsidR="003575A0" w:rsidRPr="00267948" w:rsidRDefault="003575A0" w:rsidP="00FE14E4">
      <w:pPr>
        <w:rPr>
          <w:sz w:val="28"/>
          <w:szCs w:val="28"/>
        </w:rPr>
      </w:pPr>
    </w:p>
    <w:p w:rsidR="003575A0" w:rsidRPr="00267948" w:rsidRDefault="003575A0" w:rsidP="00FE14E4">
      <w:pPr>
        <w:rPr>
          <w:sz w:val="28"/>
          <w:szCs w:val="28"/>
        </w:rPr>
      </w:pPr>
    </w:p>
    <w:p w:rsidR="003575A0" w:rsidRPr="00267948" w:rsidRDefault="003575A0" w:rsidP="00826776">
      <w:pPr>
        <w:rPr>
          <w:sz w:val="28"/>
          <w:szCs w:val="28"/>
        </w:rPr>
      </w:pPr>
    </w:p>
    <w:p w:rsidR="003575A0" w:rsidRPr="00267948" w:rsidRDefault="003575A0" w:rsidP="00826776">
      <w:pPr>
        <w:rPr>
          <w:sz w:val="28"/>
          <w:szCs w:val="28"/>
        </w:rPr>
      </w:pPr>
      <w:r w:rsidRPr="00267948">
        <w:rPr>
          <w:sz w:val="28"/>
          <w:szCs w:val="28"/>
        </w:rPr>
        <w:t>Глава Таштагольского</w:t>
      </w:r>
    </w:p>
    <w:p w:rsidR="003575A0" w:rsidRPr="00267948" w:rsidRDefault="003575A0" w:rsidP="00826776">
      <w:pPr>
        <w:rPr>
          <w:sz w:val="28"/>
          <w:szCs w:val="28"/>
        </w:rPr>
      </w:pPr>
      <w:r w:rsidRPr="00267948">
        <w:rPr>
          <w:sz w:val="28"/>
          <w:szCs w:val="28"/>
        </w:rPr>
        <w:t>муниципального района                                                             В.Н. Макута</w:t>
      </w:r>
    </w:p>
    <w:p w:rsidR="003575A0" w:rsidRPr="00267948" w:rsidRDefault="003575A0" w:rsidP="00826776">
      <w:pPr>
        <w:pStyle w:val="BodyText"/>
        <w:ind w:right="1238"/>
        <w:rPr>
          <w:sz w:val="28"/>
          <w:szCs w:val="28"/>
        </w:rPr>
      </w:pPr>
    </w:p>
    <w:p w:rsidR="003575A0" w:rsidRPr="00267948" w:rsidRDefault="003575A0" w:rsidP="00826776">
      <w:pPr>
        <w:pStyle w:val="BodyText"/>
        <w:ind w:right="1238"/>
        <w:rPr>
          <w:sz w:val="28"/>
          <w:szCs w:val="28"/>
        </w:rPr>
      </w:pPr>
    </w:p>
    <w:p w:rsidR="003575A0" w:rsidRPr="00267948" w:rsidRDefault="003575A0" w:rsidP="00826776">
      <w:pPr>
        <w:pStyle w:val="BodyText"/>
        <w:ind w:right="1238"/>
        <w:rPr>
          <w:sz w:val="28"/>
          <w:szCs w:val="28"/>
        </w:rPr>
      </w:pPr>
    </w:p>
    <w:p w:rsidR="003575A0" w:rsidRPr="00267948" w:rsidRDefault="003575A0" w:rsidP="00826776">
      <w:pPr>
        <w:pStyle w:val="BodyText"/>
        <w:ind w:right="1238"/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rPr>
          <w:sz w:val="28"/>
          <w:szCs w:val="28"/>
        </w:rPr>
      </w:pPr>
    </w:p>
    <w:p w:rsidR="003575A0" w:rsidRPr="00267948" w:rsidRDefault="003575A0" w:rsidP="00FC014C">
      <w:pPr>
        <w:tabs>
          <w:tab w:val="left" w:pos="7020"/>
        </w:tabs>
        <w:jc w:val="both"/>
        <w:rPr>
          <w:sz w:val="28"/>
          <w:szCs w:val="28"/>
        </w:rPr>
      </w:pPr>
      <w:r w:rsidRPr="00267948">
        <w:rPr>
          <w:sz w:val="28"/>
          <w:szCs w:val="28"/>
        </w:rPr>
        <w:tab/>
      </w:r>
    </w:p>
    <w:sectPr w:rsidR="003575A0" w:rsidRPr="00267948" w:rsidSect="00043BA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A0" w:rsidRDefault="003575A0">
      <w:r>
        <w:separator/>
      </w:r>
    </w:p>
  </w:endnote>
  <w:endnote w:type="continuationSeparator" w:id="1">
    <w:p w:rsidR="003575A0" w:rsidRDefault="0035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A0" w:rsidRDefault="003575A0" w:rsidP="00D647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75A0" w:rsidRDefault="003575A0" w:rsidP="009928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A0" w:rsidRDefault="003575A0">
      <w:r>
        <w:separator/>
      </w:r>
    </w:p>
  </w:footnote>
  <w:footnote w:type="continuationSeparator" w:id="1">
    <w:p w:rsidR="003575A0" w:rsidRDefault="00357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F0A"/>
    <w:multiLevelType w:val="hybridMultilevel"/>
    <w:tmpl w:val="95CE7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AD"/>
    <w:rsid w:val="00017DCB"/>
    <w:rsid w:val="0003705E"/>
    <w:rsid w:val="00043BAC"/>
    <w:rsid w:val="000878AB"/>
    <w:rsid w:val="00097610"/>
    <w:rsid w:val="00097A6F"/>
    <w:rsid w:val="000B464A"/>
    <w:rsid w:val="000C620E"/>
    <w:rsid w:val="000E36C8"/>
    <w:rsid w:val="000E6B76"/>
    <w:rsid w:val="000F0216"/>
    <w:rsid w:val="0010638B"/>
    <w:rsid w:val="00107FCA"/>
    <w:rsid w:val="001538C4"/>
    <w:rsid w:val="00155529"/>
    <w:rsid w:val="00165AA8"/>
    <w:rsid w:val="0018664F"/>
    <w:rsid w:val="00193D21"/>
    <w:rsid w:val="001A399D"/>
    <w:rsid w:val="001A512E"/>
    <w:rsid w:val="001B5469"/>
    <w:rsid w:val="001C5FA3"/>
    <w:rsid w:val="0022360C"/>
    <w:rsid w:val="00234281"/>
    <w:rsid w:val="00250EBC"/>
    <w:rsid w:val="002517A2"/>
    <w:rsid w:val="00257199"/>
    <w:rsid w:val="002601C0"/>
    <w:rsid w:val="00267948"/>
    <w:rsid w:val="0027181B"/>
    <w:rsid w:val="00283358"/>
    <w:rsid w:val="00297976"/>
    <w:rsid w:val="002A2429"/>
    <w:rsid w:val="002A7FD4"/>
    <w:rsid w:val="002C14A4"/>
    <w:rsid w:val="002E0E30"/>
    <w:rsid w:val="002F33D7"/>
    <w:rsid w:val="002F7191"/>
    <w:rsid w:val="00307260"/>
    <w:rsid w:val="00357220"/>
    <w:rsid w:val="003575A0"/>
    <w:rsid w:val="00365428"/>
    <w:rsid w:val="003722CC"/>
    <w:rsid w:val="00383EA8"/>
    <w:rsid w:val="003A3C5C"/>
    <w:rsid w:val="003A3D11"/>
    <w:rsid w:val="003B10CA"/>
    <w:rsid w:val="003B6061"/>
    <w:rsid w:val="003C2D34"/>
    <w:rsid w:val="003C650C"/>
    <w:rsid w:val="003D07AC"/>
    <w:rsid w:val="003E28BF"/>
    <w:rsid w:val="00424055"/>
    <w:rsid w:val="0043760B"/>
    <w:rsid w:val="00467D26"/>
    <w:rsid w:val="00491D6E"/>
    <w:rsid w:val="00493239"/>
    <w:rsid w:val="004A3A38"/>
    <w:rsid w:val="00502F0D"/>
    <w:rsid w:val="005034BF"/>
    <w:rsid w:val="00505173"/>
    <w:rsid w:val="00513FE1"/>
    <w:rsid w:val="00535C33"/>
    <w:rsid w:val="0054060D"/>
    <w:rsid w:val="00550341"/>
    <w:rsid w:val="005647C8"/>
    <w:rsid w:val="00572E51"/>
    <w:rsid w:val="00592F66"/>
    <w:rsid w:val="005C2947"/>
    <w:rsid w:val="005D197F"/>
    <w:rsid w:val="005E1EDD"/>
    <w:rsid w:val="005F23B9"/>
    <w:rsid w:val="005F3B7A"/>
    <w:rsid w:val="00614A6D"/>
    <w:rsid w:val="00650775"/>
    <w:rsid w:val="00655006"/>
    <w:rsid w:val="00681282"/>
    <w:rsid w:val="00691035"/>
    <w:rsid w:val="006A5348"/>
    <w:rsid w:val="006B2C8D"/>
    <w:rsid w:val="006B30F8"/>
    <w:rsid w:val="006C1FF8"/>
    <w:rsid w:val="006D4296"/>
    <w:rsid w:val="006E46AB"/>
    <w:rsid w:val="00717F8D"/>
    <w:rsid w:val="0072245C"/>
    <w:rsid w:val="00733BCB"/>
    <w:rsid w:val="007370FE"/>
    <w:rsid w:val="007674B3"/>
    <w:rsid w:val="00785B30"/>
    <w:rsid w:val="007912D0"/>
    <w:rsid w:val="007C1581"/>
    <w:rsid w:val="007D4F83"/>
    <w:rsid w:val="007F0842"/>
    <w:rsid w:val="007F37D4"/>
    <w:rsid w:val="008139DD"/>
    <w:rsid w:val="0082088C"/>
    <w:rsid w:val="00826776"/>
    <w:rsid w:val="00832390"/>
    <w:rsid w:val="008358B8"/>
    <w:rsid w:val="00835B66"/>
    <w:rsid w:val="008479B3"/>
    <w:rsid w:val="008B6D09"/>
    <w:rsid w:val="008D6C53"/>
    <w:rsid w:val="008E005D"/>
    <w:rsid w:val="008F5D9C"/>
    <w:rsid w:val="00901366"/>
    <w:rsid w:val="00902A1C"/>
    <w:rsid w:val="00934B99"/>
    <w:rsid w:val="0095098D"/>
    <w:rsid w:val="009640C4"/>
    <w:rsid w:val="0097774D"/>
    <w:rsid w:val="00992861"/>
    <w:rsid w:val="00993CCB"/>
    <w:rsid w:val="009A05C5"/>
    <w:rsid w:val="009A40FC"/>
    <w:rsid w:val="009E09DF"/>
    <w:rsid w:val="009E5E3D"/>
    <w:rsid w:val="00A06D6E"/>
    <w:rsid w:val="00A31D3D"/>
    <w:rsid w:val="00A40232"/>
    <w:rsid w:val="00A44B98"/>
    <w:rsid w:val="00AB3A18"/>
    <w:rsid w:val="00AC2D3D"/>
    <w:rsid w:val="00AC486E"/>
    <w:rsid w:val="00AD5874"/>
    <w:rsid w:val="00AE5E56"/>
    <w:rsid w:val="00B00BEE"/>
    <w:rsid w:val="00B06E19"/>
    <w:rsid w:val="00B33F1D"/>
    <w:rsid w:val="00B738B1"/>
    <w:rsid w:val="00B76CF7"/>
    <w:rsid w:val="00BB39F1"/>
    <w:rsid w:val="00C117A0"/>
    <w:rsid w:val="00C712CC"/>
    <w:rsid w:val="00C77DD2"/>
    <w:rsid w:val="00C8365D"/>
    <w:rsid w:val="00CA7FA7"/>
    <w:rsid w:val="00CB4248"/>
    <w:rsid w:val="00CC0A0A"/>
    <w:rsid w:val="00CE4BC2"/>
    <w:rsid w:val="00D22E98"/>
    <w:rsid w:val="00D53702"/>
    <w:rsid w:val="00D57C8E"/>
    <w:rsid w:val="00D6478C"/>
    <w:rsid w:val="00D80163"/>
    <w:rsid w:val="00DA0C1E"/>
    <w:rsid w:val="00DF16B8"/>
    <w:rsid w:val="00DF71B1"/>
    <w:rsid w:val="00E01817"/>
    <w:rsid w:val="00E1479F"/>
    <w:rsid w:val="00E20574"/>
    <w:rsid w:val="00E27720"/>
    <w:rsid w:val="00E27987"/>
    <w:rsid w:val="00E3339B"/>
    <w:rsid w:val="00E33AC0"/>
    <w:rsid w:val="00E5493D"/>
    <w:rsid w:val="00E60F6B"/>
    <w:rsid w:val="00E776AD"/>
    <w:rsid w:val="00EA60C3"/>
    <w:rsid w:val="00EB67BF"/>
    <w:rsid w:val="00EE3CE2"/>
    <w:rsid w:val="00EE6B38"/>
    <w:rsid w:val="00F23A32"/>
    <w:rsid w:val="00F27CBE"/>
    <w:rsid w:val="00F51175"/>
    <w:rsid w:val="00F5611F"/>
    <w:rsid w:val="00F6211A"/>
    <w:rsid w:val="00F71683"/>
    <w:rsid w:val="00FC014C"/>
    <w:rsid w:val="00FC372E"/>
    <w:rsid w:val="00FD2824"/>
    <w:rsid w:val="00FE14E4"/>
    <w:rsid w:val="00FE52CB"/>
    <w:rsid w:val="00FE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2CC"/>
    <w:pPr>
      <w:keepNext/>
      <w:ind w:left="5040"/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722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22C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22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22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722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2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3EA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83E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83EA8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83E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83EA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83EA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83EA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83EA8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3722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3722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EA8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3722CC"/>
    <w:pPr>
      <w:ind w:left="708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722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EA8"/>
    <w:rPr>
      <w:sz w:val="24"/>
      <w:szCs w:val="24"/>
    </w:rPr>
  </w:style>
  <w:style w:type="paragraph" w:customStyle="1" w:styleId="ConsNormal">
    <w:name w:val="ConsNormal"/>
    <w:uiPriority w:val="99"/>
    <w:rsid w:val="003722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xl42">
    <w:name w:val="xl42"/>
    <w:basedOn w:val="Normal"/>
    <w:uiPriority w:val="99"/>
    <w:rsid w:val="003722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Title">
    <w:name w:val="Title"/>
    <w:basedOn w:val="Normal"/>
    <w:link w:val="TitleChar"/>
    <w:uiPriority w:val="99"/>
    <w:qFormat/>
    <w:rsid w:val="00993C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383EA8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14A6D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3EA8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8267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C0A0A"/>
  </w:style>
  <w:style w:type="paragraph" w:styleId="BalloonText">
    <w:name w:val="Balloon Text"/>
    <w:basedOn w:val="Normal"/>
    <w:link w:val="BalloonTextChar"/>
    <w:uiPriority w:val="99"/>
    <w:semiHidden/>
    <w:rsid w:val="0097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4D"/>
    <w:rPr>
      <w:rFonts w:ascii="Tahoma" w:hAnsi="Tahoma" w:cs="Tahoma"/>
      <w:sz w:val="16"/>
      <w:szCs w:val="16"/>
    </w:rPr>
  </w:style>
  <w:style w:type="paragraph" w:customStyle="1" w:styleId="51">
    <w:name w:val="Знак Знак5 Знак Знак1 Знак Знак Знак Знак Знак Знак Знак Знак"/>
    <w:basedOn w:val="Normal"/>
    <w:uiPriority w:val="99"/>
    <w:rsid w:val="00F27C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43B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4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381</Words>
  <Characters>2178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Трищ</cp:lastModifiedBy>
  <cp:revision>27</cp:revision>
  <cp:lastPrinted>2020-04-17T03:03:00Z</cp:lastPrinted>
  <dcterms:created xsi:type="dcterms:W3CDTF">2017-04-22T01:27:00Z</dcterms:created>
  <dcterms:modified xsi:type="dcterms:W3CDTF">2021-04-26T01:50:00Z</dcterms:modified>
</cp:coreProperties>
</file>