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AA" w:rsidRPr="00D42468" w:rsidRDefault="005348AA" w:rsidP="009605F8">
      <w:pPr>
        <w:jc w:val="center"/>
        <w:rPr>
          <w:sz w:val="28"/>
          <w:szCs w:val="28"/>
        </w:rPr>
      </w:pPr>
      <w:r w:rsidRPr="002D218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42_tashtagolskyr_g" style="width:57pt;height:69.75pt;visibility:visible">
            <v:imagedata r:id="rId4" o:title=""/>
          </v:shape>
        </w:pict>
      </w:r>
    </w:p>
    <w:p w:rsidR="005348AA" w:rsidRPr="00D42468" w:rsidRDefault="005348AA" w:rsidP="009605F8">
      <w:pPr>
        <w:jc w:val="center"/>
        <w:rPr>
          <w:b/>
          <w:bCs/>
          <w:sz w:val="28"/>
          <w:szCs w:val="28"/>
        </w:rPr>
      </w:pPr>
      <w:r w:rsidRPr="00D42468">
        <w:rPr>
          <w:b/>
          <w:bCs/>
          <w:sz w:val="28"/>
          <w:szCs w:val="28"/>
        </w:rPr>
        <w:t>КЕМЕРОВСКАЯ ОБЛАСТЬ - КУЗБАСС</w:t>
      </w:r>
    </w:p>
    <w:p w:rsidR="005348AA" w:rsidRPr="00D42468" w:rsidRDefault="005348AA" w:rsidP="009605F8">
      <w:pPr>
        <w:jc w:val="center"/>
        <w:rPr>
          <w:b/>
          <w:bCs/>
          <w:sz w:val="28"/>
          <w:szCs w:val="28"/>
        </w:rPr>
      </w:pPr>
      <w:r w:rsidRPr="00D42468">
        <w:rPr>
          <w:b/>
          <w:bCs/>
          <w:sz w:val="28"/>
          <w:szCs w:val="28"/>
        </w:rPr>
        <w:t>МУНИЦИПАЛЬНОЕ ОБРАЗОВАНИЕ</w:t>
      </w:r>
    </w:p>
    <w:p w:rsidR="005348AA" w:rsidRPr="00D42468" w:rsidRDefault="005348AA" w:rsidP="009605F8">
      <w:pPr>
        <w:jc w:val="center"/>
        <w:rPr>
          <w:b/>
          <w:bCs/>
          <w:sz w:val="28"/>
          <w:szCs w:val="28"/>
        </w:rPr>
      </w:pPr>
      <w:r w:rsidRPr="00D42468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5348AA" w:rsidRPr="00D42468" w:rsidRDefault="005348AA" w:rsidP="009605F8">
      <w:pPr>
        <w:jc w:val="center"/>
        <w:rPr>
          <w:b/>
          <w:bCs/>
          <w:sz w:val="28"/>
          <w:szCs w:val="28"/>
        </w:rPr>
      </w:pPr>
      <w:r w:rsidRPr="00D42468">
        <w:rPr>
          <w:b/>
          <w:bCs/>
          <w:sz w:val="28"/>
          <w:szCs w:val="28"/>
        </w:rPr>
        <w:t xml:space="preserve">СОВЕТ НАРОДНЫХ ДЕПУТАТОВ </w:t>
      </w:r>
    </w:p>
    <w:p w:rsidR="005348AA" w:rsidRPr="00D42468" w:rsidRDefault="005348AA" w:rsidP="009605F8">
      <w:pPr>
        <w:jc w:val="center"/>
        <w:rPr>
          <w:b/>
          <w:bCs/>
          <w:sz w:val="28"/>
          <w:szCs w:val="28"/>
        </w:rPr>
      </w:pPr>
      <w:r w:rsidRPr="00D42468">
        <w:rPr>
          <w:b/>
          <w:bCs/>
          <w:sz w:val="28"/>
          <w:szCs w:val="28"/>
        </w:rPr>
        <w:t>ТАШТАГОЛЬСКОГО МУНИЦИПАЛЬНОГО РАЙОНА</w:t>
      </w:r>
    </w:p>
    <w:p w:rsidR="005348AA" w:rsidRPr="00D42468" w:rsidRDefault="005348AA" w:rsidP="009605F8">
      <w:pPr>
        <w:rPr>
          <w:sz w:val="28"/>
          <w:szCs w:val="28"/>
        </w:rPr>
      </w:pPr>
    </w:p>
    <w:p w:rsidR="005348AA" w:rsidRPr="00D42468" w:rsidRDefault="005348AA" w:rsidP="009605F8">
      <w:pPr>
        <w:jc w:val="center"/>
        <w:rPr>
          <w:b/>
          <w:bCs/>
          <w:sz w:val="28"/>
          <w:szCs w:val="28"/>
        </w:rPr>
      </w:pPr>
      <w:r w:rsidRPr="00D42468">
        <w:rPr>
          <w:b/>
          <w:bCs/>
          <w:sz w:val="28"/>
          <w:szCs w:val="28"/>
        </w:rPr>
        <w:t>РЕШЕНИЕ</w:t>
      </w:r>
    </w:p>
    <w:p w:rsidR="005348AA" w:rsidRPr="00D42468" w:rsidRDefault="005348AA" w:rsidP="009605F8">
      <w:pPr>
        <w:jc w:val="center"/>
        <w:rPr>
          <w:b/>
          <w:bCs/>
          <w:sz w:val="28"/>
          <w:szCs w:val="28"/>
        </w:rPr>
      </w:pPr>
    </w:p>
    <w:p w:rsidR="005348AA" w:rsidRPr="00D42468" w:rsidRDefault="005348AA" w:rsidP="009605F8">
      <w:pPr>
        <w:pStyle w:val="Title"/>
        <w:rPr>
          <w:sz w:val="28"/>
          <w:szCs w:val="28"/>
        </w:rPr>
      </w:pPr>
      <w:r w:rsidRPr="00D42468">
        <w:rPr>
          <w:sz w:val="28"/>
          <w:szCs w:val="28"/>
        </w:rPr>
        <w:t>от «</w:t>
      </w:r>
      <w:r>
        <w:rPr>
          <w:sz w:val="28"/>
          <w:szCs w:val="28"/>
        </w:rPr>
        <w:t xml:space="preserve"> 27 » апреля</w:t>
      </w:r>
      <w:r w:rsidRPr="00D42468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D4246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4246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179</w:t>
      </w:r>
      <w:r w:rsidRPr="00D42468">
        <w:rPr>
          <w:sz w:val="28"/>
          <w:szCs w:val="28"/>
        </w:rPr>
        <w:t>-рр</w:t>
      </w:r>
    </w:p>
    <w:p w:rsidR="005348AA" w:rsidRPr="00D42468" w:rsidRDefault="005348AA" w:rsidP="009605F8">
      <w:pPr>
        <w:pStyle w:val="Title"/>
        <w:rPr>
          <w:sz w:val="28"/>
          <w:szCs w:val="28"/>
        </w:rPr>
      </w:pPr>
    </w:p>
    <w:p w:rsidR="005348AA" w:rsidRPr="00D42468" w:rsidRDefault="005348AA" w:rsidP="009605F8">
      <w:pPr>
        <w:pStyle w:val="Title"/>
        <w:jc w:val="right"/>
        <w:rPr>
          <w:b w:val="0"/>
          <w:bCs w:val="0"/>
          <w:sz w:val="28"/>
          <w:szCs w:val="28"/>
        </w:rPr>
      </w:pPr>
      <w:r w:rsidRPr="00D42468">
        <w:rPr>
          <w:b w:val="0"/>
          <w:bCs w:val="0"/>
          <w:sz w:val="28"/>
          <w:szCs w:val="28"/>
        </w:rPr>
        <w:t>Принято Таштагольским районным</w:t>
      </w:r>
    </w:p>
    <w:p w:rsidR="005348AA" w:rsidRPr="00D42468" w:rsidRDefault="005348AA" w:rsidP="009605F8">
      <w:pPr>
        <w:pStyle w:val="Title"/>
        <w:jc w:val="right"/>
        <w:rPr>
          <w:b w:val="0"/>
          <w:bCs w:val="0"/>
          <w:sz w:val="28"/>
          <w:szCs w:val="28"/>
        </w:rPr>
      </w:pPr>
      <w:r w:rsidRPr="00D42468">
        <w:rPr>
          <w:b w:val="0"/>
          <w:bCs w:val="0"/>
          <w:sz w:val="28"/>
          <w:szCs w:val="28"/>
        </w:rPr>
        <w:t xml:space="preserve">Советом народных депутатов </w:t>
      </w:r>
    </w:p>
    <w:p w:rsidR="005348AA" w:rsidRPr="00D42468" w:rsidRDefault="005348AA" w:rsidP="009605F8">
      <w:pPr>
        <w:pStyle w:val="Title"/>
        <w:jc w:val="right"/>
        <w:rPr>
          <w:sz w:val="28"/>
          <w:szCs w:val="28"/>
        </w:rPr>
      </w:pPr>
      <w:r w:rsidRPr="00D42468">
        <w:rPr>
          <w:sz w:val="28"/>
          <w:szCs w:val="28"/>
        </w:rPr>
        <w:t xml:space="preserve">от </w:t>
      </w:r>
      <w:r>
        <w:rPr>
          <w:sz w:val="28"/>
          <w:szCs w:val="28"/>
        </w:rPr>
        <w:t>27 апреля 2021</w:t>
      </w:r>
      <w:r w:rsidRPr="00D42468">
        <w:rPr>
          <w:sz w:val="28"/>
          <w:szCs w:val="28"/>
        </w:rPr>
        <w:t xml:space="preserve"> года</w:t>
      </w:r>
    </w:p>
    <w:p w:rsidR="005348AA" w:rsidRPr="00D42468" w:rsidRDefault="005348AA" w:rsidP="004C623A">
      <w:pPr>
        <w:pStyle w:val="Title"/>
        <w:jc w:val="right"/>
        <w:rPr>
          <w:sz w:val="28"/>
          <w:szCs w:val="28"/>
        </w:rPr>
      </w:pPr>
    </w:p>
    <w:p w:rsidR="005348AA" w:rsidRPr="00D42468" w:rsidRDefault="005348AA" w:rsidP="00D42468">
      <w:pPr>
        <w:pStyle w:val="Title"/>
        <w:tabs>
          <w:tab w:val="left" w:pos="4275"/>
        </w:tabs>
        <w:rPr>
          <w:b w:val="0"/>
          <w:bCs w:val="0"/>
          <w:sz w:val="28"/>
          <w:szCs w:val="28"/>
        </w:rPr>
      </w:pPr>
      <w:r w:rsidRPr="00D42468">
        <w:rPr>
          <w:sz w:val="28"/>
          <w:szCs w:val="28"/>
        </w:rPr>
        <w:t>О внесении изменений в решение Совета народных депутатов Таштагольского муниципального района от 25.12.2018 № 36-рр «Об утверждении Положения о денежном вознаграждении лиц, замещающих выборные муниципальные должности в органах местного самоуправления муниципального образования «Таштагольский муниципальный район»</w:t>
      </w:r>
    </w:p>
    <w:p w:rsidR="005348AA" w:rsidRPr="00D42468" w:rsidRDefault="005348AA" w:rsidP="008D43CF">
      <w:pPr>
        <w:jc w:val="center"/>
        <w:rPr>
          <w:b/>
          <w:bCs/>
          <w:sz w:val="28"/>
          <w:szCs w:val="28"/>
        </w:rPr>
      </w:pPr>
    </w:p>
    <w:p w:rsidR="005348AA" w:rsidRPr="00D42468" w:rsidRDefault="005348AA" w:rsidP="00056A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246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от 31.07.1998 № 145-ФЗ, Федеральным законом от 02.03.2007 № 25-ФЗ «О муниципальной службе в Российской Федерации», Законом Кемеровской области от 30.06.2007 № 103-ОЗ «О некоторых вопросах прохождения муниципальной службы», Постановлением </w:t>
      </w:r>
      <w:r>
        <w:rPr>
          <w:sz w:val="28"/>
          <w:szCs w:val="28"/>
        </w:rPr>
        <w:t xml:space="preserve">Правительства Кемеровской области – Кузбасса  от 29.03.2021 №141 «О внесении изменений в постановление Коллегии Администрации Кемеровской области </w:t>
      </w:r>
      <w:r w:rsidRPr="00D42468">
        <w:rPr>
          <w:sz w:val="28"/>
          <w:szCs w:val="28"/>
        </w:rPr>
        <w:t xml:space="preserve"> от 24.09.2010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</w:t>
      </w:r>
      <w:r>
        <w:rPr>
          <w:sz w:val="28"/>
          <w:szCs w:val="28"/>
        </w:rPr>
        <w:t>»</w:t>
      </w:r>
      <w:r w:rsidRPr="00D42468">
        <w:rPr>
          <w:sz w:val="28"/>
          <w:szCs w:val="28"/>
        </w:rPr>
        <w:t>, Совет народных депутатов Таштагольского муниципального района,</w:t>
      </w:r>
    </w:p>
    <w:p w:rsidR="005348AA" w:rsidRPr="00D42468" w:rsidRDefault="005348AA" w:rsidP="00056AC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2468">
        <w:rPr>
          <w:b/>
          <w:bCs/>
          <w:sz w:val="28"/>
          <w:szCs w:val="28"/>
        </w:rPr>
        <w:t>РЕШИЛ:</w:t>
      </w:r>
    </w:p>
    <w:p w:rsidR="005348AA" w:rsidRPr="00D42468" w:rsidRDefault="005348AA" w:rsidP="00056AC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348AA" w:rsidRDefault="005348AA" w:rsidP="007B4B90">
      <w:pPr>
        <w:ind w:firstLine="708"/>
        <w:jc w:val="both"/>
        <w:rPr>
          <w:sz w:val="28"/>
          <w:szCs w:val="28"/>
        </w:rPr>
      </w:pPr>
      <w:r w:rsidRPr="00D42468">
        <w:rPr>
          <w:sz w:val="28"/>
          <w:szCs w:val="28"/>
        </w:rPr>
        <w:t xml:space="preserve">1. Внести изменения в решение Совета народных депутатов </w:t>
      </w:r>
      <w:r>
        <w:rPr>
          <w:sz w:val="28"/>
          <w:szCs w:val="28"/>
        </w:rPr>
        <w:t xml:space="preserve">Таштагольского муниципального района </w:t>
      </w:r>
      <w:r w:rsidRPr="00D42468">
        <w:rPr>
          <w:sz w:val="28"/>
          <w:szCs w:val="28"/>
        </w:rPr>
        <w:t>от 25.12.2018 № 36-рр «Об утверждении Положения о денежном вознаграждении лиц, замещающих выборные муниципальные должности в органах местного самоуправления муниципального образования «Таштагольский муниципальный район»:</w:t>
      </w:r>
    </w:p>
    <w:p w:rsidR="005348AA" w:rsidRPr="00D42468" w:rsidRDefault="005348AA" w:rsidP="00266E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42468">
        <w:rPr>
          <w:sz w:val="28"/>
          <w:szCs w:val="28"/>
        </w:rPr>
        <w:t>1.1. Приложение № 1 «Размер денежного вознаграждения лиц, замещающих выборные муниципальные должности в органах местного самоуправления муниципального образования «Таштагольский муниципальный район» к Положению о денежном вознаграждении лиц, замещающих выборные муниципальные должности в органах местного самоуправления муниципального образования «Таштагольский муниципальный район», утвержденному решением Совета народных депутатов Таштагольского муниципального района от 25.12.2018 № 36-рр изложить в новой редакции согласно Приложению к настоящему решению.</w:t>
      </w:r>
    </w:p>
    <w:p w:rsidR="005348AA" w:rsidRDefault="005348AA" w:rsidP="00A210D2">
      <w:pPr>
        <w:tabs>
          <w:tab w:val="left" w:pos="0"/>
        </w:tabs>
        <w:jc w:val="both"/>
        <w:rPr>
          <w:sz w:val="28"/>
          <w:szCs w:val="28"/>
        </w:rPr>
      </w:pPr>
      <w:r w:rsidRPr="00D42468">
        <w:rPr>
          <w:sz w:val="28"/>
          <w:szCs w:val="28"/>
        </w:rPr>
        <w:tab/>
        <w:t>2. Настоящее решение разместить на официальном сайте администрации Таштагольского муниципального района в информационно-телекоммуникационной сети Интернет.</w:t>
      </w:r>
    </w:p>
    <w:p w:rsidR="005348AA" w:rsidRDefault="005348AA" w:rsidP="002B3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председателя комитета по развитию местного самоуправления и правопорядка Совета народных депутатов Таштагольского муниципального района Мальцева Олега Владимировича.</w:t>
      </w:r>
    </w:p>
    <w:p w:rsidR="005348AA" w:rsidRPr="00D42468" w:rsidRDefault="005348AA" w:rsidP="00A21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2468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 01 апреля 2021</w:t>
      </w:r>
      <w:r w:rsidRPr="00D42468">
        <w:rPr>
          <w:sz w:val="28"/>
          <w:szCs w:val="28"/>
        </w:rPr>
        <w:t xml:space="preserve"> года.</w:t>
      </w:r>
    </w:p>
    <w:p w:rsidR="005348AA" w:rsidRPr="00D42468" w:rsidRDefault="005348AA" w:rsidP="00A210D2">
      <w:pPr>
        <w:ind w:firstLine="708"/>
        <w:jc w:val="both"/>
        <w:rPr>
          <w:sz w:val="28"/>
          <w:szCs w:val="28"/>
        </w:rPr>
      </w:pPr>
    </w:p>
    <w:p w:rsidR="005348AA" w:rsidRPr="00D42468" w:rsidRDefault="005348AA" w:rsidP="00A210D2">
      <w:pPr>
        <w:ind w:firstLine="708"/>
        <w:jc w:val="both"/>
        <w:rPr>
          <w:sz w:val="28"/>
          <w:szCs w:val="28"/>
        </w:rPr>
      </w:pPr>
    </w:p>
    <w:p w:rsidR="005348AA" w:rsidRPr="00D42468" w:rsidRDefault="005348AA" w:rsidP="00A210D2">
      <w:pPr>
        <w:ind w:firstLine="708"/>
        <w:jc w:val="both"/>
        <w:rPr>
          <w:sz w:val="28"/>
          <w:szCs w:val="28"/>
        </w:rPr>
      </w:pPr>
    </w:p>
    <w:p w:rsidR="005348AA" w:rsidRPr="00ED6D8C" w:rsidRDefault="005348AA" w:rsidP="00A93E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D6D8C">
        <w:rPr>
          <w:sz w:val="28"/>
          <w:szCs w:val="28"/>
        </w:rPr>
        <w:t xml:space="preserve">Председатель Совета народных депутатов   </w:t>
      </w:r>
    </w:p>
    <w:p w:rsidR="005348AA" w:rsidRPr="00ED6D8C" w:rsidRDefault="005348AA" w:rsidP="00A93E3A">
      <w:pPr>
        <w:rPr>
          <w:sz w:val="28"/>
          <w:szCs w:val="28"/>
        </w:rPr>
      </w:pPr>
      <w:r w:rsidRPr="00ED6D8C">
        <w:rPr>
          <w:sz w:val="28"/>
          <w:szCs w:val="28"/>
        </w:rPr>
        <w:t>Таштагольского муниципального района</w:t>
      </w:r>
      <w:r>
        <w:rPr>
          <w:sz w:val="28"/>
          <w:szCs w:val="28"/>
        </w:rPr>
        <w:t xml:space="preserve">                        </w:t>
      </w:r>
      <w:r w:rsidRPr="00ED6D8C">
        <w:rPr>
          <w:sz w:val="28"/>
          <w:szCs w:val="28"/>
        </w:rPr>
        <w:t>И.Г. Азаренок</w:t>
      </w:r>
    </w:p>
    <w:p w:rsidR="005348AA" w:rsidRDefault="005348AA" w:rsidP="00A93E3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348AA" w:rsidRPr="00ED6D8C" w:rsidRDefault="005348AA" w:rsidP="00A93E3A">
      <w:pPr>
        <w:ind w:firstLine="708"/>
        <w:jc w:val="both"/>
        <w:rPr>
          <w:sz w:val="28"/>
          <w:szCs w:val="28"/>
        </w:rPr>
      </w:pPr>
    </w:p>
    <w:p w:rsidR="005348AA" w:rsidRPr="00ED6D8C" w:rsidRDefault="005348AA" w:rsidP="00A93E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D6D8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ED6D8C">
        <w:rPr>
          <w:sz w:val="28"/>
          <w:szCs w:val="28"/>
        </w:rPr>
        <w:t>Таштагольского</w:t>
      </w:r>
    </w:p>
    <w:p w:rsidR="005348AA" w:rsidRPr="00ED6D8C" w:rsidRDefault="005348AA" w:rsidP="00A93E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D6D8C">
        <w:rPr>
          <w:sz w:val="28"/>
          <w:szCs w:val="28"/>
        </w:rPr>
        <w:t xml:space="preserve">муниципального района                                   </w:t>
      </w:r>
      <w:r>
        <w:rPr>
          <w:sz w:val="28"/>
          <w:szCs w:val="28"/>
        </w:rPr>
        <w:t xml:space="preserve">               </w:t>
      </w:r>
      <w:r w:rsidRPr="00ED6D8C">
        <w:rPr>
          <w:sz w:val="28"/>
          <w:szCs w:val="28"/>
        </w:rPr>
        <w:t xml:space="preserve"> В.Н. Макута</w:t>
      </w:r>
    </w:p>
    <w:p w:rsidR="005348AA" w:rsidRPr="00D42468" w:rsidRDefault="005348AA" w:rsidP="0005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8AA" w:rsidRPr="00D42468" w:rsidRDefault="005348AA" w:rsidP="0005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8AA" w:rsidRPr="00D42468" w:rsidRDefault="005348AA" w:rsidP="0005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8AA" w:rsidRPr="00D42468" w:rsidRDefault="005348AA" w:rsidP="0005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8AA" w:rsidRPr="00D42468" w:rsidRDefault="005348AA" w:rsidP="0005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8AA" w:rsidRPr="00D42468" w:rsidRDefault="005348AA" w:rsidP="0005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8AA" w:rsidRPr="00D42468" w:rsidRDefault="005348AA" w:rsidP="0005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8AA" w:rsidRPr="00D42468" w:rsidRDefault="005348AA" w:rsidP="0005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8AA" w:rsidRPr="00D42468" w:rsidRDefault="005348AA" w:rsidP="0005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8AA" w:rsidRPr="00D42468" w:rsidRDefault="005348AA" w:rsidP="0005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8AA" w:rsidRDefault="005348AA" w:rsidP="0005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8AA" w:rsidRPr="00D42468" w:rsidRDefault="005348AA" w:rsidP="0005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8AA" w:rsidRPr="00D42468" w:rsidRDefault="005348AA" w:rsidP="0005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8AA" w:rsidRPr="00D42468" w:rsidRDefault="005348AA" w:rsidP="0005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8AA" w:rsidRPr="00D42468" w:rsidRDefault="005348AA" w:rsidP="0005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8AA" w:rsidRPr="00D42468" w:rsidRDefault="005348AA" w:rsidP="0005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8AA" w:rsidRDefault="005348AA" w:rsidP="00742CE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5348AA" w:rsidSect="00CC6A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48AA" w:rsidRPr="00D42468" w:rsidRDefault="005348AA" w:rsidP="00742CE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42468">
        <w:rPr>
          <w:sz w:val="28"/>
          <w:szCs w:val="28"/>
        </w:rPr>
        <w:t>Приложение к решению</w:t>
      </w:r>
    </w:p>
    <w:p w:rsidR="005348AA" w:rsidRPr="00D42468" w:rsidRDefault="005348AA" w:rsidP="00742CE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42468">
        <w:rPr>
          <w:sz w:val="28"/>
          <w:szCs w:val="28"/>
        </w:rPr>
        <w:t>Совета народных депутатов</w:t>
      </w:r>
    </w:p>
    <w:p w:rsidR="005348AA" w:rsidRPr="00D42468" w:rsidRDefault="005348AA" w:rsidP="00742CE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42468">
        <w:rPr>
          <w:sz w:val="28"/>
          <w:szCs w:val="28"/>
        </w:rPr>
        <w:t xml:space="preserve"> Таштагольского муниципального района </w:t>
      </w:r>
    </w:p>
    <w:p w:rsidR="005348AA" w:rsidRPr="00D42468" w:rsidRDefault="005348AA" w:rsidP="00742CE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42468">
        <w:rPr>
          <w:sz w:val="28"/>
          <w:szCs w:val="28"/>
        </w:rPr>
        <w:t>«О внесении изменений в решение Совета</w:t>
      </w:r>
    </w:p>
    <w:p w:rsidR="005348AA" w:rsidRPr="00D42468" w:rsidRDefault="005348AA" w:rsidP="00742CE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42468">
        <w:rPr>
          <w:sz w:val="28"/>
          <w:szCs w:val="28"/>
        </w:rPr>
        <w:t xml:space="preserve">народных депутатов Таштагольского </w:t>
      </w:r>
    </w:p>
    <w:p w:rsidR="005348AA" w:rsidRPr="00D42468" w:rsidRDefault="005348AA" w:rsidP="00742CE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42468">
        <w:rPr>
          <w:sz w:val="28"/>
          <w:szCs w:val="28"/>
        </w:rPr>
        <w:t>муниципального района от 25.12.2018 № 36-рр</w:t>
      </w:r>
    </w:p>
    <w:p w:rsidR="005348AA" w:rsidRPr="00D42468" w:rsidRDefault="005348AA" w:rsidP="00742CE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42468">
        <w:rPr>
          <w:sz w:val="28"/>
          <w:szCs w:val="28"/>
        </w:rPr>
        <w:t>«Об утверждении Положения о денежном вознаграждении</w:t>
      </w:r>
    </w:p>
    <w:p w:rsidR="005348AA" w:rsidRPr="00D42468" w:rsidRDefault="005348AA" w:rsidP="00742CE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42468">
        <w:rPr>
          <w:sz w:val="28"/>
          <w:szCs w:val="28"/>
        </w:rPr>
        <w:t>лиц, замещающих выборные муниципальные должности</w:t>
      </w:r>
    </w:p>
    <w:p w:rsidR="005348AA" w:rsidRPr="00D42468" w:rsidRDefault="005348AA" w:rsidP="00742CE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42468">
        <w:rPr>
          <w:sz w:val="28"/>
          <w:szCs w:val="28"/>
        </w:rPr>
        <w:t>в органах местного самоуправления муниципального</w:t>
      </w:r>
    </w:p>
    <w:p w:rsidR="005348AA" w:rsidRPr="00D42468" w:rsidRDefault="005348AA" w:rsidP="00742CE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42468">
        <w:rPr>
          <w:sz w:val="28"/>
          <w:szCs w:val="28"/>
        </w:rPr>
        <w:t>образования «Таштагольский муниципальный район»</w:t>
      </w:r>
    </w:p>
    <w:p w:rsidR="005348AA" w:rsidRPr="00D42468" w:rsidRDefault="005348AA" w:rsidP="00742CE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4246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апреля </w:t>
      </w:r>
      <w:r w:rsidRPr="00D4246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42468">
        <w:rPr>
          <w:sz w:val="28"/>
          <w:szCs w:val="28"/>
        </w:rPr>
        <w:t xml:space="preserve"> № </w:t>
      </w:r>
      <w:r>
        <w:rPr>
          <w:sz w:val="28"/>
          <w:szCs w:val="28"/>
        </w:rPr>
        <w:t>179</w:t>
      </w:r>
      <w:r w:rsidRPr="00D42468">
        <w:rPr>
          <w:sz w:val="28"/>
          <w:szCs w:val="28"/>
        </w:rPr>
        <w:t>-рр</w:t>
      </w:r>
    </w:p>
    <w:p w:rsidR="005348AA" w:rsidRPr="00CC6A15" w:rsidRDefault="005348AA" w:rsidP="00742CEC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348AA" w:rsidRPr="00D42468" w:rsidRDefault="005348AA" w:rsidP="00742CE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42468">
        <w:rPr>
          <w:sz w:val="28"/>
          <w:szCs w:val="28"/>
        </w:rPr>
        <w:t xml:space="preserve">Приложение № 1 </w:t>
      </w:r>
    </w:p>
    <w:p w:rsidR="005348AA" w:rsidRPr="00D42468" w:rsidRDefault="005348AA" w:rsidP="00EA36FA">
      <w:pPr>
        <w:jc w:val="right"/>
        <w:rPr>
          <w:sz w:val="28"/>
          <w:szCs w:val="28"/>
        </w:rPr>
      </w:pPr>
      <w:r w:rsidRPr="00D42468">
        <w:rPr>
          <w:sz w:val="28"/>
          <w:szCs w:val="28"/>
        </w:rPr>
        <w:t>к Положению о денежном вознаграждении</w:t>
      </w:r>
    </w:p>
    <w:p w:rsidR="005348AA" w:rsidRPr="00D42468" w:rsidRDefault="005348AA" w:rsidP="00EA36FA">
      <w:pPr>
        <w:jc w:val="right"/>
        <w:rPr>
          <w:sz w:val="28"/>
          <w:szCs w:val="28"/>
        </w:rPr>
      </w:pPr>
      <w:r w:rsidRPr="00D42468">
        <w:rPr>
          <w:sz w:val="28"/>
          <w:szCs w:val="28"/>
        </w:rPr>
        <w:t xml:space="preserve"> лиц, замещающих выборные муниципальные должности</w:t>
      </w:r>
    </w:p>
    <w:p w:rsidR="005348AA" w:rsidRPr="00D42468" w:rsidRDefault="005348AA" w:rsidP="00EA36FA">
      <w:pPr>
        <w:jc w:val="right"/>
        <w:rPr>
          <w:sz w:val="28"/>
          <w:szCs w:val="28"/>
        </w:rPr>
      </w:pPr>
      <w:r w:rsidRPr="00D42468">
        <w:rPr>
          <w:sz w:val="28"/>
          <w:szCs w:val="28"/>
        </w:rPr>
        <w:t xml:space="preserve"> в органах местного самоуправления</w:t>
      </w:r>
    </w:p>
    <w:p w:rsidR="005348AA" w:rsidRPr="00D42468" w:rsidRDefault="005348AA" w:rsidP="00EA36FA">
      <w:pPr>
        <w:jc w:val="right"/>
        <w:rPr>
          <w:sz w:val="28"/>
          <w:szCs w:val="28"/>
        </w:rPr>
      </w:pPr>
      <w:r w:rsidRPr="00D42468">
        <w:rPr>
          <w:sz w:val="28"/>
          <w:szCs w:val="28"/>
        </w:rPr>
        <w:t>муниципального образования</w:t>
      </w:r>
    </w:p>
    <w:p w:rsidR="005348AA" w:rsidRPr="00D42468" w:rsidRDefault="005348AA" w:rsidP="00EA36FA">
      <w:pPr>
        <w:jc w:val="right"/>
        <w:rPr>
          <w:sz w:val="28"/>
          <w:szCs w:val="28"/>
        </w:rPr>
      </w:pPr>
      <w:r w:rsidRPr="00D42468">
        <w:rPr>
          <w:sz w:val="28"/>
          <w:szCs w:val="28"/>
        </w:rPr>
        <w:t>«Таштагольский муниципальный район»</w:t>
      </w:r>
    </w:p>
    <w:p w:rsidR="005348AA" w:rsidRPr="00D42468" w:rsidRDefault="005348AA" w:rsidP="00EA36FA">
      <w:pPr>
        <w:jc w:val="right"/>
        <w:rPr>
          <w:sz w:val="28"/>
          <w:szCs w:val="28"/>
        </w:rPr>
      </w:pPr>
      <w:r w:rsidRPr="00D42468">
        <w:rPr>
          <w:sz w:val="28"/>
          <w:szCs w:val="28"/>
        </w:rPr>
        <w:t>от 25 декабря 2018 № 36-рр</w:t>
      </w:r>
    </w:p>
    <w:p w:rsidR="005348AA" w:rsidRPr="00D42468" w:rsidRDefault="005348AA" w:rsidP="00EA36FA">
      <w:pPr>
        <w:jc w:val="right"/>
        <w:rPr>
          <w:sz w:val="28"/>
          <w:szCs w:val="28"/>
        </w:rPr>
      </w:pPr>
      <w:r w:rsidRPr="00D42468">
        <w:rPr>
          <w:sz w:val="28"/>
          <w:szCs w:val="28"/>
        </w:rPr>
        <w:t xml:space="preserve"> </w:t>
      </w:r>
    </w:p>
    <w:p w:rsidR="005348AA" w:rsidRPr="00D42468" w:rsidRDefault="005348AA" w:rsidP="00920289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D42468">
        <w:rPr>
          <w:b/>
          <w:bCs/>
          <w:sz w:val="28"/>
          <w:szCs w:val="28"/>
        </w:rPr>
        <w:t xml:space="preserve"> Размер денежного вознаграждения лиц, замещающих выборные муниципальные должности в органах местного самоуправления муниципального образования «Таштагольский муниципальный район»</w:t>
      </w:r>
    </w:p>
    <w:p w:rsidR="005348AA" w:rsidRPr="00CC6A15" w:rsidRDefault="005348AA" w:rsidP="00920289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57"/>
        <w:gridCol w:w="3365"/>
      </w:tblGrid>
      <w:tr w:rsidR="005348AA" w:rsidRPr="00D42468">
        <w:tc>
          <w:tcPr>
            <w:tcW w:w="648" w:type="dxa"/>
          </w:tcPr>
          <w:p w:rsidR="005348AA" w:rsidRPr="00D42468" w:rsidRDefault="005348AA" w:rsidP="00CA0D0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4246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57" w:type="dxa"/>
          </w:tcPr>
          <w:p w:rsidR="005348AA" w:rsidRPr="00D42468" w:rsidRDefault="005348AA" w:rsidP="00CA0D0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42468">
              <w:rPr>
                <w:b/>
                <w:bCs/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65" w:type="dxa"/>
          </w:tcPr>
          <w:p w:rsidR="005348AA" w:rsidRPr="00D42468" w:rsidRDefault="005348AA" w:rsidP="00CA0D0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42468">
              <w:rPr>
                <w:b/>
                <w:bCs/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5348AA" w:rsidRPr="00D42468">
        <w:tc>
          <w:tcPr>
            <w:tcW w:w="648" w:type="dxa"/>
          </w:tcPr>
          <w:p w:rsidR="005348AA" w:rsidRPr="00D42468" w:rsidRDefault="005348AA" w:rsidP="00CA0D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42468">
              <w:rPr>
                <w:sz w:val="28"/>
                <w:szCs w:val="28"/>
              </w:rPr>
              <w:t>1.</w:t>
            </w:r>
          </w:p>
        </w:tc>
        <w:tc>
          <w:tcPr>
            <w:tcW w:w="5557" w:type="dxa"/>
          </w:tcPr>
          <w:p w:rsidR="005348AA" w:rsidRPr="00D42468" w:rsidRDefault="005348AA" w:rsidP="0062111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42468">
              <w:rPr>
                <w:sz w:val="28"/>
                <w:szCs w:val="28"/>
              </w:rPr>
              <w:t xml:space="preserve">Глава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42468">
              <w:rPr>
                <w:sz w:val="28"/>
                <w:szCs w:val="28"/>
              </w:rPr>
              <w:t xml:space="preserve">района, председатель </w:t>
            </w:r>
            <w:r>
              <w:rPr>
                <w:sz w:val="28"/>
                <w:szCs w:val="28"/>
              </w:rPr>
              <w:t xml:space="preserve"> </w:t>
            </w:r>
            <w:r w:rsidRPr="00D42468">
              <w:rPr>
                <w:sz w:val="28"/>
                <w:szCs w:val="28"/>
              </w:rPr>
              <w:t xml:space="preserve"> Совета народных депутатов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42468">
              <w:rPr>
                <w:sz w:val="28"/>
                <w:szCs w:val="28"/>
              </w:rPr>
              <w:t>район</w:t>
            </w:r>
          </w:p>
        </w:tc>
        <w:tc>
          <w:tcPr>
            <w:tcW w:w="3365" w:type="dxa"/>
          </w:tcPr>
          <w:p w:rsidR="005348AA" w:rsidRPr="00D9106C" w:rsidRDefault="005348AA" w:rsidP="00CA0D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42468">
              <w:rPr>
                <w:sz w:val="28"/>
                <w:szCs w:val="28"/>
              </w:rPr>
              <w:t>5</w:t>
            </w:r>
            <w:r w:rsidRPr="00D42468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616</w:t>
            </w:r>
          </w:p>
        </w:tc>
      </w:tr>
    </w:tbl>
    <w:p w:rsidR="005348AA" w:rsidRPr="00D42468" w:rsidRDefault="005348AA" w:rsidP="0092028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348AA" w:rsidRPr="00D42468" w:rsidRDefault="005348AA" w:rsidP="00920289">
      <w:pPr>
        <w:rPr>
          <w:sz w:val="28"/>
          <w:szCs w:val="28"/>
        </w:rPr>
      </w:pPr>
    </w:p>
    <w:p w:rsidR="005348AA" w:rsidRPr="00D42468" w:rsidRDefault="005348AA" w:rsidP="009202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5348AA" w:rsidRPr="00D42468" w:rsidSect="00CC6A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3A"/>
    <w:rsid w:val="00003047"/>
    <w:rsid w:val="00056AC0"/>
    <w:rsid w:val="000B1CB8"/>
    <w:rsid w:val="000C0BA3"/>
    <w:rsid w:val="00121003"/>
    <w:rsid w:val="00137A47"/>
    <w:rsid w:val="00142112"/>
    <w:rsid w:val="00146888"/>
    <w:rsid w:val="00155257"/>
    <w:rsid w:val="00184E1B"/>
    <w:rsid w:val="00194CAA"/>
    <w:rsid w:val="001975C7"/>
    <w:rsid w:val="001A31E5"/>
    <w:rsid w:val="001C4207"/>
    <w:rsid w:val="001C5E51"/>
    <w:rsid w:val="001F19D4"/>
    <w:rsid w:val="001F74AA"/>
    <w:rsid w:val="002559EF"/>
    <w:rsid w:val="00264F98"/>
    <w:rsid w:val="00266E0D"/>
    <w:rsid w:val="002B12C2"/>
    <w:rsid w:val="002B361B"/>
    <w:rsid w:val="002B5DA9"/>
    <w:rsid w:val="002D2185"/>
    <w:rsid w:val="002E14B5"/>
    <w:rsid w:val="002F2D88"/>
    <w:rsid w:val="003928D8"/>
    <w:rsid w:val="003D6292"/>
    <w:rsid w:val="003E28BF"/>
    <w:rsid w:val="003E650A"/>
    <w:rsid w:val="003F1A76"/>
    <w:rsid w:val="004413EB"/>
    <w:rsid w:val="004740CD"/>
    <w:rsid w:val="004B7A5A"/>
    <w:rsid w:val="004C623A"/>
    <w:rsid w:val="004E024A"/>
    <w:rsid w:val="004E637E"/>
    <w:rsid w:val="00523F0B"/>
    <w:rsid w:val="005348AA"/>
    <w:rsid w:val="0054444E"/>
    <w:rsid w:val="0058731A"/>
    <w:rsid w:val="005B37F3"/>
    <w:rsid w:val="0062111F"/>
    <w:rsid w:val="00622ABC"/>
    <w:rsid w:val="0064056C"/>
    <w:rsid w:val="00687D58"/>
    <w:rsid w:val="006A6C2B"/>
    <w:rsid w:val="006F459E"/>
    <w:rsid w:val="007360B7"/>
    <w:rsid w:val="00742CEC"/>
    <w:rsid w:val="0078466A"/>
    <w:rsid w:val="00792A9C"/>
    <w:rsid w:val="007B4B90"/>
    <w:rsid w:val="007F15DE"/>
    <w:rsid w:val="00820B5A"/>
    <w:rsid w:val="008D43CF"/>
    <w:rsid w:val="008F3D73"/>
    <w:rsid w:val="00917C19"/>
    <w:rsid w:val="00920289"/>
    <w:rsid w:val="00941515"/>
    <w:rsid w:val="009557D3"/>
    <w:rsid w:val="00956E24"/>
    <w:rsid w:val="009605F8"/>
    <w:rsid w:val="00964FD1"/>
    <w:rsid w:val="009E42F2"/>
    <w:rsid w:val="00A210D2"/>
    <w:rsid w:val="00A63405"/>
    <w:rsid w:val="00A83153"/>
    <w:rsid w:val="00A93E3A"/>
    <w:rsid w:val="00AF7A09"/>
    <w:rsid w:val="00B204EB"/>
    <w:rsid w:val="00B823E7"/>
    <w:rsid w:val="00BF17AB"/>
    <w:rsid w:val="00BF2157"/>
    <w:rsid w:val="00C81193"/>
    <w:rsid w:val="00CA0D01"/>
    <w:rsid w:val="00CA152C"/>
    <w:rsid w:val="00CB7A4A"/>
    <w:rsid w:val="00CC6A15"/>
    <w:rsid w:val="00CD1E8D"/>
    <w:rsid w:val="00CD7D22"/>
    <w:rsid w:val="00D42468"/>
    <w:rsid w:val="00D509A0"/>
    <w:rsid w:val="00D775F1"/>
    <w:rsid w:val="00D9106C"/>
    <w:rsid w:val="00DB7289"/>
    <w:rsid w:val="00DB7B74"/>
    <w:rsid w:val="00DD30F3"/>
    <w:rsid w:val="00DF3FFC"/>
    <w:rsid w:val="00E02DAB"/>
    <w:rsid w:val="00E11E2A"/>
    <w:rsid w:val="00E1384C"/>
    <w:rsid w:val="00E40141"/>
    <w:rsid w:val="00E505CF"/>
    <w:rsid w:val="00EA36FA"/>
    <w:rsid w:val="00EB7DD5"/>
    <w:rsid w:val="00ED50D3"/>
    <w:rsid w:val="00ED6D8C"/>
    <w:rsid w:val="00F14863"/>
    <w:rsid w:val="00F363E6"/>
    <w:rsid w:val="00F9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C623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9605F8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552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 Знак1 Знак Знак Знак Знак"/>
    <w:basedOn w:val="Normal"/>
    <w:uiPriority w:val="99"/>
    <w:rsid w:val="00CA152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table" w:styleId="TableGrid">
    <w:name w:val="Table Grid"/>
    <w:basedOn w:val="TableNormal"/>
    <w:uiPriority w:val="99"/>
    <w:rsid w:val="009202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45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613</Words>
  <Characters>3500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Бедарева</dc:creator>
  <cp:keywords/>
  <dc:description/>
  <cp:lastModifiedBy>Трищ</cp:lastModifiedBy>
  <cp:revision>13</cp:revision>
  <cp:lastPrinted>2021-04-27T04:24:00Z</cp:lastPrinted>
  <dcterms:created xsi:type="dcterms:W3CDTF">2020-01-21T07:13:00Z</dcterms:created>
  <dcterms:modified xsi:type="dcterms:W3CDTF">2021-04-28T03:40:00Z</dcterms:modified>
</cp:coreProperties>
</file>