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A1" w:rsidRDefault="00B450A1" w:rsidP="00471951">
      <w:pPr>
        <w:autoSpaceDE w:val="0"/>
        <w:autoSpaceDN w:val="0"/>
        <w:adjustRightInd w:val="0"/>
        <w:spacing w:before="360"/>
        <w:jc w:val="center"/>
        <w:rPr>
          <w:b/>
        </w:rPr>
      </w:pPr>
      <w:r>
        <w:rPr>
          <w:b/>
        </w:rPr>
        <w:t>РОССИЙСКАЯ  ФЕДЕРАЦИЯ</w:t>
      </w:r>
    </w:p>
    <w:p w:rsidR="00B450A1" w:rsidRPr="00D65169" w:rsidRDefault="00B450A1" w:rsidP="00471951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D65169">
        <w:rPr>
          <w:b/>
        </w:rPr>
        <w:t>КЕМЕРОВСКАЯ ОБЛАСТЬ</w:t>
      </w:r>
      <w:r>
        <w:rPr>
          <w:b/>
        </w:rPr>
        <w:t>-КУЗБАСС</w:t>
      </w:r>
    </w:p>
    <w:p w:rsidR="00B450A1" w:rsidRPr="00D65169" w:rsidRDefault="00B450A1" w:rsidP="00471951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D65169">
        <w:rPr>
          <w:b/>
        </w:rPr>
        <w:t>ТАШТАГОЛЬСКИЙ МУНИЦИПАЛЬНЫЙ РАЙОН</w:t>
      </w:r>
    </w:p>
    <w:p w:rsidR="00B450A1" w:rsidRPr="00D65169" w:rsidRDefault="00B450A1" w:rsidP="00471951">
      <w:pPr>
        <w:pStyle w:val="Heading5"/>
        <w:rPr>
          <w:b/>
          <w:sz w:val="24"/>
          <w:szCs w:val="24"/>
        </w:rPr>
      </w:pPr>
      <w:r w:rsidRPr="00D65169">
        <w:rPr>
          <w:b/>
          <w:sz w:val="24"/>
          <w:szCs w:val="24"/>
        </w:rPr>
        <w:t>АДМИНИСТРАЦИЯ  УСТЬ-КАБЫРЗИНСКОГО СЕЛЬСКОГО ПОСЕЛЕНИЯ</w:t>
      </w:r>
    </w:p>
    <w:p w:rsidR="00B450A1" w:rsidRPr="00D65169" w:rsidRDefault="00B450A1" w:rsidP="00471951">
      <w:pPr>
        <w:pStyle w:val="Heading4"/>
        <w:spacing w:before="360"/>
        <w:jc w:val="left"/>
        <w:rPr>
          <w:spacing w:val="60"/>
          <w:sz w:val="24"/>
        </w:rPr>
      </w:pPr>
      <w:r>
        <w:rPr>
          <w:b w:val="0"/>
          <w:bCs/>
          <w:spacing w:val="60"/>
          <w:sz w:val="28"/>
          <w:szCs w:val="28"/>
        </w:rPr>
        <w:t xml:space="preserve">                       </w:t>
      </w:r>
      <w:r w:rsidRPr="00D65169">
        <w:rPr>
          <w:bCs/>
          <w:spacing w:val="60"/>
          <w:sz w:val="24"/>
        </w:rPr>
        <w:t>ПОСТАНОВЛЕНИЕ</w:t>
      </w:r>
    </w:p>
    <w:p w:rsidR="00B450A1" w:rsidRDefault="00B450A1" w:rsidP="0047195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 28»  октября 2021г  №26-п</w:t>
      </w:r>
    </w:p>
    <w:p w:rsidR="00B450A1" w:rsidRDefault="00B450A1" w:rsidP="00471951">
      <w:pPr>
        <w:pStyle w:val="BodyText"/>
        <w:jc w:val="center"/>
        <w:rPr>
          <w:b/>
          <w:szCs w:val="28"/>
        </w:rPr>
      </w:pPr>
    </w:p>
    <w:p w:rsidR="00B450A1" w:rsidRPr="006B0B27" w:rsidRDefault="00B450A1" w:rsidP="00D65169">
      <w:pPr>
        <w:pStyle w:val="BodyText"/>
        <w:jc w:val="center"/>
      </w:pPr>
      <w:r w:rsidRPr="006B0B27">
        <w:t xml:space="preserve">О внесении изменений в постановление № </w:t>
      </w:r>
      <w:r>
        <w:t>21-п</w:t>
      </w:r>
      <w:r w:rsidRPr="006B0B27">
        <w:t xml:space="preserve"> от </w:t>
      </w:r>
      <w:r>
        <w:t>30.09</w:t>
      </w:r>
      <w:r w:rsidRPr="006B0B27">
        <w:t>.</w:t>
      </w:r>
      <w:r>
        <w:t>2021</w:t>
      </w:r>
      <w:r w:rsidRPr="006B0B27">
        <w:t xml:space="preserve"> г «Об утверждении муниципальной  программы</w:t>
      </w:r>
      <w:r>
        <w:t xml:space="preserve"> </w:t>
      </w:r>
      <w:r w:rsidRPr="006B0B27">
        <w:t>«Благоустройство»  на 20</w:t>
      </w:r>
      <w:r>
        <w:t>22- 2024</w:t>
      </w:r>
      <w:r w:rsidRPr="006B0B27">
        <w:t>годы»</w:t>
      </w:r>
    </w:p>
    <w:p w:rsidR="00B450A1" w:rsidRDefault="00B450A1" w:rsidP="00471951">
      <w:pPr>
        <w:pStyle w:val="BodyText"/>
        <w:jc w:val="both"/>
        <w:rPr>
          <w:szCs w:val="28"/>
        </w:rPr>
      </w:pPr>
    </w:p>
    <w:p w:rsidR="00B450A1" w:rsidRDefault="00B450A1" w:rsidP="00471951">
      <w:pPr>
        <w:pStyle w:val="BodyText"/>
        <w:jc w:val="both"/>
        <w:outlineLvl w:val="0"/>
        <w:rPr>
          <w:b/>
          <w:szCs w:val="28"/>
        </w:rPr>
      </w:pPr>
      <w:r>
        <w:rPr>
          <w:szCs w:val="28"/>
        </w:rPr>
        <w:tab/>
        <w:t>В целях создания условий для комфортного проживания и отдыха  населения Усть-Кабырзинского сельского поселения,  проведения мероприятий по благоустройству территории поселения:</w:t>
      </w:r>
    </w:p>
    <w:p w:rsidR="00B450A1" w:rsidRDefault="00B450A1" w:rsidP="00471951">
      <w:pPr>
        <w:pStyle w:val="BodyText"/>
        <w:jc w:val="both"/>
        <w:outlineLvl w:val="0"/>
        <w:rPr>
          <w:b/>
          <w:szCs w:val="28"/>
        </w:rPr>
      </w:pPr>
    </w:p>
    <w:p w:rsidR="00B450A1" w:rsidRDefault="00B450A1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постановление №21-п от 30.09.2021г «Об утверждении  муниципальной программы «Благоустройство"  на 2022-2024 годы», следующего содержания:</w:t>
      </w:r>
    </w:p>
    <w:p w:rsidR="00B450A1" w:rsidRDefault="00B450A1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изложить в новой редакции, согласно приложению к настоящему постановлению.</w:t>
      </w:r>
    </w:p>
    <w:p w:rsidR="00B450A1" w:rsidRDefault="00B450A1" w:rsidP="00471951">
      <w:pPr>
        <w:ind w:firstLine="720"/>
        <w:jc w:val="both"/>
        <w:rPr>
          <w:snapToGrid w:val="0"/>
          <w:sz w:val="28"/>
          <w:szCs w:val="28"/>
        </w:rPr>
      </w:pPr>
    </w:p>
    <w:p w:rsidR="00B450A1" w:rsidRPr="009615F9" w:rsidRDefault="00B450A1" w:rsidP="009615F9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 </w:t>
      </w:r>
      <w:r w:rsidRPr="009615F9">
        <w:rPr>
          <w:sz w:val="28"/>
          <w:szCs w:val="28"/>
        </w:rPr>
        <w:t>Настоящее постановление  подлежит обнародованию на информационном стенде в здании администрации и размещению на официальном сайте «Таштагольского муниципального района», в разделе «Администрация Усть-Кабырзинского сельского поселения» в сети интернет</w:t>
      </w:r>
    </w:p>
    <w:p w:rsidR="00B450A1" w:rsidRDefault="00B450A1" w:rsidP="00471951">
      <w:pPr>
        <w:jc w:val="both"/>
        <w:rPr>
          <w:sz w:val="28"/>
          <w:szCs w:val="28"/>
        </w:rPr>
      </w:pPr>
    </w:p>
    <w:p w:rsidR="00B450A1" w:rsidRDefault="00B450A1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постановления оставляю за собой.</w:t>
      </w:r>
    </w:p>
    <w:p w:rsidR="00B450A1" w:rsidRDefault="00B450A1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B450A1" w:rsidRDefault="00B450A1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4.Настоящее постановление вступает в силу со дня его подписания, но не ранее 01.01.2022г.</w:t>
      </w:r>
    </w:p>
    <w:p w:rsidR="00B450A1" w:rsidRDefault="00B450A1" w:rsidP="00471951">
      <w:pPr>
        <w:jc w:val="both"/>
        <w:rPr>
          <w:sz w:val="28"/>
          <w:szCs w:val="28"/>
        </w:rPr>
      </w:pPr>
    </w:p>
    <w:p w:rsidR="00B450A1" w:rsidRDefault="00B450A1" w:rsidP="00471951">
      <w:pPr>
        <w:jc w:val="both"/>
        <w:rPr>
          <w:sz w:val="28"/>
          <w:szCs w:val="28"/>
        </w:rPr>
      </w:pPr>
    </w:p>
    <w:p w:rsidR="00B450A1" w:rsidRDefault="00B450A1" w:rsidP="00471951">
      <w:pPr>
        <w:jc w:val="both"/>
        <w:rPr>
          <w:sz w:val="28"/>
          <w:szCs w:val="28"/>
        </w:rPr>
      </w:pPr>
    </w:p>
    <w:p w:rsidR="00B450A1" w:rsidRDefault="00B450A1" w:rsidP="00471951">
      <w:pPr>
        <w:jc w:val="both"/>
        <w:rPr>
          <w:sz w:val="28"/>
          <w:szCs w:val="28"/>
        </w:rPr>
      </w:pPr>
    </w:p>
    <w:p w:rsidR="00B450A1" w:rsidRDefault="00B450A1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B450A1" w:rsidRDefault="00B450A1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B450A1" w:rsidRDefault="00B450A1" w:rsidP="00471951">
      <w:pPr>
        <w:suppressAutoHyphens/>
        <w:jc w:val="right"/>
        <w:rPr>
          <w:sz w:val="28"/>
        </w:rPr>
      </w:pPr>
    </w:p>
    <w:p w:rsidR="00B450A1" w:rsidRDefault="00B450A1" w:rsidP="00471951">
      <w:pPr>
        <w:suppressAutoHyphens/>
        <w:jc w:val="right"/>
        <w:rPr>
          <w:sz w:val="28"/>
        </w:rPr>
      </w:pPr>
    </w:p>
    <w:p w:rsidR="00B450A1" w:rsidRDefault="00B450A1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0A1" w:rsidRDefault="00B450A1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0A1" w:rsidRDefault="00B450A1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0A1" w:rsidRDefault="00B450A1" w:rsidP="008F288A"/>
    <w:p w:rsidR="00B450A1" w:rsidRPr="0002768E" w:rsidRDefault="00B450A1" w:rsidP="008F288A">
      <w:r>
        <w:t xml:space="preserve">                                                                                                                             </w:t>
      </w:r>
      <w:r w:rsidRPr="0002768E">
        <w:t xml:space="preserve">Приложение </w:t>
      </w:r>
    </w:p>
    <w:p w:rsidR="00B450A1" w:rsidRDefault="00B450A1" w:rsidP="008F288A">
      <w:pPr>
        <w:tabs>
          <w:tab w:val="left" w:pos="5280"/>
          <w:tab w:val="left" w:pos="5700"/>
        </w:tabs>
      </w:pPr>
      <w:r>
        <w:t xml:space="preserve">                                                                                     к  постановлению № 26-п от 28.10.2021г </w:t>
      </w:r>
    </w:p>
    <w:p w:rsidR="00B450A1" w:rsidRDefault="00B450A1" w:rsidP="008F288A">
      <w:r>
        <w:t xml:space="preserve">                                                  О внесении изменений в постановление №21-п от 30.09.2021г</w:t>
      </w:r>
    </w:p>
    <w:p w:rsidR="00B450A1" w:rsidRPr="008F288A" w:rsidRDefault="00B450A1" w:rsidP="008F288A">
      <w:pPr>
        <w:pStyle w:val="BodyText"/>
        <w:jc w:val="center"/>
        <w:rPr>
          <w:sz w:val="24"/>
          <w:szCs w:val="28"/>
        </w:rPr>
      </w:pPr>
      <w:r>
        <w:rPr>
          <w:sz w:val="22"/>
        </w:rPr>
        <w:tab/>
        <w:t xml:space="preserve">                                                      </w:t>
      </w:r>
      <w:r w:rsidRPr="008F288A">
        <w:rPr>
          <w:sz w:val="24"/>
          <w:szCs w:val="28"/>
        </w:rPr>
        <w:t>«Об утверждении муниципальной  программы</w:t>
      </w:r>
    </w:p>
    <w:p w:rsidR="00B450A1" w:rsidRPr="008F288A" w:rsidRDefault="00B450A1" w:rsidP="008F28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 w:rsidRPr="008F288A">
        <w:rPr>
          <w:rFonts w:ascii="Times New Roman" w:hAnsi="Times New Roman" w:cs="Times New Roman"/>
          <w:sz w:val="24"/>
          <w:szCs w:val="28"/>
        </w:rPr>
        <w:t>«Благоустройство»  на 20</w:t>
      </w:r>
      <w:r>
        <w:rPr>
          <w:rFonts w:ascii="Times New Roman" w:hAnsi="Times New Roman" w:cs="Times New Roman"/>
          <w:sz w:val="24"/>
          <w:szCs w:val="28"/>
        </w:rPr>
        <w:t>22</w:t>
      </w:r>
      <w:r w:rsidRPr="008F288A">
        <w:rPr>
          <w:rFonts w:ascii="Times New Roman" w:hAnsi="Times New Roman" w:cs="Times New Roman"/>
          <w:sz w:val="24"/>
          <w:szCs w:val="28"/>
        </w:rPr>
        <w:t xml:space="preserve"> - 20</w:t>
      </w:r>
      <w:r>
        <w:rPr>
          <w:rFonts w:ascii="Times New Roman" w:hAnsi="Times New Roman" w:cs="Times New Roman"/>
          <w:sz w:val="24"/>
          <w:szCs w:val="28"/>
        </w:rPr>
        <w:t>24</w:t>
      </w:r>
      <w:r w:rsidRPr="008F288A">
        <w:rPr>
          <w:rFonts w:ascii="Times New Roman" w:hAnsi="Times New Roman" w:cs="Times New Roman"/>
          <w:sz w:val="24"/>
          <w:szCs w:val="28"/>
        </w:rPr>
        <w:t>годы»</w:t>
      </w:r>
    </w:p>
    <w:p w:rsidR="00B450A1" w:rsidRDefault="00B450A1" w:rsidP="008F288A">
      <w:pPr>
        <w:tabs>
          <w:tab w:val="left" w:pos="3045"/>
        </w:tabs>
        <w:rPr>
          <w:sz w:val="22"/>
        </w:rPr>
      </w:pPr>
    </w:p>
    <w:p w:rsidR="00B450A1" w:rsidRDefault="00B450A1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B450A1" w:rsidRDefault="00B450A1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2022 - 2024 годы</w:t>
      </w:r>
    </w:p>
    <w:p w:rsidR="00B450A1" w:rsidRDefault="00B450A1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450A1" w:rsidRDefault="00B450A1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B450A1" w:rsidRDefault="00B450A1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2022 - 2024 годы</w:t>
      </w:r>
    </w:p>
    <w:p w:rsidR="00B450A1" w:rsidRDefault="00B450A1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B450A1" w:rsidRPr="00D805AB" w:rsidTr="00D805AB">
        <w:tc>
          <w:tcPr>
            <w:tcW w:w="37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B450A1" w:rsidRPr="00D805AB" w:rsidRDefault="00B450A1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Муниципальная   программа              "Благоустройство"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22-2024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(далее - Программа) </w:t>
            </w:r>
          </w:p>
        </w:tc>
      </w:tr>
      <w:tr w:rsidR="00B450A1" w:rsidRPr="00D805AB" w:rsidTr="00D805AB">
        <w:tc>
          <w:tcPr>
            <w:tcW w:w="37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B450A1" w:rsidRPr="00D805AB" w:rsidRDefault="00B450A1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B450A1" w:rsidRPr="00D805AB" w:rsidTr="00D805AB">
        <w:tc>
          <w:tcPr>
            <w:tcW w:w="37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B450A1" w:rsidRPr="00511DE5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Главный специалист Черданцева А.В.</w:t>
            </w:r>
          </w:p>
        </w:tc>
      </w:tr>
      <w:tr w:rsidR="00B450A1" w:rsidRPr="00D805AB" w:rsidTr="00D805AB">
        <w:tc>
          <w:tcPr>
            <w:tcW w:w="37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B450A1" w:rsidRPr="00D805AB" w:rsidTr="00D805AB">
        <w:tc>
          <w:tcPr>
            <w:tcW w:w="37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B450A1" w:rsidRPr="00D805AB" w:rsidRDefault="00B450A1" w:rsidP="00151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поселения,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санитарного состояния, озеленения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50A1" w:rsidRPr="00D805AB" w:rsidTr="00D805AB">
        <w:tc>
          <w:tcPr>
            <w:tcW w:w="37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B450A1" w:rsidRPr="00D805AB" w:rsidRDefault="00B450A1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t xml:space="preserve">                                  </w:t>
            </w:r>
          </w:p>
        </w:tc>
      </w:tr>
      <w:tr w:rsidR="00B450A1" w:rsidRPr="00D805AB" w:rsidTr="00D805AB">
        <w:tc>
          <w:tcPr>
            <w:tcW w:w="37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450A1" w:rsidRPr="00D805AB" w:rsidTr="00D805AB">
        <w:tc>
          <w:tcPr>
            <w:tcW w:w="37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поселения.</w:t>
            </w:r>
          </w:p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50A1" w:rsidRDefault="00B450A1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  <w:p w:rsidR="00B450A1" w:rsidRPr="00D805AB" w:rsidRDefault="00B450A1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A1" w:rsidRPr="00D805AB" w:rsidTr="00D805AB">
        <w:tc>
          <w:tcPr>
            <w:tcW w:w="37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B450A1" w:rsidRPr="00D805AB" w:rsidTr="00D805AB">
        <w:tc>
          <w:tcPr>
            <w:tcW w:w="37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 тыс.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руб.,  в том числе:</w:t>
            </w:r>
          </w:p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B450A1" w:rsidRPr="00D805AB" w:rsidRDefault="00B450A1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B450A1" w:rsidRPr="00D805AB" w:rsidTr="00D805AB">
        <w:tc>
          <w:tcPr>
            <w:tcW w:w="37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комфортности проживания жителей, развитие инфраструктуры, улучшение экологического и санитарного  состояния.</w:t>
            </w:r>
          </w:p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  <w:tr w:rsidR="00B450A1" w:rsidRPr="00D805AB" w:rsidTr="00D805AB">
        <w:tc>
          <w:tcPr>
            <w:tcW w:w="3780" w:type="dxa"/>
          </w:tcPr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5580" w:type="dxa"/>
          </w:tcPr>
          <w:p w:rsidR="00B450A1" w:rsidRPr="00D805AB" w:rsidRDefault="00B450A1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B450A1" w:rsidRPr="00D805AB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</w:p>
        </w:tc>
      </w:tr>
    </w:tbl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0A1" w:rsidRDefault="00B450A1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Усть-Кабырзинского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B450A1" w:rsidRDefault="00B450A1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B450A1" w:rsidRDefault="00B450A1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B450A1" w:rsidRDefault="00B450A1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B450A1" w:rsidRDefault="00B450A1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B450A1" w:rsidRDefault="00B450A1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B450A1" w:rsidRDefault="00B450A1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B450A1" w:rsidRDefault="00B450A1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B450A1" w:rsidRDefault="00B450A1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B450A1" w:rsidRDefault="00B450A1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необходимо уделять восстановлению зеленого фонда путем планомерной замены старовозрастных и аварийных деревьев, используя крупномерный посадочный материал саженцев деревьев и кустарников ценных пород.</w:t>
      </w:r>
    </w:p>
    <w:p w:rsidR="00B450A1" w:rsidRDefault="00B450A1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50A1" w:rsidRDefault="00B450A1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B450A1" w:rsidRDefault="00B450A1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B450A1" w:rsidRDefault="00B450A1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B450A1" w:rsidRDefault="00B450A1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0A1" w:rsidRDefault="00B450A1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B450A1" w:rsidRDefault="00B450A1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0A1" w:rsidRPr="00E74ADA" w:rsidRDefault="00B450A1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эстетического вида, повышение комфортности граждан, экологического состояния, озеленения территории.</w:t>
      </w:r>
    </w:p>
    <w:p w:rsidR="00B450A1" w:rsidRDefault="00B450A1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программы: Уличное освещение объектов территории поселения. Озеленение, улучшение санитарного состояния территории Усть-Кабырзинского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B450A1" w:rsidRDefault="00B450A1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50A1" w:rsidRDefault="00B450A1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0A1" w:rsidRDefault="00B450A1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0A1" w:rsidRDefault="00B450A1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B450A1" w:rsidRDefault="00B450A1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B450A1" w:rsidRDefault="00B450A1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объектов территории поселения;</w:t>
      </w:r>
    </w:p>
    <w:p w:rsidR="00B450A1" w:rsidRDefault="00B450A1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B450A1" w:rsidRDefault="00B450A1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территории поселения;</w:t>
      </w:r>
    </w:p>
    <w:p w:rsidR="00B450A1" w:rsidRDefault="00B450A1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B450A1" w:rsidRDefault="00B450A1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0A1" w:rsidRDefault="00B450A1" w:rsidP="008818F7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2022-2024 годы составляет 190 тыс.рублей  в  т.ч. по годам:</w:t>
      </w:r>
    </w:p>
    <w:p w:rsidR="00B450A1" w:rsidRPr="00AC7235" w:rsidRDefault="00B450A1" w:rsidP="008818F7">
      <w:pPr>
        <w:ind w:firstLine="567"/>
        <w:jc w:val="both"/>
        <w:rPr>
          <w:sz w:val="28"/>
        </w:rPr>
      </w:pPr>
      <w:r>
        <w:rPr>
          <w:sz w:val="28"/>
        </w:rPr>
        <w:t xml:space="preserve">2022г.-  180 тыс. </w:t>
      </w:r>
      <w:r w:rsidRPr="00AC7235">
        <w:rPr>
          <w:sz w:val="28"/>
        </w:rPr>
        <w:t>руб.</w:t>
      </w:r>
    </w:p>
    <w:p w:rsidR="00B450A1" w:rsidRPr="00AC7235" w:rsidRDefault="00B450A1" w:rsidP="008818F7">
      <w:pPr>
        <w:ind w:firstLine="567"/>
        <w:jc w:val="both"/>
        <w:rPr>
          <w:sz w:val="28"/>
        </w:rPr>
      </w:pPr>
      <w:r>
        <w:rPr>
          <w:sz w:val="28"/>
        </w:rPr>
        <w:t>2023г.-   5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руб.</w:t>
      </w:r>
    </w:p>
    <w:p w:rsidR="00B450A1" w:rsidRPr="00AC7235" w:rsidRDefault="00B450A1" w:rsidP="008818F7">
      <w:pPr>
        <w:ind w:firstLine="567"/>
        <w:jc w:val="both"/>
        <w:rPr>
          <w:sz w:val="28"/>
        </w:rPr>
      </w:pPr>
      <w:r>
        <w:rPr>
          <w:sz w:val="28"/>
        </w:rPr>
        <w:t>2024</w:t>
      </w:r>
      <w:r w:rsidRPr="00AC7235">
        <w:rPr>
          <w:sz w:val="28"/>
        </w:rPr>
        <w:t>г</w:t>
      </w:r>
      <w:r>
        <w:rPr>
          <w:sz w:val="28"/>
        </w:rPr>
        <w:t>. – 5 тыс.</w:t>
      </w:r>
      <w:r w:rsidRPr="00AC7235">
        <w:rPr>
          <w:sz w:val="28"/>
        </w:rPr>
        <w:t xml:space="preserve"> руб. </w:t>
      </w:r>
    </w:p>
    <w:p w:rsidR="00B450A1" w:rsidRDefault="00B450A1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B450A1" w:rsidRDefault="00B450A1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0A1" w:rsidRDefault="00B450A1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поселения. </w:t>
      </w:r>
    </w:p>
    <w:p w:rsidR="00B450A1" w:rsidRDefault="00B450A1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0A1" w:rsidRDefault="00B450A1" w:rsidP="009C31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B450A1" w:rsidRDefault="00B450A1" w:rsidP="009C3199">
      <w:pPr>
        <w:rPr>
          <w:sz w:val="28"/>
          <w:szCs w:val="28"/>
        </w:rPr>
      </w:pP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B450A1" w:rsidRPr="009C3199" w:rsidTr="00A11C8F">
        <w:trPr>
          <w:trHeight w:val="330"/>
        </w:trPr>
        <w:tc>
          <w:tcPr>
            <w:tcW w:w="600" w:type="dxa"/>
            <w:vMerge w:val="restart"/>
          </w:tcPr>
          <w:p w:rsidR="00B450A1" w:rsidRPr="009C3199" w:rsidRDefault="00B450A1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B450A1" w:rsidRPr="009C3199" w:rsidRDefault="00B450A1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vMerge w:val="restart"/>
          </w:tcPr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изм.</w:t>
            </w:r>
          </w:p>
        </w:tc>
        <w:tc>
          <w:tcPr>
            <w:tcW w:w="4654" w:type="dxa"/>
            <w:gridSpan w:val="3"/>
          </w:tcPr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B450A1" w:rsidRPr="009C3199" w:rsidTr="00062E6C">
        <w:trPr>
          <w:trHeight w:val="300"/>
        </w:trPr>
        <w:tc>
          <w:tcPr>
            <w:tcW w:w="600" w:type="dxa"/>
            <w:vMerge/>
          </w:tcPr>
          <w:p w:rsidR="00B450A1" w:rsidRPr="009C3199" w:rsidRDefault="00B450A1" w:rsidP="00D805A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B450A1" w:rsidRPr="009C3199" w:rsidRDefault="00B450A1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C3199"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B450A1" w:rsidRPr="009C3199" w:rsidRDefault="00B450A1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</w:t>
            </w:r>
          </w:p>
        </w:tc>
        <w:tc>
          <w:tcPr>
            <w:tcW w:w="1559" w:type="dxa"/>
          </w:tcPr>
          <w:p w:rsidR="00B450A1" w:rsidRPr="009C3199" w:rsidRDefault="00B450A1" w:rsidP="00446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B450A1" w:rsidRPr="009C3199" w:rsidTr="00062E6C">
        <w:tc>
          <w:tcPr>
            <w:tcW w:w="600" w:type="dxa"/>
          </w:tcPr>
          <w:p w:rsidR="00B450A1" w:rsidRPr="009C3199" w:rsidRDefault="00B450A1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B450A1" w:rsidRPr="009C3199" w:rsidRDefault="00B450A1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960" w:type="dxa"/>
          </w:tcPr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450A1" w:rsidRPr="009C3199" w:rsidTr="00062E6C">
        <w:tc>
          <w:tcPr>
            <w:tcW w:w="600" w:type="dxa"/>
          </w:tcPr>
          <w:p w:rsidR="00B450A1" w:rsidRPr="009C3199" w:rsidRDefault="00B450A1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B450A1" w:rsidRPr="009C3199" w:rsidRDefault="00B450A1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 xml:space="preserve"> (дополнительная разбивка цветников)</w:t>
            </w:r>
          </w:p>
        </w:tc>
        <w:tc>
          <w:tcPr>
            <w:tcW w:w="960" w:type="dxa"/>
          </w:tcPr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36" w:type="dxa"/>
          </w:tcPr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50A1" w:rsidRPr="009C3199" w:rsidTr="00062E6C">
        <w:tc>
          <w:tcPr>
            <w:tcW w:w="600" w:type="dxa"/>
          </w:tcPr>
          <w:p w:rsidR="00B450A1" w:rsidRPr="009C3199" w:rsidRDefault="00B450A1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B450A1" w:rsidRPr="009C3199" w:rsidRDefault="00B450A1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Санитарное содержание территори</w:t>
            </w:r>
            <w:r>
              <w:rPr>
                <w:sz w:val="28"/>
                <w:szCs w:val="28"/>
              </w:rPr>
              <w:t>и</w:t>
            </w:r>
            <w:r w:rsidRPr="009C3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960" w:type="dxa"/>
          </w:tcPr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36" w:type="dxa"/>
          </w:tcPr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B450A1" w:rsidRPr="009C3199" w:rsidRDefault="00B450A1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1559" w:type="dxa"/>
          </w:tcPr>
          <w:p w:rsidR="00B450A1" w:rsidRPr="009C3199" w:rsidRDefault="00B450A1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</w:tr>
      <w:tr w:rsidR="00B450A1" w:rsidRPr="009C3199" w:rsidTr="00062E6C">
        <w:tc>
          <w:tcPr>
            <w:tcW w:w="600" w:type="dxa"/>
          </w:tcPr>
          <w:p w:rsidR="00B450A1" w:rsidRPr="009C3199" w:rsidRDefault="00B450A1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B450A1" w:rsidRPr="009C3199" w:rsidRDefault="00B450A1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960" w:type="dxa"/>
          </w:tcPr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</w:p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</w:p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</w:p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</w:p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</w:p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</w:p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450A1" w:rsidRDefault="00B450A1" w:rsidP="009C3199">
            <w:pPr>
              <w:jc w:val="center"/>
              <w:rPr>
                <w:sz w:val="28"/>
                <w:szCs w:val="28"/>
              </w:rPr>
            </w:pPr>
          </w:p>
          <w:p w:rsidR="00B450A1" w:rsidRDefault="00B450A1" w:rsidP="009C3199">
            <w:pPr>
              <w:jc w:val="center"/>
              <w:rPr>
                <w:sz w:val="28"/>
                <w:szCs w:val="28"/>
              </w:rPr>
            </w:pPr>
          </w:p>
          <w:p w:rsidR="00B450A1" w:rsidRDefault="00B450A1" w:rsidP="009C3199">
            <w:pPr>
              <w:jc w:val="center"/>
              <w:rPr>
                <w:sz w:val="28"/>
                <w:szCs w:val="28"/>
              </w:rPr>
            </w:pPr>
          </w:p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450A1" w:rsidRDefault="00B450A1" w:rsidP="009C3199">
            <w:pPr>
              <w:jc w:val="center"/>
              <w:rPr>
                <w:sz w:val="28"/>
                <w:szCs w:val="28"/>
              </w:rPr>
            </w:pPr>
          </w:p>
          <w:p w:rsidR="00B450A1" w:rsidRDefault="00B450A1" w:rsidP="009C3199">
            <w:pPr>
              <w:jc w:val="center"/>
              <w:rPr>
                <w:sz w:val="28"/>
                <w:szCs w:val="28"/>
              </w:rPr>
            </w:pPr>
          </w:p>
          <w:p w:rsidR="00B450A1" w:rsidRDefault="00B450A1" w:rsidP="009C3199">
            <w:pPr>
              <w:jc w:val="center"/>
              <w:rPr>
                <w:sz w:val="28"/>
                <w:szCs w:val="28"/>
              </w:rPr>
            </w:pPr>
          </w:p>
          <w:p w:rsidR="00B450A1" w:rsidRPr="009C3199" w:rsidRDefault="00B450A1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450A1" w:rsidRDefault="00B450A1" w:rsidP="009C3199">
      <w:pPr>
        <w:rPr>
          <w:sz w:val="28"/>
          <w:szCs w:val="28"/>
        </w:rPr>
      </w:pPr>
    </w:p>
    <w:p w:rsidR="00B450A1" w:rsidRDefault="00B450A1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Организация управления программой </w:t>
      </w: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 за ходом ее реализации</w:t>
      </w:r>
    </w:p>
    <w:p w:rsidR="00B450A1" w:rsidRDefault="00B450A1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Управление Программой осуществляет руководитель программы.</w:t>
      </w:r>
    </w:p>
    <w:p w:rsidR="00B450A1" w:rsidRDefault="00B450A1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Заказчик программы, Глава Усть-   Кабырзинского сельского поселения.</w:t>
      </w:r>
    </w:p>
    <w:p w:rsidR="00B450A1" w:rsidRDefault="00B450A1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50A1" w:rsidRDefault="00B450A1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B450A1" w:rsidRDefault="00B450A1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B450A1" w:rsidRDefault="00B450A1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B450A1" w:rsidRDefault="00B450A1" w:rsidP="0022568B">
      <w:pPr>
        <w:pStyle w:val="ConsPlusNormal"/>
        <w:widowControl/>
        <w:tabs>
          <w:tab w:val="left" w:pos="408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50A1" w:rsidRDefault="00B450A1" w:rsidP="0022568B">
      <w:pPr>
        <w:pStyle w:val="ConsPlusNormal"/>
        <w:widowControl/>
        <w:tabs>
          <w:tab w:val="left" w:pos="408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50A1" w:rsidRDefault="00B450A1" w:rsidP="0022568B">
      <w:pPr>
        <w:pStyle w:val="ConsPlusNormal"/>
        <w:widowControl/>
        <w:tabs>
          <w:tab w:val="left" w:pos="408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2673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26"/>
        <w:gridCol w:w="1904"/>
        <w:gridCol w:w="1134"/>
        <w:gridCol w:w="1134"/>
        <w:gridCol w:w="1134"/>
        <w:gridCol w:w="3614"/>
        <w:gridCol w:w="960"/>
      </w:tblGrid>
      <w:tr w:rsidR="00B450A1" w:rsidTr="00DE0A4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0A1" w:rsidRDefault="00B450A1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0A1" w:rsidRDefault="00B450A1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3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0A1" w:rsidRDefault="00B450A1" w:rsidP="00DF5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0A1" w:rsidRDefault="00B450A1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B450A1" w:rsidTr="00DE0A40">
        <w:trPr>
          <w:gridAfter w:val="1"/>
          <w:wAfter w:w="960" w:type="dxa"/>
          <w:cantSplit/>
          <w:trHeight w:val="3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0A1" w:rsidRDefault="00B450A1" w:rsidP="00D805AB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0A1" w:rsidRDefault="00B450A1" w:rsidP="00D805AB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50A1" w:rsidRDefault="00B450A1" w:rsidP="00DE0A40">
            <w:pPr>
              <w:pStyle w:val="ConsPlusNormal"/>
              <w:widowControl/>
              <w:ind w:hanging="5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0A1" w:rsidRDefault="00B450A1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50A1" w:rsidRDefault="00B450A1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0A1" w:rsidRDefault="00B450A1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450A1" w:rsidRDefault="00B450A1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A1" w:rsidTr="00DE0A40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Default="00B450A1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Default="00B450A1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Pr="00AC7235" w:rsidRDefault="00B450A1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Default="00B450A1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Default="00B450A1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Default="00B450A1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Pr="008E626B" w:rsidRDefault="00B450A1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электроэнергии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450A1" w:rsidTr="00DE0A40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Default="00B450A1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Default="00B450A1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инициативного бюджетирования «Твой Кузбасс-твоя инициатива»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Default="00B450A1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A1" w:rsidRPr="00FD1630" w:rsidRDefault="00B450A1" w:rsidP="00FD1630">
            <w:r>
              <w:t xml:space="preserve">           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Default="00B450A1" w:rsidP="00F26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A1" w:rsidRDefault="00B450A1" w:rsidP="00F26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Default="00B450A1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A1" w:rsidRDefault="00B450A1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Default="00B450A1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0A1" w:rsidRDefault="00B450A1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Pr="00F00231" w:rsidRDefault="00B450A1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проживания граждан</w:t>
            </w:r>
          </w:p>
        </w:tc>
      </w:tr>
      <w:tr w:rsidR="00B450A1" w:rsidTr="00DE0A40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Default="00B450A1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Default="00B450A1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Pr="00AC7235" w:rsidRDefault="00B450A1" w:rsidP="00AD4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Default="00B450A1" w:rsidP="000C4401">
            <w:pPr>
              <w:pStyle w:val="ConsPlusNormal"/>
              <w:widowControl/>
              <w:tabs>
                <w:tab w:val="center" w:pos="49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Default="00B450A1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Default="00B450A1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0A1" w:rsidRDefault="00B450A1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0A1" w:rsidRDefault="00B450A1" w:rsidP="00C66BE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0A1" w:rsidRDefault="00B450A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0A1" w:rsidRPr="00035DE4" w:rsidRDefault="00B450A1" w:rsidP="008818F7">
      <w:pPr>
        <w:pStyle w:val="ConsPlusNormal"/>
        <w:widowControl/>
        <w:ind w:firstLine="0"/>
        <w:jc w:val="center"/>
      </w:pPr>
    </w:p>
    <w:sectPr w:rsidR="00B450A1" w:rsidRPr="00035DE4" w:rsidSect="00DF3C93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A1" w:rsidRDefault="00B450A1">
      <w:r>
        <w:separator/>
      </w:r>
    </w:p>
  </w:endnote>
  <w:endnote w:type="continuationSeparator" w:id="0">
    <w:p w:rsidR="00B450A1" w:rsidRDefault="00B4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A1" w:rsidRDefault="00B450A1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0A1" w:rsidRDefault="00B450A1" w:rsidP="00DF3C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A1" w:rsidRDefault="00B450A1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450A1" w:rsidRDefault="00B450A1" w:rsidP="00DF3C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A1" w:rsidRDefault="00B450A1">
      <w:r>
        <w:separator/>
      </w:r>
    </w:p>
  </w:footnote>
  <w:footnote w:type="continuationSeparator" w:id="0">
    <w:p w:rsidR="00B450A1" w:rsidRDefault="00B45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04624"/>
    <w:rsid w:val="000048CE"/>
    <w:rsid w:val="00007C91"/>
    <w:rsid w:val="00017008"/>
    <w:rsid w:val="0002768E"/>
    <w:rsid w:val="000277EB"/>
    <w:rsid w:val="00035DE4"/>
    <w:rsid w:val="00042350"/>
    <w:rsid w:val="00043158"/>
    <w:rsid w:val="000476B9"/>
    <w:rsid w:val="0004777A"/>
    <w:rsid w:val="00062E6C"/>
    <w:rsid w:val="00070001"/>
    <w:rsid w:val="0007018B"/>
    <w:rsid w:val="00077B19"/>
    <w:rsid w:val="000912A5"/>
    <w:rsid w:val="00096CCF"/>
    <w:rsid w:val="000A1D1F"/>
    <w:rsid w:val="000A2384"/>
    <w:rsid w:val="000B00F7"/>
    <w:rsid w:val="000B3CC7"/>
    <w:rsid w:val="000B5D64"/>
    <w:rsid w:val="000C30E8"/>
    <w:rsid w:val="000C3B25"/>
    <w:rsid w:val="000C4401"/>
    <w:rsid w:val="000E1F87"/>
    <w:rsid w:val="000F7EBE"/>
    <w:rsid w:val="00115AEC"/>
    <w:rsid w:val="00122BC3"/>
    <w:rsid w:val="0012526D"/>
    <w:rsid w:val="001252E7"/>
    <w:rsid w:val="00145FB5"/>
    <w:rsid w:val="001475EE"/>
    <w:rsid w:val="0015149D"/>
    <w:rsid w:val="001617A6"/>
    <w:rsid w:val="001627AA"/>
    <w:rsid w:val="00171D55"/>
    <w:rsid w:val="00171F8F"/>
    <w:rsid w:val="001C162D"/>
    <w:rsid w:val="001C78B7"/>
    <w:rsid w:val="001E1A9B"/>
    <w:rsid w:val="001E657F"/>
    <w:rsid w:val="001F27A6"/>
    <w:rsid w:val="001F6492"/>
    <w:rsid w:val="00202C30"/>
    <w:rsid w:val="00204321"/>
    <w:rsid w:val="002069DE"/>
    <w:rsid w:val="00210623"/>
    <w:rsid w:val="00211D4B"/>
    <w:rsid w:val="0022568B"/>
    <w:rsid w:val="00227DD3"/>
    <w:rsid w:val="00234D5E"/>
    <w:rsid w:val="00245970"/>
    <w:rsid w:val="002805AB"/>
    <w:rsid w:val="00280CE9"/>
    <w:rsid w:val="002811E2"/>
    <w:rsid w:val="00285F0C"/>
    <w:rsid w:val="002909C5"/>
    <w:rsid w:val="002A3550"/>
    <w:rsid w:val="002A435E"/>
    <w:rsid w:val="002A6F44"/>
    <w:rsid w:val="002E4217"/>
    <w:rsid w:val="002F21DA"/>
    <w:rsid w:val="002F2F08"/>
    <w:rsid w:val="002F3341"/>
    <w:rsid w:val="002F34FE"/>
    <w:rsid w:val="002F4739"/>
    <w:rsid w:val="003028ED"/>
    <w:rsid w:val="00313F3C"/>
    <w:rsid w:val="003149D6"/>
    <w:rsid w:val="00314F88"/>
    <w:rsid w:val="0032734C"/>
    <w:rsid w:val="00356515"/>
    <w:rsid w:val="003617EF"/>
    <w:rsid w:val="00361B78"/>
    <w:rsid w:val="0036667C"/>
    <w:rsid w:val="00386947"/>
    <w:rsid w:val="00396137"/>
    <w:rsid w:val="003A4FB1"/>
    <w:rsid w:val="003B4649"/>
    <w:rsid w:val="003C04EB"/>
    <w:rsid w:val="003C5BC4"/>
    <w:rsid w:val="003D24E3"/>
    <w:rsid w:val="003D6FB3"/>
    <w:rsid w:val="003D7E89"/>
    <w:rsid w:val="003E0229"/>
    <w:rsid w:val="003E3A7D"/>
    <w:rsid w:val="00400021"/>
    <w:rsid w:val="00405A67"/>
    <w:rsid w:val="00406468"/>
    <w:rsid w:val="00410EAF"/>
    <w:rsid w:val="00423CAA"/>
    <w:rsid w:val="004271BD"/>
    <w:rsid w:val="00437F2B"/>
    <w:rsid w:val="00443D5A"/>
    <w:rsid w:val="00446D98"/>
    <w:rsid w:val="0044796F"/>
    <w:rsid w:val="00451D54"/>
    <w:rsid w:val="0047014C"/>
    <w:rsid w:val="00471951"/>
    <w:rsid w:val="0047239F"/>
    <w:rsid w:val="004A5B26"/>
    <w:rsid w:val="004B1233"/>
    <w:rsid w:val="004B3144"/>
    <w:rsid w:val="004C564E"/>
    <w:rsid w:val="004C6B20"/>
    <w:rsid w:val="004E132B"/>
    <w:rsid w:val="004E1666"/>
    <w:rsid w:val="004F0FC3"/>
    <w:rsid w:val="004F577D"/>
    <w:rsid w:val="00502A54"/>
    <w:rsid w:val="00511DE5"/>
    <w:rsid w:val="00514D59"/>
    <w:rsid w:val="00536029"/>
    <w:rsid w:val="005370CF"/>
    <w:rsid w:val="00545C38"/>
    <w:rsid w:val="00547CF5"/>
    <w:rsid w:val="00552B12"/>
    <w:rsid w:val="00552D74"/>
    <w:rsid w:val="00561D39"/>
    <w:rsid w:val="00574550"/>
    <w:rsid w:val="005757E7"/>
    <w:rsid w:val="00584294"/>
    <w:rsid w:val="005A0F0C"/>
    <w:rsid w:val="005A3CFE"/>
    <w:rsid w:val="005A720C"/>
    <w:rsid w:val="005B1BE5"/>
    <w:rsid w:val="005B2BBA"/>
    <w:rsid w:val="005B401C"/>
    <w:rsid w:val="005B6104"/>
    <w:rsid w:val="005B79A4"/>
    <w:rsid w:val="005B7A5E"/>
    <w:rsid w:val="005D64E4"/>
    <w:rsid w:val="005E36CC"/>
    <w:rsid w:val="005F67EB"/>
    <w:rsid w:val="006022CC"/>
    <w:rsid w:val="00615643"/>
    <w:rsid w:val="00623104"/>
    <w:rsid w:val="00630F30"/>
    <w:rsid w:val="00642DF0"/>
    <w:rsid w:val="00644329"/>
    <w:rsid w:val="00671439"/>
    <w:rsid w:val="00672168"/>
    <w:rsid w:val="00673DE6"/>
    <w:rsid w:val="00680985"/>
    <w:rsid w:val="00682C87"/>
    <w:rsid w:val="00683E16"/>
    <w:rsid w:val="006B0B27"/>
    <w:rsid w:val="006C00C2"/>
    <w:rsid w:val="006C626C"/>
    <w:rsid w:val="006E2BF9"/>
    <w:rsid w:val="006F1193"/>
    <w:rsid w:val="007052B0"/>
    <w:rsid w:val="00721150"/>
    <w:rsid w:val="00723478"/>
    <w:rsid w:val="00735204"/>
    <w:rsid w:val="00741A62"/>
    <w:rsid w:val="00744A9A"/>
    <w:rsid w:val="007547B0"/>
    <w:rsid w:val="00774973"/>
    <w:rsid w:val="00776F44"/>
    <w:rsid w:val="00786CF6"/>
    <w:rsid w:val="007911D1"/>
    <w:rsid w:val="00793DB3"/>
    <w:rsid w:val="007A4B66"/>
    <w:rsid w:val="007C0F6F"/>
    <w:rsid w:val="007C2769"/>
    <w:rsid w:val="007C77BC"/>
    <w:rsid w:val="007E399A"/>
    <w:rsid w:val="007E4A39"/>
    <w:rsid w:val="007F02B5"/>
    <w:rsid w:val="007F0C23"/>
    <w:rsid w:val="007F292E"/>
    <w:rsid w:val="007F5689"/>
    <w:rsid w:val="007F693E"/>
    <w:rsid w:val="007F7D41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916D7"/>
    <w:rsid w:val="008964E7"/>
    <w:rsid w:val="00897CBF"/>
    <w:rsid w:val="008D5613"/>
    <w:rsid w:val="008D5D84"/>
    <w:rsid w:val="008E10BE"/>
    <w:rsid w:val="008E626B"/>
    <w:rsid w:val="008F288A"/>
    <w:rsid w:val="00900F52"/>
    <w:rsid w:val="00901A90"/>
    <w:rsid w:val="00914E12"/>
    <w:rsid w:val="00916B18"/>
    <w:rsid w:val="00935306"/>
    <w:rsid w:val="009408A1"/>
    <w:rsid w:val="00945C4E"/>
    <w:rsid w:val="00957812"/>
    <w:rsid w:val="00960215"/>
    <w:rsid w:val="00960DB1"/>
    <w:rsid w:val="009615F9"/>
    <w:rsid w:val="00966C6E"/>
    <w:rsid w:val="00970977"/>
    <w:rsid w:val="00985D63"/>
    <w:rsid w:val="00997D90"/>
    <w:rsid w:val="009B2F13"/>
    <w:rsid w:val="009C3199"/>
    <w:rsid w:val="009D4D2A"/>
    <w:rsid w:val="009D7461"/>
    <w:rsid w:val="009E6C7F"/>
    <w:rsid w:val="009F599F"/>
    <w:rsid w:val="00A11C8F"/>
    <w:rsid w:val="00A12333"/>
    <w:rsid w:val="00A147B6"/>
    <w:rsid w:val="00A228E0"/>
    <w:rsid w:val="00A23BBC"/>
    <w:rsid w:val="00A31ABB"/>
    <w:rsid w:val="00A34BBE"/>
    <w:rsid w:val="00A45007"/>
    <w:rsid w:val="00A47FE1"/>
    <w:rsid w:val="00A50F10"/>
    <w:rsid w:val="00A74401"/>
    <w:rsid w:val="00A74431"/>
    <w:rsid w:val="00A758E9"/>
    <w:rsid w:val="00A76EC7"/>
    <w:rsid w:val="00A83ED6"/>
    <w:rsid w:val="00A86F2D"/>
    <w:rsid w:val="00A90F1C"/>
    <w:rsid w:val="00A94CD0"/>
    <w:rsid w:val="00AA05CF"/>
    <w:rsid w:val="00AA2D57"/>
    <w:rsid w:val="00AA3F56"/>
    <w:rsid w:val="00AC1208"/>
    <w:rsid w:val="00AC5FC7"/>
    <w:rsid w:val="00AC7235"/>
    <w:rsid w:val="00AD49FB"/>
    <w:rsid w:val="00AD5C08"/>
    <w:rsid w:val="00AE1A05"/>
    <w:rsid w:val="00AE1A62"/>
    <w:rsid w:val="00AE3143"/>
    <w:rsid w:val="00AE3F23"/>
    <w:rsid w:val="00B1239F"/>
    <w:rsid w:val="00B128FD"/>
    <w:rsid w:val="00B160BC"/>
    <w:rsid w:val="00B25006"/>
    <w:rsid w:val="00B349AF"/>
    <w:rsid w:val="00B40CCE"/>
    <w:rsid w:val="00B450A1"/>
    <w:rsid w:val="00B54D3E"/>
    <w:rsid w:val="00B626F5"/>
    <w:rsid w:val="00B64609"/>
    <w:rsid w:val="00B71FD2"/>
    <w:rsid w:val="00B72F3B"/>
    <w:rsid w:val="00B80108"/>
    <w:rsid w:val="00B83DB8"/>
    <w:rsid w:val="00B87364"/>
    <w:rsid w:val="00BA6C10"/>
    <w:rsid w:val="00BA6E0A"/>
    <w:rsid w:val="00BB05FC"/>
    <w:rsid w:val="00BC2F1F"/>
    <w:rsid w:val="00BC4371"/>
    <w:rsid w:val="00BD28DB"/>
    <w:rsid w:val="00BE070F"/>
    <w:rsid w:val="00BE2A25"/>
    <w:rsid w:val="00BF33F3"/>
    <w:rsid w:val="00C033D3"/>
    <w:rsid w:val="00C038FD"/>
    <w:rsid w:val="00C07405"/>
    <w:rsid w:val="00C10C0D"/>
    <w:rsid w:val="00C2437F"/>
    <w:rsid w:val="00C25210"/>
    <w:rsid w:val="00C26B84"/>
    <w:rsid w:val="00C359E9"/>
    <w:rsid w:val="00C4157A"/>
    <w:rsid w:val="00C427B7"/>
    <w:rsid w:val="00C470F4"/>
    <w:rsid w:val="00C66BE4"/>
    <w:rsid w:val="00C67C81"/>
    <w:rsid w:val="00C753C5"/>
    <w:rsid w:val="00C816DD"/>
    <w:rsid w:val="00C83974"/>
    <w:rsid w:val="00C84E2A"/>
    <w:rsid w:val="00C90C63"/>
    <w:rsid w:val="00CA016D"/>
    <w:rsid w:val="00CA315D"/>
    <w:rsid w:val="00CB475F"/>
    <w:rsid w:val="00CB7969"/>
    <w:rsid w:val="00CE7333"/>
    <w:rsid w:val="00CE7CE0"/>
    <w:rsid w:val="00CF15C1"/>
    <w:rsid w:val="00D04679"/>
    <w:rsid w:val="00D07331"/>
    <w:rsid w:val="00D17354"/>
    <w:rsid w:val="00D17C97"/>
    <w:rsid w:val="00D22228"/>
    <w:rsid w:val="00D34A94"/>
    <w:rsid w:val="00D50C8D"/>
    <w:rsid w:val="00D51C78"/>
    <w:rsid w:val="00D52625"/>
    <w:rsid w:val="00D532F2"/>
    <w:rsid w:val="00D537F5"/>
    <w:rsid w:val="00D55E2D"/>
    <w:rsid w:val="00D62B53"/>
    <w:rsid w:val="00D65169"/>
    <w:rsid w:val="00D659A6"/>
    <w:rsid w:val="00D67AC4"/>
    <w:rsid w:val="00D7400C"/>
    <w:rsid w:val="00D753F4"/>
    <w:rsid w:val="00D7771B"/>
    <w:rsid w:val="00D805AB"/>
    <w:rsid w:val="00DA2D53"/>
    <w:rsid w:val="00DB0621"/>
    <w:rsid w:val="00DB5B22"/>
    <w:rsid w:val="00DC1072"/>
    <w:rsid w:val="00DC18F3"/>
    <w:rsid w:val="00DC273B"/>
    <w:rsid w:val="00DC5B2D"/>
    <w:rsid w:val="00DE0A40"/>
    <w:rsid w:val="00DE1EAE"/>
    <w:rsid w:val="00DF3C93"/>
    <w:rsid w:val="00DF5006"/>
    <w:rsid w:val="00DF5C36"/>
    <w:rsid w:val="00E01B30"/>
    <w:rsid w:val="00E26512"/>
    <w:rsid w:val="00E3308A"/>
    <w:rsid w:val="00E3353D"/>
    <w:rsid w:val="00E43AC7"/>
    <w:rsid w:val="00E44C8B"/>
    <w:rsid w:val="00E4680D"/>
    <w:rsid w:val="00E512D5"/>
    <w:rsid w:val="00E71809"/>
    <w:rsid w:val="00E74ADA"/>
    <w:rsid w:val="00E84F1F"/>
    <w:rsid w:val="00E91993"/>
    <w:rsid w:val="00E964A5"/>
    <w:rsid w:val="00EC7B24"/>
    <w:rsid w:val="00ED4F3E"/>
    <w:rsid w:val="00ED6B40"/>
    <w:rsid w:val="00EE2FCB"/>
    <w:rsid w:val="00EE5A6F"/>
    <w:rsid w:val="00EF2DD3"/>
    <w:rsid w:val="00F00231"/>
    <w:rsid w:val="00F03884"/>
    <w:rsid w:val="00F21EA9"/>
    <w:rsid w:val="00F265B1"/>
    <w:rsid w:val="00F45A78"/>
    <w:rsid w:val="00F508D9"/>
    <w:rsid w:val="00F60797"/>
    <w:rsid w:val="00F62395"/>
    <w:rsid w:val="00F757C1"/>
    <w:rsid w:val="00F77639"/>
    <w:rsid w:val="00F81E6D"/>
    <w:rsid w:val="00F87D96"/>
    <w:rsid w:val="00F914D9"/>
    <w:rsid w:val="00F93443"/>
    <w:rsid w:val="00F934DE"/>
    <w:rsid w:val="00FA2FA7"/>
    <w:rsid w:val="00FA68E5"/>
    <w:rsid w:val="00FA7075"/>
    <w:rsid w:val="00FB48B4"/>
    <w:rsid w:val="00FB5EC7"/>
    <w:rsid w:val="00FB76FD"/>
    <w:rsid w:val="00FC1517"/>
    <w:rsid w:val="00FD1630"/>
    <w:rsid w:val="00FD2D15"/>
    <w:rsid w:val="00FD2FA7"/>
    <w:rsid w:val="00FE6684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9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D7E8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A5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 Знак Знак"/>
    <w:basedOn w:val="Normal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A5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F3C93"/>
    <w:rPr>
      <w:rFonts w:cs="Times New Roman"/>
    </w:rPr>
  </w:style>
  <w:style w:type="paragraph" w:customStyle="1" w:styleId="a0">
    <w:name w:val="Знак"/>
    <w:basedOn w:val="Normal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1317</Words>
  <Characters>7513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user</cp:lastModifiedBy>
  <cp:revision>3</cp:revision>
  <cp:lastPrinted>2021-10-28T08:18:00Z</cp:lastPrinted>
  <dcterms:created xsi:type="dcterms:W3CDTF">2021-10-19T04:06:00Z</dcterms:created>
  <dcterms:modified xsi:type="dcterms:W3CDTF">2021-10-28T08:20:00Z</dcterms:modified>
</cp:coreProperties>
</file>