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0E" w:rsidRDefault="00E1540E" w:rsidP="000F438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3.75pt;visibility:visible">
            <v:imagedata r:id="rId4" o:title=""/>
          </v:shape>
        </w:pict>
      </w:r>
    </w:p>
    <w:p w:rsidR="00E1540E" w:rsidRDefault="00E1540E" w:rsidP="000F4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E1540E" w:rsidRDefault="00E1540E" w:rsidP="000F4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E1540E" w:rsidRDefault="00E1540E" w:rsidP="000F4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E1540E" w:rsidRDefault="00E1540E" w:rsidP="000F4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E1540E" w:rsidRDefault="00E1540E" w:rsidP="000F4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ТАШТАГОЛЬСКОГО МУНИЦИПАЛЬНОГО РАЙОНА</w:t>
      </w:r>
    </w:p>
    <w:p w:rsidR="00E1540E" w:rsidRDefault="00E1540E" w:rsidP="000F4389">
      <w:pPr>
        <w:jc w:val="center"/>
        <w:rPr>
          <w:b/>
          <w:bCs/>
          <w:sz w:val="28"/>
          <w:szCs w:val="28"/>
        </w:rPr>
      </w:pPr>
    </w:p>
    <w:p w:rsidR="00E1540E" w:rsidRDefault="00E1540E" w:rsidP="000F4389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>РЕШЕНИЕ</w:t>
      </w:r>
    </w:p>
    <w:p w:rsidR="00E1540E" w:rsidRPr="00407A7F" w:rsidRDefault="00E1540E" w:rsidP="000F4389">
      <w:pPr>
        <w:jc w:val="center"/>
        <w:rPr>
          <w:b/>
          <w:bCs/>
          <w:sz w:val="28"/>
          <w:szCs w:val="28"/>
        </w:rPr>
      </w:pPr>
    </w:p>
    <w:p w:rsidR="00E1540E" w:rsidRPr="00057E1A" w:rsidRDefault="00E1540E" w:rsidP="000F4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 16 »  апреля 201</w:t>
      </w:r>
      <w:r w:rsidRPr="0026283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 № 52</w:t>
      </w:r>
      <w:r w:rsidRPr="00F86DF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рр</w:t>
      </w:r>
    </w:p>
    <w:p w:rsidR="00E1540E" w:rsidRPr="00057E1A" w:rsidRDefault="00E1540E" w:rsidP="000F4389">
      <w:pPr>
        <w:jc w:val="center"/>
        <w:rPr>
          <w:b/>
          <w:bCs/>
          <w:sz w:val="28"/>
          <w:szCs w:val="28"/>
        </w:rPr>
      </w:pPr>
    </w:p>
    <w:p w:rsidR="00E1540E" w:rsidRDefault="00E1540E" w:rsidP="000F4389">
      <w:pPr>
        <w:pStyle w:val="Title"/>
        <w:suppressAutoHyphens/>
        <w:rPr>
          <w:sz w:val="28"/>
          <w:szCs w:val="28"/>
        </w:rPr>
      </w:pPr>
    </w:p>
    <w:p w:rsidR="00E1540E" w:rsidRDefault="00E1540E" w:rsidP="00A9173E">
      <w:pPr>
        <w:pStyle w:val="Title"/>
        <w:tabs>
          <w:tab w:val="center" w:pos="4677"/>
          <w:tab w:val="right" w:pos="9355"/>
        </w:tabs>
        <w:suppressAutoHyphens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Pr="00574550">
        <w:rPr>
          <w:b w:val="0"/>
          <w:bCs w:val="0"/>
          <w:sz w:val="28"/>
          <w:szCs w:val="28"/>
        </w:rPr>
        <w:t>Принято Советом  народных депутатов</w:t>
      </w:r>
    </w:p>
    <w:p w:rsidR="00E1540E" w:rsidRPr="00574550" w:rsidRDefault="00E1540E" w:rsidP="000F4389">
      <w:pPr>
        <w:pStyle w:val="Title"/>
        <w:suppressAutoHyphens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Таштагольского муниципального района</w:t>
      </w:r>
    </w:p>
    <w:p w:rsidR="00E1540E" w:rsidRPr="00FA26F9" w:rsidRDefault="00E1540E" w:rsidP="00A9173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DB6DF7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16  апреля </w:t>
      </w:r>
      <w:r w:rsidRPr="00DB6DF7">
        <w:rPr>
          <w:b/>
          <w:bCs/>
          <w:sz w:val="28"/>
          <w:szCs w:val="28"/>
        </w:rPr>
        <w:t>201</w:t>
      </w:r>
      <w:r w:rsidRPr="000F4389">
        <w:rPr>
          <w:b/>
          <w:bCs/>
          <w:sz w:val="28"/>
          <w:szCs w:val="28"/>
        </w:rPr>
        <w:t>9</w:t>
      </w:r>
      <w:r w:rsidRPr="00DB6DF7">
        <w:rPr>
          <w:b/>
          <w:bCs/>
          <w:sz w:val="28"/>
          <w:szCs w:val="28"/>
        </w:rPr>
        <w:t xml:space="preserve"> года</w:t>
      </w:r>
    </w:p>
    <w:p w:rsidR="00E1540E" w:rsidRPr="00FA26F9" w:rsidRDefault="00E1540E" w:rsidP="00A9173E">
      <w:pPr>
        <w:jc w:val="right"/>
        <w:rPr>
          <w:b/>
          <w:bCs/>
          <w:sz w:val="28"/>
          <w:szCs w:val="28"/>
        </w:rPr>
      </w:pPr>
    </w:p>
    <w:p w:rsidR="00E1540E" w:rsidRPr="00FA26F9" w:rsidRDefault="00E1540E" w:rsidP="00A9173E">
      <w:pPr>
        <w:jc w:val="right"/>
        <w:rPr>
          <w:b/>
          <w:bCs/>
          <w:sz w:val="28"/>
          <w:szCs w:val="28"/>
        </w:rPr>
      </w:pPr>
    </w:p>
    <w:p w:rsidR="00E1540E" w:rsidRPr="00696A22" w:rsidRDefault="00E1540E" w:rsidP="00FA26F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A22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представления главными распорядителями средств бюджета Таштагольского муниципального района в Финансовое управление по Таштагольскому району информации о совершаемых действиях, направленные на реализацию Таштагольским муниципальным районом  права регресса, либо об отсутствии оснований для предъявления иска о взыскании денежных средств в порядке регресса</w:t>
      </w:r>
    </w:p>
    <w:p w:rsidR="00E1540E" w:rsidRDefault="00E1540E" w:rsidP="000F43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540E" w:rsidRDefault="00E1540E" w:rsidP="00FA2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40E" w:rsidRPr="00FA26F9" w:rsidRDefault="00E1540E" w:rsidP="00FA2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6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152A4">
          <w:rPr>
            <w:rFonts w:ascii="Times New Roman" w:hAnsi="Times New Roman" w:cs="Times New Roman"/>
            <w:sz w:val="28"/>
            <w:szCs w:val="28"/>
          </w:rPr>
          <w:t>пунктом 4 статьи 242.2</w:t>
        </w:r>
      </w:hyperlink>
      <w:r w:rsidRPr="00FA26F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статьи 30 Устава муниципального образования «Таштагольский муниципальный район»,</w:t>
      </w:r>
      <w:r w:rsidRPr="00FA26F9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</w:p>
    <w:p w:rsidR="00E1540E" w:rsidRDefault="00E1540E" w:rsidP="00FA26F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540E" w:rsidRPr="00FA26F9" w:rsidRDefault="00E1540E" w:rsidP="00FA26F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540E" w:rsidRPr="005019CA" w:rsidRDefault="00E1540E" w:rsidP="00CE3B67">
      <w:pPr>
        <w:tabs>
          <w:tab w:val="center" w:pos="4890"/>
          <w:tab w:val="left" w:pos="6285"/>
        </w:tabs>
        <w:jc w:val="center"/>
        <w:rPr>
          <w:b/>
          <w:bCs/>
          <w:sz w:val="28"/>
          <w:szCs w:val="28"/>
        </w:rPr>
      </w:pPr>
      <w:r w:rsidRPr="00A2703E">
        <w:rPr>
          <w:b/>
          <w:bCs/>
          <w:sz w:val="28"/>
          <w:szCs w:val="28"/>
        </w:rPr>
        <w:t>РЕШИЛ:</w:t>
      </w:r>
    </w:p>
    <w:p w:rsidR="00E1540E" w:rsidRPr="005019CA" w:rsidRDefault="00E1540E" w:rsidP="00262838">
      <w:pPr>
        <w:tabs>
          <w:tab w:val="center" w:pos="4890"/>
          <w:tab w:val="left" w:pos="6285"/>
        </w:tabs>
        <w:rPr>
          <w:b/>
          <w:bCs/>
          <w:sz w:val="28"/>
          <w:szCs w:val="28"/>
        </w:rPr>
      </w:pPr>
    </w:p>
    <w:p w:rsidR="00E1540E" w:rsidRPr="005019CA" w:rsidRDefault="00E1540E" w:rsidP="00442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C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Порядок</w:t>
      </w:r>
      <w:r w:rsidRPr="005019CA">
        <w:rPr>
          <w:rFonts w:ascii="Times New Roman" w:hAnsi="Times New Roman" w:cs="Times New Roman"/>
          <w:sz w:val="28"/>
          <w:szCs w:val="28"/>
        </w:rPr>
        <w:t xml:space="preserve"> представления главными распорядителями средств бюджета Таштагольского муниципального района в Финансовое управление по Таштагольскому району информации о совершаемых действиях, направленные на реализацию Таштагольским муниципальным районом  права регресса, либо об отсутствии оснований для предъявления иска о взыскании денежных средств в порядке регресса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19C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E1540E" w:rsidRPr="003E28BF" w:rsidRDefault="00E1540E" w:rsidP="004426C2">
      <w:pPr>
        <w:ind w:firstLine="709"/>
        <w:jc w:val="both"/>
        <w:rPr>
          <w:sz w:val="28"/>
          <w:szCs w:val="28"/>
        </w:rPr>
      </w:pPr>
      <w:r w:rsidRPr="00262838">
        <w:rPr>
          <w:sz w:val="28"/>
          <w:szCs w:val="28"/>
        </w:rPr>
        <w:t>2</w:t>
      </w:r>
      <w:r w:rsidRPr="003E28BF">
        <w:rPr>
          <w:sz w:val="28"/>
          <w:szCs w:val="28"/>
        </w:rPr>
        <w:t xml:space="preserve">. </w:t>
      </w:r>
      <w:r>
        <w:rPr>
          <w:sz w:val="28"/>
          <w:szCs w:val="28"/>
        </w:rPr>
        <w:t>Пресс-секретарю Главы Таштагольского муниципального района (М.Л. Кустова) опубликовать настоящее решение в газете «Красная Шория», разместить</w:t>
      </w:r>
      <w:r w:rsidRPr="003E28B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>дминистрации Таштагольского</w:t>
      </w:r>
      <w:r>
        <w:rPr>
          <w:sz w:val="28"/>
          <w:szCs w:val="28"/>
        </w:rPr>
        <w:t xml:space="preserve"> муниципального</w:t>
      </w:r>
      <w:r w:rsidRPr="003E28BF">
        <w:rPr>
          <w:sz w:val="28"/>
          <w:szCs w:val="28"/>
        </w:rPr>
        <w:t xml:space="preserve"> района в сети Интернет</w:t>
      </w:r>
      <w:r>
        <w:rPr>
          <w:sz w:val="28"/>
          <w:szCs w:val="28"/>
        </w:rPr>
        <w:t>.</w:t>
      </w:r>
    </w:p>
    <w:p w:rsidR="00E1540E" w:rsidRDefault="00E1540E" w:rsidP="00262838">
      <w:pPr>
        <w:ind w:firstLine="708"/>
        <w:jc w:val="both"/>
        <w:rPr>
          <w:sz w:val="28"/>
          <w:szCs w:val="28"/>
        </w:rPr>
      </w:pPr>
      <w:r w:rsidRPr="00262838">
        <w:rPr>
          <w:sz w:val="28"/>
          <w:szCs w:val="28"/>
        </w:rPr>
        <w:t>3</w:t>
      </w:r>
      <w:r w:rsidRPr="007370FE">
        <w:rPr>
          <w:sz w:val="28"/>
          <w:szCs w:val="28"/>
        </w:rPr>
        <w:t>. Настоящее решение всту</w:t>
      </w:r>
      <w:r>
        <w:rPr>
          <w:sz w:val="28"/>
          <w:szCs w:val="28"/>
        </w:rPr>
        <w:t xml:space="preserve">пает в силу после </w:t>
      </w:r>
      <w:r w:rsidRPr="007370FE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</w:t>
      </w:r>
      <w:r w:rsidRPr="007370FE">
        <w:rPr>
          <w:sz w:val="28"/>
          <w:szCs w:val="28"/>
        </w:rPr>
        <w:t>.</w:t>
      </w:r>
    </w:p>
    <w:p w:rsidR="00E1540E" w:rsidRPr="00057E1A" w:rsidRDefault="00E1540E" w:rsidP="00262838">
      <w:pPr>
        <w:ind w:firstLine="708"/>
        <w:jc w:val="both"/>
        <w:rPr>
          <w:sz w:val="28"/>
          <w:szCs w:val="28"/>
        </w:rPr>
      </w:pPr>
    </w:p>
    <w:p w:rsidR="00E1540E" w:rsidRDefault="00E1540E" w:rsidP="00262838">
      <w:pPr>
        <w:ind w:firstLine="708"/>
        <w:jc w:val="both"/>
        <w:rPr>
          <w:sz w:val="28"/>
          <w:szCs w:val="28"/>
        </w:rPr>
      </w:pPr>
    </w:p>
    <w:p w:rsidR="00E1540E" w:rsidRDefault="00E1540E" w:rsidP="00262838">
      <w:pPr>
        <w:ind w:firstLine="708"/>
        <w:jc w:val="both"/>
        <w:rPr>
          <w:sz w:val="28"/>
          <w:szCs w:val="28"/>
        </w:rPr>
      </w:pPr>
    </w:p>
    <w:p w:rsidR="00E1540E" w:rsidRPr="00057E1A" w:rsidRDefault="00E1540E" w:rsidP="00262838">
      <w:pPr>
        <w:ind w:firstLine="708"/>
        <w:jc w:val="both"/>
        <w:rPr>
          <w:sz w:val="28"/>
          <w:szCs w:val="28"/>
        </w:rPr>
      </w:pPr>
    </w:p>
    <w:p w:rsidR="00E1540E" w:rsidRDefault="00E1540E" w:rsidP="0026283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E1540E" w:rsidRPr="009031EC" w:rsidRDefault="00E1540E" w:rsidP="00262838">
      <w:pPr>
        <w:ind w:right="-6"/>
        <w:jc w:val="both"/>
      </w:pPr>
      <w:r>
        <w:rPr>
          <w:sz w:val="28"/>
          <w:szCs w:val="28"/>
        </w:rPr>
        <w:t>Таштагольского муниципального района                               И.Г. Азаренок</w:t>
      </w:r>
    </w:p>
    <w:p w:rsidR="00E1540E" w:rsidRDefault="00E1540E" w:rsidP="00262838"/>
    <w:p w:rsidR="00E1540E" w:rsidRDefault="00E1540E" w:rsidP="00262838"/>
    <w:p w:rsidR="00E1540E" w:rsidRDefault="00E1540E" w:rsidP="00262838"/>
    <w:p w:rsidR="00E1540E" w:rsidRPr="008F6136" w:rsidRDefault="00E1540E" w:rsidP="00262838"/>
    <w:p w:rsidR="00E1540E" w:rsidRDefault="00E1540E" w:rsidP="0026283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Таштагольского</w:t>
      </w:r>
    </w:p>
    <w:p w:rsidR="00E1540E" w:rsidRDefault="00E1540E" w:rsidP="0026283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В.Н. Макута</w:t>
      </w:r>
    </w:p>
    <w:p w:rsidR="00E1540E" w:rsidRPr="009031EC" w:rsidRDefault="00E1540E" w:rsidP="00262838"/>
    <w:p w:rsidR="00E1540E" w:rsidRPr="00262838" w:rsidRDefault="00E1540E" w:rsidP="00262838">
      <w:pPr>
        <w:jc w:val="both"/>
        <w:rPr>
          <w:sz w:val="28"/>
          <w:szCs w:val="28"/>
        </w:rPr>
      </w:pPr>
    </w:p>
    <w:p w:rsidR="00E1540E" w:rsidRPr="00262838" w:rsidRDefault="00E1540E" w:rsidP="00262838">
      <w:pPr>
        <w:ind w:firstLine="708"/>
        <w:jc w:val="both"/>
        <w:rPr>
          <w:sz w:val="28"/>
          <w:szCs w:val="28"/>
        </w:rPr>
      </w:pPr>
    </w:p>
    <w:p w:rsidR="00E1540E" w:rsidRPr="00262838" w:rsidRDefault="00E1540E" w:rsidP="00A9173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540E" w:rsidRPr="00A9173E" w:rsidRDefault="00E15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0E" w:rsidRPr="00A9173E" w:rsidRDefault="00E15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0E" w:rsidRPr="00A9173E" w:rsidRDefault="00E15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0E" w:rsidRPr="00262838" w:rsidRDefault="00E15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540E" w:rsidRPr="00057E1A" w:rsidRDefault="00E15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540E" w:rsidRPr="00057E1A" w:rsidRDefault="00E15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540E" w:rsidRPr="00057E1A" w:rsidRDefault="00E15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540E" w:rsidRPr="00057E1A" w:rsidRDefault="00E15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540E" w:rsidRPr="00057E1A" w:rsidRDefault="00E15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540E" w:rsidRPr="00057E1A" w:rsidRDefault="00E15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540E" w:rsidRPr="00057E1A" w:rsidRDefault="00E15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540E" w:rsidRPr="00057E1A" w:rsidRDefault="00E15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540E" w:rsidRPr="00057E1A" w:rsidRDefault="00E15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540E" w:rsidRPr="00057E1A" w:rsidRDefault="00E15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540E" w:rsidRPr="00057E1A" w:rsidRDefault="00E15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540E" w:rsidRPr="00057E1A" w:rsidRDefault="00E15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540E" w:rsidRPr="00057E1A" w:rsidRDefault="00E15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540E" w:rsidRPr="00057E1A" w:rsidRDefault="00E15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540E" w:rsidRPr="00057E1A" w:rsidRDefault="00E15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540E" w:rsidRPr="00057E1A" w:rsidRDefault="00E15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540E" w:rsidRPr="00057E1A" w:rsidRDefault="00E15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540E" w:rsidRPr="00057E1A" w:rsidRDefault="00E15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540E" w:rsidRPr="00057E1A" w:rsidRDefault="00E15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540E" w:rsidRPr="00057E1A" w:rsidRDefault="00E15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540E" w:rsidRDefault="00E1540E" w:rsidP="005C46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540E" w:rsidRDefault="00E1540E" w:rsidP="005C46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173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73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E1540E" w:rsidRDefault="00E1540E" w:rsidP="005C46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Таштагольского </w:t>
      </w:r>
    </w:p>
    <w:p w:rsidR="00E1540E" w:rsidRDefault="00E1540E" w:rsidP="005C46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№ 52-рр</w:t>
      </w:r>
    </w:p>
    <w:p w:rsidR="00E1540E" w:rsidRPr="00A9173E" w:rsidRDefault="00E1540E" w:rsidP="005C46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апреля 2019 года</w:t>
      </w:r>
    </w:p>
    <w:p w:rsidR="00E1540E" w:rsidRDefault="00E1540E">
      <w:pPr>
        <w:pStyle w:val="ConsPlusNormal"/>
        <w:jc w:val="both"/>
        <w:rPr>
          <w:rFonts w:cs="Times New Roman"/>
        </w:rPr>
      </w:pPr>
    </w:p>
    <w:bookmarkStart w:id="0" w:name="P31"/>
    <w:bookmarkEnd w:id="0"/>
    <w:p w:rsidR="00E1540E" w:rsidRDefault="00E1540E" w:rsidP="0048140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40C">
        <w:rPr>
          <w:b/>
          <w:bCs/>
        </w:rPr>
        <w:fldChar w:fldCharType="begin"/>
      </w:r>
      <w:r w:rsidRPr="0048140C">
        <w:rPr>
          <w:b/>
          <w:bCs/>
        </w:rPr>
        <w:instrText xml:space="preserve"> HYPERLINK \l "P31" </w:instrText>
      </w:r>
      <w:r w:rsidRPr="00F81B61">
        <w:rPr>
          <w:rFonts w:cs="Times New Roman"/>
          <w:b/>
          <w:bCs/>
        </w:rPr>
      </w:r>
      <w:r w:rsidRPr="0048140C">
        <w:rPr>
          <w:b/>
          <w:bCs/>
        </w:rPr>
        <w:fldChar w:fldCharType="separate"/>
      </w:r>
      <w:r w:rsidRPr="0048140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48140C">
        <w:rPr>
          <w:b/>
          <w:bCs/>
        </w:rPr>
        <w:fldChar w:fldCharType="end"/>
      </w:r>
      <w:r w:rsidRPr="0048140C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представления 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лавным распорядителем </w:t>
      </w:r>
      <w:r w:rsidRPr="0048140C">
        <w:rPr>
          <w:rFonts w:ascii="Times New Roman" w:hAnsi="Times New Roman" w:cs="Times New Roman"/>
          <w:b/>
          <w:bCs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Pr="0048140C">
        <w:rPr>
          <w:rFonts w:ascii="Times New Roman" w:hAnsi="Times New Roman" w:cs="Times New Roman"/>
          <w:b/>
          <w:bCs/>
          <w:sz w:val="28"/>
          <w:szCs w:val="28"/>
        </w:rPr>
        <w:t>Таштагольского мун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иципального района в Финансовое управление по Таштагольскому району </w:t>
      </w:r>
      <w:r w:rsidRPr="0048140C">
        <w:rPr>
          <w:rFonts w:ascii="Times New Roman" w:hAnsi="Times New Roman" w:cs="Times New Roman"/>
          <w:b/>
          <w:bCs/>
          <w:sz w:val="28"/>
          <w:szCs w:val="28"/>
        </w:rPr>
        <w:t>информации о совершаемых действиях, направленных на реализа</w:t>
      </w:r>
      <w:r>
        <w:rPr>
          <w:rFonts w:ascii="Times New Roman" w:hAnsi="Times New Roman" w:cs="Times New Roman"/>
          <w:b/>
          <w:bCs/>
          <w:sz w:val="28"/>
          <w:szCs w:val="28"/>
        </w:rPr>
        <w:t>цию Таштагольским муниципальным районом</w:t>
      </w:r>
      <w:r w:rsidRPr="0048140C">
        <w:rPr>
          <w:rFonts w:ascii="Times New Roman" w:hAnsi="Times New Roman" w:cs="Times New Roman"/>
          <w:b/>
          <w:bCs/>
          <w:sz w:val="28"/>
          <w:szCs w:val="28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</w:p>
    <w:p w:rsidR="00E1540E" w:rsidRPr="0048140C" w:rsidRDefault="00E1540E" w:rsidP="0048140C">
      <w:pPr>
        <w:pStyle w:val="ConsPlusNormal"/>
        <w:jc w:val="center"/>
        <w:rPr>
          <w:rFonts w:cs="Times New Roman"/>
          <w:b/>
          <w:bCs/>
        </w:rPr>
      </w:pPr>
    </w:p>
    <w:p w:rsidR="00E1540E" w:rsidRDefault="00E1540E" w:rsidP="005C4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0D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6" w:history="1">
        <w:r w:rsidRPr="001C55BF">
          <w:rPr>
            <w:rFonts w:ascii="Times New Roman" w:hAnsi="Times New Roman" w:cs="Times New Roman"/>
            <w:sz w:val="28"/>
            <w:szCs w:val="28"/>
          </w:rPr>
          <w:t>пунктом 4 статьи 242.2</w:t>
        </w:r>
      </w:hyperlink>
      <w:r w:rsidRPr="0032030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 устанавливает правила представления главными распорядителями средст</w:t>
      </w:r>
      <w:r>
        <w:rPr>
          <w:rFonts w:ascii="Times New Roman" w:hAnsi="Times New Roman" w:cs="Times New Roman"/>
          <w:sz w:val="28"/>
          <w:szCs w:val="28"/>
        </w:rPr>
        <w:t xml:space="preserve">в бюджета Таштагольского муниципального района </w:t>
      </w:r>
      <w:r w:rsidRPr="0032030D">
        <w:rPr>
          <w:rFonts w:ascii="Times New Roman" w:hAnsi="Times New Roman" w:cs="Times New Roman"/>
          <w:sz w:val="28"/>
          <w:szCs w:val="28"/>
        </w:rPr>
        <w:t>в Ф</w:t>
      </w:r>
      <w:r>
        <w:rPr>
          <w:rFonts w:ascii="Times New Roman" w:hAnsi="Times New Roman" w:cs="Times New Roman"/>
          <w:sz w:val="28"/>
          <w:szCs w:val="28"/>
        </w:rPr>
        <w:t>инансовое управление по Таштагольскому району</w:t>
      </w:r>
      <w:r w:rsidRPr="0032030D">
        <w:rPr>
          <w:rFonts w:ascii="Times New Roman" w:hAnsi="Times New Roman" w:cs="Times New Roman"/>
          <w:sz w:val="28"/>
          <w:szCs w:val="28"/>
        </w:rPr>
        <w:t xml:space="preserve"> информации о совершаемых действиях,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реализацию Таштагольским муниципальным районом </w:t>
      </w:r>
      <w:r w:rsidRPr="0032030D">
        <w:rPr>
          <w:rFonts w:ascii="Times New Roman" w:hAnsi="Times New Roman" w:cs="Times New Roman"/>
          <w:sz w:val="28"/>
          <w:szCs w:val="28"/>
        </w:rPr>
        <w:t>права регресса, либо об отсутствии оснований для предъявления иска о взыскании денежных средств в порядке регресса.</w:t>
      </w:r>
    </w:p>
    <w:p w:rsidR="00E1540E" w:rsidRDefault="00E1540E" w:rsidP="005C4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0D">
        <w:rPr>
          <w:rFonts w:ascii="Times New Roman" w:hAnsi="Times New Roman" w:cs="Times New Roman"/>
          <w:sz w:val="28"/>
          <w:szCs w:val="28"/>
        </w:rPr>
        <w:t>2. Ф</w:t>
      </w:r>
      <w:r>
        <w:rPr>
          <w:rFonts w:ascii="Times New Roman" w:hAnsi="Times New Roman" w:cs="Times New Roman"/>
          <w:sz w:val="28"/>
          <w:szCs w:val="28"/>
        </w:rPr>
        <w:t>инансовое управление по Таштагольскому району</w:t>
      </w:r>
      <w:r w:rsidRPr="0032030D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исполнения за счет казны муниципального образования судебного акта о возмещении вреда в соответствии со </w:t>
      </w:r>
      <w:hyperlink r:id="rId7" w:history="1">
        <w:r w:rsidRPr="000152A4">
          <w:rPr>
            <w:rFonts w:ascii="Times New Roman" w:hAnsi="Times New Roman" w:cs="Times New Roman"/>
            <w:sz w:val="28"/>
            <w:szCs w:val="28"/>
          </w:rPr>
          <w:t>статьями 1069</w:t>
        </w:r>
      </w:hyperlink>
      <w:bookmarkStart w:id="1" w:name="_GoBack"/>
      <w:bookmarkEnd w:id="1"/>
      <w:r w:rsidRPr="0032030D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направляет главному распорядителю средств бюдж</w:t>
      </w:r>
      <w:r>
        <w:rPr>
          <w:rFonts w:ascii="Times New Roman" w:hAnsi="Times New Roman" w:cs="Times New Roman"/>
          <w:sz w:val="28"/>
          <w:szCs w:val="28"/>
        </w:rPr>
        <w:t xml:space="preserve">ета Таштагольского муниципального района </w:t>
      </w:r>
      <w:hyperlink w:anchor="P83" w:history="1">
        <w:r w:rsidRPr="000152A4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>
        <w:t xml:space="preserve"> </w:t>
      </w:r>
      <w:r w:rsidRPr="0032030D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030D">
        <w:rPr>
          <w:rFonts w:ascii="Times New Roman" w:hAnsi="Times New Roman" w:cs="Times New Roman"/>
          <w:sz w:val="28"/>
          <w:szCs w:val="28"/>
        </w:rPr>
        <w:t>1 к настоящему Порядку с приложением соответствующих копий платежных документов (платежных поручений), подтверждающих исполнение за счет ка</w:t>
      </w:r>
      <w:r>
        <w:rPr>
          <w:rFonts w:ascii="Times New Roman" w:hAnsi="Times New Roman" w:cs="Times New Roman"/>
          <w:sz w:val="28"/>
          <w:szCs w:val="28"/>
        </w:rPr>
        <w:t>зны Таштагольского муниципального района</w:t>
      </w:r>
      <w:r w:rsidRPr="0032030D">
        <w:rPr>
          <w:rFonts w:ascii="Times New Roman" w:hAnsi="Times New Roman" w:cs="Times New Roman"/>
          <w:sz w:val="28"/>
          <w:szCs w:val="28"/>
        </w:rPr>
        <w:t xml:space="preserve"> судебного акта о возмещении вреда.</w:t>
      </w:r>
    </w:p>
    <w:p w:rsidR="00E1540E" w:rsidRDefault="00E1540E" w:rsidP="005C4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0D">
        <w:rPr>
          <w:rFonts w:ascii="Times New Roman" w:hAnsi="Times New Roman" w:cs="Times New Roman"/>
          <w:sz w:val="28"/>
          <w:szCs w:val="28"/>
        </w:rPr>
        <w:t>3. Главные распорядители средств бюдж</w:t>
      </w:r>
      <w:r>
        <w:rPr>
          <w:rFonts w:ascii="Times New Roman" w:hAnsi="Times New Roman" w:cs="Times New Roman"/>
          <w:sz w:val="28"/>
          <w:szCs w:val="28"/>
        </w:rPr>
        <w:t>ета Таштагольского муниципального района</w:t>
      </w:r>
      <w:r w:rsidRPr="0032030D">
        <w:rPr>
          <w:rFonts w:ascii="Times New Roman" w:hAnsi="Times New Roman" w:cs="Times New Roman"/>
          <w:sz w:val="28"/>
          <w:szCs w:val="28"/>
        </w:rPr>
        <w:t>, представлявшие в суде интер</w:t>
      </w:r>
      <w:r>
        <w:rPr>
          <w:rFonts w:ascii="Times New Roman" w:hAnsi="Times New Roman" w:cs="Times New Roman"/>
          <w:sz w:val="28"/>
          <w:szCs w:val="28"/>
        </w:rPr>
        <w:t>есы Таштагольского муниципального района</w:t>
      </w:r>
      <w:r w:rsidRPr="0032030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Pr="000152A4">
          <w:rPr>
            <w:rFonts w:ascii="Times New Roman" w:hAnsi="Times New Roman" w:cs="Times New Roman"/>
            <w:sz w:val="28"/>
            <w:szCs w:val="28"/>
          </w:rPr>
          <w:t>пунктом 3 статьи 158</w:t>
        </w:r>
      </w:hyperlink>
      <w:r w:rsidRPr="003203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течение 10 дней со дня получения от Фи</w:t>
      </w:r>
      <w:r>
        <w:rPr>
          <w:rFonts w:ascii="Times New Roman" w:hAnsi="Times New Roman" w:cs="Times New Roman"/>
          <w:sz w:val="28"/>
          <w:szCs w:val="28"/>
        </w:rPr>
        <w:t>нансового управления по Таштагольскому району</w:t>
      </w:r>
      <w:r w:rsidRPr="0032030D">
        <w:rPr>
          <w:rFonts w:ascii="Times New Roman" w:hAnsi="Times New Roman" w:cs="Times New Roman"/>
          <w:sz w:val="28"/>
          <w:szCs w:val="28"/>
        </w:rPr>
        <w:t xml:space="preserve"> уведомления об исполнении за</w:t>
      </w:r>
      <w:r>
        <w:rPr>
          <w:rFonts w:ascii="Times New Roman" w:hAnsi="Times New Roman" w:cs="Times New Roman"/>
          <w:sz w:val="28"/>
          <w:szCs w:val="28"/>
        </w:rPr>
        <w:t xml:space="preserve"> счет казны Таштагольского муниципального района</w:t>
      </w:r>
      <w:r w:rsidRPr="0032030D">
        <w:rPr>
          <w:rFonts w:ascii="Times New Roman" w:hAnsi="Times New Roman" w:cs="Times New Roman"/>
          <w:sz w:val="28"/>
          <w:szCs w:val="28"/>
        </w:rPr>
        <w:t xml:space="preserve"> судебного акта о возмещении вреда представляют в Ф</w:t>
      </w:r>
      <w:r>
        <w:rPr>
          <w:rFonts w:ascii="Times New Roman" w:hAnsi="Times New Roman" w:cs="Times New Roman"/>
          <w:sz w:val="28"/>
          <w:szCs w:val="28"/>
        </w:rPr>
        <w:t xml:space="preserve">инансовое управление по Таштагольскому району </w:t>
      </w:r>
      <w:hyperlink w:anchor="P126" w:history="1">
        <w:r w:rsidRPr="000152A4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>
        <w:t xml:space="preserve"> </w:t>
      </w:r>
      <w:r w:rsidRPr="0032030D">
        <w:rPr>
          <w:rFonts w:ascii="Times New Roman" w:hAnsi="Times New Roman" w:cs="Times New Roman"/>
          <w:sz w:val="28"/>
          <w:szCs w:val="28"/>
        </w:rPr>
        <w:t>о совершаемых действиях, направленных на реализ</w:t>
      </w:r>
      <w:r>
        <w:rPr>
          <w:rFonts w:ascii="Times New Roman" w:hAnsi="Times New Roman" w:cs="Times New Roman"/>
          <w:sz w:val="28"/>
          <w:szCs w:val="28"/>
        </w:rPr>
        <w:t>ацию Таштагольским муниципальным районом</w:t>
      </w:r>
      <w:r w:rsidRPr="0032030D">
        <w:rPr>
          <w:rFonts w:ascii="Times New Roman" w:hAnsi="Times New Roman" w:cs="Times New Roman"/>
          <w:sz w:val="28"/>
          <w:szCs w:val="28"/>
        </w:rPr>
        <w:t xml:space="preserve"> права регресса к лицу, в связи с незаконными действиями (бездействием) которого произведено возмещение вреда за счет средств бюдж</w:t>
      </w:r>
      <w:r>
        <w:rPr>
          <w:rFonts w:ascii="Times New Roman" w:hAnsi="Times New Roman" w:cs="Times New Roman"/>
          <w:sz w:val="28"/>
          <w:szCs w:val="28"/>
        </w:rPr>
        <w:t>ета Таштагольского муниципального района</w:t>
      </w:r>
      <w:r w:rsidRPr="0032030D">
        <w:rPr>
          <w:rFonts w:ascii="Times New Roman" w:hAnsi="Times New Roman" w:cs="Times New Roman"/>
          <w:sz w:val="28"/>
          <w:szCs w:val="28"/>
        </w:rPr>
        <w:t>, либо об отсутствии оснований для предъявления иска о взыскании денежных средств в порядке регресс</w:t>
      </w:r>
      <w:r>
        <w:rPr>
          <w:rFonts w:ascii="Times New Roman" w:hAnsi="Times New Roman" w:cs="Times New Roman"/>
          <w:sz w:val="28"/>
          <w:szCs w:val="28"/>
        </w:rPr>
        <w:t>а по форме согласно приложению №</w:t>
      </w:r>
      <w:r w:rsidRPr="0032030D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E1540E" w:rsidRDefault="00E1540E" w:rsidP="005C4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0D">
        <w:rPr>
          <w:rFonts w:ascii="Times New Roman" w:hAnsi="Times New Roman" w:cs="Times New Roman"/>
          <w:sz w:val="28"/>
          <w:szCs w:val="28"/>
        </w:rPr>
        <w:t>4. При предъявлении иска о взыскании денежных средств в порядке регресса главные распорядители средств бюдж</w:t>
      </w:r>
      <w:r>
        <w:rPr>
          <w:rFonts w:ascii="Times New Roman" w:hAnsi="Times New Roman" w:cs="Times New Roman"/>
          <w:sz w:val="28"/>
          <w:szCs w:val="28"/>
        </w:rPr>
        <w:t>ета Таштагольского муниципального района</w:t>
      </w:r>
      <w:r w:rsidRPr="0032030D">
        <w:rPr>
          <w:rFonts w:ascii="Times New Roman" w:hAnsi="Times New Roman" w:cs="Times New Roman"/>
          <w:sz w:val="28"/>
          <w:szCs w:val="28"/>
        </w:rPr>
        <w:t xml:space="preserve"> направляют в Ф</w:t>
      </w:r>
      <w:r>
        <w:rPr>
          <w:rFonts w:ascii="Times New Roman" w:hAnsi="Times New Roman" w:cs="Times New Roman"/>
          <w:sz w:val="28"/>
          <w:szCs w:val="28"/>
        </w:rPr>
        <w:t>инансовое управление по Таштагольскому району</w:t>
      </w:r>
      <w:r w:rsidRPr="0032030D">
        <w:rPr>
          <w:rFonts w:ascii="Times New Roman" w:hAnsi="Times New Roman" w:cs="Times New Roman"/>
          <w:sz w:val="28"/>
          <w:szCs w:val="28"/>
        </w:rPr>
        <w:t xml:space="preserve"> в течение 10 дней после вступления в силу судебного акта о взыскании денежных средств в порядке регресса информацию о принятом судебном акте и размере взыскиваемой суммы регресса.</w:t>
      </w:r>
    </w:p>
    <w:p w:rsidR="00E1540E" w:rsidRDefault="00E1540E" w:rsidP="005C4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0D">
        <w:rPr>
          <w:rFonts w:ascii="Times New Roman" w:hAnsi="Times New Roman" w:cs="Times New Roman"/>
          <w:sz w:val="28"/>
          <w:szCs w:val="28"/>
        </w:rPr>
        <w:t>После принятия необходимых мер, направленных на исполнение судебного акта о взыскании денежных средств в порядке регресса, главным распорядителем средств бюдж</w:t>
      </w:r>
      <w:r>
        <w:rPr>
          <w:rFonts w:ascii="Times New Roman" w:hAnsi="Times New Roman" w:cs="Times New Roman"/>
          <w:sz w:val="28"/>
          <w:szCs w:val="28"/>
        </w:rPr>
        <w:t>ета Таштагольского муниципального района</w:t>
      </w:r>
      <w:r w:rsidRPr="0032030D">
        <w:rPr>
          <w:rFonts w:ascii="Times New Roman" w:hAnsi="Times New Roman" w:cs="Times New Roman"/>
          <w:sz w:val="28"/>
          <w:szCs w:val="28"/>
        </w:rPr>
        <w:t xml:space="preserve"> в течение 20 дней с момента перечисления денежных средств в бюд</w:t>
      </w:r>
      <w:r>
        <w:rPr>
          <w:rFonts w:ascii="Times New Roman" w:hAnsi="Times New Roman" w:cs="Times New Roman"/>
          <w:sz w:val="28"/>
          <w:szCs w:val="28"/>
        </w:rPr>
        <w:t>жет Таштагольского муниципального района</w:t>
      </w:r>
      <w:r w:rsidRPr="0032030D">
        <w:rPr>
          <w:rFonts w:ascii="Times New Roman" w:hAnsi="Times New Roman" w:cs="Times New Roman"/>
          <w:sz w:val="28"/>
          <w:szCs w:val="28"/>
        </w:rPr>
        <w:t xml:space="preserve"> в Ф</w:t>
      </w:r>
      <w:r>
        <w:rPr>
          <w:rFonts w:ascii="Times New Roman" w:hAnsi="Times New Roman" w:cs="Times New Roman"/>
          <w:sz w:val="28"/>
          <w:szCs w:val="28"/>
        </w:rPr>
        <w:t>инансовое управление по Таштагольскому району</w:t>
      </w:r>
      <w:r w:rsidRPr="0032030D">
        <w:rPr>
          <w:rFonts w:ascii="Times New Roman" w:hAnsi="Times New Roman" w:cs="Times New Roman"/>
          <w:sz w:val="28"/>
          <w:szCs w:val="28"/>
        </w:rPr>
        <w:t xml:space="preserve"> предоставляется информация о номере и дате платежного документа (платежного поручения), о размере перечисленной суммы.</w:t>
      </w:r>
    </w:p>
    <w:p w:rsidR="00E1540E" w:rsidRDefault="00E1540E" w:rsidP="005C4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0D">
        <w:rPr>
          <w:rFonts w:ascii="Times New Roman" w:hAnsi="Times New Roman" w:cs="Times New Roman"/>
          <w:sz w:val="28"/>
          <w:szCs w:val="28"/>
        </w:rPr>
        <w:t>В случае отказа в удовлетворении исковых требований о взыскании денежных средств в порядке регресса главные распорядители средств бюдж</w:t>
      </w:r>
      <w:r>
        <w:rPr>
          <w:rFonts w:ascii="Times New Roman" w:hAnsi="Times New Roman" w:cs="Times New Roman"/>
          <w:sz w:val="28"/>
          <w:szCs w:val="28"/>
        </w:rPr>
        <w:t>ета Таштагольского муниципального района</w:t>
      </w:r>
      <w:r w:rsidRPr="0032030D">
        <w:rPr>
          <w:rFonts w:ascii="Times New Roman" w:hAnsi="Times New Roman" w:cs="Times New Roman"/>
          <w:sz w:val="28"/>
          <w:szCs w:val="28"/>
        </w:rPr>
        <w:t xml:space="preserve"> представляют в Финансовое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по Таштагольскому району </w:t>
      </w:r>
      <w:hyperlink w:anchor="P179" w:history="1">
        <w:r w:rsidRPr="000152A4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32030D">
        <w:rPr>
          <w:rFonts w:ascii="Times New Roman" w:hAnsi="Times New Roman" w:cs="Times New Roman"/>
          <w:sz w:val="28"/>
          <w:szCs w:val="28"/>
        </w:rPr>
        <w:t xml:space="preserve"> о совершаемых действиях, направленных на реализ</w:t>
      </w:r>
      <w:r>
        <w:rPr>
          <w:rFonts w:ascii="Times New Roman" w:hAnsi="Times New Roman" w:cs="Times New Roman"/>
          <w:sz w:val="28"/>
          <w:szCs w:val="28"/>
        </w:rPr>
        <w:t>ацию Таштагольским муниципальным районом</w:t>
      </w:r>
      <w:r w:rsidRPr="0032030D">
        <w:rPr>
          <w:rFonts w:ascii="Times New Roman" w:hAnsi="Times New Roman" w:cs="Times New Roman"/>
          <w:sz w:val="28"/>
          <w:szCs w:val="28"/>
        </w:rPr>
        <w:t xml:space="preserve"> права регресса,</w:t>
      </w:r>
      <w:r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</w:t>
      </w:r>
      <w:r w:rsidRPr="0032030D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E1540E" w:rsidRPr="0032030D" w:rsidRDefault="00E1540E" w:rsidP="005C4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0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дела представляется после вынесения (принятия) судебного акта каждой инстанцией.</w:t>
      </w:r>
    </w:p>
    <w:p w:rsidR="00E1540E" w:rsidRPr="0032030D" w:rsidRDefault="00E1540E" w:rsidP="003203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0E" w:rsidRPr="0032030D" w:rsidRDefault="00E1540E" w:rsidP="003203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0E" w:rsidRDefault="00E1540E" w:rsidP="0032030D">
      <w:pPr>
        <w:pStyle w:val="ConsPlusNormal"/>
        <w:jc w:val="both"/>
        <w:rPr>
          <w:rFonts w:cs="Times New Roman"/>
        </w:rPr>
      </w:pPr>
    </w:p>
    <w:p w:rsidR="00E1540E" w:rsidRDefault="00E1540E" w:rsidP="0032030D">
      <w:pPr>
        <w:pStyle w:val="ConsPlusNormal"/>
        <w:jc w:val="both"/>
        <w:rPr>
          <w:rFonts w:cs="Times New Roman"/>
        </w:rPr>
      </w:pPr>
    </w:p>
    <w:p w:rsidR="00E1540E" w:rsidRDefault="00E1540E" w:rsidP="0032030D">
      <w:pPr>
        <w:pStyle w:val="ConsPlusNormal"/>
        <w:jc w:val="both"/>
        <w:rPr>
          <w:rFonts w:cs="Times New Roman"/>
        </w:rPr>
      </w:pPr>
    </w:p>
    <w:p w:rsidR="00E1540E" w:rsidRDefault="00E1540E" w:rsidP="0032030D">
      <w:pPr>
        <w:pStyle w:val="ConsPlusNormal"/>
        <w:jc w:val="right"/>
        <w:outlineLvl w:val="1"/>
        <w:rPr>
          <w:rFonts w:cs="Times New Roman"/>
        </w:rPr>
      </w:pPr>
    </w:p>
    <w:p w:rsidR="00E1540E" w:rsidRDefault="00E1540E" w:rsidP="0032030D">
      <w:pPr>
        <w:pStyle w:val="ConsPlusNormal"/>
        <w:jc w:val="right"/>
        <w:outlineLvl w:val="1"/>
        <w:rPr>
          <w:rFonts w:cs="Times New Roman"/>
        </w:rPr>
      </w:pPr>
    </w:p>
    <w:p w:rsidR="00E1540E" w:rsidRDefault="00E1540E" w:rsidP="0032030D">
      <w:pPr>
        <w:pStyle w:val="ConsPlusNormal"/>
        <w:jc w:val="right"/>
        <w:outlineLvl w:val="1"/>
        <w:rPr>
          <w:rFonts w:cs="Times New Roman"/>
        </w:rPr>
      </w:pPr>
    </w:p>
    <w:p w:rsidR="00E1540E" w:rsidRDefault="00E1540E" w:rsidP="0032030D">
      <w:pPr>
        <w:pStyle w:val="ConsPlusNormal"/>
        <w:jc w:val="right"/>
        <w:outlineLvl w:val="1"/>
        <w:rPr>
          <w:rFonts w:cs="Times New Roman"/>
        </w:rPr>
      </w:pPr>
    </w:p>
    <w:p w:rsidR="00E1540E" w:rsidRDefault="00E1540E" w:rsidP="0032030D">
      <w:pPr>
        <w:pStyle w:val="ConsPlusNormal"/>
        <w:jc w:val="right"/>
        <w:outlineLvl w:val="1"/>
        <w:rPr>
          <w:rFonts w:cs="Times New Roman"/>
        </w:rPr>
      </w:pPr>
    </w:p>
    <w:p w:rsidR="00E1540E" w:rsidRDefault="00E1540E" w:rsidP="0032030D">
      <w:pPr>
        <w:pStyle w:val="ConsPlusNormal"/>
        <w:jc w:val="right"/>
        <w:outlineLvl w:val="1"/>
        <w:rPr>
          <w:rFonts w:cs="Times New Roman"/>
        </w:rPr>
      </w:pPr>
    </w:p>
    <w:p w:rsidR="00E1540E" w:rsidRDefault="00E1540E" w:rsidP="0032030D">
      <w:pPr>
        <w:pStyle w:val="ConsPlusNormal"/>
        <w:jc w:val="right"/>
        <w:outlineLvl w:val="1"/>
        <w:rPr>
          <w:rFonts w:cs="Times New Roman"/>
        </w:rPr>
      </w:pPr>
    </w:p>
    <w:p w:rsidR="00E1540E" w:rsidRDefault="00E1540E" w:rsidP="0032030D">
      <w:pPr>
        <w:pStyle w:val="ConsPlusNormal"/>
        <w:jc w:val="right"/>
        <w:outlineLvl w:val="1"/>
        <w:rPr>
          <w:rFonts w:cs="Times New Roman"/>
        </w:rPr>
      </w:pPr>
    </w:p>
    <w:p w:rsidR="00E1540E" w:rsidRDefault="00E1540E" w:rsidP="0032030D">
      <w:pPr>
        <w:pStyle w:val="ConsPlusNormal"/>
        <w:jc w:val="right"/>
        <w:outlineLvl w:val="1"/>
        <w:rPr>
          <w:rFonts w:cs="Times New Roman"/>
        </w:rPr>
      </w:pPr>
    </w:p>
    <w:p w:rsidR="00E1540E" w:rsidRDefault="00E1540E" w:rsidP="0032030D">
      <w:pPr>
        <w:pStyle w:val="ConsPlusNormal"/>
        <w:jc w:val="right"/>
        <w:outlineLvl w:val="1"/>
        <w:rPr>
          <w:rFonts w:cs="Times New Roman"/>
        </w:rPr>
      </w:pPr>
    </w:p>
    <w:p w:rsidR="00E1540E" w:rsidRDefault="00E1540E" w:rsidP="0032030D">
      <w:pPr>
        <w:pStyle w:val="ConsPlusNormal"/>
        <w:jc w:val="right"/>
        <w:outlineLvl w:val="1"/>
        <w:rPr>
          <w:rFonts w:cs="Times New Roman"/>
        </w:rPr>
      </w:pPr>
    </w:p>
    <w:p w:rsidR="00E1540E" w:rsidRDefault="00E1540E" w:rsidP="0032030D">
      <w:pPr>
        <w:pStyle w:val="ConsPlusNormal"/>
        <w:jc w:val="right"/>
        <w:outlineLvl w:val="1"/>
        <w:rPr>
          <w:rFonts w:cs="Times New Roman"/>
        </w:rPr>
      </w:pPr>
    </w:p>
    <w:p w:rsidR="00E1540E" w:rsidRDefault="00E1540E" w:rsidP="0032030D">
      <w:pPr>
        <w:pStyle w:val="ConsPlusNormal"/>
        <w:jc w:val="right"/>
        <w:outlineLvl w:val="1"/>
        <w:rPr>
          <w:rFonts w:cs="Times New Roman"/>
        </w:rPr>
      </w:pPr>
    </w:p>
    <w:p w:rsidR="00E1540E" w:rsidRDefault="00E1540E" w:rsidP="0032030D">
      <w:pPr>
        <w:pStyle w:val="ConsPlusNormal"/>
        <w:jc w:val="right"/>
        <w:outlineLvl w:val="1"/>
        <w:rPr>
          <w:rFonts w:cs="Times New Roman"/>
        </w:rPr>
      </w:pPr>
    </w:p>
    <w:p w:rsidR="00E1540E" w:rsidRDefault="00E1540E" w:rsidP="0032030D">
      <w:pPr>
        <w:pStyle w:val="ConsPlusNormal"/>
        <w:jc w:val="right"/>
        <w:outlineLvl w:val="1"/>
        <w:rPr>
          <w:rFonts w:cs="Times New Roman"/>
        </w:rPr>
      </w:pPr>
    </w:p>
    <w:p w:rsidR="00E1540E" w:rsidRDefault="00E1540E" w:rsidP="0032030D">
      <w:pPr>
        <w:pStyle w:val="ConsPlusNormal"/>
        <w:jc w:val="right"/>
        <w:outlineLvl w:val="1"/>
        <w:rPr>
          <w:rFonts w:cs="Times New Roman"/>
        </w:rPr>
      </w:pPr>
    </w:p>
    <w:p w:rsidR="00E1540E" w:rsidRDefault="00E1540E" w:rsidP="0032030D">
      <w:pPr>
        <w:pStyle w:val="ConsPlusNormal"/>
        <w:jc w:val="right"/>
        <w:outlineLvl w:val="1"/>
        <w:rPr>
          <w:rFonts w:cs="Times New Roman"/>
        </w:rPr>
      </w:pPr>
    </w:p>
    <w:p w:rsidR="00E1540E" w:rsidRDefault="00E1540E" w:rsidP="0032030D">
      <w:pPr>
        <w:pStyle w:val="ConsPlusNormal"/>
        <w:jc w:val="right"/>
        <w:outlineLvl w:val="1"/>
        <w:rPr>
          <w:rFonts w:cs="Times New Roman"/>
        </w:rPr>
      </w:pPr>
    </w:p>
    <w:p w:rsidR="00E1540E" w:rsidRDefault="00E1540E" w:rsidP="0032030D">
      <w:pPr>
        <w:pStyle w:val="ConsPlusNormal"/>
        <w:jc w:val="right"/>
        <w:outlineLvl w:val="1"/>
        <w:rPr>
          <w:rFonts w:cs="Times New Roman"/>
        </w:rPr>
      </w:pPr>
    </w:p>
    <w:p w:rsidR="00E1540E" w:rsidRDefault="00E1540E" w:rsidP="0032030D">
      <w:pPr>
        <w:pStyle w:val="ConsPlusNormal"/>
        <w:jc w:val="right"/>
        <w:outlineLvl w:val="1"/>
        <w:rPr>
          <w:rFonts w:cs="Times New Roman"/>
        </w:rPr>
      </w:pPr>
    </w:p>
    <w:p w:rsidR="00E1540E" w:rsidRDefault="00E1540E" w:rsidP="003203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540E" w:rsidRDefault="00E1540E" w:rsidP="003203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540E" w:rsidRDefault="00E1540E" w:rsidP="003203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540E" w:rsidRDefault="00E1540E" w:rsidP="003203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540E" w:rsidRPr="002B0501" w:rsidRDefault="00E1540E" w:rsidP="003203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0501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1540E" w:rsidRPr="002B0501" w:rsidRDefault="00E1540E" w:rsidP="003203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501">
        <w:rPr>
          <w:rFonts w:ascii="Times New Roman" w:hAnsi="Times New Roman" w:cs="Times New Roman"/>
          <w:sz w:val="24"/>
          <w:szCs w:val="24"/>
        </w:rPr>
        <w:t>к Порядку представления</w:t>
      </w:r>
    </w:p>
    <w:p w:rsidR="00E1540E" w:rsidRPr="002B0501" w:rsidRDefault="00E1540E" w:rsidP="003203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501">
        <w:rPr>
          <w:rFonts w:ascii="Times New Roman" w:hAnsi="Times New Roman" w:cs="Times New Roman"/>
          <w:sz w:val="24"/>
          <w:szCs w:val="24"/>
        </w:rPr>
        <w:t>главным распорядителем средств бюджета</w:t>
      </w:r>
    </w:p>
    <w:p w:rsidR="00E1540E" w:rsidRPr="002B0501" w:rsidRDefault="00E1540E" w:rsidP="003203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E1540E" w:rsidRDefault="00E1540E" w:rsidP="003203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501">
        <w:rPr>
          <w:rFonts w:ascii="Times New Roman" w:hAnsi="Times New Roman" w:cs="Times New Roman"/>
          <w:sz w:val="24"/>
          <w:szCs w:val="24"/>
        </w:rPr>
        <w:t>в Ф</w:t>
      </w:r>
      <w:r>
        <w:rPr>
          <w:rFonts w:ascii="Times New Roman" w:hAnsi="Times New Roman" w:cs="Times New Roman"/>
          <w:sz w:val="24"/>
          <w:szCs w:val="24"/>
        </w:rPr>
        <w:t>инансовое управление по</w:t>
      </w:r>
    </w:p>
    <w:p w:rsidR="00E1540E" w:rsidRPr="002B0501" w:rsidRDefault="00E1540E" w:rsidP="003203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Таштагольскому району</w:t>
      </w:r>
    </w:p>
    <w:p w:rsidR="00E1540E" w:rsidRPr="002B0501" w:rsidRDefault="00E1540E" w:rsidP="003203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501">
        <w:rPr>
          <w:rFonts w:ascii="Times New Roman" w:hAnsi="Times New Roman" w:cs="Times New Roman"/>
          <w:sz w:val="24"/>
          <w:szCs w:val="24"/>
        </w:rPr>
        <w:t>информации о совершаемых действиях,</w:t>
      </w:r>
    </w:p>
    <w:p w:rsidR="00E1540E" w:rsidRPr="002B0501" w:rsidRDefault="00E1540E" w:rsidP="003203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501">
        <w:rPr>
          <w:rFonts w:ascii="Times New Roman" w:hAnsi="Times New Roman" w:cs="Times New Roman"/>
          <w:sz w:val="24"/>
          <w:szCs w:val="24"/>
        </w:rPr>
        <w:t>напр</w:t>
      </w:r>
      <w:r>
        <w:rPr>
          <w:rFonts w:ascii="Times New Roman" w:hAnsi="Times New Roman" w:cs="Times New Roman"/>
          <w:sz w:val="24"/>
          <w:szCs w:val="24"/>
        </w:rPr>
        <w:t>авленных на реализацию Таштагольским</w:t>
      </w:r>
    </w:p>
    <w:p w:rsidR="00E1540E" w:rsidRPr="002B0501" w:rsidRDefault="00E1540E" w:rsidP="003203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2B0501">
        <w:rPr>
          <w:rFonts w:ascii="Times New Roman" w:hAnsi="Times New Roman" w:cs="Times New Roman"/>
          <w:sz w:val="24"/>
          <w:szCs w:val="24"/>
        </w:rPr>
        <w:t xml:space="preserve"> права регресса,</w:t>
      </w:r>
    </w:p>
    <w:p w:rsidR="00E1540E" w:rsidRPr="002B0501" w:rsidRDefault="00E1540E" w:rsidP="003203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501">
        <w:rPr>
          <w:rFonts w:ascii="Times New Roman" w:hAnsi="Times New Roman" w:cs="Times New Roman"/>
          <w:sz w:val="24"/>
          <w:szCs w:val="24"/>
        </w:rPr>
        <w:t>либо отсутствии оснований для</w:t>
      </w:r>
    </w:p>
    <w:p w:rsidR="00E1540E" w:rsidRPr="002B0501" w:rsidRDefault="00E1540E" w:rsidP="003203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501">
        <w:rPr>
          <w:rFonts w:ascii="Times New Roman" w:hAnsi="Times New Roman" w:cs="Times New Roman"/>
          <w:sz w:val="24"/>
          <w:szCs w:val="24"/>
        </w:rPr>
        <w:t>предъявления иска о взыскании</w:t>
      </w:r>
    </w:p>
    <w:p w:rsidR="00E1540E" w:rsidRPr="002B0501" w:rsidRDefault="00E1540E" w:rsidP="003203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501">
        <w:rPr>
          <w:rFonts w:ascii="Times New Roman" w:hAnsi="Times New Roman" w:cs="Times New Roman"/>
          <w:sz w:val="24"/>
          <w:szCs w:val="24"/>
        </w:rPr>
        <w:t>денежных средств в порядке регресса</w:t>
      </w:r>
    </w:p>
    <w:p w:rsidR="00E1540E" w:rsidRPr="002B0501" w:rsidRDefault="00E1540E" w:rsidP="00320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40E" w:rsidRPr="006A585F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585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1540E" w:rsidRPr="006A585F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585F">
        <w:rPr>
          <w:rFonts w:ascii="Times New Roman" w:hAnsi="Times New Roman" w:cs="Times New Roman"/>
          <w:sz w:val="28"/>
          <w:szCs w:val="28"/>
        </w:rPr>
        <w:t>(наименование главного распорядителя средств</w:t>
      </w:r>
    </w:p>
    <w:p w:rsidR="00E1540E" w:rsidRPr="006A585F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585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1540E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бюджета Таштагольского муниципального района</w:t>
      </w:r>
      <w:r w:rsidRPr="006A585F">
        <w:rPr>
          <w:rFonts w:ascii="Times New Roman" w:hAnsi="Times New Roman" w:cs="Times New Roman"/>
          <w:sz w:val="28"/>
          <w:szCs w:val="28"/>
        </w:rPr>
        <w:t>)</w:t>
      </w:r>
    </w:p>
    <w:p w:rsidR="00E1540E" w:rsidRPr="006A585F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540E" w:rsidRDefault="00E1540E" w:rsidP="0032030D">
      <w:pPr>
        <w:pStyle w:val="ConsPlusNonformat"/>
        <w:jc w:val="both"/>
        <w:rPr>
          <w:rFonts w:cs="Times New Roman"/>
        </w:rPr>
      </w:pPr>
    </w:p>
    <w:p w:rsidR="00E1540E" w:rsidRPr="0037799E" w:rsidRDefault="00E1540E" w:rsidP="003779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 w:rsidRPr="003779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1540E" w:rsidRPr="0037799E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540E" w:rsidRPr="0037799E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99E">
        <w:rPr>
          <w:rFonts w:ascii="Times New Roman" w:hAnsi="Times New Roman" w:cs="Times New Roman"/>
          <w:sz w:val="28"/>
          <w:szCs w:val="28"/>
        </w:rPr>
        <w:t xml:space="preserve">    Фина</w:t>
      </w:r>
      <w:r>
        <w:rPr>
          <w:rFonts w:ascii="Times New Roman" w:hAnsi="Times New Roman" w:cs="Times New Roman"/>
          <w:sz w:val="28"/>
          <w:szCs w:val="28"/>
        </w:rPr>
        <w:t>нсовое  управление  по Таштагольскому району</w:t>
      </w:r>
      <w:r w:rsidRPr="0037799E">
        <w:rPr>
          <w:rFonts w:ascii="Times New Roman" w:hAnsi="Times New Roman" w:cs="Times New Roman"/>
          <w:sz w:val="28"/>
          <w:szCs w:val="28"/>
        </w:rPr>
        <w:t xml:space="preserve">  уведомляет  Вас  о  том,  что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99E">
        <w:rPr>
          <w:rFonts w:ascii="Times New Roman" w:hAnsi="Times New Roman" w:cs="Times New Roman"/>
          <w:sz w:val="28"/>
          <w:szCs w:val="28"/>
        </w:rPr>
        <w:t>основании исполнительного листа 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37799E">
        <w:rPr>
          <w:rFonts w:ascii="Times New Roman" w:hAnsi="Times New Roman" w:cs="Times New Roman"/>
          <w:sz w:val="28"/>
          <w:szCs w:val="28"/>
        </w:rPr>
        <w:t>,</w:t>
      </w:r>
    </w:p>
    <w:p w:rsidR="00E1540E" w:rsidRPr="0037799E" w:rsidRDefault="00E1540E" w:rsidP="003203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7799E">
        <w:rPr>
          <w:rFonts w:ascii="Times New Roman" w:hAnsi="Times New Roman" w:cs="Times New Roman"/>
          <w:sz w:val="18"/>
          <w:szCs w:val="18"/>
        </w:rPr>
        <w:t>(указывается серия и номер исполнительного листа)</w:t>
      </w:r>
    </w:p>
    <w:p w:rsidR="00E1540E" w:rsidRPr="0037799E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7799E">
        <w:rPr>
          <w:rFonts w:ascii="Times New Roman" w:hAnsi="Times New Roman" w:cs="Times New Roman"/>
          <w:sz w:val="28"/>
          <w:szCs w:val="28"/>
        </w:rPr>
        <w:t>ыданного       "___"________________ 20__ г.        во          исполнение</w:t>
      </w:r>
    </w:p>
    <w:p w:rsidR="00E1540E" w:rsidRPr="0037799E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99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1540E" w:rsidRPr="0037799E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99E">
        <w:rPr>
          <w:rFonts w:ascii="Times New Roman" w:hAnsi="Times New Roman" w:cs="Times New Roman"/>
          <w:sz w:val="28"/>
          <w:szCs w:val="28"/>
        </w:rPr>
        <w:t xml:space="preserve"> (указывается судебный акт и дата его принятия)</w:t>
      </w:r>
    </w:p>
    <w:p w:rsidR="00E1540E" w:rsidRPr="0037799E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99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1540E" w:rsidRPr="0037799E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99E">
        <w:rPr>
          <w:rFonts w:ascii="Times New Roman" w:hAnsi="Times New Roman" w:cs="Times New Roman"/>
          <w:sz w:val="28"/>
          <w:szCs w:val="28"/>
        </w:rPr>
        <w:t>по делу N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37799E">
        <w:rPr>
          <w:rFonts w:ascii="Times New Roman" w:hAnsi="Times New Roman" w:cs="Times New Roman"/>
          <w:sz w:val="28"/>
          <w:szCs w:val="28"/>
        </w:rPr>
        <w:t>,</w:t>
      </w:r>
    </w:p>
    <w:p w:rsidR="00E1540E" w:rsidRPr="0037799E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99E">
        <w:rPr>
          <w:rFonts w:ascii="Times New Roman" w:hAnsi="Times New Roman" w:cs="Times New Roman"/>
          <w:sz w:val="28"/>
          <w:szCs w:val="28"/>
        </w:rPr>
        <w:t>(указывается номер судебного дела, данные о сторонах по делу)</w:t>
      </w:r>
    </w:p>
    <w:p w:rsidR="00E1540E" w:rsidRPr="0037799E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99E">
        <w:rPr>
          <w:rFonts w:ascii="Times New Roman" w:hAnsi="Times New Roman" w:cs="Times New Roman"/>
          <w:sz w:val="28"/>
          <w:szCs w:val="28"/>
        </w:rPr>
        <w:t>за счет ка</w:t>
      </w:r>
      <w:r>
        <w:rPr>
          <w:rFonts w:ascii="Times New Roman" w:hAnsi="Times New Roman" w:cs="Times New Roman"/>
          <w:sz w:val="28"/>
          <w:szCs w:val="28"/>
        </w:rPr>
        <w:t xml:space="preserve">зны Таштагольского муниципального района </w:t>
      </w:r>
      <w:r w:rsidRPr="0037799E">
        <w:rPr>
          <w:rFonts w:ascii="Times New Roman" w:hAnsi="Times New Roman" w:cs="Times New Roman"/>
          <w:sz w:val="28"/>
          <w:szCs w:val="28"/>
        </w:rPr>
        <w:t>платежным(-и)  поручением(-ями)от "___"_____________ 20__ г. N 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1540E" w:rsidRPr="0037799E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99E">
        <w:rPr>
          <w:rFonts w:ascii="Times New Roman" w:hAnsi="Times New Roman" w:cs="Times New Roman"/>
          <w:sz w:val="28"/>
          <w:szCs w:val="28"/>
        </w:rPr>
        <w:t>на счет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1540E" w:rsidRPr="0037799E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99E">
        <w:rPr>
          <w:rFonts w:ascii="Times New Roman" w:hAnsi="Times New Roman" w:cs="Times New Roman"/>
          <w:sz w:val="28"/>
          <w:szCs w:val="28"/>
        </w:rPr>
        <w:t>(для физического лица указывается фамилия, имя и отчество (при наличии),</w:t>
      </w:r>
    </w:p>
    <w:p w:rsidR="00E1540E" w:rsidRPr="0037799E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99E">
        <w:rPr>
          <w:rFonts w:ascii="Times New Roman" w:hAnsi="Times New Roman" w:cs="Times New Roman"/>
          <w:sz w:val="28"/>
          <w:szCs w:val="28"/>
        </w:rPr>
        <w:t>для юридического лица - его полное наименование)</w:t>
      </w:r>
    </w:p>
    <w:p w:rsidR="00E1540E" w:rsidRPr="0037799E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99E">
        <w:rPr>
          <w:rFonts w:ascii="Times New Roman" w:hAnsi="Times New Roman" w:cs="Times New Roman"/>
          <w:sz w:val="28"/>
          <w:szCs w:val="28"/>
        </w:rPr>
        <w:t>перечислены денежные средства в сум</w:t>
      </w:r>
      <w:r>
        <w:rPr>
          <w:rFonts w:ascii="Times New Roman" w:hAnsi="Times New Roman" w:cs="Times New Roman"/>
          <w:sz w:val="28"/>
          <w:szCs w:val="28"/>
        </w:rPr>
        <w:t>ме _________________________</w:t>
      </w:r>
      <w:r w:rsidRPr="0037799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1540E" w:rsidRPr="0037799E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540E" w:rsidRPr="0037799E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99E">
        <w:rPr>
          <w:rFonts w:ascii="Times New Roman" w:hAnsi="Times New Roman" w:cs="Times New Roman"/>
          <w:sz w:val="28"/>
          <w:szCs w:val="28"/>
        </w:rPr>
        <w:t>Приложения:</w:t>
      </w:r>
    </w:p>
    <w:p w:rsidR="00E1540E" w:rsidRPr="0037799E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99E">
        <w:rPr>
          <w:rFonts w:ascii="Times New Roman" w:hAnsi="Times New Roman" w:cs="Times New Roman"/>
          <w:sz w:val="28"/>
          <w:szCs w:val="28"/>
        </w:rPr>
        <w:t>Копии платежных документов (платежных поручений) на ... листах.</w:t>
      </w:r>
    </w:p>
    <w:p w:rsidR="00E1540E" w:rsidRPr="0037799E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540E" w:rsidRPr="0037799E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99E">
        <w:rPr>
          <w:rFonts w:ascii="Times New Roman" w:hAnsi="Times New Roman" w:cs="Times New Roman"/>
          <w:sz w:val="28"/>
          <w:szCs w:val="28"/>
        </w:rPr>
        <w:t>Начальник Финансового</w:t>
      </w:r>
    </w:p>
    <w:p w:rsidR="00E1540E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 Таштагольскому</w:t>
      </w:r>
    </w:p>
    <w:p w:rsidR="00E1540E" w:rsidRPr="0037799E" w:rsidRDefault="00E1540E" w:rsidP="003779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району         </w:t>
      </w:r>
      <w:r w:rsidRPr="0037799E">
        <w:rPr>
          <w:rFonts w:ascii="Times New Roman" w:hAnsi="Times New Roman" w:cs="Times New Roman"/>
          <w:sz w:val="28"/>
          <w:szCs w:val="28"/>
        </w:rPr>
        <w:t>_____________________     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1540E" w:rsidRPr="004426C2" w:rsidRDefault="00E1540E" w:rsidP="003203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п</w:t>
      </w:r>
      <w:r w:rsidRPr="004426C2">
        <w:rPr>
          <w:rFonts w:ascii="Times New Roman" w:hAnsi="Times New Roman" w:cs="Times New Roman"/>
          <w:sz w:val="28"/>
          <w:szCs w:val="28"/>
        </w:rPr>
        <w:t>одпись                                   расшифровка подписи</w:t>
      </w:r>
    </w:p>
    <w:p w:rsidR="00E1540E" w:rsidRDefault="00E1540E" w:rsidP="0032030D">
      <w:pPr>
        <w:pStyle w:val="ConsPlusNormal"/>
        <w:jc w:val="both"/>
        <w:rPr>
          <w:rFonts w:cs="Times New Roman"/>
        </w:rPr>
      </w:pPr>
    </w:p>
    <w:p w:rsidR="00E1540E" w:rsidRDefault="00E1540E" w:rsidP="0032030D">
      <w:pPr>
        <w:pStyle w:val="ConsPlusNormal"/>
        <w:jc w:val="both"/>
        <w:rPr>
          <w:rFonts w:cs="Times New Roman"/>
        </w:rPr>
      </w:pPr>
    </w:p>
    <w:p w:rsidR="00E1540E" w:rsidRDefault="00E1540E" w:rsidP="0032030D">
      <w:pPr>
        <w:pStyle w:val="ConsPlusNormal"/>
        <w:jc w:val="both"/>
        <w:rPr>
          <w:rFonts w:cs="Times New Roman"/>
        </w:rPr>
      </w:pPr>
    </w:p>
    <w:p w:rsidR="00E1540E" w:rsidRDefault="00E1540E" w:rsidP="0032030D">
      <w:pPr>
        <w:pStyle w:val="ConsPlusNormal"/>
        <w:jc w:val="both"/>
        <w:rPr>
          <w:rFonts w:cs="Times New Roman"/>
        </w:rPr>
      </w:pPr>
    </w:p>
    <w:p w:rsidR="00E1540E" w:rsidRPr="002B0501" w:rsidRDefault="00E1540E" w:rsidP="006807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1540E" w:rsidRPr="002B0501" w:rsidRDefault="00E1540E" w:rsidP="0068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501">
        <w:rPr>
          <w:rFonts w:ascii="Times New Roman" w:hAnsi="Times New Roman" w:cs="Times New Roman"/>
          <w:sz w:val="24"/>
          <w:szCs w:val="24"/>
        </w:rPr>
        <w:t>к Порядку представления</w:t>
      </w:r>
    </w:p>
    <w:p w:rsidR="00E1540E" w:rsidRPr="002B0501" w:rsidRDefault="00E1540E" w:rsidP="0068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501">
        <w:rPr>
          <w:rFonts w:ascii="Times New Roman" w:hAnsi="Times New Roman" w:cs="Times New Roman"/>
          <w:sz w:val="24"/>
          <w:szCs w:val="24"/>
        </w:rPr>
        <w:t>главным распорядителем средств бюджета</w:t>
      </w:r>
    </w:p>
    <w:p w:rsidR="00E1540E" w:rsidRPr="002B0501" w:rsidRDefault="00E1540E" w:rsidP="0068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E1540E" w:rsidRDefault="00E1540E" w:rsidP="0068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501">
        <w:rPr>
          <w:rFonts w:ascii="Times New Roman" w:hAnsi="Times New Roman" w:cs="Times New Roman"/>
          <w:sz w:val="24"/>
          <w:szCs w:val="24"/>
        </w:rPr>
        <w:t>в Ф</w:t>
      </w:r>
      <w:r>
        <w:rPr>
          <w:rFonts w:ascii="Times New Roman" w:hAnsi="Times New Roman" w:cs="Times New Roman"/>
          <w:sz w:val="24"/>
          <w:szCs w:val="24"/>
        </w:rPr>
        <w:t>инансовое управление по</w:t>
      </w:r>
    </w:p>
    <w:p w:rsidR="00E1540E" w:rsidRPr="002B0501" w:rsidRDefault="00E1540E" w:rsidP="0068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Таштагольскому району</w:t>
      </w:r>
    </w:p>
    <w:p w:rsidR="00E1540E" w:rsidRPr="002B0501" w:rsidRDefault="00E1540E" w:rsidP="0068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501">
        <w:rPr>
          <w:rFonts w:ascii="Times New Roman" w:hAnsi="Times New Roman" w:cs="Times New Roman"/>
          <w:sz w:val="24"/>
          <w:szCs w:val="24"/>
        </w:rPr>
        <w:t>информации о совершаемых действиях,</w:t>
      </w:r>
    </w:p>
    <w:p w:rsidR="00E1540E" w:rsidRPr="002B0501" w:rsidRDefault="00E1540E" w:rsidP="0068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501">
        <w:rPr>
          <w:rFonts w:ascii="Times New Roman" w:hAnsi="Times New Roman" w:cs="Times New Roman"/>
          <w:sz w:val="24"/>
          <w:szCs w:val="24"/>
        </w:rPr>
        <w:t>напр</w:t>
      </w:r>
      <w:r>
        <w:rPr>
          <w:rFonts w:ascii="Times New Roman" w:hAnsi="Times New Roman" w:cs="Times New Roman"/>
          <w:sz w:val="24"/>
          <w:szCs w:val="24"/>
        </w:rPr>
        <w:t>авленных на реализацию Таштагольским</w:t>
      </w:r>
    </w:p>
    <w:p w:rsidR="00E1540E" w:rsidRPr="002B0501" w:rsidRDefault="00E1540E" w:rsidP="0068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2B0501">
        <w:rPr>
          <w:rFonts w:ascii="Times New Roman" w:hAnsi="Times New Roman" w:cs="Times New Roman"/>
          <w:sz w:val="24"/>
          <w:szCs w:val="24"/>
        </w:rPr>
        <w:t xml:space="preserve"> права регресса,</w:t>
      </w:r>
    </w:p>
    <w:p w:rsidR="00E1540E" w:rsidRPr="002B0501" w:rsidRDefault="00E1540E" w:rsidP="0068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501">
        <w:rPr>
          <w:rFonts w:ascii="Times New Roman" w:hAnsi="Times New Roman" w:cs="Times New Roman"/>
          <w:sz w:val="24"/>
          <w:szCs w:val="24"/>
        </w:rPr>
        <w:t>либо отсутствии оснований для</w:t>
      </w:r>
    </w:p>
    <w:p w:rsidR="00E1540E" w:rsidRPr="002B0501" w:rsidRDefault="00E1540E" w:rsidP="0068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501">
        <w:rPr>
          <w:rFonts w:ascii="Times New Roman" w:hAnsi="Times New Roman" w:cs="Times New Roman"/>
          <w:sz w:val="24"/>
          <w:szCs w:val="24"/>
        </w:rPr>
        <w:t>предъявления иска о взыскании</w:t>
      </w:r>
    </w:p>
    <w:p w:rsidR="00E1540E" w:rsidRPr="002B0501" w:rsidRDefault="00E1540E" w:rsidP="006807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501">
        <w:rPr>
          <w:rFonts w:ascii="Times New Roman" w:hAnsi="Times New Roman" w:cs="Times New Roman"/>
          <w:sz w:val="24"/>
          <w:szCs w:val="24"/>
        </w:rPr>
        <w:t>денежных средств в порядке регресса</w:t>
      </w:r>
    </w:p>
    <w:p w:rsidR="00E1540E" w:rsidRDefault="00E1540E" w:rsidP="0032030D">
      <w:pPr>
        <w:pStyle w:val="ConsPlusNormal"/>
        <w:jc w:val="right"/>
        <w:rPr>
          <w:rFonts w:cs="Times New Roman"/>
        </w:rPr>
      </w:pPr>
    </w:p>
    <w:p w:rsidR="00E1540E" w:rsidRDefault="00E1540E" w:rsidP="0032030D">
      <w:pPr>
        <w:pStyle w:val="ConsPlusNormal"/>
        <w:jc w:val="both"/>
        <w:rPr>
          <w:rFonts w:cs="Times New Roman"/>
        </w:rPr>
      </w:pPr>
    </w:p>
    <w:p w:rsidR="00E1540E" w:rsidRDefault="00E1540E" w:rsidP="001B4A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Финансовое управление</w:t>
      </w:r>
    </w:p>
    <w:p w:rsidR="00E1540E" w:rsidRPr="00680775" w:rsidRDefault="00E1540E" w:rsidP="001B4A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Таштагольскому району</w:t>
      </w:r>
    </w:p>
    <w:p w:rsidR="00E1540E" w:rsidRPr="00680775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540E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6"/>
      <w:bookmarkEnd w:id="3"/>
    </w:p>
    <w:p w:rsidR="00E1540E" w:rsidRPr="00680775" w:rsidRDefault="00E1540E" w:rsidP="001B4A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0775">
        <w:rPr>
          <w:rFonts w:ascii="Times New Roman" w:hAnsi="Times New Roman" w:cs="Times New Roman"/>
          <w:sz w:val="28"/>
          <w:szCs w:val="28"/>
        </w:rPr>
        <w:t>Информация</w:t>
      </w:r>
    </w:p>
    <w:p w:rsidR="00E1540E" w:rsidRPr="00680775" w:rsidRDefault="00E1540E" w:rsidP="00A51D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0775">
        <w:rPr>
          <w:rFonts w:ascii="Times New Roman" w:hAnsi="Times New Roman" w:cs="Times New Roman"/>
          <w:sz w:val="28"/>
          <w:szCs w:val="28"/>
        </w:rPr>
        <w:t>о совершаемых действиях, направленных н</w:t>
      </w:r>
      <w:r>
        <w:rPr>
          <w:rFonts w:ascii="Times New Roman" w:hAnsi="Times New Roman" w:cs="Times New Roman"/>
          <w:sz w:val="28"/>
          <w:szCs w:val="28"/>
        </w:rPr>
        <w:t>а реализацию Таштагольским муниципальным районом</w:t>
      </w:r>
      <w:r w:rsidRPr="00680775">
        <w:rPr>
          <w:rFonts w:ascii="Times New Roman" w:hAnsi="Times New Roman" w:cs="Times New Roman"/>
          <w:sz w:val="28"/>
          <w:szCs w:val="28"/>
        </w:rPr>
        <w:t xml:space="preserve"> права регресса к лицу, в связи с незаконными действиями(бездействием) которого произведено возмещение вреда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775"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hAnsi="Times New Roman" w:cs="Times New Roman"/>
          <w:sz w:val="28"/>
          <w:szCs w:val="28"/>
        </w:rPr>
        <w:t>ета Таштагольского муниципального района</w:t>
      </w:r>
      <w:r w:rsidRPr="00680775">
        <w:rPr>
          <w:rFonts w:ascii="Times New Roman" w:hAnsi="Times New Roman" w:cs="Times New Roman"/>
          <w:sz w:val="28"/>
          <w:szCs w:val="28"/>
        </w:rPr>
        <w:t>, либо об отсутствии 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775">
        <w:rPr>
          <w:rFonts w:ascii="Times New Roman" w:hAnsi="Times New Roman" w:cs="Times New Roman"/>
          <w:sz w:val="28"/>
          <w:szCs w:val="28"/>
        </w:rPr>
        <w:t>для предъявления иска о взыскании денежных средств в порядке регресса</w:t>
      </w:r>
    </w:p>
    <w:p w:rsidR="00E1540E" w:rsidRPr="00680775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540E" w:rsidRPr="00680775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0775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9" w:history="1">
        <w:r w:rsidRPr="000152A4">
          <w:rPr>
            <w:rFonts w:ascii="Times New Roman" w:hAnsi="Times New Roman" w:cs="Times New Roman"/>
            <w:sz w:val="28"/>
            <w:szCs w:val="28"/>
          </w:rPr>
          <w:t>пунктом 4 статьи 242.2</w:t>
        </w:r>
      </w:hyperlink>
      <w:r w:rsidRPr="0068077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</w:p>
    <w:p w:rsidR="00E1540E" w:rsidRPr="00680775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0775">
        <w:rPr>
          <w:rFonts w:ascii="Times New Roman" w:hAnsi="Times New Roman" w:cs="Times New Roman"/>
          <w:sz w:val="28"/>
          <w:szCs w:val="28"/>
        </w:rPr>
        <w:t>Федерации _________________________________________________________________</w:t>
      </w:r>
    </w:p>
    <w:p w:rsidR="00E1540E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0775">
        <w:rPr>
          <w:rFonts w:ascii="Times New Roman" w:hAnsi="Times New Roman" w:cs="Times New Roman"/>
          <w:sz w:val="28"/>
          <w:szCs w:val="28"/>
        </w:rPr>
        <w:t>(наименование главного распоряд</w:t>
      </w:r>
      <w:r>
        <w:rPr>
          <w:rFonts w:ascii="Times New Roman" w:hAnsi="Times New Roman" w:cs="Times New Roman"/>
          <w:sz w:val="28"/>
          <w:szCs w:val="28"/>
        </w:rPr>
        <w:t>ителя средств бюджета</w:t>
      </w:r>
    </w:p>
    <w:p w:rsidR="00E1540E" w:rsidRPr="00680775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Таштагольского муниципального района</w:t>
      </w:r>
      <w:r w:rsidRPr="00680775">
        <w:rPr>
          <w:rFonts w:ascii="Times New Roman" w:hAnsi="Times New Roman" w:cs="Times New Roman"/>
          <w:sz w:val="28"/>
          <w:szCs w:val="28"/>
        </w:rPr>
        <w:t>)</w:t>
      </w:r>
    </w:p>
    <w:p w:rsidR="00E1540E" w:rsidRPr="00680775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540E" w:rsidRPr="00680775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0775">
        <w:rPr>
          <w:rFonts w:ascii="Times New Roman" w:hAnsi="Times New Roman" w:cs="Times New Roman"/>
          <w:sz w:val="28"/>
          <w:szCs w:val="28"/>
        </w:rPr>
        <w:t>представляет следующую информацию:</w:t>
      </w:r>
    </w:p>
    <w:p w:rsidR="00E1540E" w:rsidRPr="00680775" w:rsidRDefault="00E1540E" w:rsidP="003203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9"/>
        <w:gridCol w:w="1757"/>
        <w:gridCol w:w="2268"/>
        <w:gridCol w:w="1701"/>
        <w:gridCol w:w="1984"/>
      </w:tblGrid>
      <w:tr w:rsidR="00E1540E" w:rsidRPr="00680775">
        <w:tc>
          <w:tcPr>
            <w:tcW w:w="1361" w:type="dxa"/>
          </w:tcPr>
          <w:p w:rsidR="00E1540E" w:rsidRPr="005D4659" w:rsidRDefault="00E1540E" w:rsidP="008B1A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659">
              <w:rPr>
                <w:rFonts w:ascii="Times New Roman" w:hAnsi="Times New Roman" w:cs="Times New Roman"/>
                <w:sz w:val="16"/>
                <w:szCs w:val="16"/>
              </w:rPr>
              <w:t>Номер судебного дела</w:t>
            </w:r>
          </w:p>
        </w:tc>
        <w:tc>
          <w:tcPr>
            <w:tcW w:w="1757" w:type="dxa"/>
          </w:tcPr>
          <w:p w:rsidR="00E1540E" w:rsidRPr="005D4659" w:rsidRDefault="00E1540E" w:rsidP="008B1A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659">
              <w:rPr>
                <w:rFonts w:ascii="Times New Roman" w:hAnsi="Times New Roman" w:cs="Times New Roman"/>
                <w:sz w:val="16"/>
                <w:szCs w:val="16"/>
              </w:rPr>
              <w:t>Наименование суда</w:t>
            </w:r>
          </w:p>
        </w:tc>
        <w:tc>
          <w:tcPr>
            <w:tcW w:w="2268" w:type="dxa"/>
          </w:tcPr>
          <w:p w:rsidR="00E1540E" w:rsidRPr="005D4659" w:rsidRDefault="00E1540E" w:rsidP="008B1A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659">
              <w:rPr>
                <w:rFonts w:ascii="Times New Roman" w:hAnsi="Times New Roman" w:cs="Times New Roman"/>
                <w:sz w:val="16"/>
                <w:szCs w:val="16"/>
              </w:rPr>
              <w:t>Лицо, по вине которого произведено возмещение вреда за счет средств бюдж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ета Таштагольского муниципального района</w:t>
            </w:r>
          </w:p>
        </w:tc>
        <w:tc>
          <w:tcPr>
            <w:tcW w:w="1701" w:type="dxa"/>
          </w:tcPr>
          <w:p w:rsidR="00E1540E" w:rsidRPr="005D4659" w:rsidRDefault="00E1540E" w:rsidP="008B1A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659">
              <w:rPr>
                <w:rFonts w:ascii="Times New Roman" w:hAnsi="Times New Roman" w:cs="Times New Roman"/>
                <w:sz w:val="16"/>
                <w:szCs w:val="16"/>
              </w:rPr>
              <w:t>Решение главного распорядителя средств бюдж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ета Таштагольского муниципального района</w:t>
            </w:r>
          </w:p>
        </w:tc>
        <w:tc>
          <w:tcPr>
            <w:tcW w:w="1984" w:type="dxa"/>
          </w:tcPr>
          <w:p w:rsidR="00E1540E" w:rsidRPr="005D4659" w:rsidRDefault="00E1540E" w:rsidP="008B1A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659">
              <w:rPr>
                <w:rFonts w:ascii="Times New Roman" w:hAnsi="Times New Roman" w:cs="Times New Roman"/>
                <w:sz w:val="16"/>
                <w:szCs w:val="16"/>
              </w:rPr>
              <w:t>Обоснование принятого решения главного распорядителя средств бюдж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ета Таштагольского муниципального района</w:t>
            </w:r>
          </w:p>
        </w:tc>
      </w:tr>
      <w:tr w:rsidR="00E1540E" w:rsidRPr="00680775">
        <w:tc>
          <w:tcPr>
            <w:tcW w:w="1361" w:type="dxa"/>
          </w:tcPr>
          <w:p w:rsidR="00E1540E" w:rsidRPr="005D4659" w:rsidRDefault="00E1540E" w:rsidP="008B1A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:rsidR="00E1540E" w:rsidRPr="005D4659" w:rsidRDefault="00E1540E" w:rsidP="008B1A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1540E" w:rsidRPr="005D4659" w:rsidRDefault="00E1540E" w:rsidP="008B1A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1540E" w:rsidRPr="005D4659" w:rsidRDefault="00E1540E" w:rsidP="008B1A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1540E" w:rsidRPr="005D4659" w:rsidRDefault="00E1540E" w:rsidP="008B1A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40E" w:rsidRPr="00680775">
        <w:tc>
          <w:tcPr>
            <w:tcW w:w="1361" w:type="dxa"/>
          </w:tcPr>
          <w:p w:rsidR="00E1540E" w:rsidRPr="005D4659" w:rsidRDefault="00E1540E" w:rsidP="008B1A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:rsidR="00E1540E" w:rsidRPr="005D4659" w:rsidRDefault="00E1540E" w:rsidP="008B1A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1540E" w:rsidRPr="005D4659" w:rsidRDefault="00E1540E" w:rsidP="008B1A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1540E" w:rsidRPr="005D4659" w:rsidRDefault="00E1540E" w:rsidP="008B1A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1540E" w:rsidRPr="005D4659" w:rsidRDefault="00E1540E" w:rsidP="008B1A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540E" w:rsidRPr="00680775" w:rsidRDefault="00E1540E" w:rsidP="003203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0E" w:rsidRPr="00680775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0775">
        <w:rPr>
          <w:rFonts w:ascii="Times New Roman" w:hAnsi="Times New Roman" w:cs="Times New Roman"/>
          <w:sz w:val="28"/>
          <w:szCs w:val="28"/>
        </w:rPr>
        <w:t>Руководитель главного распорядителя</w:t>
      </w:r>
    </w:p>
    <w:p w:rsidR="00E1540E" w:rsidRPr="00680775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0775">
        <w:rPr>
          <w:rFonts w:ascii="Times New Roman" w:hAnsi="Times New Roman" w:cs="Times New Roman"/>
          <w:sz w:val="28"/>
          <w:szCs w:val="28"/>
        </w:rPr>
        <w:t>средств бюджета</w:t>
      </w:r>
    </w:p>
    <w:p w:rsidR="00E1540E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</w:t>
      </w:r>
    </w:p>
    <w:p w:rsidR="00E1540E" w:rsidRPr="00680775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           </w:t>
      </w:r>
      <w:r w:rsidRPr="00680775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   ________________</w:t>
      </w:r>
    </w:p>
    <w:p w:rsidR="00E1540E" w:rsidRPr="00680775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0775">
        <w:rPr>
          <w:rFonts w:ascii="Times New Roman" w:hAnsi="Times New Roman" w:cs="Times New Roman"/>
          <w:sz w:val="28"/>
          <w:szCs w:val="28"/>
        </w:rPr>
        <w:t xml:space="preserve">                                 подпись           расшифровка подписи</w:t>
      </w:r>
    </w:p>
    <w:p w:rsidR="00E1540E" w:rsidRPr="002B0501" w:rsidRDefault="00E1540E" w:rsidP="002843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1540E" w:rsidRPr="002B0501" w:rsidRDefault="00E1540E" w:rsidP="002843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501">
        <w:rPr>
          <w:rFonts w:ascii="Times New Roman" w:hAnsi="Times New Roman" w:cs="Times New Roman"/>
          <w:sz w:val="24"/>
          <w:szCs w:val="24"/>
        </w:rPr>
        <w:t>к Порядку представления</w:t>
      </w:r>
    </w:p>
    <w:p w:rsidR="00E1540E" w:rsidRPr="002B0501" w:rsidRDefault="00E1540E" w:rsidP="002843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501">
        <w:rPr>
          <w:rFonts w:ascii="Times New Roman" w:hAnsi="Times New Roman" w:cs="Times New Roman"/>
          <w:sz w:val="24"/>
          <w:szCs w:val="24"/>
        </w:rPr>
        <w:t>главным распорядителем средств бюджета</w:t>
      </w:r>
    </w:p>
    <w:p w:rsidR="00E1540E" w:rsidRPr="002B0501" w:rsidRDefault="00E1540E" w:rsidP="002843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E1540E" w:rsidRDefault="00E1540E" w:rsidP="002843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501">
        <w:rPr>
          <w:rFonts w:ascii="Times New Roman" w:hAnsi="Times New Roman" w:cs="Times New Roman"/>
          <w:sz w:val="24"/>
          <w:szCs w:val="24"/>
        </w:rPr>
        <w:t>в Ф</w:t>
      </w:r>
      <w:r>
        <w:rPr>
          <w:rFonts w:ascii="Times New Roman" w:hAnsi="Times New Roman" w:cs="Times New Roman"/>
          <w:sz w:val="24"/>
          <w:szCs w:val="24"/>
        </w:rPr>
        <w:t>инансовое управление по</w:t>
      </w:r>
    </w:p>
    <w:p w:rsidR="00E1540E" w:rsidRPr="002B0501" w:rsidRDefault="00E1540E" w:rsidP="002843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Таштагольскому району</w:t>
      </w:r>
    </w:p>
    <w:p w:rsidR="00E1540E" w:rsidRPr="002B0501" w:rsidRDefault="00E1540E" w:rsidP="002843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501">
        <w:rPr>
          <w:rFonts w:ascii="Times New Roman" w:hAnsi="Times New Roman" w:cs="Times New Roman"/>
          <w:sz w:val="24"/>
          <w:szCs w:val="24"/>
        </w:rPr>
        <w:t>информации о совершаемых действиях,</w:t>
      </w:r>
    </w:p>
    <w:p w:rsidR="00E1540E" w:rsidRPr="002B0501" w:rsidRDefault="00E1540E" w:rsidP="002843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501">
        <w:rPr>
          <w:rFonts w:ascii="Times New Roman" w:hAnsi="Times New Roman" w:cs="Times New Roman"/>
          <w:sz w:val="24"/>
          <w:szCs w:val="24"/>
        </w:rPr>
        <w:t>напр</w:t>
      </w:r>
      <w:r>
        <w:rPr>
          <w:rFonts w:ascii="Times New Roman" w:hAnsi="Times New Roman" w:cs="Times New Roman"/>
          <w:sz w:val="24"/>
          <w:szCs w:val="24"/>
        </w:rPr>
        <w:t>авленных на реализацию Таштагольским</w:t>
      </w:r>
    </w:p>
    <w:p w:rsidR="00E1540E" w:rsidRPr="002B0501" w:rsidRDefault="00E1540E" w:rsidP="002843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2B0501">
        <w:rPr>
          <w:rFonts w:ascii="Times New Roman" w:hAnsi="Times New Roman" w:cs="Times New Roman"/>
          <w:sz w:val="24"/>
          <w:szCs w:val="24"/>
        </w:rPr>
        <w:t xml:space="preserve"> права регресса,</w:t>
      </w:r>
    </w:p>
    <w:p w:rsidR="00E1540E" w:rsidRPr="002B0501" w:rsidRDefault="00E1540E" w:rsidP="002843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501">
        <w:rPr>
          <w:rFonts w:ascii="Times New Roman" w:hAnsi="Times New Roman" w:cs="Times New Roman"/>
          <w:sz w:val="24"/>
          <w:szCs w:val="24"/>
        </w:rPr>
        <w:t>либо отсутствии оснований для</w:t>
      </w:r>
    </w:p>
    <w:p w:rsidR="00E1540E" w:rsidRPr="002B0501" w:rsidRDefault="00E1540E" w:rsidP="002843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501">
        <w:rPr>
          <w:rFonts w:ascii="Times New Roman" w:hAnsi="Times New Roman" w:cs="Times New Roman"/>
          <w:sz w:val="24"/>
          <w:szCs w:val="24"/>
        </w:rPr>
        <w:t>предъявления иска о взыскании</w:t>
      </w:r>
    </w:p>
    <w:p w:rsidR="00E1540E" w:rsidRPr="002B0501" w:rsidRDefault="00E1540E" w:rsidP="002843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501">
        <w:rPr>
          <w:rFonts w:ascii="Times New Roman" w:hAnsi="Times New Roman" w:cs="Times New Roman"/>
          <w:sz w:val="24"/>
          <w:szCs w:val="24"/>
        </w:rPr>
        <w:t>денежных средств в порядке регресса</w:t>
      </w:r>
    </w:p>
    <w:p w:rsidR="00E1540E" w:rsidRDefault="00E1540E" w:rsidP="00284323">
      <w:pPr>
        <w:pStyle w:val="ConsPlusNormal"/>
        <w:jc w:val="right"/>
        <w:rPr>
          <w:rFonts w:cs="Times New Roman"/>
        </w:rPr>
      </w:pPr>
    </w:p>
    <w:p w:rsidR="00E1540E" w:rsidRDefault="00E1540E" w:rsidP="00284323">
      <w:pPr>
        <w:pStyle w:val="ConsPlusNormal"/>
        <w:jc w:val="both"/>
        <w:rPr>
          <w:rFonts w:cs="Times New Roman"/>
        </w:rPr>
      </w:pPr>
    </w:p>
    <w:p w:rsidR="00E1540E" w:rsidRDefault="00E1540E" w:rsidP="002843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Финансовое управление</w:t>
      </w:r>
    </w:p>
    <w:p w:rsidR="00E1540E" w:rsidRPr="00545EFD" w:rsidRDefault="00E1540E" w:rsidP="00545E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Таштагольскому району</w:t>
      </w:r>
    </w:p>
    <w:p w:rsidR="00E1540E" w:rsidRDefault="00E1540E" w:rsidP="0032030D">
      <w:pPr>
        <w:pStyle w:val="ConsPlusNonformat"/>
        <w:jc w:val="both"/>
        <w:rPr>
          <w:rFonts w:cs="Times New Roman"/>
        </w:rPr>
      </w:pPr>
    </w:p>
    <w:p w:rsidR="00E1540E" w:rsidRDefault="00E1540E" w:rsidP="0032030D">
      <w:pPr>
        <w:pStyle w:val="ConsPlusNonformat"/>
        <w:jc w:val="both"/>
        <w:rPr>
          <w:rFonts w:cs="Times New Roman"/>
        </w:rPr>
      </w:pPr>
    </w:p>
    <w:p w:rsidR="00E1540E" w:rsidRPr="00A40EFD" w:rsidRDefault="00E1540E" w:rsidP="00A40E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79"/>
      <w:bookmarkEnd w:id="4"/>
      <w:r w:rsidRPr="00A40EFD">
        <w:rPr>
          <w:rFonts w:ascii="Times New Roman" w:hAnsi="Times New Roman" w:cs="Times New Roman"/>
          <w:sz w:val="28"/>
          <w:szCs w:val="28"/>
        </w:rPr>
        <w:t>Информация</w:t>
      </w:r>
    </w:p>
    <w:p w:rsidR="00E1540E" w:rsidRPr="00A40EFD" w:rsidRDefault="00E1540E" w:rsidP="00A40E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EFD">
        <w:rPr>
          <w:rFonts w:ascii="Times New Roman" w:hAnsi="Times New Roman" w:cs="Times New Roman"/>
          <w:sz w:val="28"/>
          <w:szCs w:val="28"/>
        </w:rPr>
        <w:t>о совершаемых действиях, направленных н</w:t>
      </w:r>
      <w:r>
        <w:rPr>
          <w:rFonts w:ascii="Times New Roman" w:hAnsi="Times New Roman" w:cs="Times New Roman"/>
          <w:sz w:val="28"/>
          <w:szCs w:val="28"/>
        </w:rPr>
        <w:t>а реализацию Таштагольским муниципальным районом</w:t>
      </w:r>
      <w:r w:rsidRPr="00A40EFD">
        <w:rPr>
          <w:rFonts w:ascii="Times New Roman" w:hAnsi="Times New Roman" w:cs="Times New Roman"/>
          <w:sz w:val="28"/>
          <w:szCs w:val="28"/>
        </w:rPr>
        <w:t xml:space="preserve"> права регресса в случае отказа в удовлетворении исковых требованийо взыскании денежных средств в порядке регресса</w:t>
      </w:r>
    </w:p>
    <w:p w:rsidR="00E1540E" w:rsidRPr="00A40EFD" w:rsidRDefault="00E1540E" w:rsidP="00A40E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540E" w:rsidRPr="00A40EFD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EFD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10" w:history="1">
        <w:r w:rsidRPr="000152A4">
          <w:rPr>
            <w:rFonts w:ascii="Times New Roman" w:hAnsi="Times New Roman" w:cs="Times New Roman"/>
            <w:sz w:val="28"/>
            <w:szCs w:val="28"/>
          </w:rPr>
          <w:t>пунктом  4  статьи  242.2</w:t>
        </w:r>
      </w:hyperlink>
      <w:r w:rsidRPr="00A40EF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</w:p>
    <w:p w:rsidR="00E1540E" w:rsidRPr="00A40EFD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EFD">
        <w:rPr>
          <w:rFonts w:ascii="Times New Roman" w:hAnsi="Times New Roman" w:cs="Times New Roman"/>
          <w:sz w:val="28"/>
          <w:szCs w:val="28"/>
        </w:rPr>
        <w:t>Федерации _________________________________________________________________</w:t>
      </w:r>
    </w:p>
    <w:p w:rsidR="00E1540E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EFD">
        <w:rPr>
          <w:rFonts w:ascii="Times New Roman" w:hAnsi="Times New Roman" w:cs="Times New Roman"/>
          <w:sz w:val="28"/>
          <w:szCs w:val="28"/>
        </w:rPr>
        <w:t>(наименование главного ра</w:t>
      </w:r>
      <w:r>
        <w:rPr>
          <w:rFonts w:ascii="Times New Roman" w:hAnsi="Times New Roman" w:cs="Times New Roman"/>
          <w:sz w:val="28"/>
          <w:szCs w:val="28"/>
        </w:rPr>
        <w:t>спорядителя средств бюджета</w:t>
      </w:r>
    </w:p>
    <w:p w:rsidR="00E1540E" w:rsidRPr="00A40EFD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Таштагольского муниципального района</w:t>
      </w:r>
      <w:r w:rsidRPr="00A40EFD">
        <w:rPr>
          <w:rFonts w:ascii="Times New Roman" w:hAnsi="Times New Roman" w:cs="Times New Roman"/>
          <w:sz w:val="28"/>
          <w:szCs w:val="28"/>
        </w:rPr>
        <w:t>)</w:t>
      </w:r>
    </w:p>
    <w:p w:rsidR="00E1540E" w:rsidRPr="00A40EFD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540E" w:rsidRPr="00A40EFD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EFD">
        <w:rPr>
          <w:rFonts w:ascii="Times New Roman" w:hAnsi="Times New Roman" w:cs="Times New Roman"/>
          <w:sz w:val="28"/>
          <w:szCs w:val="28"/>
        </w:rPr>
        <w:t>представляет следующую информацию:</w:t>
      </w:r>
    </w:p>
    <w:p w:rsidR="00E1540E" w:rsidRPr="00A40EFD" w:rsidRDefault="00E1540E" w:rsidP="003203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1947"/>
        <w:gridCol w:w="1757"/>
        <w:gridCol w:w="2154"/>
        <w:gridCol w:w="2273"/>
      </w:tblGrid>
      <w:tr w:rsidR="00E1540E" w:rsidRPr="00A40EFD">
        <w:tc>
          <w:tcPr>
            <w:tcW w:w="907" w:type="dxa"/>
          </w:tcPr>
          <w:p w:rsidR="00E1540E" w:rsidRPr="00EE7F20" w:rsidRDefault="00E1540E" w:rsidP="008B1A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F20">
              <w:rPr>
                <w:rFonts w:ascii="Times New Roman" w:hAnsi="Times New Roman" w:cs="Times New Roman"/>
                <w:sz w:val="16"/>
                <w:szCs w:val="16"/>
              </w:rPr>
              <w:t>Номер судебного дела</w:t>
            </w:r>
          </w:p>
        </w:tc>
        <w:tc>
          <w:tcPr>
            <w:tcW w:w="1947" w:type="dxa"/>
          </w:tcPr>
          <w:p w:rsidR="00E1540E" w:rsidRPr="00EE7F20" w:rsidRDefault="00E1540E" w:rsidP="008B1A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F20">
              <w:rPr>
                <w:rFonts w:ascii="Times New Roman" w:hAnsi="Times New Roman" w:cs="Times New Roman"/>
                <w:sz w:val="16"/>
                <w:szCs w:val="16"/>
              </w:rPr>
              <w:t>Наименование суда</w:t>
            </w:r>
          </w:p>
        </w:tc>
        <w:tc>
          <w:tcPr>
            <w:tcW w:w="1757" w:type="dxa"/>
          </w:tcPr>
          <w:p w:rsidR="00E1540E" w:rsidRPr="00EE7F20" w:rsidRDefault="00E1540E" w:rsidP="008B1A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F20">
              <w:rPr>
                <w:rFonts w:ascii="Times New Roman" w:hAnsi="Times New Roman" w:cs="Times New Roman"/>
                <w:sz w:val="16"/>
                <w:szCs w:val="16"/>
              </w:rPr>
              <w:t>Резолютивная часть судебного акта</w:t>
            </w:r>
          </w:p>
        </w:tc>
        <w:tc>
          <w:tcPr>
            <w:tcW w:w="2154" w:type="dxa"/>
          </w:tcPr>
          <w:p w:rsidR="00E1540E" w:rsidRPr="00EE7F20" w:rsidRDefault="00E1540E" w:rsidP="008B1A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F20">
              <w:rPr>
                <w:rFonts w:ascii="Times New Roman" w:hAnsi="Times New Roman" w:cs="Times New Roman"/>
                <w:sz w:val="16"/>
                <w:szCs w:val="16"/>
              </w:rPr>
              <w:t>Дата направления апелляционной (кассационной, надзорной) жалобы</w:t>
            </w:r>
          </w:p>
        </w:tc>
        <w:tc>
          <w:tcPr>
            <w:tcW w:w="2273" w:type="dxa"/>
          </w:tcPr>
          <w:p w:rsidR="00E1540E" w:rsidRPr="00EE7F20" w:rsidRDefault="00E1540E" w:rsidP="008B1A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F20">
              <w:rPr>
                <w:rFonts w:ascii="Times New Roman" w:hAnsi="Times New Roman" w:cs="Times New Roman"/>
                <w:sz w:val="16"/>
                <w:szCs w:val="16"/>
              </w:rPr>
              <w:t>Постановляющая часть судебного акта</w:t>
            </w:r>
          </w:p>
        </w:tc>
      </w:tr>
      <w:tr w:rsidR="00E1540E" w:rsidRPr="00A40EFD">
        <w:tc>
          <w:tcPr>
            <w:tcW w:w="907" w:type="dxa"/>
          </w:tcPr>
          <w:p w:rsidR="00E1540E" w:rsidRPr="00A40EFD" w:rsidRDefault="00E1540E" w:rsidP="008B1A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E1540E" w:rsidRPr="00A40EFD" w:rsidRDefault="00E1540E" w:rsidP="008B1A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E1540E" w:rsidRPr="00A40EFD" w:rsidRDefault="00E1540E" w:rsidP="008B1A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1540E" w:rsidRPr="00A40EFD" w:rsidRDefault="00E1540E" w:rsidP="008B1A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E1540E" w:rsidRPr="00A40EFD" w:rsidRDefault="00E1540E" w:rsidP="008B1A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40E" w:rsidRPr="00A40EFD">
        <w:tc>
          <w:tcPr>
            <w:tcW w:w="907" w:type="dxa"/>
          </w:tcPr>
          <w:p w:rsidR="00E1540E" w:rsidRPr="00A40EFD" w:rsidRDefault="00E1540E" w:rsidP="008B1A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E1540E" w:rsidRPr="00A40EFD" w:rsidRDefault="00E1540E" w:rsidP="008B1A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E1540E" w:rsidRPr="00A40EFD" w:rsidRDefault="00E1540E" w:rsidP="008B1A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1540E" w:rsidRPr="00A40EFD" w:rsidRDefault="00E1540E" w:rsidP="008B1A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E1540E" w:rsidRPr="00A40EFD" w:rsidRDefault="00E1540E" w:rsidP="008B1A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40E" w:rsidRPr="00A40EFD" w:rsidRDefault="00E1540E" w:rsidP="003203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0E" w:rsidRPr="00A40EFD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EFD">
        <w:rPr>
          <w:rFonts w:ascii="Times New Roman" w:hAnsi="Times New Roman" w:cs="Times New Roman"/>
          <w:sz w:val="28"/>
          <w:szCs w:val="28"/>
        </w:rPr>
        <w:t>Руководитель главного распорядителя</w:t>
      </w:r>
    </w:p>
    <w:p w:rsidR="00E1540E" w:rsidRPr="00A40EFD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EFD">
        <w:rPr>
          <w:rFonts w:ascii="Times New Roman" w:hAnsi="Times New Roman" w:cs="Times New Roman"/>
          <w:sz w:val="28"/>
          <w:szCs w:val="28"/>
        </w:rPr>
        <w:t>средств бюджета</w:t>
      </w:r>
    </w:p>
    <w:p w:rsidR="00E1540E" w:rsidRPr="00A40EFD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A40EFD">
        <w:rPr>
          <w:rFonts w:ascii="Times New Roman" w:hAnsi="Times New Roman" w:cs="Times New Roman"/>
          <w:sz w:val="28"/>
          <w:szCs w:val="28"/>
        </w:rPr>
        <w:t xml:space="preserve"> _____________ </w:t>
      </w:r>
      <w:r>
        <w:rPr>
          <w:rFonts w:ascii="Times New Roman" w:hAnsi="Times New Roman" w:cs="Times New Roman"/>
          <w:sz w:val="28"/>
          <w:szCs w:val="28"/>
        </w:rPr>
        <w:t xml:space="preserve">   ___________________</w:t>
      </w:r>
    </w:p>
    <w:p w:rsidR="00E1540E" w:rsidRPr="00A40EFD" w:rsidRDefault="00E1540E" w:rsidP="00320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A40EFD">
        <w:rPr>
          <w:rFonts w:ascii="Times New Roman" w:hAnsi="Times New Roman" w:cs="Times New Roman"/>
          <w:sz w:val="28"/>
          <w:szCs w:val="28"/>
        </w:rPr>
        <w:t>подпись          расшифровка подписи</w:t>
      </w:r>
    </w:p>
    <w:p w:rsidR="00E1540E" w:rsidRPr="00A40EFD" w:rsidRDefault="00E1540E" w:rsidP="003203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0E" w:rsidRPr="00A40EFD" w:rsidRDefault="00E1540E" w:rsidP="003203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40E" w:rsidRPr="00A40EFD" w:rsidRDefault="00E1540E" w:rsidP="0032030D">
      <w:pPr>
        <w:rPr>
          <w:sz w:val="28"/>
          <w:szCs w:val="28"/>
        </w:rPr>
      </w:pPr>
    </w:p>
    <w:p w:rsidR="00E1540E" w:rsidRPr="00A40EFD" w:rsidRDefault="00E1540E">
      <w:pPr>
        <w:rPr>
          <w:sz w:val="28"/>
          <w:szCs w:val="28"/>
        </w:rPr>
      </w:pPr>
    </w:p>
    <w:sectPr w:rsidR="00E1540E" w:rsidRPr="00A40EFD" w:rsidSect="004426C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A0002AAF" w:usb1="C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E4F"/>
    <w:rsid w:val="000152A4"/>
    <w:rsid w:val="00057E1A"/>
    <w:rsid w:val="000F4389"/>
    <w:rsid w:val="001610B6"/>
    <w:rsid w:val="0019363C"/>
    <w:rsid w:val="001B4A46"/>
    <w:rsid w:val="001C55BF"/>
    <w:rsid w:val="00210E81"/>
    <w:rsid w:val="00243A26"/>
    <w:rsid w:val="00246DFA"/>
    <w:rsid w:val="00262838"/>
    <w:rsid w:val="00284323"/>
    <w:rsid w:val="002B0501"/>
    <w:rsid w:val="0032030D"/>
    <w:rsid w:val="00326313"/>
    <w:rsid w:val="00345CD6"/>
    <w:rsid w:val="0037799E"/>
    <w:rsid w:val="00394E58"/>
    <w:rsid w:val="003E28BF"/>
    <w:rsid w:val="003E7DAB"/>
    <w:rsid w:val="00407A7F"/>
    <w:rsid w:val="00424E4F"/>
    <w:rsid w:val="004426C2"/>
    <w:rsid w:val="004662EB"/>
    <w:rsid w:val="0048140C"/>
    <w:rsid w:val="004C7F8B"/>
    <w:rsid w:val="004F1A7D"/>
    <w:rsid w:val="005019CA"/>
    <w:rsid w:val="005159DC"/>
    <w:rsid w:val="00545EFD"/>
    <w:rsid w:val="00574550"/>
    <w:rsid w:val="005A680A"/>
    <w:rsid w:val="005B4312"/>
    <w:rsid w:val="005C464F"/>
    <w:rsid w:val="005D4659"/>
    <w:rsid w:val="0060160E"/>
    <w:rsid w:val="00680775"/>
    <w:rsid w:val="00684E5D"/>
    <w:rsid w:val="00696A22"/>
    <w:rsid w:val="006A585F"/>
    <w:rsid w:val="007111AC"/>
    <w:rsid w:val="007370FE"/>
    <w:rsid w:val="007C1740"/>
    <w:rsid w:val="0086600D"/>
    <w:rsid w:val="008B1AA1"/>
    <w:rsid w:val="008F6136"/>
    <w:rsid w:val="009031EC"/>
    <w:rsid w:val="00926573"/>
    <w:rsid w:val="009B197F"/>
    <w:rsid w:val="009F4853"/>
    <w:rsid w:val="00A2703E"/>
    <w:rsid w:val="00A40EFD"/>
    <w:rsid w:val="00A51D67"/>
    <w:rsid w:val="00A9173E"/>
    <w:rsid w:val="00A92589"/>
    <w:rsid w:val="00AA7EB0"/>
    <w:rsid w:val="00AE6D9F"/>
    <w:rsid w:val="00AF5398"/>
    <w:rsid w:val="00C77775"/>
    <w:rsid w:val="00C94392"/>
    <w:rsid w:val="00CE3B67"/>
    <w:rsid w:val="00D55010"/>
    <w:rsid w:val="00DB6DF7"/>
    <w:rsid w:val="00DC43BA"/>
    <w:rsid w:val="00E1540E"/>
    <w:rsid w:val="00ED26A2"/>
    <w:rsid w:val="00ED6279"/>
    <w:rsid w:val="00EE7F20"/>
    <w:rsid w:val="00F81B61"/>
    <w:rsid w:val="00F86DF8"/>
    <w:rsid w:val="00FA26F9"/>
    <w:rsid w:val="00FD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4E4F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24E4F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424E4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F4389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0F4389"/>
    <w:rPr>
      <w:rFonts w:ascii="Times New Roman" w:hAnsi="Times New Roman" w:cs="Times New Roman"/>
      <w:b/>
      <w:bCs/>
      <w:sz w:val="56"/>
      <w:szCs w:val="5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F4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89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2030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15C498C5B07AF21556FC9B103348C2A8BA05E880F3396A0F06FA111058C750A5FEC508F6A7E73CB9B043F1E974291859B6CE04DC3W4T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915C498C5B07AF21556FC9B103348C2A8AA45E8E0C3396A0F06FA111058C750A5FEC538C6C787A99C1143B57C3478E8D8672E153C04E7BWET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15C498C5B07AF21556FC9B103348C2A8BA05E880F3396A0F06FA111058C750A5FEC538C6D797A9FC1143B57C3478E8D8672E153C04E7BWETA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8915C498C5B07AF21556FC9B103348C2A8BA05E880F3396A0F06FA111058C750A5FEC538C6D797A9FC1143B57C3478E8D8672E153C04E7BWETAI" TargetMode="External"/><Relationship Id="rId10" Type="http://schemas.openxmlformats.org/officeDocument/2006/relationships/hyperlink" Target="consultantplus://offline/ref=08915C498C5B07AF21556FC9B103348C2A8BA05E880F3396A0F06FA111058C750A5FEC538C6D797A9FC1143B57C3478E8D8672E153C04E7BWETA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8915C498C5B07AF21556FC9B103348C2A8BA05E880F3396A0F06FA111058C750A5FEC538C6D797A9FC1143B57C3478E8D8672E153C04E7BWET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7</Pages>
  <Words>1759</Words>
  <Characters>10027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Трищ</cp:lastModifiedBy>
  <cp:revision>61</cp:revision>
  <cp:lastPrinted>2019-04-16T15:15:00Z</cp:lastPrinted>
  <dcterms:created xsi:type="dcterms:W3CDTF">2019-01-31T06:19:00Z</dcterms:created>
  <dcterms:modified xsi:type="dcterms:W3CDTF">2019-04-22T13:14:00Z</dcterms:modified>
</cp:coreProperties>
</file>