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0" w:type="dxa"/>
        <w:tblInd w:w="-106" w:type="dxa"/>
        <w:tblLayout w:type="fixed"/>
        <w:tblLook w:val="00A0"/>
      </w:tblPr>
      <w:tblGrid>
        <w:gridCol w:w="15240"/>
      </w:tblGrid>
      <w:tr w:rsidR="00734D5B" w:rsidRPr="00272D96">
        <w:trPr>
          <w:trHeight w:val="375"/>
        </w:trPr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</w:tcPr>
          <w:p w:rsidR="00734D5B" w:rsidRPr="008C262C" w:rsidRDefault="00734D5B" w:rsidP="00317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Pr="00847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734D5B" w:rsidRDefault="00734D5B" w:rsidP="00317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</w:p>
          <w:p w:rsidR="00734D5B" w:rsidRPr="008C262C" w:rsidRDefault="00734D5B" w:rsidP="00317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34D5B" w:rsidRDefault="00734D5B" w:rsidP="00317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22 октября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83-рр</w:t>
            </w:r>
          </w:p>
          <w:p w:rsidR="00734D5B" w:rsidRDefault="00734D5B" w:rsidP="00317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5B" w:rsidRPr="008C262C" w:rsidRDefault="00734D5B" w:rsidP="00317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Приложение № 13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734D5B" w:rsidRDefault="00734D5B" w:rsidP="00317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</w:p>
          <w:p w:rsidR="00734D5B" w:rsidRPr="008C262C" w:rsidRDefault="00734D5B" w:rsidP="00317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34D5B" w:rsidRDefault="00734D5B" w:rsidP="00317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4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Pr="00784F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E63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-рр</w:t>
            </w:r>
          </w:p>
          <w:p w:rsidR="00734D5B" w:rsidRPr="002305B0" w:rsidRDefault="00734D5B" w:rsidP="005F3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4D5B" w:rsidRPr="00224623" w:rsidRDefault="00734D5B" w:rsidP="00E43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7B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иных межбюджетных трансфертов</w:t>
      </w:r>
    </w:p>
    <w:p w:rsidR="00734D5B" w:rsidRPr="007B7A4D" w:rsidRDefault="00734D5B" w:rsidP="00E4330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7B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бюджетам поселений на 201</w:t>
      </w:r>
      <w:r w:rsidRPr="00784F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C7B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20</w:t>
      </w:r>
      <w:r w:rsidRPr="00784F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</w:t>
      </w:r>
      <w:r w:rsidRPr="00784F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tbl>
      <w:tblPr>
        <w:tblW w:w="16033" w:type="dxa"/>
        <w:tblInd w:w="-106" w:type="dxa"/>
        <w:tblLayout w:type="fixed"/>
        <w:tblLook w:val="00A0"/>
      </w:tblPr>
      <w:tblGrid>
        <w:gridCol w:w="1825"/>
        <w:gridCol w:w="1331"/>
        <w:gridCol w:w="1170"/>
        <w:gridCol w:w="1272"/>
        <w:gridCol w:w="1363"/>
        <w:gridCol w:w="1227"/>
        <w:gridCol w:w="1325"/>
        <w:gridCol w:w="1275"/>
        <w:gridCol w:w="1134"/>
        <w:gridCol w:w="1134"/>
        <w:gridCol w:w="1134"/>
        <w:gridCol w:w="1074"/>
        <w:gridCol w:w="769"/>
      </w:tblGrid>
      <w:tr w:rsidR="00734D5B" w:rsidRPr="00E7741B">
        <w:trPr>
          <w:trHeight w:val="2325"/>
        </w:trPr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ме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За счет программы "Борьба с преступностью"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 xml:space="preserve">Зв счет  программы "Профилактика безнадзорности и правонарушений несовершеннолетних"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 xml:space="preserve">За счет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 xml:space="preserve">За счет подпрограммы "Безопасность дорожного движения"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За счет программы «Молодежная политика"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За счет программы "Возрождение и развитие коренного (шорского) народа"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За счет программы «Развитие улично- дорожной сети»</w:t>
            </w:r>
          </w:p>
        </w:tc>
      </w:tr>
      <w:tr w:rsidR="00734D5B" w:rsidRPr="00E7741B">
        <w:trPr>
          <w:trHeight w:val="330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2019 год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734D5B" w:rsidRPr="00E7741B">
        <w:trPr>
          <w:trHeight w:val="420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34D5B" w:rsidRPr="00E7741B" w:rsidRDefault="00734D5B" w:rsidP="00E77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Таштагольскоегородское поселения 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87478,00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13549,90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562,50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104,07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10730,44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34D5B" w:rsidRPr="00E7741B">
        <w:trPr>
          <w:trHeight w:val="420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34D5B" w:rsidRPr="00E7741B" w:rsidRDefault="00734D5B" w:rsidP="00E77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Шерегешскоегородское поселения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43435,00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533,10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6390,96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783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6000</w:t>
            </w:r>
            <w:bookmarkStart w:id="0" w:name="_GoBack"/>
            <w:bookmarkEnd w:id="0"/>
          </w:p>
        </w:tc>
      </w:tr>
      <w:tr w:rsidR="00734D5B" w:rsidRPr="00E7741B">
        <w:trPr>
          <w:trHeight w:val="420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34D5B" w:rsidRPr="00E7741B" w:rsidRDefault="00734D5B" w:rsidP="00E77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Темиртаускоегородское поселения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22419,00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1655,82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173,00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34D5B" w:rsidRPr="00E7741B">
        <w:trPr>
          <w:trHeight w:val="420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34D5B" w:rsidRPr="00E7741B" w:rsidRDefault="00734D5B" w:rsidP="00E77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Казскоегородское поселения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1454,95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34D5B" w:rsidRPr="00E7741B">
        <w:trPr>
          <w:trHeight w:val="420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34D5B" w:rsidRPr="00E7741B" w:rsidRDefault="00734D5B" w:rsidP="00E77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Мундыбашскоегородское поселения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241,91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5250,00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34D5B" w:rsidRPr="00E7741B">
        <w:trPr>
          <w:trHeight w:val="420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34D5B" w:rsidRPr="00E7741B" w:rsidRDefault="00734D5B" w:rsidP="00E77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Спасское городское поселения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462,20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34D5B" w:rsidRPr="00E7741B">
        <w:trPr>
          <w:trHeight w:val="630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34D5B" w:rsidRPr="00E7741B" w:rsidRDefault="00734D5B" w:rsidP="00E77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Каларскоесельское поселения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1111,38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34D5B" w:rsidRPr="00E7741B">
        <w:trPr>
          <w:trHeight w:val="630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34D5B" w:rsidRPr="00E7741B" w:rsidRDefault="00734D5B" w:rsidP="00E77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Коуринскоесельское поселения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773,73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15,67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34D5B" w:rsidRPr="00E7741B">
        <w:trPr>
          <w:trHeight w:val="630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34D5B" w:rsidRPr="00E7741B" w:rsidRDefault="00734D5B" w:rsidP="00E77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Кызыл-Шорскоесельскоое поселение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1735,35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26,00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34D5B" w:rsidRPr="00E7741B">
        <w:trPr>
          <w:trHeight w:val="630"/>
        </w:trPr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34D5B" w:rsidRPr="00E7741B" w:rsidRDefault="00734D5B" w:rsidP="00E77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Усть-Кабырзинскоесельское поселения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751,54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488,06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41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34D5B" w:rsidRPr="00E7741B">
        <w:trPr>
          <w:trHeight w:val="330"/>
        </w:trPr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D5B" w:rsidRPr="00E7741B" w:rsidRDefault="00734D5B" w:rsidP="00E77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196479,00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19300,00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lang w:eastAsia="ru-RU"/>
              </w:rPr>
              <w:t>21736,78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lang w:eastAsia="ru-RU"/>
              </w:rPr>
              <w:t>5300,00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lang w:eastAsia="ru-RU"/>
              </w:rPr>
              <w:t>562,50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lang w:eastAsia="ru-RU"/>
              </w:rPr>
              <w:t>506,00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lang w:eastAsia="ru-RU"/>
              </w:rPr>
              <w:t>645,00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lang w:eastAsia="ru-RU"/>
              </w:rPr>
              <w:t>104,07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lang w:eastAsia="ru-RU"/>
              </w:rPr>
              <w:t>1049,83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E7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lang w:eastAsia="ru-RU"/>
              </w:rPr>
              <w:t>17894,40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D5B" w:rsidRPr="00E7741B" w:rsidRDefault="00734D5B" w:rsidP="00783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7741B">
              <w:rPr>
                <w:rFonts w:ascii="Times New Roman" w:hAnsi="Times New Roman" w:cs="Times New Roman"/>
                <w:b/>
                <w:bCs/>
                <w:lang w:eastAsia="ru-RU"/>
              </w:rPr>
              <w:t>6000</w:t>
            </w:r>
          </w:p>
        </w:tc>
      </w:tr>
    </w:tbl>
    <w:p w:rsidR="00734D5B" w:rsidRPr="007B7A4D" w:rsidRDefault="00734D5B" w:rsidP="00E4330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734D5B" w:rsidRPr="007B7A4D" w:rsidSect="0084771C">
      <w:pgSz w:w="16838" w:h="11906" w:orient="landscape"/>
      <w:pgMar w:top="1276" w:right="1134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25"/>
    <w:rsid w:val="00005F6D"/>
    <w:rsid w:val="000077AD"/>
    <w:rsid w:val="00014D70"/>
    <w:rsid w:val="00044AB3"/>
    <w:rsid w:val="000525E4"/>
    <w:rsid w:val="00052DA1"/>
    <w:rsid w:val="00055DB2"/>
    <w:rsid w:val="0007502C"/>
    <w:rsid w:val="00084774"/>
    <w:rsid w:val="00097C30"/>
    <w:rsid w:val="000A1996"/>
    <w:rsid w:val="000C1CBE"/>
    <w:rsid w:val="000D58AE"/>
    <w:rsid w:val="000E2858"/>
    <w:rsid w:val="000F4888"/>
    <w:rsid w:val="00122A98"/>
    <w:rsid w:val="001301B7"/>
    <w:rsid w:val="00131595"/>
    <w:rsid w:val="001428D0"/>
    <w:rsid w:val="00150F1E"/>
    <w:rsid w:val="00154A6B"/>
    <w:rsid w:val="001759CB"/>
    <w:rsid w:val="00186B88"/>
    <w:rsid w:val="00192FFC"/>
    <w:rsid w:val="001B63A9"/>
    <w:rsid w:val="001C033A"/>
    <w:rsid w:val="001D1713"/>
    <w:rsid w:val="001E47C2"/>
    <w:rsid w:val="001E7083"/>
    <w:rsid w:val="001F2885"/>
    <w:rsid w:val="001F5B72"/>
    <w:rsid w:val="0021747C"/>
    <w:rsid w:val="00224623"/>
    <w:rsid w:val="00225F35"/>
    <w:rsid w:val="002305B0"/>
    <w:rsid w:val="00256BB5"/>
    <w:rsid w:val="00257EBD"/>
    <w:rsid w:val="00272D96"/>
    <w:rsid w:val="002853E1"/>
    <w:rsid w:val="002C17C8"/>
    <w:rsid w:val="002E7221"/>
    <w:rsid w:val="002F587B"/>
    <w:rsid w:val="00315E9A"/>
    <w:rsid w:val="0031792C"/>
    <w:rsid w:val="003264C3"/>
    <w:rsid w:val="00364B6D"/>
    <w:rsid w:val="003923E9"/>
    <w:rsid w:val="003945B5"/>
    <w:rsid w:val="003A53EF"/>
    <w:rsid w:val="003C111A"/>
    <w:rsid w:val="003D5F65"/>
    <w:rsid w:val="003E6DDA"/>
    <w:rsid w:val="00400D9C"/>
    <w:rsid w:val="00417257"/>
    <w:rsid w:val="004540A4"/>
    <w:rsid w:val="00455CB0"/>
    <w:rsid w:val="004670C8"/>
    <w:rsid w:val="00470E77"/>
    <w:rsid w:val="004B4E93"/>
    <w:rsid w:val="004B73C8"/>
    <w:rsid w:val="004B79D3"/>
    <w:rsid w:val="004C61BD"/>
    <w:rsid w:val="004E526F"/>
    <w:rsid w:val="00512072"/>
    <w:rsid w:val="0052202A"/>
    <w:rsid w:val="00537E0A"/>
    <w:rsid w:val="005511D2"/>
    <w:rsid w:val="005570CB"/>
    <w:rsid w:val="0056115E"/>
    <w:rsid w:val="00573F4F"/>
    <w:rsid w:val="005A6245"/>
    <w:rsid w:val="005C39A8"/>
    <w:rsid w:val="005C4E17"/>
    <w:rsid w:val="005C7B25"/>
    <w:rsid w:val="005D27FB"/>
    <w:rsid w:val="005D3A57"/>
    <w:rsid w:val="005E02F1"/>
    <w:rsid w:val="005F36BB"/>
    <w:rsid w:val="00605DE9"/>
    <w:rsid w:val="00614D16"/>
    <w:rsid w:val="00616B33"/>
    <w:rsid w:val="006205E8"/>
    <w:rsid w:val="00641AB2"/>
    <w:rsid w:val="00656E54"/>
    <w:rsid w:val="00686E59"/>
    <w:rsid w:val="006D2878"/>
    <w:rsid w:val="006E63EE"/>
    <w:rsid w:val="006F1ADE"/>
    <w:rsid w:val="006F3064"/>
    <w:rsid w:val="00734D5B"/>
    <w:rsid w:val="007418E6"/>
    <w:rsid w:val="0074261F"/>
    <w:rsid w:val="00751ED6"/>
    <w:rsid w:val="00756144"/>
    <w:rsid w:val="00756885"/>
    <w:rsid w:val="00783DC5"/>
    <w:rsid w:val="00784FF4"/>
    <w:rsid w:val="0079137D"/>
    <w:rsid w:val="00797592"/>
    <w:rsid w:val="007B0DFB"/>
    <w:rsid w:val="007B4FD4"/>
    <w:rsid w:val="007B7A4D"/>
    <w:rsid w:val="007D06F3"/>
    <w:rsid w:val="007D17FD"/>
    <w:rsid w:val="007D5BE0"/>
    <w:rsid w:val="00823D5D"/>
    <w:rsid w:val="00836ADC"/>
    <w:rsid w:val="0084573A"/>
    <w:rsid w:val="0084771C"/>
    <w:rsid w:val="00867283"/>
    <w:rsid w:val="00877554"/>
    <w:rsid w:val="008813E5"/>
    <w:rsid w:val="008A4D1A"/>
    <w:rsid w:val="008C262C"/>
    <w:rsid w:val="008E0687"/>
    <w:rsid w:val="008E7008"/>
    <w:rsid w:val="008F6FAA"/>
    <w:rsid w:val="00907D72"/>
    <w:rsid w:val="0093549A"/>
    <w:rsid w:val="00975D22"/>
    <w:rsid w:val="009C62BC"/>
    <w:rsid w:val="009C7571"/>
    <w:rsid w:val="00A018D2"/>
    <w:rsid w:val="00A01E68"/>
    <w:rsid w:val="00A03705"/>
    <w:rsid w:val="00A06C1D"/>
    <w:rsid w:val="00A17C82"/>
    <w:rsid w:val="00A348F3"/>
    <w:rsid w:val="00A60B06"/>
    <w:rsid w:val="00A60BB6"/>
    <w:rsid w:val="00A70162"/>
    <w:rsid w:val="00A72145"/>
    <w:rsid w:val="00A738B4"/>
    <w:rsid w:val="00A74883"/>
    <w:rsid w:val="00AC4B61"/>
    <w:rsid w:val="00AD474A"/>
    <w:rsid w:val="00AE74F1"/>
    <w:rsid w:val="00AF4711"/>
    <w:rsid w:val="00B01914"/>
    <w:rsid w:val="00B13CD8"/>
    <w:rsid w:val="00B1596C"/>
    <w:rsid w:val="00B44E08"/>
    <w:rsid w:val="00BA25CF"/>
    <w:rsid w:val="00BB3B82"/>
    <w:rsid w:val="00BB4D19"/>
    <w:rsid w:val="00BC0B7D"/>
    <w:rsid w:val="00BD6818"/>
    <w:rsid w:val="00C00138"/>
    <w:rsid w:val="00C13C99"/>
    <w:rsid w:val="00C23CE9"/>
    <w:rsid w:val="00C5212B"/>
    <w:rsid w:val="00C8023A"/>
    <w:rsid w:val="00C84FDF"/>
    <w:rsid w:val="00C87DC6"/>
    <w:rsid w:val="00C911CD"/>
    <w:rsid w:val="00CA7086"/>
    <w:rsid w:val="00CC7E0A"/>
    <w:rsid w:val="00CE5F9F"/>
    <w:rsid w:val="00CE778F"/>
    <w:rsid w:val="00CF0970"/>
    <w:rsid w:val="00CF42A7"/>
    <w:rsid w:val="00D028B2"/>
    <w:rsid w:val="00D34AD2"/>
    <w:rsid w:val="00D463B6"/>
    <w:rsid w:val="00D75A0D"/>
    <w:rsid w:val="00D92DD9"/>
    <w:rsid w:val="00D96C60"/>
    <w:rsid w:val="00D97AB5"/>
    <w:rsid w:val="00DB36EF"/>
    <w:rsid w:val="00DB5AF0"/>
    <w:rsid w:val="00DE7903"/>
    <w:rsid w:val="00DF0118"/>
    <w:rsid w:val="00DF35AD"/>
    <w:rsid w:val="00E03DB4"/>
    <w:rsid w:val="00E13034"/>
    <w:rsid w:val="00E25B8E"/>
    <w:rsid w:val="00E4330B"/>
    <w:rsid w:val="00E66FF7"/>
    <w:rsid w:val="00E7741B"/>
    <w:rsid w:val="00E81662"/>
    <w:rsid w:val="00EB0FC9"/>
    <w:rsid w:val="00EB15BC"/>
    <w:rsid w:val="00EC3650"/>
    <w:rsid w:val="00ED613C"/>
    <w:rsid w:val="00EE054E"/>
    <w:rsid w:val="00EE7475"/>
    <w:rsid w:val="00EF7F14"/>
    <w:rsid w:val="00F2575E"/>
    <w:rsid w:val="00F26876"/>
    <w:rsid w:val="00F57209"/>
    <w:rsid w:val="00F57806"/>
    <w:rsid w:val="00F741AB"/>
    <w:rsid w:val="00F769AA"/>
    <w:rsid w:val="00F82CC5"/>
    <w:rsid w:val="00F9217F"/>
    <w:rsid w:val="00F947DC"/>
    <w:rsid w:val="00F9642C"/>
    <w:rsid w:val="00FB283E"/>
    <w:rsid w:val="00FE42C1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2</Pages>
  <Words>335</Words>
  <Characters>1910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Трищ</cp:lastModifiedBy>
  <cp:revision>60</cp:revision>
  <cp:lastPrinted>2019-09-27T06:29:00Z</cp:lastPrinted>
  <dcterms:created xsi:type="dcterms:W3CDTF">2013-12-27T04:57:00Z</dcterms:created>
  <dcterms:modified xsi:type="dcterms:W3CDTF">2019-10-31T10:09:00Z</dcterms:modified>
</cp:coreProperties>
</file>