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0" w:type="dxa"/>
        <w:tblInd w:w="-106" w:type="dxa"/>
        <w:tblLayout w:type="fixed"/>
        <w:tblLook w:val="0000"/>
      </w:tblPr>
      <w:tblGrid>
        <w:gridCol w:w="199"/>
        <w:gridCol w:w="3160"/>
        <w:gridCol w:w="4200"/>
        <w:gridCol w:w="1840"/>
        <w:gridCol w:w="1700"/>
        <w:gridCol w:w="1940"/>
        <w:gridCol w:w="621"/>
      </w:tblGrid>
      <w:tr w:rsidR="00F43B23" w:rsidRPr="001B6E56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B23" w:rsidRPr="001B6E56" w:rsidRDefault="00F43B23" w:rsidP="00C66D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1B6E56">
              <w:rPr>
                <w:color w:val="000000"/>
                <w:sz w:val="28"/>
                <w:szCs w:val="28"/>
              </w:rPr>
              <w:t xml:space="preserve"> к решению</w:t>
            </w:r>
            <w:r>
              <w:rPr>
                <w:color w:val="000000"/>
                <w:sz w:val="28"/>
                <w:szCs w:val="28"/>
              </w:rPr>
              <w:t xml:space="preserve"> Совета</w:t>
            </w:r>
          </w:p>
        </w:tc>
      </w:tr>
      <w:tr w:rsidR="00F43B23" w:rsidRPr="001B6E56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B23" w:rsidRPr="001B6E56" w:rsidRDefault="00F43B23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E56">
              <w:rPr>
                <w:color w:val="000000"/>
                <w:sz w:val="28"/>
                <w:szCs w:val="28"/>
              </w:rPr>
              <w:t>Таштагольского</w:t>
            </w:r>
          </w:p>
        </w:tc>
      </w:tr>
      <w:tr w:rsidR="00F43B23" w:rsidRPr="001B6E56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B23" w:rsidRPr="001B6E56" w:rsidRDefault="00F43B23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1B6E56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а  </w:t>
            </w:r>
          </w:p>
        </w:tc>
      </w:tr>
      <w:tr w:rsidR="00F43B23" w:rsidRPr="001B6E56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B23" w:rsidRPr="001B6E56" w:rsidRDefault="00F43B23" w:rsidP="00A95D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16 декабря 2019 года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99-рр</w:t>
            </w:r>
          </w:p>
        </w:tc>
      </w:tr>
      <w:tr w:rsidR="00F43B23">
        <w:trPr>
          <w:trHeight w:val="1767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B23" w:rsidRDefault="00F43B23" w:rsidP="00BB7785">
            <w:pPr>
              <w:jc w:val="center"/>
              <w:rPr>
                <w:b/>
                <w:bCs/>
              </w:rPr>
            </w:pPr>
          </w:p>
          <w:p w:rsidR="00F43B23" w:rsidRDefault="00F43B23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Источники финансирования дефицита бюджета Таштагольского</w:t>
            </w:r>
            <w:r>
              <w:rPr>
                <w:b/>
                <w:bCs/>
              </w:rPr>
              <w:t xml:space="preserve"> 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F43B23" w:rsidRPr="00991690" w:rsidRDefault="00F43B23" w:rsidP="00BB7785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  <w:r>
              <w:rPr>
                <w:b/>
                <w:bCs/>
              </w:rPr>
              <w:t xml:space="preserve"> </w:t>
            </w:r>
            <w:r w:rsidRPr="0027018D">
              <w:rPr>
                <w:b/>
                <w:bCs/>
              </w:rPr>
              <w:t>финансирования  бюджета Таштагольского</w:t>
            </w:r>
            <w:r>
              <w:rPr>
                <w:b/>
                <w:bCs/>
              </w:rPr>
              <w:t xml:space="preserve"> муниципального </w:t>
            </w:r>
            <w:r w:rsidRPr="0027018D">
              <w:rPr>
                <w:b/>
                <w:bCs/>
              </w:rPr>
              <w:t>района</w:t>
            </w:r>
          </w:p>
          <w:p w:rsidR="00F43B23" w:rsidRPr="00991690" w:rsidRDefault="00F43B23" w:rsidP="00A95DC7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 20</w:t>
            </w:r>
            <w:r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год и плановый период 20</w:t>
            </w:r>
            <w:r w:rsidRPr="00704710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991690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22</w:t>
            </w:r>
            <w:r w:rsidRPr="00991690">
              <w:rPr>
                <w:b/>
                <w:bCs/>
              </w:rPr>
              <w:t>годов</w:t>
            </w:r>
          </w:p>
        </w:tc>
      </w:tr>
      <w:tr w:rsidR="00F43B23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B23" w:rsidRDefault="00F4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3B23" w:rsidRDefault="00F4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C51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C51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A9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F43B23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12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43B23" w:rsidRDefault="00F43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3B23" w:rsidRDefault="00F43B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Pr="00A95DC7" w:rsidRDefault="00F43B23" w:rsidP="00F43B23">
            <w:pPr>
              <w:ind w:firstLineChars="100" w:firstLine="3168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Pr="00A95DC7" w:rsidRDefault="00F43B23" w:rsidP="00F43B23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 w:rsidRPr="00A95DC7">
              <w:rPr>
                <w:b/>
                <w:bCs/>
                <w:sz w:val="20"/>
                <w:szCs w:val="20"/>
              </w:rPr>
              <w:t>- 3106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Pr="00A95DC7" w:rsidRDefault="00F43B23" w:rsidP="00F43B23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 w:rsidRPr="00A95DC7">
              <w:rPr>
                <w:b/>
                <w:bCs/>
                <w:sz w:val="20"/>
                <w:szCs w:val="20"/>
              </w:rPr>
              <w:t>- 7248</w:t>
            </w:r>
          </w:p>
        </w:tc>
      </w:tr>
      <w:tr w:rsidR="00F43B23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8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43B23" w:rsidRDefault="00F43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3B23" w:rsidRDefault="00F43B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43B23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8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43B23" w:rsidRDefault="00F4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3B23" w:rsidRDefault="00F4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3B23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76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43B23" w:rsidRDefault="00F4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3B23" w:rsidRDefault="00F4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3B23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7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43B23" w:rsidRDefault="00F43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3B23" w:rsidRDefault="00F43B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Pr="00A95DC7" w:rsidRDefault="00F43B23" w:rsidP="00F43B23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 w:rsidRPr="00A95DC7">
              <w:rPr>
                <w:b/>
                <w:bCs/>
                <w:sz w:val="20"/>
                <w:szCs w:val="20"/>
              </w:rPr>
              <w:t>- 3106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Pr="00A95DC7" w:rsidRDefault="00F43B23" w:rsidP="00F43B23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 w:rsidRPr="00A95DC7">
              <w:rPr>
                <w:b/>
                <w:bCs/>
                <w:sz w:val="20"/>
                <w:szCs w:val="20"/>
              </w:rPr>
              <w:t>- 7248</w:t>
            </w:r>
          </w:p>
        </w:tc>
      </w:tr>
      <w:tr w:rsidR="00F43B23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2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F43B23" w:rsidRDefault="00F43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000 01 03 00 00 05 2600 710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43B23" w:rsidRDefault="00F4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3B23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B23" w:rsidRDefault="00F43B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B23" w:rsidRDefault="00F43B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B23" w:rsidRDefault="00F43B2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B23" w:rsidRDefault="00F43B2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3B23" w:rsidRDefault="00F43B23">
            <w:pPr>
              <w:rPr>
                <w:sz w:val="20"/>
                <w:szCs w:val="20"/>
              </w:rPr>
            </w:pPr>
          </w:p>
        </w:tc>
      </w:tr>
      <w:tr w:rsidR="00F43B23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10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43B23" w:rsidRDefault="00F4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000 01 03 00 00 05 2600 810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3B23" w:rsidRDefault="00F4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- 3106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- 7248</w:t>
            </w:r>
          </w:p>
        </w:tc>
      </w:tr>
      <w:tr w:rsidR="00F43B23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10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43B23" w:rsidRDefault="00F4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3B23" w:rsidRDefault="00F43B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3B23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51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43B23" w:rsidRDefault="00F4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3B23" w:rsidRDefault="00F4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7248</w:t>
            </w:r>
          </w:p>
        </w:tc>
      </w:tr>
      <w:tr w:rsidR="00F43B23">
        <w:tblPrEx>
          <w:tblLook w:val="00A0"/>
        </w:tblPrEx>
        <w:trPr>
          <w:gridBefore w:val="1"/>
          <w:gridAfter w:val="1"/>
          <w:wBefore w:w="199" w:type="dxa"/>
          <w:wAfter w:w="621" w:type="dxa"/>
          <w:trHeight w:val="27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F43B23" w:rsidRDefault="00F43B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B23" w:rsidRDefault="00F43B23" w:rsidP="00F43B23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F43B23" w:rsidRDefault="00F43B23" w:rsidP="00F31536"/>
    <w:sectPr w:rsidR="00F43B23" w:rsidSect="002F7549">
      <w:pgSz w:w="16838" w:h="11906" w:orient="landscape"/>
      <w:pgMar w:top="1134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FB"/>
    <w:rsid w:val="00013EA8"/>
    <w:rsid w:val="00034DC3"/>
    <w:rsid w:val="0004016F"/>
    <w:rsid w:val="00084B12"/>
    <w:rsid w:val="00087A94"/>
    <w:rsid w:val="00090F11"/>
    <w:rsid w:val="000B0CAE"/>
    <w:rsid w:val="001014E1"/>
    <w:rsid w:val="00106CF3"/>
    <w:rsid w:val="001118D7"/>
    <w:rsid w:val="00114EC7"/>
    <w:rsid w:val="00121C0F"/>
    <w:rsid w:val="001510F0"/>
    <w:rsid w:val="00156E92"/>
    <w:rsid w:val="0017223E"/>
    <w:rsid w:val="00177169"/>
    <w:rsid w:val="001825F7"/>
    <w:rsid w:val="00194139"/>
    <w:rsid w:val="001B4B78"/>
    <w:rsid w:val="001B6E56"/>
    <w:rsid w:val="001D6EF7"/>
    <w:rsid w:val="001F3DFB"/>
    <w:rsid w:val="001F69BA"/>
    <w:rsid w:val="00202E1E"/>
    <w:rsid w:val="00212A0E"/>
    <w:rsid w:val="0021585E"/>
    <w:rsid w:val="00217B12"/>
    <w:rsid w:val="00223077"/>
    <w:rsid w:val="00224316"/>
    <w:rsid w:val="002538F9"/>
    <w:rsid w:val="0027018D"/>
    <w:rsid w:val="002B632C"/>
    <w:rsid w:val="002F6750"/>
    <w:rsid w:val="002F7549"/>
    <w:rsid w:val="00335BB1"/>
    <w:rsid w:val="00345AF2"/>
    <w:rsid w:val="00385242"/>
    <w:rsid w:val="003B281D"/>
    <w:rsid w:val="003C647C"/>
    <w:rsid w:val="00442F5C"/>
    <w:rsid w:val="004A1962"/>
    <w:rsid w:val="004A1DAD"/>
    <w:rsid w:val="004A4F9F"/>
    <w:rsid w:val="004C62B7"/>
    <w:rsid w:val="00591EB4"/>
    <w:rsid w:val="005A0C7F"/>
    <w:rsid w:val="005A31FB"/>
    <w:rsid w:val="005B42D5"/>
    <w:rsid w:val="005B720B"/>
    <w:rsid w:val="005D3B48"/>
    <w:rsid w:val="005D3F9A"/>
    <w:rsid w:val="005E5692"/>
    <w:rsid w:val="005F1A80"/>
    <w:rsid w:val="006126DE"/>
    <w:rsid w:val="00633D90"/>
    <w:rsid w:val="006351EE"/>
    <w:rsid w:val="00671B6C"/>
    <w:rsid w:val="006B578F"/>
    <w:rsid w:val="006C7BF7"/>
    <w:rsid w:val="006E7814"/>
    <w:rsid w:val="006F2C00"/>
    <w:rsid w:val="00704710"/>
    <w:rsid w:val="007273B4"/>
    <w:rsid w:val="00740E7C"/>
    <w:rsid w:val="00746AD6"/>
    <w:rsid w:val="00751C7E"/>
    <w:rsid w:val="007562C9"/>
    <w:rsid w:val="007779B1"/>
    <w:rsid w:val="00793A25"/>
    <w:rsid w:val="007A4359"/>
    <w:rsid w:val="0080466D"/>
    <w:rsid w:val="00813A0B"/>
    <w:rsid w:val="008370FC"/>
    <w:rsid w:val="008466A4"/>
    <w:rsid w:val="00887A77"/>
    <w:rsid w:val="008A6067"/>
    <w:rsid w:val="008C6CF4"/>
    <w:rsid w:val="008D0C7B"/>
    <w:rsid w:val="008D1B62"/>
    <w:rsid w:val="008D5BA5"/>
    <w:rsid w:val="008E7ADE"/>
    <w:rsid w:val="009209EF"/>
    <w:rsid w:val="009235C2"/>
    <w:rsid w:val="0096354A"/>
    <w:rsid w:val="009801EF"/>
    <w:rsid w:val="009816AA"/>
    <w:rsid w:val="0098317B"/>
    <w:rsid w:val="00991690"/>
    <w:rsid w:val="009D6AC7"/>
    <w:rsid w:val="009F1226"/>
    <w:rsid w:val="00A21358"/>
    <w:rsid w:val="00A34733"/>
    <w:rsid w:val="00A465BF"/>
    <w:rsid w:val="00A553BF"/>
    <w:rsid w:val="00A95DC7"/>
    <w:rsid w:val="00AA4B8B"/>
    <w:rsid w:val="00AC7F1A"/>
    <w:rsid w:val="00AE249C"/>
    <w:rsid w:val="00AE64AD"/>
    <w:rsid w:val="00B25E41"/>
    <w:rsid w:val="00B36842"/>
    <w:rsid w:val="00B47C5C"/>
    <w:rsid w:val="00B54B05"/>
    <w:rsid w:val="00B63878"/>
    <w:rsid w:val="00B7001E"/>
    <w:rsid w:val="00B87C71"/>
    <w:rsid w:val="00BA441D"/>
    <w:rsid w:val="00BB7785"/>
    <w:rsid w:val="00BD42BC"/>
    <w:rsid w:val="00BD48AF"/>
    <w:rsid w:val="00BF3E55"/>
    <w:rsid w:val="00C00844"/>
    <w:rsid w:val="00C0683B"/>
    <w:rsid w:val="00C16113"/>
    <w:rsid w:val="00C3258A"/>
    <w:rsid w:val="00C343D6"/>
    <w:rsid w:val="00C512DA"/>
    <w:rsid w:val="00C66D17"/>
    <w:rsid w:val="00C75F0D"/>
    <w:rsid w:val="00CA1337"/>
    <w:rsid w:val="00CC6274"/>
    <w:rsid w:val="00CF05E3"/>
    <w:rsid w:val="00CF5123"/>
    <w:rsid w:val="00D0186D"/>
    <w:rsid w:val="00D07F71"/>
    <w:rsid w:val="00D15D04"/>
    <w:rsid w:val="00D37F7F"/>
    <w:rsid w:val="00D5136F"/>
    <w:rsid w:val="00D54601"/>
    <w:rsid w:val="00D85EB1"/>
    <w:rsid w:val="00D90E89"/>
    <w:rsid w:val="00E30ED4"/>
    <w:rsid w:val="00E428F4"/>
    <w:rsid w:val="00E5016F"/>
    <w:rsid w:val="00E57C03"/>
    <w:rsid w:val="00E76771"/>
    <w:rsid w:val="00E8688C"/>
    <w:rsid w:val="00EA14FB"/>
    <w:rsid w:val="00EA15A4"/>
    <w:rsid w:val="00EA53E0"/>
    <w:rsid w:val="00EB09D4"/>
    <w:rsid w:val="00EB3F25"/>
    <w:rsid w:val="00EB756D"/>
    <w:rsid w:val="00EC1106"/>
    <w:rsid w:val="00ED2F67"/>
    <w:rsid w:val="00F06444"/>
    <w:rsid w:val="00F0714A"/>
    <w:rsid w:val="00F108C2"/>
    <w:rsid w:val="00F24C58"/>
    <w:rsid w:val="00F31536"/>
    <w:rsid w:val="00F32371"/>
    <w:rsid w:val="00F357B4"/>
    <w:rsid w:val="00F43B23"/>
    <w:rsid w:val="00F6284C"/>
    <w:rsid w:val="00F75424"/>
    <w:rsid w:val="00F9017B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0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90"/>
    <w:rPr>
      <w:sz w:val="2"/>
      <w:szCs w:val="2"/>
    </w:rPr>
  </w:style>
  <w:style w:type="paragraph" w:customStyle="1" w:styleId="a">
    <w:name w:val="Знак Знак Знак Знак Знак"/>
    <w:basedOn w:val="Normal"/>
    <w:uiPriority w:val="99"/>
    <w:rsid w:val="00D018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249</Words>
  <Characters>1420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dc:description/>
  <cp:lastModifiedBy>Трищ</cp:lastModifiedBy>
  <cp:revision>35</cp:revision>
  <cp:lastPrinted>2015-12-29T01:09:00Z</cp:lastPrinted>
  <dcterms:created xsi:type="dcterms:W3CDTF">2013-12-27T04:59:00Z</dcterms:created>
  <dcterms:modified xsi:type="dcterms:W3CDTF">2019-12-19T02:56:00Z</dcterms:modified>
</cp:coreProperties>
</file>