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-718" w:type="dxa"/>
        <w:tblLayout w:type="fixed"/>
        <w:tblLook w:val="0000"/>
      </w:tblPr>
      <w:tblGrid>
        <w:gridCol w:w="612"/>
        <w:gridCol w:w="108"/>
        <w:gridCol w:w="180"/>
        <w:gridCol w:w="6386"/>
        <w:gridCol w:w="1420"/>
        <w:gridCol w:w="1131"/>
        <w:gridCol w:w="294"/>
        <w:gridCol w:w="130"/>
      </w:tblGrid>
      <w:tr w:rsidR="00C15D99" w:rsidTr="00FF7E5B">
        <w:trPr>
          <w:gridBefore w:val="3"/>
          <w:gridAfter w:val="1"/>
          <w:wBefore w:w="900" w:type="dxa"/>
          <w:wAfter w:w="130" w:type="dxa"/>
          <w:trHeight w:val="375"/>
        </w:trPr>
        <w:tc>
          <w:tcPr>
            <w:tcW w:w="9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D99" w:rsidRPr="009C784F" w:rsidRDefault="00C15D99" w:rsidP="006F265F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Pr="00FF7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9C784F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</w:t>
            </w:r>
          </w:p>
          <w:p w:rsidR="00C15D99" w:rsidRPr="009C784F" w:rsidRDefault="00C15D99" w:rsidP="006F265F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</w:t>
            </w:r>
          </w:p>
          <w:p w:rsidR="00C15D99" w:rsidRPr="00A2260B" w:rsidRDefault="00C15D99" w:rsidP="006F265F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C15D99" w:rsidRPr="002D3E1E" w:rsidTr="00FF7E5B">
        <w:trPr>
          <w:gridBefore w:val="1"/>
          <w:wBefore w:w="612" w:type="dxa"/>
          <w:trHeight w:val="375"/>
        </w:trPr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5D99" w:rsidRPr="009C784F" w:rsidRDefault="00C15D99" w:rsidP="00503428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25 августа </w:t>
            </w: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года № 142</w:t>
            </w: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>-рр</w:t>
            </w:r>
          </w:p>
          <w:p w:rsidR="00C15D99" w:rsidRPr="009C784F" w:rsidRDefault="00C15D99" w:rsidP="009C784F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</w:t>
            </w:r>
          </w:p>
          <w:p w:rsidR="00C15D99" w:rsidRPr="009C784F" w:rsidRDefault="00C15D99" w:rsidP="009C784F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</w:t>
            </w:r>
          </w:p>
          <w:p w:rsidR="00C15D99" w:rsidRPr="00302211" w:rsidRDefault="00C15D99" w:rsidP="009C784F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 xml:space="preserve"> Таштагольского муниципального район</w:t>
            </w:r>
          </w:p>
          <w:p w:rsidR="00C15D99" w:rsidRPr="009C784F" w:rsidRDefault="00C15D99" w:rsidP="009C784F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Pr="00766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Pr="00766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Pr="00766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02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 xml:space="preserve">-рр  </w:t>
            </w:r>
          </w:p>
          <w:p w:rsidR="00C15D99" w:rsidRDefault="00C15D99" w:rsidP="00990EAC">
            <w:pPr>
              <w:spacing w:after="0" w:line="240" w:lineRule="auto"/>
              <w:ind w:left="-273" w:firstLine="27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D99" w:rsidRDefault="00C15D99" w:rsidP="00990EAC">
            <w:pPr>
              <w:spacing w:after="0" w:line="240" w:lineRule="auto"/>
              <w:ind w:left="-273" w:firstLine="27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D99" w:rsidRDefault="00C15D99" w:rsidP="00990EAC">
            <w:pPr>
              <w:spacing w:after="0" w:line="240" w:lineRule="auto"/>
              <w:ind w:left="-273" w:firstLine="27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F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и коды целевы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 статей расходов бюджета района Таштагольского муниципального района </w:t>
            </w:r>
            <w:r w:rsidRPr="00D36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</w:t>
            </w:r>
            <w:r w:rsidRPr="00793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D36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плановый период 202</w:t>
            </w:r>
            <w:r w:rsidRPr="00793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D36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Pr="00793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D36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  <w:p w:rsidR="00C15D99" w:rsidRPr="00565F14" w:rsidRDefault="00C15D99" w:rsidP="006F265F">
            <w:pPr>
              <w:spacing w:after="0" w:line="240" w:lineRule="auto"/>
              <w:ind w:left="-273" w:firstLine="27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225"/>
        </w:trPr>
        <w:tc>
          <w:tcPr>
            <w:tcW w:w="72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Код по КЦСР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675"/>
        </w:trPr>
        <w:tc>
          <w:tcPr>
            <w:tcW w:w="72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Программная (непрограммная) статья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Направление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195"/>
        </w:trPr>
        <w:tc>
          <w:tcPr>
            <w:tcW w:w="7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8A71FE">
              <w:rPr>
                <w:rFonts w:ascii="Arial CYR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8A71FE">
              <w:rPr>
                <w:rFonts w:ascii="Arial CYR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8A71FE">
              <w:rPr>
                <w:rFonts w:ascii="Arial CYR" w:hAnsi="Arial CYR" w:cs="Arial CYR"/>
                <w:sz w:val="14"/>
                <w:szCs w:val="14"/>
                <w:lang w:eastAsia="ru-RU"/>
              </w:rPr>
              <w:t>3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225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225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450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01100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10010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225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450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01300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10030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225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"Меры социальной поддержки молодых специалистов"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450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01400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65010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675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900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01500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10540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450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Единовременные выплаты в рамках подпрограммы "Меры социальной поддержки для детей-сирот и детей оставшихся без попечения родителей"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01500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65020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900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01500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65030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675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01500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65040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900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0739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Выплаты денежных средств на содержание детей-сирот и детей,оставшихся без попечения родителей,в возрасте от 0 до 10 лет,находящихся под опекой и в приемных семьях в рамках подпрограммы "Меры социальной поддержки семьям опекунов и приемным семьям"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01500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65050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353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"Прочие расходы"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450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01600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450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94697">
              <w:rPr>
                <w:rFonts w:ascii="Arial CYR" w:hAnsi="Arial CYR" w:cs="Arial CYR"/>
                <w:sz w:val="16"/>
                <w:szCs w:val="16"/>
                <w:lang w:eastAsia="ru-RU"/>
              </w:rPr>
              <w:t>Устройство многофункциональных спортивных площадок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1D320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01600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1D320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73390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450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Социальная поддержка инвалидов в рамках подпрограммы "Доступная среда для инвалидов и других маломобильных граждан»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01700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675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01800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10230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450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Расходы, направленные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01900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10500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225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"Здоровье"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225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0739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а</w:t>
            </w: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 "Подготовка специалистов здравоохранения"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450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"Подготовка специалистов здравоохранения"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02500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10090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675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225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"Антитеррор"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225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03100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10140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450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450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675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03200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10150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675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Меры,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032К0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10150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225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450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450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04100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450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Социальная поддержка лиц, замещавших выборные муниципальные должности и муниципальные должности муниципальной должности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04100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10170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450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04100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450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Социальная поддержка Почетных гражданТаштагольского района в рамках муниципальной целевой программы "Социальная поддержка населения"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04100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65060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450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0739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Социальная поддержка членов семей граждан,подвергшихся воздействию радиации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04100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65070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225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04100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65080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225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Социальная поддержка ветеранов боевых действий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04100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65090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675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населения" Подпрограмма "Доступная среда для инвалидов и других маломобильных граждан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450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04200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225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0739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П</w:t>
            </w: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одпрограмм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а</w:t>
            </w: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"Социальная поддержка Совета ветеранов войны и труда"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450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обеспечение деятельности в рамках подпрограммы "Социальная поддержка Совета ветеранов войны и труда"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04300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10200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225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0739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П</w:t>
            </w: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одпрограмм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а</w:t>
            </w: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"Стоматологическое здоровье жителей"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450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04400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225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"Пропаганда семейно-брачных отношений"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05100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450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"Пропаганда семейно-брачных отношений"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05100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10210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225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"Молодежная политика"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450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"Молодежная политика"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06100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10220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225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Реализация мер в области государственной молодежной политики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06100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S0490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225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Муниципальная  программа "Организация отдыха, оздоровления и занятости детей и подростков на территории Таштагольского муниципального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07000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450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Муниципальная  программа "Организация отдыха, оздоровления и занятости детей и подростков на территории Таштагольского муниципального района"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07100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225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07100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71940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450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675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08100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225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0739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"Поддержка малого и среднего предпринимательства"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09000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450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"Поддержка малого и среднего предпринимательства"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09100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450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"Поддержка малого и среднего предпринимательства"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09100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10250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225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450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1125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51340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675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51350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675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51760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450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71660</w:t>
            </w:r>
          </w:p>
        </w:tc>
      </w:tr>
      <w:tr w:rsidR="00C15D99" w:rsidRPr="008A71FE" w:rsidTr="00FF7E5B">
        <w:tblPrEx>
          <w:tblLook w:val="00A0"/>
        </w:tblPrEx>
        <w:trPr>
          <w:gridAfter w:val="2"/>
          <w:wAfter w:w="424" w:type="dxa"/>
          <w:trHeight w:val="450"/>
        </w:trPr>
        <w:tc>
          <w:tcPr>
            <w:tcW w:w="7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71771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Мероприятия по модернизации региональных и муниципальных детских школ искусств по видам искусств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L3060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Строительство, реконструкция и капитальный ремонт образовательных организаций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S1770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S1771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0739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101F3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0739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101F3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09500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67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101F3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09502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101F3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09600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67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101F3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09602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67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101F3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67483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90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101F3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67484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0739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</w:t>
            </w: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"Обеспечение жильем молодых семей"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"Обеспечение жильем молодых семей"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10260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L4970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"Дети -сироты"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"Дети -сироты"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12100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10270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67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12100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71850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67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12100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R0820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"Развитие сельского хозяйства"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13100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10280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0739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"Возрождение и развитие коренного (шорского) народа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14100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10290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Этнокультурное развитие наций и народностей Кемеровской области - Кузбасса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14100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70480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14100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L5150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Этнокультурное развитие наций и народностей Кемеровской области - Кузбасса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14100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S0480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"Пресса"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"Пресса"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15100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10300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"Борьба с преступностью"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512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"Борьба с преступностью"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16100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10310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"Безопасность дорожного движения"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"Безопасность дорожного движения"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17100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10320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"Разработка градостроительной документации"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"Разработка градостроительной документации"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18100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10330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"Профилактика безнадзорности и правонарушений несовершеннолетних"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19100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10340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"Мобилизационная подготовка"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"Мобилизационная подготовка"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20100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10350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культуры"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"Развитие культуры"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10360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21200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"Развитие физической культуры и спорта"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22100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10370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22200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67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90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23100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10380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FD576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</w:t>
            </w: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ниципальн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ая</w:t>
            </w: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 программ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а</w:t>
            </w: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 "Благоустройство"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24100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10390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24100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70860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24100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73420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24100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S3420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внутреннего и въездного туризма на территории Таштагольского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67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внутреннего и въездного туризма на территории Таштагольского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26100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10560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"Развитие муниципальной службы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27100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10420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67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59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FD5765" w:rsidRDefault="00C15D99" w:rsidP="00FD576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5765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"Подготовка к зиме"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28100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10430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"Чистая вода"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28200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10400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28200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52430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607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28200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L3840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28200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S2480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67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28200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S2560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282G5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52430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86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67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28300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10410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07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67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28400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10410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67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Повышение энергетической эффективности систем электроснабжения коммунальной инфраструктуры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28500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72650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Повышение энергетической эффективности систем электроснабжения коммунальной инфраструктуры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28500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S2650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29100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10440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29100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10450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26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Мероприятия по ремонту и содержанию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29100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10460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90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29100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72690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6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29100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73420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90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29100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S2690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29100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S3420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Муниципальной программа "Развитие потребительского рынка в Таштагольском муниципальном районе"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мероприятия, направленные в рамках муниципальной программы "Развитие потребительского рынка в Таштагольском муниципальном районе"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30100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10480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"Поддержка жителей по ремонту жилья"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Расходы, направленные на выполнение мероприятий в рамках муниципальной программы "Поддержка жителей по ремонту жилья"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33100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10510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"Управление муниципальными финансами Таштагольского муниципального района""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67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Расходы, направленные на выполнение мероприятий в рамках муниципальной программы "Управление муниципальными финансами Таштагольского муниципального района"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34100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10530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20010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20070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67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20100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Субсидии на возмещение транспортных расходов (воздушный транспорт)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29910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деятельности бюджетного учреждения "Муниципальный архив Таштагольского муниципального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29930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67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51200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71960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79050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67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Государственная поддержка воздушного транспорта, осуществляющего внутримуниципальные пассажирские перевозки воздушным транспортом в труднодоступные и отдаленные населенные пункты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S3950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Ведомственная целевая пр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</w:t>
            </w: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грамма "Совета народных депутатов Таштагольского муниципального района"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20020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67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Содержание депутатов (членов) Совета народных депутатов Таштагольского муниципального района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20040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аппарата управления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73100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"Осуществление единой системы реагирования на угрозы возникновения чрезвычайных ситуаций"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74100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74100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34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75100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67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75100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23010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67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75100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23020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67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20230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52600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67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53030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Реализация мер в области государственной молодежной политики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70490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67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67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71810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90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71840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71930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72000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72010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67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72030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33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72050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72060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157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73050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E9469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94697">
              <w:rPr>
                <w:rFonts w:ascii="Arial CYR" w:hAnsi="Arial CYR" w:cs="Arial CYR"/>
                <w:sz w:val="16"/>
                <w:szCs w:val="16"/>
                <w:lang w:eastAsia="ru-RU"/>
              </w:rPr>
              <w:t>Укрепление материально-технической базы организаций отдыха детей и их озд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о</w:t>
            </w:r>
            <w:r w:rsidRPr="00E94697">
              <w:rPr>
                <w:rFonts w:ascii="Arial CYR" w:hAnsi="Arial CYR" w:cs="Arial CYR"/>
                <w:sz w:val="16"/>
                <w:szCs w:val="16"/>
                <w:lang w:eastAsia="ru-RU"/>
              </w:rPr>
              <w:t>ровления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1D320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E9469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 w:eastAsia="ru-RU"/>
              </w:rPr>
              <w:t>S</w:t>
            </w: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30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112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"О некоторых вопросах в сфере опеки и попечительства несовершеннолетних"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80130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979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80140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761E2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50970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67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761E2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54910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67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761P1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641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Переобучение и повышение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761P2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54610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23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Организация профессионального обучения и дополнительного профессионального образования лиц в возрасте 50-ти лет и старше, а также лиц предпенсионного возраста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761P3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52940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761К0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761К0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аппарата управления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20170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20180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20190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"Центр обслуживания учреждений культуры Таштагольского муниципального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29920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70420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70430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67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Проведение мероприятий по сохранению культурного наследия Кемеровской области - Кузбасса, развитию таланта одаренных детей, совершенствованию самодеятельного, профессионального искусства и киноискусства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70440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67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70450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72010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Модернизация (капитальный ремонт, реконструкция) региональных и муниципальных детских школ искусств по видам искусств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L3060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L4670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539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771A1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55191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12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771A1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70450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аппарата управления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78100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72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в сфере физической культуры и спорта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78100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78100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20210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муниципального бюджетного учреждения "Губернский центр горнолыжного спорта и сноуборда"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78100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29980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Реализация мер по подготовке спортивного резерва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78100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70570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Развитие физической культуры и спорта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78100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S0510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Реализация мер по подготовке спортивного резерва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78100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S0570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654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52700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798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52800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98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53800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1132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58340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592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70010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1113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70020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11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70030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67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70060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553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70070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67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70080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519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824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70190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852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в  соответствии с Законом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73870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837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837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55595">
              <w:rPr>
                <w:rFonts w:ascii="Arial CYR" w:hAnsi="Arial CYR" w:cs="Arial CYR"/>
                <w:sz w:val="16"/>
                <w:szCs w:val="16"/>
                <w:lang w:eastAsia="ru-RU"/>
              </w:rPr>
              <w:t>Резервный фонд Правительства Кемеровской области - Кузбасса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1D320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255595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9010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774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80080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90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80110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791P1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55730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791P3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51630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507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791К0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 Контрольно-счетная комиссия Таштагольского муниципального района"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80100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67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22010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29960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представительских расходов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29970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29990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51180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54690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668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70320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225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79060</w:t>
            </w:r>
          </w:p>
        </w:tc>
      </w:tr>
      <w:tr w:rsidR="00C15D99" w:rsidRPr="008A71FE" w:rsidTr="00FF7E5B">
        <w:tblPrEx>
          <w:tblLook w:val="00A0"/>
        </w:tblPrEx>
        <w:trPr>
          <w:gridBefore w:val="2"/>
          <w:gridAfter w:val="2"/>
          <w:wAfter w:w="424" w:type="dxa"/>
          <w:trHeight w:val="450"/>
        </w:trPr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9" w:rsidRPr="008A71FE" w:rsidRDefault="00C15D99" w:rsidP="008A71F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Условно-утвержденные расходы в рамках непрограммного напр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а</w:t>
            </w: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вления деятельности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99" w:rsidRPr="008A71FE" w:rsidRDefault="00C15D99" w:rsidP="008A71FE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A71FE">
              <w:rPr>
                <w:rFonts w:ascii="Arial CYR" w:hAnsi="Arial CYR" w:cs="Arial CYR"/>
                <w:sz w:val="16"/>
                <w:szCs w:val="16"/>
                <w:lang w:eastAsia="ru-RU"/>
              </w:rPr>
              <w:t>99990</w:t>
            </w:r>
          </w:p>
        </w:tc>
      </w:tr>
    </w:tbl>
    <w:p w:rsidR="00C15D99" w:rsidRPr="006C64E5" w:rsidRDefault="00C15D99">
      <w:pPr>
        <w:rPr>
          <w:rFonts w:ascii="Times New Roman" w:hAnsi="Times New Roman" w:cs="Times New Roman"/>
          <w:sz w:val="24"/>
          <w:szCs w:val="24"/>
        </w:rPr>
      </w:pPr>
    </w:p>
    <w:sectPr w:rsidR="00C15D99" w:rsidRPr="006C64E5" w:rsidSect="00FF7E5B">
      <w:footerReference w:type="default" r:id="rId6"/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D99" w:rsidRDefault="00C15D99" w:rsidP="00B35032">
      <w:pPr>
        <w:spacing w:after="0" w:line="240" w:lineRule="auto"/>
      </w:pPr>
      <w:r>
        <w:separator/>
      </w:r>
    </w:p>
  </w:endnote>
  <w:endnote w:type="continuationSeparator" w:id="1">
    <w:p w:rsidR="00C15D99" w:rsidRDefault="00C15D99" w:rsidP="00B3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99" w:rsidRDefault="00C15D99" w:rsidP="00B35032">
    <w:pPr>
      <w:pStyle w:val="Footer"/>
      <w:jc w:val="center"/>
    </w:pPr>
    <w:fldSimple w:instr="PAGE   \* MERGEFORMAT">
      <w:r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D99" w:rsidRDefault="00C15D99" w:rsidP="00B35032">
      <w:pPr>
        <w:spacing w:after="0" w:line="240" w:lineRule="auto"/>
      </w:pPr>
      <w:r>
        <w:separator/>
      </w:r>
    </w:p>
  </w:footnote>
  <w:footnote w:type="continuationSeparator" w:id="1">
    <w:p w:rsidR="00C15D99" w:rsidRDefault="00C15D99" w:rsidP="00B35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93B"/>
    <w:rsid w:val="0005034F"/>
    <w:rsid w:val="00051A8D"/>
    <w:rsid w:val="00054A8E"/>
    <w:rsid w:val="0005670B"/>
    <w:rsid w:val="00066B58"/>
    <w:rsid w:val="000A4EBB"/>
    <w:rsid w:val="000B0960"/>
    <w:rsid w:val="000B587A"/>
    <w:rsid w:val="000B6F9D"/>
    <w:rsid w:val="000C102A"/>
    <w:rsid w:val="000C35C3"/>
    <w:rsid w:val="000E5308"/>
    <w:rsid w:val="000F1234"/>
    <w:rsid w:val="0011334D"/>
    <w:rsid w:val="001365D2"/>
    <w:rsid w:val="00150346"/>
    <w:rsid w:val="001533E6"/>
    <w:rsid w:val="00184DBE"/>
    <w:rsid w:val="00187C50"/>
    <w:rsid w:val="001A0B11"/>
    <w:rsid w:val="001A721F"/>
    <w:rsid w:val="001B02B7"/>
    <w:rsid w:val="001C75FC"/>
    <w:rsid w:val="001D0904"/>
    <w:rsid w:val="001D320E"/>
    <w:rsid w:val="001D5126"/>
    <w:rsid w:val="001D5C5C"/>
    <w:rsid w:val="0021772E"/>
    <w:rsid w:val="00237A0D"/>
    <w:rsid w:val="00255595"/>
    <w:rsid w:val="002A5195"/>
    <w:rsid w:val="002A69C0"/>
    <w:rsid w:val="002B0ACA"/>
    <w:rsid w:val="002B44DB"/>
    <w:rsid w:val="002D3E1E"/>
    <w:rsid w:val="002D5D98"/>
    <w:rsid w:val="002E7CAC"/>
    <w:rsid w:val="002F5542"/>
    <w:rsid w:val="00302211"/>
    <w:rsid w:val="00334F96"/>
    <w:rsid w:val="0033636B"/>
    <w:rsid w:val="00382987"/>
    <w:rsid w:val="0039420F"/>
    <w:rsid w:val="0039444E"/>
    <w:rsid w:val="003A6298"/>
    <w:rsid w:val="003D2A2F"/>
    <w:rsid w:val="003E1151"/>
    <w:rsid w:val="003F52F5"/>
    <w:rsid w:val="003F7693"/>
    <w:rsid w:val="004167FC"/>
    <w:rsid w:val="00417571"/>
    <w:rsid w:val="004269E6"/>
    <w:rsid w:val="00431010"/>
    <w:rsid w:val="004330C9"/>
    <w:rsid w:val="00434A79"/>
    <w:rsid w:val="004421A2"/>
    <w:rsid w:val="00442D65"/>
    <w:rsid w:val="004445BF"/>
    <w:rsid w:val="00450198"/>
    <w:rsid w:val="004643CA"/>
    <w:rsid w:val="004819DB"/>
    <w:rsid w:val="0048372A"/>
    <w:rsid w:val="0048451D"/>
    <w:rsid w:val="004A1962"/>
    <w:rsid w:val="004C59A7"/>
    <w:rsid w:val="004C6A6C"/>
    <w:rsid w:val="004F0740"/>
    <w:rsid w:val="004F616A"/>
    <w:rsid w:val="00503428"/>
    <w:rsid w:val="00504D81"/>
    <w:rsid w:val="00510080"/>
    <w:rsid w:val="005369E0"/>
    <w:rsid w:val="00551A7C"/>
    <w:rsid w:val="0055436E"/>
    <w:rsid w:val="00554577"/>
    <w:rsid w:val="005652F6"/>
    <w:rsid w:val="00565F14"/>
    <w:rsid w:val="005676F9"/>
    <w:rsid w:val="00567DCC"/>
    <w:rsid w:val="00572420"/>
    <w:rsid w:val="00577291"/>
    <w:rsid w:val="005A050B"/>
    <w:rsid w:val="005B2730"/>
    <w:rsid w:val="005B3A6F"/>
    <w:rsid w:val="005C1789"/>
    <w:rsid w:val="005E209D"/>
    <w:rsid w:val="005F1532"/>
    <w:rsid w:val="00605D8F"/>
    <w:rsid w:val="006122AD"/>
    <w:rsid w:val="006173B5"/>
    <w:rsid w:val="00621D63"/>
    <w:rsid w:val="00637045"/>
    <w:rsid w:val="00641E61"/>
    <w:rsid w:val="00656749"/>
    <w:rsid w:val="0065779B"/>
    <w:rsid w:val="006814DD"/>
    <w:rsid w:val="00693EDF"/>
    <w:rsid w:val="00696C9B"/>
    <w:rsid w:val="006B107D"/>
    <w:rsid w:val="006C1B53"/>
    <w:rsid w:val="006C28C9"/>
    <w:rsid w:val="006C64E5"/>
    <w:rsid w:val="006C65E4"/>
    <w:rsid w:val="006E0A04"/>
    <w:rsid w:val="006E1910"/>
    <w:rsid w:val="006E541C"/>
    <w:rsid w:val="006F265F"/>
    <w:rsid w:val="007032CC"/>
    <w:rsid w:val="00704F97"/>
    <w:rsid w:val="00722668"/>
    <w:rsid w:val="00723B51"/>
    <w:rsid w:val="00726469"/>
    <w:rsid w:val="00727FF5"/>
    <w:rsid w:val="00746B5B"/>
    <w:rsid w:val="007576B1"/>
    <w:rsid w:val="00765B23"/>
    <w:rsid w:val="00766811"/>
    <w:rsid w:val="00781356"/>
    <w:rsid w:val="0079320B"/>
    <w:rsid w:val="007C0543"/>
    <w:rsid w:val="007C36A3"/>
    <w:rsid w:val="007E7D4E"/>
    <w:rsid w:val="007F5D46"/>
    <w:rsid w:val="0080426C"/>
    <w:rsid w:val="00807397"/>
    <w:rsid w:val="0082022F"/>
    <w:rsid w:val="00875C27"/>
    <w:rsid w:val="008A71FE"/>
    <w:rsid w:val="008B22D2"/>
    <w:rsid w:val="008C3519"/>
    <w:rsid w:val="008C6DF8"/>
    <w:rsid w:val="008D7B9A"/>
    <w:rsid w:val="008F4E45"/>
    <w:rsid w:val="00912FF7"/>
    <w:rsid w:val="00915666"/>
    <w:rsid w:val="00945197"/>
    <w:rsid w:val="0096215F"/>
    <w:rsid w:val="00984EC9"/>
    <w:rsid w:val="00990EAC"/>
    <w:rsid w:val="009961B7"/>
    <w:rsid w:val="00997C86"/>
    <w:rsid w:val="009C784F"/>
    <w:rsid w:val="009C79F2"/>
    <w:rsid w:val="009D4850"/>
    <w:rsid w:val="009E793B"/>
    <w:rsid w:val="009F334F"/>
    <w:rsid w:val="00A02B9D"/>
    <w:rsid w:val="00A2260B"/>
    <w:rsid w:val="00A33CCE"/>
    <w:rsid w:val="00A84291"/>
    <w:rsid w:val="00AA4D25"/>
    <w:rsid w:val="00B13D0B"/>
    <w:rsid w:val="00B35032"/>
    <w:rsid w:val="00B42999"/>
    <w:rsid w:val="00B4641B"/>
    <w:rsid w:val="00B72659"/>
    <w:rsid w:val="00B760E9"/>
    <w:rsid w:val="00BA415E"/>
    <w:rsid w:val="00BA76D0"/>
    <w:rsid w:val="00BB5268"/>
    <w:rsid w:val="00BB7785"/>
    <w:rsid w:val="00BC2476"/>
    <w:rsid w:val="00BC75BC"/>
    <w:rsid w:val="00BD53BA"/>
    <w:rsid w:val="00BE7553"/>
    <w:rsid w:val="00C004FE"/>
    <w:rsid w:val="00C0583B"/>
    <w:rsid w:val="00C15D99"/>
    <w:rsid w:val="00C17D63"/>
    <w:rsid w:val="00C251AD"/>
    <w:rsid w:val="00C355E6"/>
    <w:rsid w:val="00C4725D"/>
    <w:rsid w:val="00C660CC"/>
    <w:rsid w:val="00C67A07"/>
    <w:rsid w:val="00C71D73"/>
    <w:rsid w:val="00C84E25"/>
    <w:rsid w:val="00CB2A60"/>
    <w:rsid w:val="00CB3491"/>
    <w:rsid w:val="00CD702F"/>
    <w:rsid w:val="00CE7C28"/>
    <w:rsid w:val="00CF5DB8"/>
    <w:rsid w:val="00CF7B85"/>
    <w:rsid w:val="00D077C1"/>
    <w:rsid w:val="00D20AEC"/>
    <w:rsid w:val="00D234AA"/>
    <w:rsid w:val="00D36729"/>
    <w:rsid w:val="00D37D9F"/>
    <w:rsid w:val="00D37E47"/>
    <w:rsid w:val="00D475AC"/>
    <w:rsid w:val="00D528AD"/>
    <w:rsid w:val="00D902EA"/>
    <w:rsid w:val="00D97C50"/>
    <w:rsid w:val="00DC25BE"/>
    <w:rsid w:val="00DE531D"/>
    <w:rsid w:val="00E03DC1"/>
    <w:rsid w:val="00E046EC"/>
    <w:rsid w:val="00E2218D"/>
    <w:rsid w:val="00E22E93"/>
    <w:rsid w:val="00E25956"/>
    <w:rsid w:val="00E53A2F"/>
    <w:rsid w:val="00E62BF5"/>
    <w:rsid w:val="00E83E62"/>
    <w:rsid w:val="00E87016"/>
    <w:rsid w:val="00E94697"/>
    <w:rsid w:val="00E96A5D"/>
    <w:rsid w:val="00EA2970"/>
    <w:rsid w:val="00EB7256"/>
    <w:rsid w:val="00EB7396"/>
    <w:rsid w:val="00ED002C"/>
    <w:rsid w:val="00ED196C"/>
    <w:rsid w:val="00ED3301"/>
    <w:rsid w:val="00EE00FF"/>
    <w:rsid w:val="00EE66CF"/>
    <w:rsid w:val="00EF2FCA"/>
    <w:rsid w:val="00F06FE7"/>
    <w:rsid w:val="00F11B29"/>
    <w:rsid w:val="00F12E31"/>
    <w:rsid w:val="00F27D40"/>
    <w:rsid w:val="00F336A1"/>
    <w:rsid w:val="00F45A92"/>
    <w:rsid w:val="00F47670"/>
    <w:rsid w:val="00F5291C"/>
    <w:rsid w:val="00F56B16"/>
    <w:rsid w:val="00F57192"/>
    <w:rsid w:val="00F6258B"/>
    <w:rsid w:val="00F64050"/>
    <w:rsid w:val="00F95798"/>
    <w:rsid w:val="00FA697E"/>
    <w:rsid w:val="00FD082B"/>
    <w:rsid w:val="00FD0DA2"/>
    <w:rsid w:val="00FD0DE3"/>
    <w:rsid w:val="00FD5765"/>
    <w:rsid w:val="00FE0927"/>
    <w:rsid w:val="00FF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8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503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35032"/>
    <w:rPr>
      <w:lang w:eastAsia="en-US"/>
    </w:rPr>
  </w:style>
  <w:style w:type="paragraph" w:styleId="Footer">
    <w:name w:val="footer"/>
    <w:basedOn w:val="Normal"/>
    <w:link w:val="FooterChar"/>
    <w:uiPriority w:val="99"/>
    <w:rsid w:val="00B3503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503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3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3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3D2A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D2A2F"/>
    <w:rPr>
      <w:color w:val="800080"/>
      <w:u w:val="single"/>
    </w:rPr>
  </w:style>
  <w:style w:type="paragraph" w:customStyle="1" w:styleId="xl75">
    <w:name w:val="xl75"/>
    <w:basedOn w:val="Normal"/>
    <w:uiPriority w:val="99"/>
    <w:rsid w:val="003D2A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6">
    <w:name w:val="xl76"/>
    <w:basedOn w:val="Normal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14"/>
      <w:szCs w:val="14"/>
      <w:lang w:eastAsia="ru-RU"/>
    </w:rPr>
  </w:style>
  <w:style w:type="paragraph" w:customStyle="1" w:styleId="xl77">
    <w:name w:val="xl77"/>
    <w:basedOn w:val="Normal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78">
    <w:name w:val="xl78"/>
    <w:basedOn w:val="Normal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14"/>
      <w:szCs w:val="14"/>
      <w:lang w:eastAsia="ru-RU"/>
    </w:rPr>
  </w:style>
  <w:style w:type="paragraph" w:customStyle="1" w:styleId="xl79">
    <w:name w:val="xl79"/>
    <w:basedOn w:val="Normal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0">
    <w:name w:val="xl80"/>
    <w:basedOn w:val="Normal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Normal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Normal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3">
    <w:name w:val="xl83"/>
    <w:basedOn w:val="Normal"/>
    <w:uiPriority w:val="99"/>
    <w:rsid w:val="003D2A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Normal"/>
    <w:uiPriority w:val="99"/>
    <w:rsid w:val="003D2A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5">
    <w:name w:val="xl85"/>
    <w:basedOn w:val="Normal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  <w:lang w:eastAsia="ru-RU"/>
    </w:rPr>
  </w:style>
  <w:style w:type="paragraph" w:customStyle="1" w:styleId="xl86">
    <w:name w:val="xl86"/>
    <w:basedOn w:val="Normal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  <w:lang w:eastAsia="ru-RU"/>
    </w:rPr>
  </w:style>
  <w:style w:type="paragraph" w:customStyle="1" w:styleId="xl87">
    <w:name w:val="xl87"/>
    <w:basedOn w:val="Normal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sz w:val="14"/>
      <w:szCs w:val="14"/>
      <w:lang w:eastAsia="ru-RU"/>
    </w:rPr>
  </w:style>
  <w:style w:type="paragraph" w:customStyle="1" w:styleId="xl88">
    <w:name w:val="xl88"/>
    <w:basedOn w:val="Normal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89">
    <w:name w:val="xl89"/>
    <w:basedOn w:val="Normal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0">
    <w:name w:val="xl90"/>
    <w:basedOn w:val="Normal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1">
    <w:name w:val="xl91"/>
    <w:basedOn w:val="Normal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Normal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Normal"/>
    <w:uiPriority w:val="99"/>
    <w:rsid w:val="003D2A2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4">
    <w:name w:val="xl94"/>
    <w:basedOn w:val="Normal"/>
    <w:uiPriority w:val="99"/>
    <w:rsid w:val="003D2A2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ru-RU"/>
    </w:rPr>
  </w:style>
  <w:style w:type="paragraph" w:customStyle="1" w:styleId="xl95">
    <w:name w:val="xl95"/>
    <w:basedOn w:val="Normal"/>
    <w:uiPriority w:val="99"/>
    <w:rsid w:val="003D2A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6">
    <w:name w:val="xl96"/>
    <w:basedOn w:val="Normal"/>
    <w:uiPriority w:val="99"/>
    <w:rsid w:val="003D2A2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2">
    <w:name w:val="xl72"/>
    <w:basedOn w:val="Normal"/>
    <w:uiPriority w:val="99"/>
    <w:rsid w:val="00984E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98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74">
    <w:name w:val="xl74"/>
    <w:basedOn w:val="Normal"/>
    <w:uiPriority w:val="99"/>
    <w:rsid w:val="0098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font5">
    <w:name w:val="font5"/>
    <w:basedOn w:val="Normal"/>
    <w:uiPriority w:val="99"/>
    <w:rsid w:val="004501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3">
    <w:name w:val="xl63"/>
    <w:basedOn w:val="Normal"/>
    <w:uiPriority w:val="99"/>
    <w:rsid w:val="0045019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Normal"/>
    <w:uiPriority w:val="99"/>
    <w:rsid w:val="004501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5">
    <w:name w:val="xl65"/>
    <w:basedOn w:val="Normal"/>
    <w:uiPriority w:val="99"/>
    <w:rsid w:val="004501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Normal"/>
    <w:uiPriority w:val="99"/>
    <w:rsid w:val="004501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Normal"/>
    <w:uiPriority w:val="99"/>
    <w:rsid w:val="004501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Normal"/>
    <w:uiPriority w:val="99"/>
    <w:rsid w:val="004501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Normal"/>
    <w:uiPriority w:val="99"/>
    <w:rsid w:val="004501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Normal"/>
    <w:uiPriority w:val="99"/>
    <w:rsid w:val="004501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Normal"/>
    <w:uiPriority w:val="99"/>
    <w:rsid w:val="004501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67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340</TotalTime>
  <Pages>10</Pages>
  <Words>5638</Words>
  <Characters>-32766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Трищ</cp:lastModifiedBy>
  <cp:revision>87</cp:revision>
  <cp:lastPrinted>2020-01-27T02:22:00Z</cp:lastPrinted>
  <dcterms:created xsi:type="dcterms:W3CDTF">2013-12-27T04:54:00Z</dcterms:created>
  <dcterms:modified xsi:type="dcterms:W3CDTF">2020-09-03T01:14:00Z</dcterms:modified>
</cp:coreProperties>
</file>