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2" w:rsidRDefault="00F013C2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013C2" w:rsidRDefault="00F013C2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 КУЗБАСС</w:t>
      </w:r>
    </w:p>
    <w:p w:rsidR="00F013C2" w:rsidRDefault="00F013C2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F013C2" w:rsidRDefault="00F013C2" w:rsidP="00471951">
      <w:pPr>
        <w:pStyle w:val="Heading5"/>
        <w:rPr>
          <w:b/>
          <w:szCs w:val="28"/>
        </w:rPr>
      </w:pPr>
      <w:r>
        <w:rPr>
          <w:b/>
          <w:szCs w:val="28"/>
        </w:rPr>
        <w:t>АДМИНИСТРАЦИЯ  УСТЬ-КАБЫРЗИНСКОГО СЕЛЬСКОГО ПОСЕЛЕНИЯ</w:t>
      </w:r>
    </w:p>
    <w:p w:rsidR="00F013C2" w:rsidRDefault="00F013C2" w:rsidP="009C203C">
      <w:pPr>
        <w:pStyle w:val="Heading4"/>
        <w:spacing w:before="360"/>
        <w:jc w:val="left"/>
        <w:rPr>
          <w:b w:val="0"/>
          <w:sz w:val="28"/>
        </w:rPr>
      </w:pPr>
      <w:r>
        <w:t xml:space="preserve">                       </w:t>
      </w:r>
      <w:r w:rsidRPr="009C203C">
        <w:rPr>
          <w:b w:val="0"/>
          <w:sz w:val="28"/>
        </w:rPr>
        <w:t xml:space="preserve">ПОСТАНОВЛЕНИЕ </w:t>
      </w:r>
      <w:r>
        <w:rPr>
          <w:b w:val="0"/>
          <w:sz w:val="28"/>
        </w:rPr>
        <w:t>(проект)</w:t>
      </w:r>
    </w:p>
    <w:p w:rsidR="00F013C2" w:rsidRPr="009C203C" w:rsidRDefault="00F013C2" w:rsidP="009C203C">
      <w:pPr>
        <w:pStyle w:val="Heading4"/>
        <w:spacing w:before="360"/>
        <w:jc w:val="left"/>
        <w:rPr>
          <w:b w:val="0"/>
          <w:sz w:val="24"/>
        </w:rPr>
      </w:pPr>
      <w:r w:rsidRPr="009C203C">
        <w:rPr>
          <w:b w:val="0"/>
          <w:sz w:val="24"/>
        </w:rPr>
        <w:t>от «</w:t>
      </w:r>
      <w:r>
        <w:rPr>
          <w:b w:val="0"/>
          <w:sz w:val="24"/>
        </w:rPr>
        <w:t xml:space="preserve">   </w:t>
      </w:r>
      <w:r w:rsidRPr="009C203C">
        <w:rPr>
          <w:b w:val="0"/>
          <w:sz w:val="24"/>
        </w:rPr>
        <w:t xml:space="preserve">» сентября  </w:t>
      </w:r>
      <w:smartTag w:uri="urn:schemas-microsoft-com:office:smarttags" w:element="metricconverter">
        <w:smartTagPr>
          <w:attr w:name="ProductID" w:val="2021 г"/>
        </w:smartTagPr>
        <w:r w:rsidRPr="009C203C">
          <w:rPr>
            <w:b w:val="0"/>
            <w:sz w:val="24"/>
          </w:rPr>
          <w:t>20</w:t>
        </w:r>
        <w:r>
          <w:rPr>
            <w:b w:val="0"/>
            <w:sz w:val="24"/>
          </w:rPr>
          <w:t xml:space="preserve">21 </w:t>
        </w:r>
        <w:r w:rsidRPr="009C203C">
          <w:rPr>
            <w:b w:val="0"/>
            <w:sz w:val="24"/>
          </w:rPr>
          <w:t>г</w:t>
        </w:r>
      </w:smartTag>
      <w:r w:rsidRPr="009C203C">
        <w:rPr>
          <w:b w:val="0"/>
          <w:sz w:val="24"/>
        </w:rPr>
        <w:t xml:space="preserve"> № </w:t>
      </w:r>
      <w:r>
        <w:rPr>
          <w:b w:val="0"/>
          <w:sz w:val="24"/>
        </w:rPr>
        <w:t xml:space="preserve">  -п</w:t>
      </w:r>
    </w:p>
    <w:p w:rsidR="00F013C2" w:rsidRDefault="00F013C2" w:rsidP="00471951">
      <w:pPr>
        <w:pStyle w:val="BodyText"/>
        <w:jc w:val="center"/>
        <w:rPr>
          <w:b/>
          <w:szCs w:val="28"/>
        </w:rPr>
      </w:pPr>
    </w:p>
    <w:p w:rsidR="00F013C2" w:rsidRDefault="00F013C2" w:rsidP="0047195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 программы</w:t>
      </w:r>
    </w:p>
    <w:p w:rsidR="00F013C2" w:rsidRDefault="00F013C2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2022 - 2024годы</w:t>
      </w:r>
    </w:p>
    <w:p w:rsidR="00F013C2" w:rsidRDefault="00F013C2" w:rsidP="00471951">
      <w:pPr>
        <w:pStyle w:val="BodyText"/>
        <w:jc w:val="both"/>
        <w:rPr>
          <w:szCs w:val="28"/>
        </w:rPr>
      </w:pPr>
    </w:p>
    <w:p w:rsidR="00F013C2" w:rsidRDefault="00F013C2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F013C2" w:rsidRDefault="00F013C2" w:rsidP="00471951">
      <w:pPr>
        <w:pStyle w:val="BodyText"/>
        <w:jc w:val="both"/>
        <w:outlineLvl w:val="0"/>
        <w:rPr>
          <w:b/>
          <w:szCs w:val="28"/>
        </w:rPr>
      </w:pPr>
    </w:p>
    <w:p w:rsidR="00F013C2" w:rsidRDefault="00F013C2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 программу «Благоустройство"  на 2022-2024 годы, согласно приложению.</w:t>
      </w:r>
    </w:p>
    <w:p w:rsidR="00F013C2" w:rsidRDefault="00F013C2" w:rsidP="00471951">
      <w:pPr>
        <w:ind w:firstLine="720"/>
        <w:jc w:val="both"/>
        <w:rPr>
          <w:snapToGrid w:val="0"/>
          <w:sz w:val="28"/>
          <w:szCs w:val="28"/>
        </w:rPr>
      </w:pPr>
    </w:p>
    <w:p w:rsidR="00F013C2" w:rsidRDefault="00F013C2" w:rsidP="00311057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</w:t>
      </w:r>
      <w:r w:rsidRPr="00311057">
        <w:rPr>
          <w:sz w:val="28"/>
          <w:szCs w:val="28"/>
        </w:rPr>
        <w:t>«Таштагольского муниципального района», в разделе «Администрация Усть-Кабырзинского сельского поселения» в сети интернет</w:t>
      </w:r>
      <w:r>
        <w:t>.</w:t>
      </w:r>
    </w:p>
    <w:p w:rsidR="00F013C2" w:rsidRDefault="00F013C2" w:rsidP="00471951">
      <w:pPr>
        <w:jc w:val="both"/>
        <w:rPr>
          <w:sz w:val="28"/>
          <w:szCs w:val="28"/>
        </w:rPr>
      </w:pPr>
    </w:p>
    <w:p w:rsidR="00F013C2" w:rsidRDefault="00F013C2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F013C2" w:rsidRDefault="00F013C2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F013C2" w:rsidRDefault="00F013C2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 01.01.2022г.</w:t>
      </w:r>
    </w:p>
    <w:p w:rsidR="00F013C2" w:rsidRDefault="00F013C2" w:rsidP="00471951">
      <w:pPr>
        <w:jc w:val="both"/>
        <w:rPr>
          <w:sz w:val="28"/>
          <w:szCs w:val="28"/>
        </w:rPr>
      </w:pPr>
    </w:p>
    <w:p w:rsidR="00F013C2" w:rsidRDefault="00F013C2" w:rsidP="00471951">
      <w:pPr>
        <w:jc w:val="both"/>
        <w:rPr>
          <w:sz w:val="28"/>
          <w:szCs w:val="28"/>
        </w:rPr>
      </w:pPr>
    </w:p>
    <w:p w:rsidR="00F013C2" w:rsidRDefault="00F013C2" w:rsidP="00471951">
      <w:pPr>
        <w:jc w:val="both"/>
        <w:rPr>
          <w:sz w:val="28"/>
          <w:szCs w:val="28"/>
        </w:rPr>
      </w:pPr>
    </w:p>
    <w:p w:rsidR="00F013C2" w:rsidRDefault="00F013C2" w:rsidP="00471951">
      <w:pPr>
        <w:jc w:val="both"/>
        <w:rPr>
          <w:sz w:val="28"/>
          <w:szCs w:val="28"/>
        </w:rPr>
      </w:pPr>
    </w:p>
    <w:p w:rsidR="00F013C2" w:rsidRDefault="00F013C2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F013C2" w:rsidRDefault="00F013C2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F013C2" w:rsidRDefault="00F013C2" w:rsidP="00471951">
      <w:pPr>
        <w:suppressAutoHyphens/>
        <w:jc w:val="right"/>
        <w:rPr>
          <w:sz w:val="28"/>
        </w:rPr>
      </w:pPr>
    </w:p>
    <w:p w:rsidR="00F013C2" w:rsidRDefault="00F013C2" w:rsidP="00471951">
      <w:pPr>
        <w:suppressAutoHyphens/>
        <w:jc w:val="right"/>
        <w:rPr>
          <w:sz w:val="28"/>
        </w:rPr>
      </w:pPr>
    </w:p>
    <w:p w:rsidR="00F013C2" w:rsidRDefault="00F013C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3C2" w:rsidRDefault="00F013C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3C2" w:rsidRDefault="00F013C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3C2" w:rsidRDefault="00F013C2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13C2" w:rsidRDefault="00F013C2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3C2" w:rsidRDefault="00F013C2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3C2" w:rsidRDefault="00F013C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3C2" w:rsidRDefault="00F013C2" w:rsidP="00BF5D2B">
      <w:pPr>
        <w:tabs>
          <w:tab w:val="center" w:pos="4677"/>
          <w:tab w:val="right" w:pos="9354"/>
        </w:tabs>
        <w:suppressAutoHyphens/>
        <w:rPr>
          <w:sz w:val="28"/>
        </w:rPr>
      </w:pPr>
      <w:r>
        <w:rPr>
          <w:sz w:val="28"/>
        </w:rPr>
        <w:tab/>
        <w:t xml:space="preserve">                                                               Приложение к постановлению (проекту)</w:t>
      </w:r>
    </w:p>
    <w:p w:rsidR="00F013C2" w:rsidRDefault="00F013C2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Усть-Кабырзинского</w:t>
      </w:r>
    </w:p>
    <w:p w:rsidR="00F013C2" w:rsidRPr="000A2384" w:rsidRDefault="00F013C2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  <w:t xml:space="preserve">                </w:t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F013C2" w:rsidRDefault="00F013C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    сентября  2021г №    -п</w:t>
      </w:r>
    </w:p>
    <w:p w:rsidR="00F013C2" w:rsidRDefault="00F013C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F013C2" w:rsidRDefault="00F013C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2022 - 2024 годы</w:t>
      </w:r>
    </w:p>
    <w:p w:rsidR="00F013C2" w:rsidRDefault="00F013C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013C2" w:rsidRDefault="00F013C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F013C2" w:rsidRDefault="00F013C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2022-2024 годы</w:t>
      </w:r>
    </w:p>
    <w:p w:rsidR="00F013C2" w:rsidRDefault="00F013C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F013C2" w:rsidRPr="00D805AB" w:rsidRDefault="00F013C2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             "Благоустройство"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F013C2" w:rsidRPr="00D805AB" w:rsidRDefault="00F013C2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F013C2" w:rsidRPr="00511DE5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Черданцева А.В.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F013C2" w:rsidRPr="00D805AB" w:rsidRDefault="00F013C2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3C2" w:rsidRDefault="00F013C2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F013C2" w:rsidRPr="00D805AB" w:rsidRDefault="00F013C2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403,2тыс.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233,8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164,4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F013C2" w:rsidRPr="00D805AB" w:rsidRDefault="00F013C2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F013C2" w:rsidRPr="00D805AB" w:rsidTr="00D805AB">
        <w:tc>
          <w:tcPr>
            <w:tcW w:w="3780" w:type="dxa"/>
          </w:tcPr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F013C2" w:rsidRPr="00D805AB" w:rsidRDefault="00F013C2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F013C2" w:rsidRPr="00D805AB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F013C2" w:rsidRDefault="00F013C2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F013C2" w:rsidRDefault="00F013C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Pr="00E74ADA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F013C2" w:rsidRDefault="00F013C2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F013C2" w:rsidRDefault="00F013C2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F013C2" w:rsidRDefault="00F013C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F013C2" w:rsidRDefault="00F013C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F013C2" w:rsidRDefault="00F013C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F013C2" w:rsidRDefault="00F013C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F013C2" w:rsidRDefault="00F013C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2022-2024 годы составляет   403,2 тыс.рублей  в  т.ч. по годам:</w:t>
      </w:r>
    </w:p>
    <w:p w:rsidR="00F013C2" w:rsidRPr="00AC7235" w:rsidRDefault="00F013C2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2022г.-  233,8 тыс. </w:t>
      </w:r>
      <w:r w:rsidRPr="00AC7235">
        <w:rPr>
          <w:sz w:val="28"/>
        </w:rPr>
        <w:t>руб.</w:t>
      </w:r>
    </w:p>
    <w:p w:rsidR="00F013C2" w:rsidRPr="00AC7235" w:rsidRDefault="00F013C2" w:rsidP="008818F7">
      <w:pPr>
        <w:ind w:firstLine="567"/>
        <w:jc w:val="both"/>
        <w:rPr>
          <w:sz w:val="28"/>
        </w:rPr>
      </w:pPr>
      <w:r>
        <w:rPr>
          <w:sz w:val="28"/>
        </w:rPr>
        <w:t>2023г.-  164,4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F013C2" w:rsidRPr="00AC7235" w:rsidRDefault="00F013C2" w:rsidP="008818F7">
      <w:pPr>
        <w:ind w:firstLine="567"/>
        <w:jc w:val="both"/>
        <w:rPr>
          <w:sz w:val="28"/>
        </w:rPr>
      </w:pPr>
      <w:r>
        <w:rPr>
          <w:sz w:val="28"/>
        </w:rPr>
        <w:t>2024г. – 5 тыс.</w:t>
      </w:r>
      <w:r w:rsidRPr="00AC7235">
        <w:rPr>
          <w:sz w:val="28"/>
        </w:rPr>
        <w:t xml:space="preserve"> руб. </w:t>
      </w: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F013C2" w:rsidRDefault="00F013C2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F013C2" w:rsidRPr="009C3199" w:rsidTr="00A11C8F">
        <w:trPr>
          <w:trHeight w:val="330"/>
        </w:trPr>
        <w:tc>
          <w:tcPr>
            <w:tcW w:w="600" w:type="dxa"/>
            <w:vMerge w:val="restart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F013C2" w:rsidRPr="009C3199" w:rsidRDefault="00F013C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F013C2" w:rsidRPr="009C3199" w:rsidTr="00062E6C">
        <w:trPr>
          <w:trHeight w:val="300"/>
        </w:trPr>
        <w:tc>
          <w:tcPr>
            <w:tcW w:w="600" w:type="dxa"/>
            <w:vMerge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1559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559" w:type="dxa"/>
          </w:tcPr>
          <w:p w:rsidR="00F013C2" w:rsidRPr="009C3199" w:rsidRDefault="00F013C2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F013C2" w:rsidRPr="009C3199" w:rsidTr="00062E6C">
        <w:tc>
          <w:tcPr>
            <w:tcW w:w="600" w:type="dxa"/>
          </w:tcPr>
          <w:p w:rsidR="00F013C2" w:rsidRPr="009C3199" w:rsidRDefault="00F013C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13C2" w:rsidRPr="009C3199" w:rsidTr="00062E6C">
        <w:tc>
          <w:tcPr>
            <w:tcW w:w="600" w:type="dxa"/>
          </w:tcPr>
          <w:p w:rsidR="00F013C2" w:rsidRPr="009C3199" w:rsidRDefault="00F013C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F013C2" w:rsidRPr="009C3199" w:rsidRDefault="00F013C2" w:rsidP="0031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559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13C2" w:rsidRPr="009C3199" w:rsidTr="00062E6C">
        <w:tc>
          <w:tcPr>
            <w:tcW w:w="600" w:type="dxa"/>
          </w:tcPr>
          <w:p w:rsidR="00F013C2" w:rsidRPr="009C3199" w:rsidRDefault="00F013C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F013C2" w:rsidRPr="009C3199" w:rsidTr="00062E6C">
        <w:tc>
          <w:tcPr>
            <w:tcW w:w="600" w:type="dxa"/>
          </w:tcPr>
          <w:p w:rsidR="00F013C2" w:rsidRPr="009C3199" w:rsidRDefault="00F013C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013C2" w:rsidRPr="009C3199" w:rsidRDefault="00F013C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ED7ADB">
            <w:pPr>
              <w:tabs>
                <w:tab w:val="left" w:pos="570"/>
                <w:tab w:val="center" w:pos="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1559" w:type="dxa"/>
          </w:tcPr>
          <w:p w:rsidR="00F013C2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13C2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Default="00F013C2" w:rsidP="009C3199">
            <w:pPr>
              <w:jc w:val="center"/>
              <w:rPr>
                <w:sz w:val="28"/>
                <w:szCs w:val="28"/>
              </w:rPr>
            </w:pPr>
          </w:p>
          <w:p w:rsidR="00F013C2" w:rsidRPr="009C3199" w:rsidRDefault="00F013C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13C2" w:rsidRDefault="00F013C2" w:rsidP="009C3199">
      <w:pPr>
        <w:rPr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F013C2" w:rsidRDefault="00F013C2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F013C2" w:rsidRDefault="00F013C2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F013C2" w:rsidRDefault="00F013C2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13C2" w:rsidRDefault="00F013C2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F013C2" w:rsidRDefault="00F013C2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F013C2" w:rsidRDefault="00F013C2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F013C2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013C2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3C2" w:rsidRDefault="00F013C2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3C2" w:rsidRDefault="00F013C2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13C2" w:rsidRDefault="00F013C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3C2" w:rsidRDefault="00F013C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C2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3C2" w:rsidRDefault="00F013C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3C2" w:rsidRDefault="00F013C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13C2" w:rsidRDefault="00F013C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3C2" w:rsidRDefault="00F013C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13C2" w:rsidRDefault="00F013C2" w:rsidP="00362422">
            <w:pPr>
              <w:pStyle w:val="ConsPlusNormal"/>
              <w:tabs>
                <w:tab w:val="center" w:pos="173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</w:t>
            </w:r>
          </w:p>
          <w:p w:rsidR="00F013C2" w:rsidRDefault="00F013C2" w:rsidP="00362422">
            <w:r>
              <w:t xml:space="preserve">состояния территорий </w:t>
            </w:r>
          </w:p>
          <w:p w:rsidR="00F013C2" w:rsidRPr="00362422" w:rsidRDefault="00F013C2" w:rsidP="00362422">
            <w:r>
              <w:t xml:space="preserve">поселения </w:t>
            </w:r>
          </w:p>
        </w:tc>
      </w:tr>
      <w:tr w:rsidR="00F013C2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Pr="00AC7235" w:rsidRDefault="00F013C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Pr="008E626B" w:rsidRDefault="00F013C2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013C2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Pr="00AC7235" w:rsidRDefault="00F013C2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7F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C2" w:rsidRDefault="00F013C2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3C2" w:rsidRDefault="00F013C2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Default="00F013C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3C2" w:rsidRPr="00035DE4" w:rsidRDefault="00F013C2" w:rsidP="008818F7">
      <w:pPr>
        <w:pStyle w:val="ConsPlusNormal"/>
        <w:widowControl/>
        <w:ind w:firstLine="0"/>
        <w:jc w:val="center"/>
      </w:pPr>
    </w:p>
    <w:sectPr w:rsidR="00F013C2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C2" w:rsidRDefault="00F013C2">
      <w:r>
        <w:separator/>
      </w:r>
    </w:p>
  </w:endnote>
  <w:endnote w:type="continuationSeparator" w:id="0">
    <w:p w:rsidR="00F013C2" w:rsidRDefault="00F0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2" w:rsidRDefault="00F013C2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3C2" w:rsidRDefault="00F013C2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2" w:rsidRDefault="00F013C2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013C2" w:rsidRDefault="00F013C2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C2" w:rsidRDefault="00F013C2">
      <w:r>
        <w:separator/>
      </w:r>
    </w:p>
  </w:footnote>
  <w:footnote w:type="continuationSeparator" w:id="0">
    <w:p w:rsidR="00F013C2" w:rsidRDefault="00F0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7C91"/>
    <w:rsid w:val="00011A0F"/>
    <w:rsid w:val="00017008"/>
    <w:rsid w:val="000277EB"/>
    <w:rsid w:val="00035DE4"/>
    <w:rsid w:val="00042350"/>
    <w:rsid w:val="000476B9"/>
    <w:rsid w:val="0004777A"/>
    <w:rsid w:val="00062E6C"/>
    <w:rsid w:val="00070001"/>
    <w:rsid w:val="00077B19"/>
    <w:rsid w:val="00090CFC"/>
    <w:rsid w:val="000912A5"/>
    <w:rsid w:val="00096CCF"/>
    <w:rsid w:val="000A04F9"/>
    <w:rsid w:val="000A1D1F"/>
    <w:rsid w:val="000A2384"/>
    <w:rsid w:val="000B00F7"/>
    <w:rsid w:val="000B3CC7"/>
    <w:rsid w:val="000B5D64"/>
    <w:rsid w:val="000C2979"/>
    <w:rsid w:val="000C30E8"/>
    <w:rsid w:val="000C3B25"/>
    <w:rsid w:val="00115AEC"/>
    <w:rsid w:val="00122BC3"/>
    <w:rsid w:val="0012526D"/>
    <w:rsid w:val="001252E7"/>
    <w:rsid w:val="0014186D"/>
    <w:rsid w:val="00145FB5"/>
    <w:rsid w:val="001475EE"/>
    <w:rsid w:val="0015149D"/>
    <w:rsid w:val="00160687"/>
    <w:rsid w:val="001617A6"/>
    <w:rsid w:val="001627AA"/>
    <w:rsid w:val="001671F2"/>
    <w:rsid w:val="00171D55"/>
    <w:rsid w:val="00171F8F"/>
    <w:rsid w:val="001C162D"/>
    <w:rsid w:val="001C3D9B"/>
    <w:rsid w:val="001C4CE0"/>
    <w:rsid w:val="001C78B7"/>
    <w:rsid w:val="001E1A9B"/>
    <w:rsid w:val="001F4730"/>
    <w:rsid w:val="001F6492"/>
    <w:rsid w:val="00204321"/>
    <w:rsid w:val="00210623"/>
    <w:rsid w:val="00211D4B"/>
    <w:rsid w:val="00242B10"/>
    <w:rsid w:val="00245970"/>
    <w:rsid w:val="00275B3F"/>
    <w:rsid w:val="002763C9"/>
    <w:rsid w:val="002805AB"/>
    <w:rsid w:val="00280CE9"/>
    <w:rsid w:val="00285F0C"/>
    <w:rsid w:val="002909C5"/>
    <w:rsid w:val="002A3550"/>
    <w:rsid w:val="002A435E"/>
    <w:rsid w:val="002E4217"/>
    <w:rsid w:val="002E508B"/>
    <w:rsid w:val="002F21DA"/>
    <w:rsid w:val="002F3341"/>
    <w:rsid w:val="002F34FE"/>
    <w:rsid w:val="002F438C"/>
    <w:rsid w:val="002F4739"/>
    <w:rsid w:val="003028ED"/>
    <w:rsid w:val="003101BC"/>
    <w:rsid w:val="00311057"/>
    <w:rsid w:val="00313F3C"/>
    <w:rsid w:val="003149D6"/>
    <w:rsid w:val="00314F88"/>
    <w:rsid w:val="0032734C"/>
    <w:rsid w:val="00356515"/>
    <w:rsid w:val="00361B78"/>
    <w:rsid w:val="00362422"/>
    <w:rsid w:val="003639AA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3A7D"/>
    <w:rsid w:val="00400021"/>
    <w:rsid w:val="00406468"/>
    <w:rsid w:val="00410EAF"/>
    <w:rsid w:val="00423CAA"/>
    <w:rsid w:val="004259E0"/>
    <w:rsid w:val="004271BD"/>
    <w:rsid w:val="00433530"/>
    <w:rsid w:val="00437F2B"/>
    <w:rsid w:val="00443D5A"/>
    <w:rsid w:val="00446D98"/>
    <w:rsid w:val="00451D54"/>
    <w:rsid w:val="00460BFC"/>
    <w:rsid w:val="0046551A"/>
    <w:rsid w:val="0047014C"/>
    <w:rsid w:val="00471951"/>
    <w:rsid w:val="00473E16"/>
    <w:rsid w:val="004A5B26"/>
    <w:rsid w:val="004B1233"/>
    <w:rsid w:val="004B3144"/>
    <w:rsid w:val="004C6B20"/>
    <w:rsid w:val="004D1CC2"/>
    <w:rsid w:val="004E1666"/>
    <w:rsid w:val="004F0FC3"/>
    <w:rsid w:val="004F577D"/>
    <w:rsid w:val="00502A54"/>
    <w:rsid w:val="00511DE5"/>
    <w:rsid w:val="00514D59"/>
    <w:rsid w:val="00536029"/>
    <w:rsid w:val="005370CF"/>
    <w:rsid w:val="00543317"/>
    <w:rsid w:val="00545C38"/>
    <w:rsid w:val="00547CF5"/>
    <w:rsid w:val="00552D74"/>
    <w:rsid w:val="00574550"/>
    <w:rsid w:val="00584294"/>
    <w:rsid w:val="0059703D"/>
    <w:rsid w:val="005A0F0C"/>
    <w:rsid w:val="005A3CFE"/>
    <w:rsid w:val="005B1BE5"/>
    <w:rsid w:val="005B4F44"/>
    <w:rsid w:val="005B6104"/>
    <w:rsid w:val="005B79A4"/>
    <w:rsid w:val="005B7A5E"/>
    <w:rsid w:val="005D64E4"/>
    <w:rsid w:val="005E03EC"/>
    <w:rsid w:val="005E36CC"/>
    <w:rsid w:val="005F67EB"/>
    <w:rsid w:val="006022CC"/>
    <w:rsid w:val="00630F30"/>
    <w:rsid w:val="006420A4"/>
    <w:rsid w:val="00642DF0"/>
    <w:rsid w:val="00644329"/>
    <w:rsid w:val="006562B0"/>
    <w:rsid w:val="00667F26"/>
    <w:rsid w:val="00671439"/>
    <w:rsid w:val="00672168"/>
    <w:rsid w:val="00673DE6"/>
    <w:rsid w:val="00680985"/>
    <w:rsid w:val="00682C87"/>
    <w:rsid w:val="00683E16"/>
    <w:rsid w:val="006A2F58"/>
    <w:rsid w:val="006B09FF"/>
    <w:rsid w:val="006C00C2"/>
    <w:rsid w:val="006C626C"/>
    <w:rsid w:val="006F1193"/>
    <w:rsid w:val="006F18A4"/>
    <w:rsid w:val="00723478"/>
    <w:rsid w:val="00735204"/>
    <w:rsid w:val="00741A62"/>
    <w:rsid w:val="007442D1"/>
    <w:rsid w:val="00744A9A"/>
    <w:rsid w:val="007547B0"/>
    <w:rsid w:val="00774973"/>
    <w:rsid w:val="007764D9"/>
    <w:rsid w:val="00776F44"/>
    <w:rsid w:val="00782CBC"/>
    <w:rsid w:val="007A4B66"/>
    <w:rsid w:val="007C0F6F"/>
    <w:rsid w:val="007C2769"/>
    <w:rsid w:val="007C77BC"/>
    <w:rsid w:val="007D7AC1"/>
    <w:rsid w:val="007E399A"/>
    <w:rsid w:val="007E4A39"/>
    <w:rsid w:val="007F02B5"/>
    <w:rsid w:val="007F0C23"/>
    <w:rsid w:val="007F2D1B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7736F"/>
    <w:rsid w:val="00880C84"/>
    <w:rsid w:val="008818F7"/>
    <w:rsid w:val="008964E7"/>
    <w:rsid w:val="00897CBF"/>
    <w:rsid w:val="008A7C25"/>
    <w:rsid w:val="008B2981"/>
    <w:rsid w:val="008D12B4"/>
    <w:rsid w:val="008D5D84"/>
    <w:rsid w:val="008E10BE"/>
    <w:rsid w:val="008E626B"/>
    <w:rsid w:val="008E6E74"/>
    <w:rsid w:val="00901A90"/>
    <w:rsid w:val="009134DC"/>
    <w:rsid w:val="00914E12"/>
    <w:rsid w:val="00916B18"/>
    <w:rsid w:val="00925FF1"/>
    <w:rsid w:val="00940B02"/>
    <w:rsid w:val="00960215"/>
    <w:rsid w:val="00960DB1"/>
    <w:rsid w:val="00966C6E"/>
    <w:rsid w:val="00970977"/>
    <w:rsid w:val="00985D63"/>
    <w:rsid w:val="00997D90"/>
    <w:rsid w:val="009A5279"/>
    <w:rsid w:val="009B2F13"/>
    <w:rsid w:val="009C203C"/>
    <w:rsid w:val="009C3199"/>
    <w:rsid w:val="009D4D2A"/>
    <w:rsid w:val="009D7461"/>
    <w:rsid w:val="009E6C7F"/>
    <w:rsid w:val="009F599F"/>
    <w:rsid w:val="00A11C8F"/>
    <w:rsid w:val="00A12333"/>
    <w:rsid w:val="00A228E0"/>
    <w:rsid w:val="00A23BBC"/>
    <w:rsid w:val="00A34BBE"/>
    <w:rsid w:val="00A45007"/>
    <w:rsid w:val="00A47FE1"/>
    <w:rsid w:val="00A50F10"/>
    <w:rsid w:val="00A544CD"/>
    <w:rsid w:val="00A60E85"/>
    <w:rsid w:val="00A62B98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C5FC7"/>
    <w:rsid w:val="00AC7235"/>
    <w:rsid w:val="00AD49FB"/>
    <w:rsid w:val="00AD5C08"/>
    <w:rsid w:val="00AE1A05"/>
    <w:rsid w:val="00AE3143"/>
    <w:rsid w:val="00AE3F23"/>
    <w:rsid w:val="00AF618B"/>
    <w:rsid w:val="00B1239F"/>
    <w:rsid w:val="00B128FD"/>
    <w:rsid w:val="00B160BC"/>
    <w:rsid w:val="00B21C48"/>
    <w:rsid w:val="00B25006"/>
    <w:rsid w:val="00B40CCE"/>
    <w:rsid w:val="00B41AF2"/>
    <w:rsid w:val="00B54D3E"/>
    <w:rsid w:val="00B626F5"/>
    <w:rsid w:val="00B64609"/>
    <w:rsid w:val="00B653BD"/>
    <w:rsid w:val="00B71FD2"/>
    <w:rsid w:val="00B72F3B"/>
    <w:rsid w:val="00B87364"/>
    <w:rsid w:val="00BA5207"/>
    <w:rsid w:val="00BA6C10"/>
    <w:rsid w:val="00BA6E0A"/>
    <w:rsid w:val="00BB05FC"/>
    <w:rsid w:val="00BC4371"/>
    <w:rsid w:val="00BD28DB"/>
    <w:rsid w:val="00BD496D"/>
    <w:rsid w:val="00BE070F"/>
    <w:rsid w:val="00BF079B"/>
    <w:rsid w:val="00BF33F3"/>
    <w:rsid w:val="00BF5D2B"/>
    <w:rsid w:val="00BF7048"/>
    <w:rsid w:val="00C033D3"/>
    <w:rsid w:val="00C038FD"/>
    <w:rsid w:val="00C07405"/>
    <w:rsid w:val="00C10C0D"/>
    <w:rsid w:val="00C2437F"/>
    <w:rsid w:val="00C25210"/>
    <w:rsid w:val="00C26B84"/>
    <w:rsid w:val="00C359E9"/>
    <w:rsid w:val="00C427B7"/>
    <w:rsid w:val="00C470F4"/>
    <w:rsid w:val="00C477E5"/>
    <w:rsid w:val="00C66BE4"/>
    <w:rsid w:val="00C67C81"/>
    <w:rsid w:val="00C753C5"/>
    <w:rsid w:val="00C816DD"/>
    <w:rsid w:val="00C83974"/>
    <w:rsid w:val="00C84E2A"/>
    <w:rsid w:val="00C94E42"/>
    <w:rsid w:val="00CA016D"/>
    <w:rsid w:val="00CA315D"/>
    <w:rsid w:val="00CB4109"/>
    <w:rsid w:val="00CB7969"/>
    <w:rsid w:val="00CE4CFF"/>
    <w:rsid w:val="00CE7333"/>
    <w:rsid w:val="00CE7CE0"/>
    <w:rsid w:val="00CF15C1"/>
    <w:rsid w:val="00D02E78"/>
    <w:rsid w:val="00D040AC"/>
    <w:rsid w:val="00D04679"/>
    <w:rsid w:val="00D07331"/>
    <w:rsid w:val="00D17354"/>
    <w:rsid w:val="00D17C97"/>
    <w:rsid w:val="00D22228"/>
    <w:rsid w:val="00D42833"/>
    <w:rsid w:val="00D44EC7"/>
    <w:rsid w:val="00D50C8D"/>
    <w:rsid w:val="00D51C78"/>
    <w:rsid w:val="00D532F2"/>
    <w:rsid w:val="00D55E2D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D3341"/>
    <w:rsid w:val="00DE1EAE"/>
    <w:rsid w:val="00DF18B1"/>
    <w:rsid w:val="00DF3C93"/>
    <w:rsid w:val="00DF5006"/>
    <w:rsid w:val="00DF5C36"/>
    <w:rsid w:val="00E01558"/>
    <w:rsid w:val="00E01B30"/>
    <w:rsid w:val="00E3308A"/>
    <w:rsid w:val="00E3353D"/>
    <w:rsid w:val="00E36324"/>
    <w:rsid w:val="00E43AC7"/>
    <w:rsid w:val="00E44C8B"/>
    <w:rsid w:val="00E4680D"/>
    <w:rsid w:val="00E512D5"/>
    <w:rsid w:val="00E71809"/>
    <w:rsid w:val="00E74ADA"/>
    <w:rsid w:val="00E911E9"/>
    <w:rsid w:val="00E91993"/>
    <w:rsid w:val="00EA7C16"/>
    <w:rsid w:val="00EC7B24"/>
    <w:rsid w:val="00ED4F3E"/>
    <w:rsid w:val="00ED6B40"/>
    <w:rsid w:val="00ED7ADB"/>
    <w:rsid w:val="00EE5A6F"/>
    <w:rsid w:val="00EF2DD3"/>
    <w:rsid w:val="00F00231"/>
    <w:rsid w:val="00F013C2"/>
    <w:rsid w:val="00F03884"/>
    <w:rsid w:val="00F20423"/>
    <w:rsid w:val="00F21EA9"/>
    <w:rsid w:val="00F265B1"/>
    <w:rsid w:val="00F3679F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5EC7"/>
    <w:rsid w:val="00FB76FD"/>
    <w:rsid w:val="00FB797F"/>
    <w:rsid w:val="00FD2D15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1243</Words>
  <Characters>7088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2</cp:revision>
  <cp:lastPrinted>2020-10-02T06:10:00Z</cp:lastPrinted>
  <dcterms:created xsi:type="dcterms:W3CDTF">2021-09-14T07:11:00Z</dcterms:created>
  <dcterms:modified xsi:type="dcterms:W3CDTF">2021-09-14T07:11:00Z</dcterms:modified>
</cp:coreProperties>
</file>